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AF" w:rsidRDefault="00F36BAF" w:rsidP="000D560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36BAF" w:rsidRDefault="00F36BAF" w:rsidP="000D560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36BAF" w:rsidRDefault="00F36BAF" w:rsidP="000D5604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287.85pt;height:161.65pt;z-index:-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Pr="00D63CFE">
        <w:rPr>
          <w:b/>
          <w:sz w:val="28"/>
          <w:szCs w:val="28"/>
        </w:rPr>
        <w:t xml:space="preserve">РАЗВЛЕЧЕНИЕ ДЛЯ ДЕТЕЙ </w:t>
      </w:r>
    </w:p>
    <w:p w:rsidR="00F36BAF" w:rsidRDefault="00F36BAF" w:rsidP="000D560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63CFE">
        <w:rPr>
          <w:b/>
          <w:sz w:val="28"/>
          <w:szCs w:val="28"/>
        </w:rPr>
        <w:t>«ДО СВИДАНИЯ, ЁЛОЧКА»</w:t>
      </w:r>
    </w:p>
    <w:p w:rsidR="00F36BAF" w:rsidRPr="00D63CFE" w:rsidRDefault="00F36BAF" w:rsidP="000D5604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F36BAF" w:rsidRPr="00D63CFE" w:rsidRDefault="00F36BAF" w:rsidP="000D5604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D63CFE">
        <w:rPr>
          <w:b/>
          <w:sz w:val="28"/>
          <w:szCs w:val="28"/>
        </w:rPr>
        <w:t>Музыкальный руководитель – Шумилова А.С.</w:t>
      </w:r>
    </w:p>
    <w:p w:rsidR="00F36BAF" w:rsidRPr="00D63CFE" w:rsidRDefault="00F36BAF" w:rsidP="00D63CFE">
      <w:pPr>
        <w:spacing w:line="240" w:lineRule="auto"/>
        <w:contextualSpacing/>
        <w:jc w:val="both"/>
        <w:rPr>
          <w:sz w:val="28"/>
          <w:szCs w:val="28"/>
        </w:rPr>
      </w:pPr>
    </w:p>
    <w:p w:rsidR="00F36BAF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F36BAF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F36BAF" w:rsidRPr="00D63CFE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63CFE">
        <w:rPr>
          <w:sz w:val="28"/>
          <w:szCs w:val="28"/>
        </w:rPr>
        <w:t>Отшумели новогодние праздники, пришло время снимать игрушки с елки, прятать их в коробки до следующего Нового года. Но как можно расстаться с новогодней красавицей, не поблагодарив ее за чудесные дни.</w:t>
      </w:r>
    </w:p>
    <w:p w:rsidR="00F36BAF" w:rsidRPr="00D63CFE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63CFE">
        <w:rPr>
          <w:sz w:val="28"/>
          <w:szCs w:val="28"/>
        </w:rPr>
        <w:t>Вот и в детском саду «Черемушка» корп.2</w:t>
      </w:r>
      <w:r>
        <w:rPr>
          <w:sz w:val="28"/>
          <w:szCs w:val="28"/>
        </w:rPr>
        <w:t>,</w:t>
      </w:r>
      <w:r w:rsidRPr="00D63CFE">
        <w:rPr>
          <w:sz w:val="28"/>
          <w:szCs w:val="28"/>
        </w:rPr>
        <w:t xml:space="preserve"> 11 января </w:t>
      </w:r>
      <w:r>
        <w:rPr>
          <w:sz w:val="28"/>
          <w:szCs w:val="28"/>
        </w:rPr>
        <w:t xml:space="preserve">2019 года </w:t>
      </w:r>
      <w:r w:rsidRPr="00D63CFE">
        <w:rPr>
          <w:sz w:val="28"/>
          <w:szCs w:val="28"/>
        </w:rPr>
        <w:t xml:space="preserve">прошёл праздник «Прощания с ёлочкой». </w:t>
      </w:r>
    </w:p>
    <w:p w:rsidR="00F36BAF" w:rsidRDefault="00F36BAF" w:rsidP="000D5604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63CF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D63CFE">
        <w:rPr>
          <w:sz w:val="28"/>
          <w:szCs w:val="28"/>
        </w:rPr>
        <w:t xml:space="preserve"> были наполнены радостью встречи старых друзей и приятными воспоминаниями о прошедших праздниках. </w:t>
      </w:r>
      <w:r>
        <w:rPr>
          <w:sz w:val="28"/>
          <w:szCs w:val="28"/>
        </w:rPr>
        <w:t>Праздник получился содержательным, очень эмоциональным и интересным для воспитанников.</w:t>
      </w:r>
    </w:p>
    <w:p w:rsidR="00F36BAF" w:rsidRDefault="00F36BAF" w:rsidP="000D5604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Неожиданно для всех на празднике появился Поросёнок Чуня, который пришел, что бы унести ёлочку в лес к Деду морозу. Одному маленькому поросенку не по силам была эта задача, поэтому в помощники позвали лесного богатыря – медведя.</w:t>
      </w:r>
    </w:p>
    <w:p w:rsidR="00F36BAF" w:rsidRPr="00D63CFE" w:rsidRDefault="00F36BAF" w:rsidP="000D5604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63CFE">
        <w:rPr>
          <w:sz w:val="28"/>
          <w:szCs w:val="28"/>
        </w:rPr>
        <w:t>Ребята не только играли у ёлочки вместе с веселым поросен</w:t>
      </w:r>
      <w:r>
        <w:rPr>
          <w:sz w:val="28"/>
          <w:szCs w:val="28"/>
        </w:rPr>
        <w:t xml:space="preserve">ком Чуней  (воспитатель – Калинина </w:t>
      </w:r>
      <w:r w:rsidRPr="00D63CFE">
        <w:rPr>
          <w:sz w:val="28"/>
          <w:szCs w:val="28"/>
        </w:rPr>
        <w:t>Л.Н.) и дружелюбным медведем (п</w:t>
      </w:r>
      <w:r>
        <w:rPr>
          <w:sz w:val="28"/>
          <w:szCs w:val="28"/>
        </w:rPr>
        <w:t xml:space="preserve">едагог – психолог Максимова </w:t>
      </w:r>
      <w:r w:rsidRPr="00D63CFE">
        <w:rPr>
          <w:sz w:val="28"/>
          <w:szCs w:val="28"/>
        </w:rPr>
        <w:t>Н.Н.), но и устроили настоящий концерт для гостей и друг для друга, исполняя свои любимые зимние песенки и задорные танцы.</w:t>
      </w:r>
    </w:p>
    <w:p w:rsidR="00F36BAF" w:rsidRPr="00D63CFE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D63CFE">
        <w:rPr>
          <w:sz w:val="28"/>
          <w:szCs w:val="28"/>
        </w:rPr>
        <w:t>Интересным</w:t>
      </w:r>
      <w:r>
        <w:rPr>
          <w:sz w:val="28"/>
          <w:szCs w:val="28"/>
        </w:rPr>
        <w:t xml:space="preserve"> открытием для лесного Мишки стал</w:t>
      </w:r>
      <w:r w:rsidRPr="00D63CFE">
        <w:rPr>
          <w:sz w:val="28"/>
          <w:szCs w:val="28"/>
        </w:rPr>
        <w:t xml:space="preserve"> детский музыкальный оркестр и те, произведения, что с  радостью исполняют ребята.</w:t>
      </w:r>
    </w:p>
    <w:p w:rsidR="00F36BAF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Самым волнительным моментом для ребят было  само прощание с ёлочкой до следующего года.</w:t>
      </w:r>
    </w:p>
    <w:p w:rsidR="00F36BAF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здорово, что мы можем создать  небольшое волшебство для наших детей, ведь детство так прекрасно, особенно, когда веришь в чудеса!</w:t>
      </w:r>
    </w:p>
    <w:p w:rsidR="00F36BAF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</w:p>
    <w:p w:rsidR="00F36BAF" w:rsidRPr="00D63CFE" w:rsidRDefault="00F36BAF" w:rsidP="00D63CF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>
        <w:rPr>
          <w:noProof/>
        </w:rPr>
        <w:pict>
          <v:shape id="Рисунок 1" o:spid="_x0000_s1027" type="#_x0000_t75" style="position:absolute;left:0;text-align:left;margin-left:0;margin-top:0;width:337.7pt;height:252.75pt;z-index:251657216;visibility:visible;mso-position-horizontal:center;mso-position-horizontal-relative:margin;mso-position-vertical:bottom;mso-position-vertical-relative:margin">
            <v:imagedata r:id="rId8" o:title=""/>
            <w10:wrap type="square" anchorx="margin" anchory="margin"/>
          </v:shape>
        </w:pict>
      </w:r>
    </w:p>
    <w:sectPr w:rsidR="00F36BAF" w:rsidRPr="00D63CFE" w:rsidSect="00711F2F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BAF" w:rsidRDefault="00F36BAF" w:rsidP="0053114B">
      <w:pPr>
        <w:spacing w:after="0" w:line="240" w:lineRule="auto"/>
      </w:pPr>
      <w:r>
        <w:separator/>
      </w:r>
    </w:p>
  </w:endnote>
  <w:endnote w:type="continuationSeparator" w:id="0">
    <w:p w:rsidR="00F36BAF" w:rsidRDefault="00F36BAF" w:rsidP="0053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BAF" w:rsidRDefault="00F36BAF" w:rsidP="0053114B">
      <w:pPr>
        <w:spacing w:after="0" w:line="240" w:lineRule="auto"/>
      </w:pPr>
      <w:r>
        <w:separator/>
      </w:r>
    </w:p>
  </w:footnote>
  <w:footnote w:type="continuationSeparator" w:id="0">
    <w:p w:rsidR="00F36BAF" w:rsidRDefault="00F36BAF" w:rsidP="00531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F23"/>
    <w:multiLevelType w:val="hybridMultilevel"/>
    <w:tmpl w:val="005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434"/>
    <w:rsid w:val="00060171"/>
    <w:rsid w:val="00084867"/>
    <w:rsid w:val="000875F7"/>
    <w:rsid w:val="000D5604"/>
    <w:rsid w:val="000F4ADC"/>
    <w:rsid w:val="00160B70"/>
    <w:rsid w:val="0020266C"/>
    <w:rsid w:val="0039332B"/>
    <w:rsid w:val="0053114B"/>
    <w:rsid w:val="00542469"/>
    <w:rsid w:val="0058059C"/>
    <w:rsid w:val="005A028F"/>
    <w:rsid w:val="005E5BA6"/>
    <w:rsid w:val="00606A1F"/>
    <w:rsid w:val="006E17F8"/>
    <w:rsid w:val="00711F2F"/>
    <w:rsid w:val="00723921"/>
    <w:rsid w:val="00736434"/>
    <w:rsid w:val="007442F4"/>
    <w:rsid w:val="007C1E76"/>
    <w:rsid w:val="008016AE"/>
    <w:rsid w:val="00855649"/>
    <w:rsid w:val="00891893"/>
    <w:rsid w:val="0091717E"/>
    <w:rsid w:val="00A94A4E"/>
    <w:rsid w:val="00A9748C"/>
    <w:rsid w:val="00AB084A"/>
    <w:rsid w:val="00B86DB2"/>
    <w:rsid w:val="00BA5D7B"/>
    <w:rsid w:val="00BC4546"/>
    <w:rsid w:val="00BE2A89"/>
    <w:rsid w:val="00C07A79"/>
    <w:rsid w:val="00CD53F0"/>
    <w:rsid w:val="00D63CFE"/>
    <w:rsid w:val="00D953E0"/>
    <w:rsid w:val="00F1757C"/>
    <w:rsid w:val="00F36BAF"/>
    <w:rsid w:val="00F42F92"/>
    <w:rsid w:val="00F83491"/>
    <w:rsid w:val="00FA7527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434"/>
    <w:pPr>
      <w:ind w:left="720"/>
      <w:contextualSpacing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1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14B"/>
    <w:rPr>
      <w:rFonts w:cs="Times New Roman"/>
    </w:rPr>
  </w:style>
  <w:style w:type="paragraph" w:styleId="NormalWeb">
    <w:name w:val="Normal (Web)"/>
    <w:basedOn w:val="Normal"/>
    <w:uiPriority w:val="99"/>
    <w:rsid w:val="00BE2A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4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215</Words>
  <Characters>1229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км</cp:lastModifiedBy>
  <cp:revision>5</cp:revision>
  <dcterms:created xsi:type="dcterms:W3CDTF">2019-01-11T09:37:00Z</dcterms:created>
  <dcterms:modified xsi:type="dcterms:W3CDTF">2019-01-22T11:33:00Z</dcterms:modified>
</cp:coreProperties>
</file>