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56475C" w:rsidRPr="00D6517A" w:rsidTr="00AC4DAC">
        <w:tc>
          <w:tcPr>
            <w:tcW w:w="5069" w:type="dxa"/>
          </w:tcPr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Заведующему МБДОУ «Детский сад №15    «Черемушка» комбинированного вида» 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D6517A">
              <w:rPr>
                <w:rFonts w:ascii="Times New Roman" w:hAnsi="Times New Roman"/>
                <w:sz w:val="24"/>
                <w:szCs w:val="24"/>
              </w:rPr>
              <w:t>Илясовой</w:t>
            </w:r>
            <w:proofErr w:type="spellEnd"/>
          </w:p>
          <w:p w:rsidR="0056475C" w:rsidRPr="00D6517A" w:rsidRDefault="0056475C" w:rsidP="00AC4DAC">
            <w:pPr>
              <w:pStyle w:val="af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          от_________________________________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0"/>
                <w:szCs w:val="20"/>
              </w:rPr>
            </w:pP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                (Ф.И.О. родителя)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D6517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6517A">
              <w:rPr>
                <w:rFonts w:ascii="Times New Roman" w:hAnsi="Times New Roman"/>
                <w:sz w:val="24"/>
                <w:szCs w:val="24"/>
              </w:rPr>
              <w:t>ей) по адресу:_________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DAC" w:rsidRDefault="00AC4DAC" w:rsidP="00AC4DAC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56475C" w:rsidRPr="00AC4DAC" w:rsidRDefault="00AC4DAC" w:rsidP="00AC4DAC">
      <w:pPr>
        <w:spacing w:after="0"/>
        <w:rPr>
          <w:rFonts w:ascii="Times New Roman" w:hAnsi="Times New Roman"/>
          <w:i/>
          <w:sz w:val="32"/>
          <w:szCs w:val="32"/>
        </w:rPr>
      </w:pPr>
      <w:r w:rsidRPr="00AC4DAC">
        <w:rPr>
          <w:rFonts w:ascii="Times New Roman" w:hAnsi="Times New Roman"/>
          <w:i/>
          <w:sz w:val="32"/>
          <w:szCs w:val="32"/>
        </w:rPr>
        <w:br w:type="textWrapping" w:clear="all"/>
      </w:r>
    </w:p>
    <w:p w:rsidR="0056475C" w:rsidRDefault="0056475C" w:rsidP="005647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56475C" w:rsidRPr="00D6517A" w:rsidRDefault="0056475C" w:rsidP="005647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75C" w:rsidRPr="00D61F34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на родном ___________________  </w:t>
      </w:r>
      <w:r w:rsidRPr="00D6517A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 </w:t>
      </w:r>
      <w:r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>
        <w:rPr>
          <w:rFonts w:ascii="Times New Roman" w:hAnsi="Times New Roman"/>
          <w:sz w:val="24"/>
          <w:szCs w:val="24"/>
        </w:rPr>
        <w:t>амме дошкольного образования  в соответствии с пунктом</w:t>
      </w:r>
      <w:proofErr w:type="gramEnd"/>
      <w:r>
        <w:rPr>
          <w:rFonts w:ascii="Times New Roman" w:hAnsi="Times New Roman"/>
          <w:sz w:val="24"/>
          <w:szCs w:val="24"/>
        </w:rPr>
        <w:t xml:space="preserve"> 4 статьи 14 Федерального закона</w:t>
      </w:r>
      <w:r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Федерации», федеральным государственным образовательным стандартом дошкольного образования</w:t>
      </w:r>
      <w:r w:rsidRPr="00D61F34">
        <w:rPr>
          <w:rFonts w:ascii="Times New Roman" w:hAnsi="Times New Roman"/>
          <w:sz w:val="24"/>
          <w:szCs w:val="24"/>
        </w:rPr>
        <w:t xml:space="preserve"> для моего ребенка, 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56475C" w:rsidRPr="00D6517A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56475C" w:rsidRPr="00D6517A" w:rsidRDefault="0056475C" w:rsidP="005647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рождения ребенка)</w:t>
      </w:r>
    </w:p>
    <w:p w:rsidR="0056475C" w:rsidRPr="00D6517A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A5C19" w:rsidRDefault="0056475C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2727AA" w:rsidRDefault="002727AA" w:rsidP="002727A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2727AA" w:rsidRPr="00D6517A" w:rsidTr="00F605C3">
        <w:tc>
          <w:tcPr>
            <w:tcW w:w="5069" w:type="dxa"/>
          </w:tcPr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Заведующему МБДОУ «Детский сад №15    «Черемушка» комбинированного вида» </w:t>
            </w:r>
          </w:p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D6517A">
              <w:rPr>
                <w:rFonts w:ascii="Times New Roman" w:hAnsi="Times New Roman"/>
                <w:sz w:val="24"/>
                <w:szCs w:val="24"/>
              </w:rPr>
              <w:t>Илясовой</w:t>
            </w:r>
            <w:proofErr w:type="spellEnd"/>
          </w:p>
          <w:p w:rsidR="002727AA" w:rsidRPr="00D6517A" w:rsidRDefault="002727AA" w:rsidP="00F605C3">
            <w:pPr>
              <w:pStyle w:val="af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          от_________________________________</w:t>
            </w:r>
          </w:p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0"/>
                <w:szCs w:val="20"/>
              </w:rPr>
            </w:pP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                (Ф.И.О. родителя)</w:t>
            </w:r>
          </w:p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D6517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6517A">
              <w:rPr>
                <w:rFonts w:ascii="Times New Roman" w:hAnsi="Times New Roman"/>
                <w:sz w:val="24"/>
                <w:szCs w:val="24"/>
              </w:rPr>
              <w:t>ей) по адресу:_________</w:t>
            </w:r>
          </w:p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7AA" w:rsidRDefault="002727AA" w:rsidP="002727AA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2727AA" w:rsidRPr="00AC4DAC" w:rsidRDefault="002727AA" w:rsidP="002727AA">
      <w:pPr>
        <w:spacing w:after="0"/>
        <w:rPr>
          <w:rFonts w:ascii="Times New Roman" w:hAnsi="Times New Roman"/>
          <w:i/>
          <w:sz w:val="32"/>
          <w:szCs w:val="32"/>
        </w:rPr>
      </w:pPr>
      <w:r w:rsidRPr="00AC4DAC">
        <w:rPr>
          <w:rFonts w:ascii="Times New Roman" w:hAnsi="Times New Roman"/>
          <w:i/>
          <w:sz w:val="32"/>
          <w:szCs w:val="32"/>
        </w:rPr>
        <w:br w:type="textWrapping" w:clear="all"/>
      </w:r>
    </w:p>
    <w:p w:rsidR="002727AA" w:rsidRDefault="002727AA" w:rsidP="002727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2727AA" w:rsidRPr="00D6517A" w:rsidRDefault="002727AA" w:rsidP="002727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27AA" w:rsidRPr="00D61F34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>
        <w:rPr>
          <w:rFonts w:ascii="Times New Roman" w:hAnsi="Times New Roman"/>
          <w:sz w:val="24"/>
          <w:szCs w:val="24"/>
        </w:rPr>
        <w:t xml:space="preserve">е на родном ___________________  </w:t>
      </w:r>
      <w:r w:rsidRPr="00D6517A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 </w:t>
      </w:r>
      <w:r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>
        <w:rPr>
          <w:rFonts w:ascii="Times New Roman" w:hAnsi="Times New Roman"/>
          <w:sz w:val="24"/>
          <w:szCs w:val="24"/>
        </w:rPr>
        <w:t>амме дошкольного образования  в соответствии с пунктом 4 статьи 14 Федерального закона</w:t>
      </w:r>
      <w:r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/>
          <w:sz w:val="24"/>
          <w:szCs w:val="24"/>
        </w:rPr>
        <w:t xml:space="preserve">зовании в Российской Федерации»,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Pr="00D61F34">
        <w:rPr>
          <w:rFonts w:ascii="Times New Roman" w:hAnsi="Times New Roman"/>
          <w:sz w:val="24"/>
          <w:szCs w:val="24"/>
        </w:rPr>
        <w:t xml:space="preserve"> для моего ребенка, </w:t>
      </w:r>
    </w:p>
    <w:p w:rsidR="002727A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7A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2727A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2727AA" w:rsidRPr="00D6517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2727AA" w:rsidRPr="00D6517A" w:rsidRDefault="002727AA" w:rsidP="002727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рождения ребенка)</w:t>
      </w:r>
    </w:p>
    <w:p w:rsidR="002727AA" w:rsidRPr="00D6517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727AA" w:rsidRDefault="002727AA" w:rsidP="002727A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2727AA" w:rsidRDefault="002727AA" w:rsidP="002727A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A5C19" w:rsidSect="00AF645D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9575D"/>
    <w:rsid w:val="0009575D"/>
    <w:rsid w:val="000B1338"/>
    <w:rsid w:val="00106E22"/>
    <w:rsid w:val="001710D2"/>
    <w:rsid w:val="001E68F8"/>
    <w:rsid w:val="00242B59"/>
    <w:rsid w:val="002727AA"/>
    <w:rsid w:val="002A7EF5"/>
    <w:rsid w:val="002C23CA"/>
    <w:rsid w:val="002F098C"/>
    <w:rsid w:val="00363B2D"/>
    <w:rsid w:val="003F1786"/>
    <w:rsid w:val="00426537"/>
    <w:rsid w:val="00461555"/>
    <w:rsid w:val="0056475C"/>
    <w:rsid w:val="00564BAD"/>
    <w:rsid w:val="005A5D9C"/>
    <w:rsid w:val="00640D51"/>
    <w:rsid w:val="00697E54"/>
    <w:rsid w:val="00707F54"/>
    <w:rsid w:val="0089301A"/>
    <w:rsid w:val="008B002F"/>
    <w:rsid w:val="009E64EA"/>
    <w:rsid w:val="00A0234C"/>
    <w:rsid w:val="00A14948"/>
    <w:rsid w:val="00AA5C19"/>
    <w:rsid w:val="00AC4DAC"/>
    <w:rsid w:val="00AF645D"/>
    <w:rsid w:val="00D546DB"/>
    <w:rsid w:val="00D61F34"/>
    <w:rsid w:val="00D6517A"/>
    <w:rsid w:val="00D67D82"/>
    <w:rsid w:val="00DD339A"/>
    <w:rsid w:val="00EC7696"/>
    <w:rsid w:val="00ED01FD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2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2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2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2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2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2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2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2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2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2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2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C23C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C23CA"/>
    <w:rPr>
      <w:i/>
      <w:iCs/>
    </w:rPr>
  </w:style>
  <w:style w:type="character" w:styleId="a9">
    <w:name w:val="Intense Emphasis"/>
    <w:basedOn w:val="a0"/>
    <w:uiPriority w:val="21"/>
    <w:qFormat/>
    <w:rsid w:val="002C23CA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C23C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C23CA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3C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23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23C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C23C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C23C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C23CA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C23C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sid w:val="002C23C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C23CA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09575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черемушка</dc:creator>
  <cp:keywords/>
  <dc:description/>
  <cp:lastModifiedBy>Люба</cp:lastModifiedBy>
  <cp:revision>34</cp:revision>
  <cp:lastPrinted>2020-09-14T10:31:00Z</cp:lastPrinted>
  <dcterms:created xsi:type="dcterms:W3CDTF">2015-03-03T09:05:00Z</dcterms:created>
  <dcterms:modified xsi:type="dcterms:W3CDTF">2020-09-14T10:59:00Z</dcterms:modified>
</cp:coreProperties>
</file>