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97" w:rsidRPr="002641CF" w:rsidRDefault="00613797" w:rsidP="00BF6C4C">
      <w:pPr>
        <w:pStyle w:val="NoSpacing"/>
        <w:jc w:val="center"/>
        <w:rPr>
          <w:rFonts w:ascii="Times New Roman" w:hAnsi="Times New Roman"/>
        </w:rPr>
      </w:pPr>
      <w:r w:rsidRPr="00CD4A20"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4pt;height:569.25pt">
            <v:imagedata r:id="rId7" o:title=""/>
          </v:shape>
        </w:pict>
      </w:r>
      <w:r w:rsidRPr="002641CF">
        <w:rPr>
          <w:rFonts w:ascii="Times New Roman" w:hAnsi="Times New Roman"/>
          <w:b/>
        </w:rPr>
        <w:t>СОДЕРЖАНИЕ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13325"/>
        <w:gridCol w:w="786"/>
      </w:tblGrid>
      <w:tr w:rsidR="00613797" w:rsidRPr="002641CF" w:rsidTr="00954E82">
        <w:tc>
          <w:tcPr>
            <w:tcW w:w="14786" w:type="dxa"/>
            <w:gridSpan w:val="3"/>
          </w:tcPr>
          <w:p w:rsidR="00613797" w:rsidRPr="002641CF" w:rsidRDefault="00613797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Целевой раздел:</w:t>
            </w: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1.1.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1.2.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Нормативно-правовое и методическое обеспечение образовательной деятельности.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1.3.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Возрастные психофизиологические особенности детей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1.4.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образовательных областей на основе примерной образовательной программы дошкольного образования «Детство» под редакцией Т.И. Бабаевой, А.Г. Гогоберидзе, О.В. Солнцевой (Санкт-Петербург, ДЕТСТВО-ПРЕСС,2014).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1.5.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видов детской деятельности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1.6.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образовательной деятельности.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1.7.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Планируемые результаты.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1.8.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Педагогическая диагностика.</w:t>
            </w:r>
          </w:p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954E82">
        <w:tc>
          <w:tcPr>
            <w:tcW w:w="14786" w:type="dxa"/>
            <w:gridSpan w:val="3"/>
          </w:tcPr>
          <w:p w:rsidR="00613797" w:rsidRPr="002641CF" w:rsidRDefault="00613797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Организационный раздел:</w:t>
            </w: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2.1.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Список детей с указанием маркировки.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2.2.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портрет группы.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2.3.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Режим дня.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2.4.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Учебный план.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2.5.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Циклограмма образовательной деятельности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2.6.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Расписание непосредственно организованной деятельности / образовательных ситуаций.</w:t>
            </w:r>
          </w:p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954E82">
        <w:tc>
          <w:tcPr>
            <w:tcW w:w="14786" w:type="dxa"/>
            <w:gridSpan w:val="3"/>
          </w:tcPr>
          <w:p w:rsidR="00613797" w:rsidRPr="002641CF" w:rsidRDefault="00613797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Содержательный раздел:</w:t>
            </w: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3.1.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Содержание приоритетного направления деятельности МБДОУ № 15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3.2.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Описание форм оздоровительно-профилактической работы.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3.3.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детьми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3.4.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мероприятий с семьями воспитанников</w:t>
            </w: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BF6C4C">
        <w:tc>
          <w:tcPr>
            <w:tcW w:w="675" w:type="dxa"/>
          </w:tcPr>
          <w:p w:rsidR="00613797" w:rsidRPr="002641CF" w:rsidRDefault="00613797" w:rsidP="00BF6C4C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3.5.</w:t>
            </w:r>
          </w:p>
        </w:tc>
        <w:tc>
          <w:tcPr>
            <w:tcW w:w="13325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Годовой план работы по самообразованию</w:t>
            </w:r>
          </w:p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6" w:type="dxa"/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613797" w:rsidRPr="002641CF" w:rsidTr="00954E82">
        <w:tc>
          <w:tcPr>
            <w:tcW w:w="14786" w:type="dxa"/>
            <w:gridSpan w:val="3"/>
          </w:tcPr>
          <w:p w:rsidR="00613797" w:rsidRPr="002641CF" w:rsidRDefault="00613797" w:rsidP="00BF6C4C">
            <w:pPr>
              <w:pStyle w:val="NoSpacing"/>
              <w:numPr>
                <w:ilvl w:val="0"/>
                <w:numId w:val="1"/>
              </w:numPr>
              <w:ind w:left="426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Приложения: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1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Экран педагогической диагностики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2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Дневник Здоровья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3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Индивидуальный маршрут развития.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4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Перспективно-тематический план воспитательно-образовательной работы.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5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Календарный план воспитательно-образовательной работы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6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Комплексы утренней, бодрящей гимнастики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№7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Взаимодействие с социумом (копии планов взаимодействия, договоров) – при реализации работы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8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платных / бесплатных образовательных услуг – при реализации работы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№ 9</w:t>
            </w: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Программа семейного клуба / студии, план семейных гостиных и др. – при реализации работы</w:t>
            </w:r>
          </w:p>
        </w:tc>
      </w:tr>
      <w:tr w:rsidR="00613797" w:rsidRPr="002641CF" w:rsidTr="00BF6C4C">
        <w:tc>
          <w:tcPr>
            <w:tcW w:w="675" w:type="dxa"/>
            <w:tcBorders>
              <w:righ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1" w:type="dxa"/>
            <w:gridSpan w:val="2"/>
            <w:tcBorders>
              <w:left w:val="single" w:sz="4" w:space="0" w:color="auto"/>
            </w:tcBorders>
          </w:tcPr>
          <w:p w:rsidR="00613797" w:rsidRPr="002641CF" w:rsidRDefault="00613797" w:rsidP="00954E8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другие приложения</w:t>
            </w:r>
          </w:p>
        </w:tc>
      </w:tr>
    </w:tbl>
    <w:p w:rsidR="00613797" w:rsidRPr="002641CF" w:rsidRDefault="00613797" w:rsidP="00BF6C4C">
      <w:pPr>
        <w:pStyle w:val="NoSpacing"/>
        <w:numPr>
          <w:ilvl w:val="0"/>
          <w:numId w:val="14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ЦЕЛЕВОЙ РАЗДЕЛ</w:t>
      </w:r>
    </w:p>
    <w:p w:rsidR="00613797" w:rsidRPr="002641CF" w:rsidRDefault="00613797" w:rsidP="00BF6C4C">
      <w:pPr>
        <w:pStyle w:val="NoSpacing"/>
        <w:ind w:left="720"/>
        <w:rPr>
          <w:rFonts w:ascii="Times New Roman" w:hAnsi="Times New Roman"/>
          <w:b/>
        </w:rPr>
      </w:pPr>
    </w:p>
    <w:p w:rsidR="00613797" w:rsidRPr="002641CF" w:rsidRDefault="00613797" w:rsidP="00BF6C4C">
      <w:pPr>
        <w:pStyle w:val="NoSpacing"/>
        <w:numPr>
          <w:ilvl w:val="1"/>
          <w:numId w:val="20"/>
        </w:numPr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Пояснительная записка</w:t>
      </w:r>
    </w:p>
    <w:p w:rsidR="00613797" w:rsidRPr="002641CF" w:rsidRDefault="00613797" w:rsidP="00BF6C4C">
      <w:pPr>
        <w:pStyle w:val="NoSpacing"/>
        <w:ind w:left="720"/>
        <w:jc w:val="both"/>
        <w:rPr>
          <w:rFonts w:ascii="Times New Roman" w:hAnsi="Times New Roman"/>
          <w:b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Дошкольный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яркая,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неповторимая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страница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человека.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начинается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связь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ведущими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бытия: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миром.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культуре,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общечеловеческим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ценностям.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Закладывается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здоровья.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Дошкольное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детство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первоначального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становления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личности,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самосознания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«Детство»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обеспечивающая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через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осознание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своих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способностей.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  <w:spacing w:val="-2"/>
        </w:rPr>
      </w:pPr>
      <w:r w:rsidRPr="002641CF">
        <w:rPr>
          <w:rFonts w:ascii="Times New Roman" w:hAnsi="Times New Roman"/>
          <w:b/>
          <w:bCs/>
          <w:spacing w:val="-1"/>
        </w:rPr>
        <w:t>Цель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b/>
          <w:bCs/>
          <w:spacing w:val="-1"/>
        </w:rPr>
        <w:t>программы</w:t>
      </w:r>
      <w:r w:rsidRPr="002641CF">
        <w:rPr>
          <w:rFonts w:ascii="Times New Roman" w:hAnsi="Times New Roman"/>
          <w:b/>
          <w:bCs/>
          <w:spacing w:val="1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создать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6"/>
        </w:rPr>
        <w:t xml:space="preserve"> детских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миром,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практикования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самореализации.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ценностных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ориентаций,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определяющих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поведение,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 xml:space="preserve">отношение ребенка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Это </w:t>
      </w:r>
      <w:r w:rsidRPr="002641CF">
        <w:rPr>
          <w:rFonts w:ascii="Times New Roman" w:hAnsi="Times New Roman"/>
          <w:spacing w:val="-1"/>
        </w:rPr>
        <w:t>станет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возможно,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взрослые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будут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нацелены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на:</w:t>
      </w:r>
    </w:p>
    <w:p w:rsidR="00613797" w:rsidRPr="002641CF" w:rsidRDefault="00613797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физиологических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особенностей;</w:t>
      </w:r>
    </w:p>
    <w:p w:rsidR="00613797" w:rsidRPr="002641CF" w:rsidRDefault="00613797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открывающих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личностного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инициативы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13797" w:rsidRPr="002641CF" w:rsidRDefault="00613797" w:rsidP="00BF6C4C">
      <w:pPr>
        <w:pStyle w:val="NoSpacing"/>
        <w:numPr>
          <w:ilvl w:val="0"/>
          <w:numId w:val="15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развивающей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которая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собой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систему</w:t>
      </w:r>
      <w:r w:rsidRPr="002641CF">
        <w:rPr>
          <w:rFonts w:ascii="Times New Roman" w:hAnsi="Times New Roman"/>
          <w:spacing w:val="-1"/>
        </w:rPr>
        <w:t xml:space="preserve"> условий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индивидуализации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Программа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ориентирована на: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укрепление физического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</w:rPr>
        <w:t xml:space="preserve"> в том </w:t>
      </w:r>
      <w:r w:rsidRPr="002641CF">
        <w:rPr>
          <w:rFonts w:ascii="Times New Roman" w:hAnsi="Times New Roman"/>
          <w:spacing w:val="-1"/>
        </w:rPr>
        <w:t>числе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-1"/>
        </w:rPr>
        <w:t xml:space="preserve"> эмоционального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благополучия;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равных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период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независимо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места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проживания,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пола,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нации,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языка,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статуса,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психофизиологических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числе ограниченных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</w:rPr>
        <w:t xml:space="preserve"> здоровья);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преемственности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целей,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реализуемых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рамках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начального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2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склонностями,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потенциала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отношений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самим </w:t>
      </w:r>
      <w:r w:rsidRPr="002641CF">
        <w:rPr>
          <w:rFonts w:ascii="Times New Roman" w:hAnsi="Times New Roman"/>
        </w:rPr>
        <w:t xml:space="preserve">собой,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детьми,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миром;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объединение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обучения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целостный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духовно-нравственных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обществе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правил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интересах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человека,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общества;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личности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социальных,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качеств,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ответственности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предпосылок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учебной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вариативности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организационных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различной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формирование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среды,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возрастным,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психологическим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физиологическим особенностям детей;</w:t>
      </w:r>
    </w:p>
    <w:p w:rsidR="00613797" w:rsidRPr="002641CF" w:rsidRDefault="00613797" w:rsidP="00BF6C4C">
      <w:pPr>
        <w:pStyle w:val="NoSpacing"/>
        <w:numPr>
          <w:ilvl w:val="0"/>
          <w:numId w:val="16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психолого-педагогической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поддержки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семьи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повышения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родителей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(законных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представителей)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охраны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укрепления</w:t>
      </w:r>
      <w:r w:rsidRPr="002641CF">
        <w:rPr>
          <w:rFonts w:ascii="Times New Roman" w:hAnsi="Times New Roman"/>
        </w:rPr>
        <w:t xml:space="preserve"> здоровья </w:t>
      </w:r>
      <w:r w:rsidRPr="002641CF">
        <w:rPr>
          <w:rFonts w:ascii="Times New Roman" w:hAnsi="Times New Roman"/>
          <w:spacing w:val="-1"/>
        </w:rPr>
        <w:t>детей.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Приоритетными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задачами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являются: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укрепление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психического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здоровья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основ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гигиенической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культуры;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  <w:spacing w:val="-1"/>
        </w:rPr>
        <w:t>целостное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субъекта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посильных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обогащенное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обеспечивающее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единый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социализации-индивидуализации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учетом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детских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разного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отзывчивости,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проявлению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гуманного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отношения в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поступках;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самостоятельному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познанию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размышлению,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ребенка;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пробуждение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творческой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желания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включаться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органичное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вхождение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мир,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экологией,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математикой,</w:t>
      </w:r>
      <w:r w:rsidRPr="002641CF">
        <w:rPr>
          <w:rFonts w:ascii="Times New Roman" w:hAnsi="Times New Roman"/>
        </w:rPr>
        <w:t xml:space="preserve"> игрой;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культуре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уважения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другим народам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культурам;</w:t>
      </w:r>
    </w:p>
    <w:p w:rsidR="00613797" w:rsidRPr="002641CF" w:rsidRDefault="00613797" w:rsidP="00BF6C4C">
      <w:pPr>
        <w:pStyle w:val="NoSpacing"/>
        <w:numPr>
          <w:ilvl w:val="0"/>
          <w:numId w:val="17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приобщение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красоте,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добру,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ненасилию,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ибо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важно,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дошкольный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возраст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стал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временем,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когда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пробуждается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чувство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своей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сопричастности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миру,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желание совершать</w:t>
      </w:r>
      <w:r w:rsidRPr="002641CF">
        <w:rPr>
          <w:rFonts w:ascii="Times New Roman" w:hAnsi="Times New Roman"/>
        </w:rPr>
        <w:t xml:space="preserve"> добрые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поступки.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Содержание программы выстроено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актуальными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сферами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культуры: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музыкой,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родным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языком,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миром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предметным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социальным</w:t>
      </w:r>
      <w:r w:rsidRPr="002641CF">
        <w:rPr>
          <w:rFonts w:ascii="Times New Roman" w:hAnsi="Times New Roman"/>
        </w:rPr>
        <w:t xml:space="preserve"> миром,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игровой,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гигиенической,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бытовой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культурой.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культурно-образовательное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9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склонностей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1"/>
        </w:rPr>
        <w:t>на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ступенях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детства.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Доступное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раскрывается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объектном,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ценностном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деятельностно-творческом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выражении.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разделе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предусматривается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общего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механизма: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увлекательное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знакомство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иной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>области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культуры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объектами,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речевых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позволяющих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меру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творческую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создаются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условия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эмоционального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принятия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соответствующих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моральных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эстетических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ценностей.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результате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приобретает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личный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который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фундаментом полноценного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готовности</w:t>
      </w:r>
      <w:r w:rsidRPr="002641CF">
        <w:rPr>
          <w:rFonts w:ascii="Times New Roman" w:hAnsi="Times New Roman"/>
        </w:rPr>
        <w:t xml:space="preserve"> к </w:t>
      </w:r>
      <w:r w:rsidRPr="002641CF">
        <w:rPr>
          <w:rFonts w:ascii="Times New Roman" w:hAnsi="Times New Roman"/>
          <w:spacing w:val="-2"/>
        </w:rPr>
        <w:t>школе.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-1"/>
        </w:rPr>
        <w:t>словия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это,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прежде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неутомимый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деятель,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живым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познающий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проявляющий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Процесс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успешно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условии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активного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разнообразного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миром.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Деятельностная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природа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подчеркнута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девизе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«Детство»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-1"/>
        </w:rPr>
        <w:t xml:space="preserve"> «Чувствовать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</w:t>
      </w:r>
      <w:r w:rsidRPr="002641CF">
        <w:rPr>
          <w:rFonts w:ascii="Times New Roman" w:hAnsi="Times New Roman"/>
          <w:spacing w:val="33"/>
        </w:rPr>
        <w:t xml:space="preserve"> 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Творить».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определяют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три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взаимосвязанные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линии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пронизывают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разделы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придавая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ей целостность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единую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направленность,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проявляясь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социально-</w:t>
      </w:r>
      <w:r w:rsidRPr="002641CF">
        <w:rPr>
          <w:rFonts w:ascii="Times New Roman" w:hAnsi="Times New Roman"/>
          <w:spacing w:val="-1"/>
        </w:rPr>
        <w:t>эмоционального,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созидательно-творческого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дошкольника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2"/>
        </w:rPr>
        <w:t>миру.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 нацелена на:</w:t>
      </w:r>
    </w:p>
    <w:p w:rsidR="00613797" w:rsidRPr="002641CF" w:rsidRDefault="00613797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каждому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раскрытия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задача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воспитания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состоит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максимальном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ускорении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форсировании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сроков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перевода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«рельсы»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школьного возраста;</w:t>
      </w:r>
    </w:p>
    <w:p w:rsidR="00613797" w:rsidRPr="002641CF" w:rsidRDefault="00613797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обеспечение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близкой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естественной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ребенка: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предметной,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полнее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разнообразнее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детская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деятельность,</w:t>
      </w:r>
      <w:r w:rsidRPr="002641CF">
        <w:rPr>
          <w:rFonts w:ascii="Times New Roman" w:hAnsi="Times New Roman"/>
        </w:rPr>
        <w:t xml:space="preserve"> тем</w:t>
      </w:r>
      <w:r w:rsidRPr="002641CF">
        <w:rPr>
          <w:rFonts w:ascii="Times New Roman" w:hAnsi="Times New Roman"/>
          <w:spacing w:val="-1"/>
        </w:rPr>
        <w:t xml:space="preserve"> больше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-1"/>
        </w:rPr>
        <w:t xml:space="preserve"> значима </w:t>
      </w:r>
      <w:r w:rsidRPr="002641CF">
        <w:rPr>
          <w:rFonts w:ascii="Times New Roman" w:hAnsi="Times New Roman"/>
        </w:rPr>
        <w:t xml:space="preserve">для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природе;</w:t>
      </w:r>
    </w:p>
    <w:p w:rsidR="00613797" w:rsidRPr="002641CF" w:rsidRDefault="00613797" w:rsidP="00BF6C4C">
      <w:pPr>
        <w:pStyle w:val="NoSpacing"/>
        <w:numPr>
          <w:ilvl w:val="0"/>
          <w:numId w:val="18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ориентацию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условий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эмоционально-комфортной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благоприятной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позитивного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  <w:b/>
          <w:bCs/>
          <w:i/>
        </w:rPr>
      </w:pPr>
      <w:r w:rsidRPr="002641CF">
        <w:rPr>
          <w:rFonts w:ascii="Times New Roman" w:hAnsi="Times New Roman"/>
        </w:rPr>
        <w:t>Принципы программы: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проживания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этапов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(младенческого,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раннего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возраста),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обогащение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(амплификация)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</w:rPr>
        <w:t xml:space="preserve"> развития.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индивидуальных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котором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становится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активным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выборе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своего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субъектом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 xml:space="preserve">дошкольного </w:t>
      </w:r>
      <w:r w:rsidRPr="002641CF">
        <w:rPr>
          <w:rFonts w:ascii="Times New Roman" w:hAnsi="Times New Roman"/>
          <w:spacing w:val="-1"/>
        </w:rPr>
        <w:t>образования.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содействия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признания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полноценным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участником (субъектом)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отношений.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поддержки</w:t>
      </w:r>
      <w:r w:rsidRPr="002641CF">
        <w:rPr>
          <w:rFonts w:ascii="Times New Roman" w:hAnsi="Times New Roman"/>
          <w:spacing w:val="-1"/>
        </w:rPr>
        <w:t xml:space="preserve"> инициативы детей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семьей.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приобщения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социокультурным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нормам,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традициям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семьи,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общества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государства.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формирования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ребенка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различных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адекватности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образования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(соответствия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условий,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методов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возрасту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 xml:space="preserve">особенностям </w:t>
      </w:r>
      <w:r w:rsidRPr="002641CF">
        <w:rPr>
          <w:rFonts w:ascii="Times New Roman" w:hAnsi="Times New Roman"/>
        </w:rPr>
        <w:t>развития).</w:t>
      </w:r>
    </w:p>
    <w:p w:rsidR="00613797" w:rsidRPr="002641CF" w:rsidRDefault="00613797" w:rsidP="00BF6C4C">
      <w:pPr>
        <w:pStyle w:val="NoSpacing"/>
        <w:numPr>
          <w:ilvl w:val="0"/>
          <w:numId w:val="19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Принцип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учета</w:t>
      </w:r>
      <w:r w:rsidRPr="002641CF">
        <w:rPr>
          <w:rFonts w:ascii="Times New Roman" w:hAnsi="Times New Roman"/>
          <w:spacing w:val="-1"/>
        </w:rPr>
        <w:t xml:space="preserve"> этнокультурной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житель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века,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которого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оказывают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влияние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признаки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времени.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Многолетние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исследования,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проводимые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авторами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программы,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позволяют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штрихи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детства,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нельзя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организуя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образовательный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процесс детского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сада.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маленький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гражданин,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осознающий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страны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города.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любит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2"/>
        </w:rPr>
        <w:t>Родину,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семью,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своих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желает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лучше,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достойнее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красивее.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познание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человека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природы.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неплохо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себе,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ближайшем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окружении,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своем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настоящем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будущем.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готов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оценивать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явления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события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точек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зрения: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интереса,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утилитарности,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полезности,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эстетичности,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познания.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ориентированы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будущее.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отличительная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черта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маленьких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граждан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современности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смотрят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будущее.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Внутренние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резервы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раскрываются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игровой,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музыкальной,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литературной.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прошлых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комбинирует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их,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собой,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потому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комфортнее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успеть.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органично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вплетает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сферы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жизнедеятельности.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2"/>
        </w:rPr>
        <w:t>Он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носитель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субкультуры,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присущей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только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отличающей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</w:rPr>
        <w:t xml:space="preserve"> от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другого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возраста </w:t>
      </w:r>
      <w:r w:rsidRPr="002641CF">
        <w:rPr>
          <w:rFonts w:ascii="Times New Roman" w:hAnsi="Times New Roman"/>
        </w:rPr>
        <w:t>и взрослых.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Современному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дошкольнику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часто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хватает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мамой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папой,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теряется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мире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объемной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хочется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больше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разговаривать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Группа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сада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33"/>
        </w:rPr>
        <w:t>–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место,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реализует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принципиальные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потребности.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сад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33"/>
        </w:rPr>
        <w:t xml:space="preserve">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вторая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семья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благополучно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живется.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удовольствием </w:t>
      </w:r>
      <w:r w:rsidRPr="002641CF">
        <w:rPr>
          <w:rFonts w:ascii="Times New Roman" w:hAnsi="Times New Roman"/>
        </w:rPr>
        <w:t xml:space="preserve">идут в </w:t>
      </w:r>
      <w:r w:rsidRPr="002641CF">
        <w:rPr>
          <w:rFonts w:ascii="Times New Roman" w:hAnsi="Times New Roman"/>
          <w:spacing w:val="-1"/>
        </w:rPr>
        <w:t>детский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сад,</w:t>
      </w:r>
      <w:r w:rsidRPr="002641CF">
        <w:rPr>
          <w:rFonts w:ascii="Times New Roman" w:hAnsi="Times New Roman"/>
        </w:rPr>
        <w:t xml:space="preserve"> любят </w:t>
      </w:r>
      <w:r w:rsidRPr="002641CF">
        <w:rPr>
          <w:rFonts w:ascii="Times New Roman" w:hAnsi="Times New Roman"/>
          <w:spacing w:val="-1"/>
        </w:rPr>
        <w:t>его!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XXI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века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сильно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изменилась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связана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возможностями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родителей.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быстрее,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чем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взрослый,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успевает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освоить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мобильный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компьютер,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телевизор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магнитофон.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слушает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родителями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песни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телепередачи;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вместе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семьей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кафе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рестораны,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выезжает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границу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отдых,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путешествует;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ориентируется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марках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рекламе.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многим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интересуется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многом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рассуждает.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1"/>
        </w:rPr>
        <w:t>по-</w:t>
      </w:r>
      <w:r w:rsidRPr="002641CF">
        <w:rPr>
          <w:rFonts w:ascii="Times New Roman" w:hAnsi="Times New Roman"/>
          <w:spacing w:val="-1"/>
        </w:rPr>
        <w:t>прежнему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сориентирован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самоценные,</w:t>
      </w:r>
      <w:r w:rsidRPr="002641CF">
        <w:rPr>
          <w:rFonts w:ascii="Times New Roman" w:hAnsi="Times New Roman"/>
        </w:rPr>
        <w:t xml:space="preserve"> детские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виды </w:t>
      </w:r>
      <w:r w:rsidRPr="002641CF">
        <w:rPr>
          <w:rFonts w:ascii="Times New Roman" w:hAnsi="Times New Roman"/>
          <w:spacing w:val="-1"/>
        </w:rPr>
        <w:t>деятельности.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Он любит </w:t>
      </w:r>
      <w:r w:rsidRPr="002641CF">
        <w:rPr>
          <w:rFonts w:ascii="Times New Roman" w:hAnsi="Times New Roman"/>
          <w:spacing w:val="-1"/>
        </w:rPr>
        <w:t>играть,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сочинять,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фантазировать,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радоваться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рассуждать.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увидеть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интеграции,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объединению,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видов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в один </w:t>
      </w:r>
      <w:r w:rsidRPr="002641CF">
        <w:rPr>
          <w:rFonts w:ascii="Times New Roman" w:hAnsi="Times New Roman"/>
          <w:spacing w:val="-1"/>
        </w:rPr>
        <w:t>процесс.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таких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экспериментирование,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создание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микро-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макропроектов,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коллекционирование,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импровизация,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процесс,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свободы,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реализации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замыслов,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выбирать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менять</w:t>
      </w:r>
      <w:r w:rsidRPr="002641CF">
        <w:rPr>
          <w:rFonts w:ascii="Times New Roman" w:hAnsi="Times New Roman"/>
        </w:rPr>
        <w:t xml:space="preserve"> что-то </w:t>
      </w:r>
      <w:r w:rsidRPr="002641CF">
        <w:rPr>
          <w:rFonts w:ascii="Times New Roman" w:hAnsi="Times New Roman"/>
          <w:spacing w:val="-1"/>
        </w:rPr>
        <w:t>самому.</w:t>
      </w:r>
    </w:p>
    <w:p w:rsidR="00613797" w:rsidRPr="002641CF" w:rsidRDefault="00613797" w:rsidP="00BF6C4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современного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детства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нашли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отражение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программе.</w:t>
      </w:r>
    </w:p>
    <w:p w:rsidR="00613797" w:rsidRPr="002641CF" w:rsidRDefault="00613797" w:rsidP="00BF6C4C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numPr>
          <w:ilvl w:val="1"/>
          <w:numId w:val="20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Нормативно-методическое обеспечение</w:t>
      </w:r>
    </w:p>
    <w:p w:rsidR="00613797" w:rsidRPr="002641CF" w:rsidRDefault="00613797" w:rsidP="00BF6C4C">
      <w:pPr>
        <w:pStyle w:val="NoSpacing"/>
        <w:ind w:left="360"/>
        <w:rPr>
          <w:rFonts w:ascii="Times New Roman" w:hAnsi="Times New Roman"/>
          <w:b/>
        </w:rPr>
      </w:pPr>
    </w:p>
    <w:p w:rsidR="00613797" w:rsidRPr="002641CF" w:rsidRDefault="00613797" w:rsidP="00BF6C4C">
      <w:pPr>
        <w:pStyle w:val="NoSpacing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Федеральный закон «Об образовании в Российской федерации» от 29 12 2012 года № 273 - ФЗ</w:t>
      </w:r>
    </w:p>
    <w:p w:rsidR="00613797" w:rsidRPr="002641CF" w:rsidRDefault="00613797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Приказ Минобразования и науки РФ от 30.08.2013 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613797" w:rsidRPr="002641CF" w:rsidRDefault="00613797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613797" w:rsidRPr="002641CF" w:rsidRDefault="00613797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ФГОС  ДО. </w:t>
      </w:r>
    </w:p>
    <w:p w:rsidR="00613797" w:rsidRPr="002641CF" w:rsidRDefault="00613797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Устав ДОУ.</w:t>
      </w:r>
    </w:p>
    <w:p w:rsidR="00613797" w:rsidRPr="002641CF" w:rsidRDefault="00613797" w:rsidP="00BF6C4C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Основная образовательная программа дошкольного образования ДОУ.</w:t>
      </w: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BF6C4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Возрастные особенности психофизического развития детей 4-5 лет</w:t>
      </w: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еще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осознают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социальные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нормы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однако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них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обобщенные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надо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вести.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пяти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без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здороваются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прощаются,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говорят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«спасибо»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«пожалуйста»,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перебивают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вежливо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обращаются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нему.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Кроме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убирать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простые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78"/>
        </w:rPr>
        <w:t xml:space="preserve"> </w:t>
      </w:r>
      <w:r w:rsidRPr="002641CF">
        <w:rPr>
          <w:rFonts w:ascii="Times New Roman" w:hAnsi="Times New Roman"/>
          <w:spacing w:val="-1"/>
        </w:rPr>
        <w:t>обязанности,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доводить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дело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конца.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положено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вести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девочкам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мальчикам.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выделяют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несоответствие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нормам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правилам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другого,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своем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собственном.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Таким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образом,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4-5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столь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импульсивно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3-4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года,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некоторых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ситуациях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все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еще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необходимости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  <w:spacing w:val="-1"/>
        </w:rPr>
        <w:t>придерживаться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тех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иных </w:t>
      </w:r>
      <w:r w:rsidRPr="002641CF">
        <w:rPr>
          <w:rFonts w:ascii="Times New Roman" w:hAnsi="Times New Roman"/>
        </w:rPr>
        <w:t>норм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правил.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этом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освоен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алгоритм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умывания,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одевания,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купания,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приема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пищи,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уборки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помещения.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знают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назначению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атрибуты,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сопровождающие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процессы: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мыло,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полотенце,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носовой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платок,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салфетку,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столовые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приборы.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Уровень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освоения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культурно-гигиенических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навыков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таков,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свободно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переносят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-1"/>
        </w:rPr>
        <w:t>сюжетно-ролевую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игру.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элементарно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охарактеризовать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свое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самочувствие,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внимание взрослого</w:t>
      </w:r>
      <w:r w:rsidRPr="002641CF">
        <w:rPr>
          <w:rFonts w:ascii="Times New Roman" w:hAnsi="Times New Roman"/>
        </w:rPr>
        <w:t xml:space="preserve"> в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случае недомогания.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дифференцированное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собственной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гендерной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принадлежности,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аргументируют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2"/>
        </w:rPr>
        <w:t>ее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ряду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признаков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3"/>
        </w:rPr>
        <w:t>(«Я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мальчик,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ношу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брючки,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платьица,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короткая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прическа»).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имеют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особенностях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наиболее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распространенных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мужских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профессий,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видах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отдыха,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специфике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людьми,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отдельных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женских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мужских качествах.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основные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трудности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окружающими,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которые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были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кризисом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(упрямство,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строптивость,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конфликтность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др.),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уходят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прошлое,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любознательный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осваивает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вещей,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мир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человеческих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удается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детям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продолжают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проигрывать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предметами,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теперь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внешняя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этих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соответствует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реальной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действительности: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сначала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режет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хлеб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потом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ставит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стол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перед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куклами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раннем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самом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начале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имела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такого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значения).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называют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свои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роли,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понимают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условность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принятых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ролей.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разделение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реальных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взаимоотношений.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2"/>
        </w:rPr>
        <w:t>4-5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привлекательными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предпочитаемыми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партнерами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чем взрослый.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4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до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усвоение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общепринятых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сенсорных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эталонов,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овладение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способами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совершенствование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правило,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представлениями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основных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цветах,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геометрических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формах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отношениях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величин.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рассматривать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искать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пространстве.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Восприятие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постепенно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осмысленным,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анализирующим.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  <w:spacing w:val="26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дошкольном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связь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действий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сохраняется,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непосредственной,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раньше.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многих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случаях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требуется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манипулирования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объектом,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случаях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отчетливо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наглядно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представлять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этот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объект.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устойчивым,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отличие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(если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пошел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мячом,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2"/>
        </w:rPr>
        <w:t>уже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будет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отвлекаться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другие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интересные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Важным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показателем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пяти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годам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появляется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правилу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–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первый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необходимый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элемент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Именно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этом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играть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настольные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(лото,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домино)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(прятки,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салочки).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среднем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интенсивно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память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5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запомнить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1"/>
        </w:rPr>
        <w:t>5-6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(из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10-15),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  <w:spacing w:val="-1"/>
        </w:rPr>
        <w:t>предъявляемых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картинках.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преобладает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репродуктивное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воображение,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воссоздающее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образы,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описываются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стихах,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рассказах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встречаются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мультфильмах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д.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Элементы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воображения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складываться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рисовании,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конструировании.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возрасте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развитие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инициативности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самостоятельности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общении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продолжают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общению,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вопросах</w:t>
      </w:r>
      <w:r w:rsidRPr="002641CF">
        <w:rPr>
          <w:rFonts w:ascii="Times New Roman" w:hAnsi="Times New Roman"/>
          <w:spacing w:val="111"/>
        </w:rPr>
        <w:t xml:space="preserve"> </w:t>
      </w:r>
      <w:r w:rsidRPr="002641CF">
        <w:rPr>
          <w:rFonts w:ascii="Times New Roman" w:hAnsi="Times New Roman"/>
          <w:spacing w:val="-1"/>
        </w:rPr>
        <w:t>(почему?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Зачем?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чего?),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стремлении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получить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взрослого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2"/>
        </w:rPr>
        <w:t>новую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информацию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характера.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Возможность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устанавливать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причинно-следственные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связи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отражается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ответах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сложноподчиненных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предложений.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наблюдается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уважении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взрослых,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похвале,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поэтому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замечания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взрослых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пятого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реагирует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повышенной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обидчивостью.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Общение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по-прежнему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тесно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переплетено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другими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(игрой,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трудом,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деятельностью),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однако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3"/>
        </w:rPr>
        <w:t>уже</w:t>
      </w:r>
      <w:r w:rsidRPr="002641CF">
        <w:rPr>
          <w:rFonts w:ascii="Times New Roman" w:hAnsi="Times New Roman"/>
          <w:spacing w:val="-1"/>
        </w:rPr>
        <w:t xml:space="preserve"> отмечаются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чистого</w:t>
      </w:r>
      <w:r w:rsidRPr="002641CF">
        <w:rPr>
          <w:rFonts w:ascii="Times New Roman" w:hAnsi="Times New Roman"/>
        </w:rPr>
        <w:t xml:space="preserve"> общения.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поддержания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установления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словаре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выражения,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отражающие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нравственные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представления: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участия,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сострадания.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Стремясь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привлечь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2"/>
        </w:rPr>
        <w:t>удержать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общения,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учится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использовать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средства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интонационной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речевой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выразительности: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регулировать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интонацию,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ритм,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темп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общения.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процессе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правила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речевого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этикета: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приветствия,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прощания,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благодарности,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  <w:spacing w:val="-1"/>
        </w:rPr>
        <w:t>вежливой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просьбы,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утешения,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сопереживания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сочувствия.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Речь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связной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последовательной.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нарастанием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осознанности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произвольности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постепенным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усилением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роли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речи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(взрослого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самого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ребенка)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управлении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возможным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решение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сложных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задач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области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безопасности.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взрослому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следует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учитывать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несформированность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волевых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процессов,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зависимость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эмоций,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доминирование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эгоцентрической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позиции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мышлении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поведении.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  <w:spacing w:val="-1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откликаются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искусства,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художественную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литературу,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  <w:spacing w:val="-1"/>
        </w:rPr>
        <w:t>образных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средств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переданы</w:t>
      </w:r>
      <w:r w:rsidRPr="002641CF">
        <w:rPr>
          <w:rFonts w:ascii="Times New Roman" w:hAnsi="Times New Roman"/>
          <w:spacing w:val="70"/>
        </w:rPr>
        <w:t xml:space="preserve"> </w:t>
      </w:r>
      <w:r w:rsidRPr="002641CF">
        <w:rPr>
          <w:rFonts w:ascii="Times New Roman" w:hAnsi="Times New Roman"/>
          <w:spacing w:val="-1"/>
        </w:rPr>
        <w:t>различные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эмоциональные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состояния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персонажей.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</w:rPr>
        <w:t xml:space="preserve">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целостно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воспринимать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понимать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образы.</w:t>
      </w: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Важным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показателем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ребенка-дошкольника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четырем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годам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круг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изображаемых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предметов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широк.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рисунках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детали.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Замысел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рисунка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меняться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изображения.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владеют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простейшими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техническими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умениями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навыками.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начинает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носить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характер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продуктивной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деятельности: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замысливают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будущую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конструкцию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осуществляют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поиск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способов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3"/>
        </w:rPr>
        <w:t>ее</w:t>
      </w:r>
      <w:r w:rsidRPr="002641CF">
        <w:rPr>
          <w:rFonts w:ascii="Times New Roman" w:hAnsi="Times New Roman"/>
          <w:spacing w:val="-1"/>
        </w:rPr>
        <w:t xml:space="preserve"> исполнения.</w:t>
      </w: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образовательных областей</w:t>
      </w: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«Социально-коммуникативное развитие»</w:t>
      </w: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Извлечение из ФГОС ДО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со- 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Социализация, развитие общения, нравственное воспитание. 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в семье и сообществе, патриотическое воспитание. 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Самообслуживание, самостоятельность, трудовое воспитание. Развитие навыков самообслуживания; становление самостоятельности, целенаправленности и саморегуляции собственных  действий.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 культурно-гигиенических навыков.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труде взрослых, его роли в обществе и жизни каждого человека.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 основ  безопасности. Формирование  первичных представлений о безопасном поведении в быту, социуме, природе. Воспитание осознанного отношения к выполнению правил  безопасности.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5"/>
        </w:numPr>
        <w:ind w:left="175" w:hanging="175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7874"/>
      </w:tblGrid>
      <w:tr w:rsidR="00613797" w:rsidRPr="002641CF" w:rsidTr="00E612F6">
        <w:tc>
          <w:tcPr>
            <w:tcW w:w="6912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7874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13797" w:rsidRPr="002641CF" w:rsidTr="00E612F6">
        <w:tc>
          <w:tcPr>
            <w:tcW w:w="14786" w:type="dxa"/>
            <w:gridSpan w:val="2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Дошкольник входит в мир социальных отношений</w:t>
            </w:r>
          </w:p>
        </w:tc>
      </w:tr>
      <w:tr w:rsidR="00613797" w:rsidRPr="002641CF" w:rsidTr="00E612F6">
        <w:tc>
          <w:tcPr>
            <w:tcW w:w="6912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Воспитывать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доброжелательное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отношение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к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взрослым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детям: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поступкам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примеру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воспитателя помочь, порадовать окружающих.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эмоциональную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сопереживание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героям литературных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произведений, доброе отношение к животным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растениям.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правила: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услугу,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отчеству,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вежливыми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учиться сдерживать отрицательные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действия.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совместным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взаимодействию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небольшой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взаимодействию в практической деятельности.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3"/>
              </w:numPr>
              <w:ind w:left="284" w:hanging="284"/>
              <w:jc w:val="both"/>
              <w:rPr>
                <w:rFonts w:ascii="Times New Roman" w:hAnsi="Times New Roman"/>
                <w:b/>
                <w:w w:val="90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самостоятельности,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привязанность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семье,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воспитателю.</w:t>
            </w:r>
          </w:p>
        </w:tc>
        <w:tc>
          <w:tcPr>
            <w:tcW w:w="7874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Эмоции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различение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состояний,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мимике,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жестах,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интонации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голоса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(радость,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грусть,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веселье,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страх,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гнев,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удовольствие),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связь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поступков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другу.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сочувствия,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отзывчивости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 и взрослых. Отражение эмоций в имитационных играх,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театрализации, этюдах.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Взаимоотношения</w:t>
            </w:r>
            <w:r w:rsidRPr="002641CF">
              <w:rPr>
                <w:rFonts w:ascii="Times New Roman" w:hAnsi="Times New Roman"/>
                <w:b/>
                <w:i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сотрудничество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совместную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со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подгрупповой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8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согласовывать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замысел,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приемы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справедливого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распределения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материалов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(считалки,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жребий),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проявлять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 к действиям</w:t>
            </w:r>
            <w:r w:rsidRPr="002641CF">
              <w:rPr>
                <w:rFonts w:ascii="Times New Roman" w:hAnsi="Times New Roman"/>
                <w:spacing w:val="-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партнеров, пояснять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 других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 намерения и действия.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  <w:i/>
              </w:rPr>
              <w:t>Культура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поведения,</w:t>
            </w:r>
            <w:r w:rsidRPr="002641CF">
              <w:rPr>
                <w:rFonts w:ascii="Times New Roman" w:hAnsi="Times New Roman"/>
                <w:b/>
                <w:i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общения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со</w:t>
            </w:r>
            <w:r w:rsidRPr="002641CF">
              <w:rPr>
                <w:rFonts w:ascii="Times New Roman" w:hAnsi="Times New Roman"/>
                <w:b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взрослыми</w:t>
            </w:r>
            <w:r w:rsidRPr="002641CF">
              <w:rPr>
                <w:rFonts w:ascii="Times New Roman" w:hAnsi="Times New Roman"/>
                <w:b/>
                <w:i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и</w:t>
            </w:r>
            <w:r w:rsidRPr="002641CF">
              <w:rPr>
                <w:rFonts w:ascii="Times New Roman" w:hAnsi="Times New Roman"/>
                <w:b/>
                <w:i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  <w:b/>
                <w:i/>
              </w:rPr>
              <w:t>сверстниками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вежливости,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старшим: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здороваться,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прощаться,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  <w:spacing w:val="-3"/>
              </w:rPr>
              <w:t>«вы»,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имени-отчеству,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благодарить.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вежливого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доброжелательного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саду: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обращаться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именам,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избегать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грубого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тона,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приветливым,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дружелюбным,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уважать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делиться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быть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неравнодушным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состоянию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проблемам сверстников в группе.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i/>
              </w:rPr>
              <w:t>Семья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семейных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событиях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(совместный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отдых,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приобретение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домашних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кафе,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зоопарка,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цирка,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новоселье,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выезд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дачу). Участие в 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«добрых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дел»,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 членов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семьи.</w:t>
            </w:r>
          </w:p>
        </w:tc>
      </w:tr>
      <w:tr w:rsidR="00613797" w:rsidRPr="002641CF" w:rsidTr="00E612F6">
        <w:tc>
          <w:tcPr>
            <w:tcW w:w="14786" w:type="dxa"/>
            <w:gridSpan w:val="2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Развиваем ценностное отношение к труду</w:t>
            </w:r>
          </w:p>
        </w:tc>
      </w:tr>
      <w:tr w:rsidR="00613797" w:rsidRPr="002641CF" w:rsidTr="00E612F6">
        <w:tc>
          <w:tcPr>
            <w:tcW w:w="6912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представление об отдельных профессиях взрослых на основе ознакомления с конкретными видами труда; помочь увидеть направленность труда на достижение результата и удовлетворение потребностей людей.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уважение и благодарность взрослым за их труд, заботу о детях.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Вовлекать детей (в объеме возрастных возможностей) в простейшие процессы хозяйственно-бытового труда — от постановки цели до получения результата труда; при поддержке взрослого развивать умение контролировать качество результатов своего труда (не осталось ли грязи, насухо ли вытерто, убраны ли на место инструменты и материалы).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дальнейшему развитию самостоятельности и уверенности в самообслуживании, желания включаться в повседневные трудовые дела в детском саду и семье.</w:t>
            </w:r>
          </w:p>
          <w:p w:rsidR="00613797" w:rsidRPr="002641CF" w:rsidRDefault="00613797" w:rsidP="00E612F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  <w:tc>
          <w:tcPr>
            <w:tcW w:w="7874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 взрослых и рукотворный мир. Обогащение представлений детей о содержании и структуре процессов хозяйственно-бытового труда взрослых в дошкольной организации: сервировка стола; мытье посуды; поддержание чистоты и порядка в групповой комнате; стирка белья; приготовление пищи; о труде взрослых в ближайшем окружении (профессии: продавец, шофер, врач и др.).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Формирование представлений о структуре трудового процесса, взаимосвязи его компонентов на примере конкретных процессов труда (цель труда определяет, какие предметы, материалы и инструменты нужны для выполнения трудовых действий и получения результата, соответствующего его назначению). Понимание направленности трудовых процессов на результат (например: повар заботится, чтобы дети были вкусно накормлены). Расширение представлений о предметном мире как результате трудовой деятельности взрослых. Развитие интереса к предметам бытовой техники, которые широко используются дома и в детском саду: пылесос, овощерезка, мясорубка, стиральная машина и пр.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 и детский труд. Отчетливое представление о процессах самообслуживания, правилах и способах их выполнения. Развитие самостоятельности в выполнении процессов самообслуживания и отдельных процессов хозяйственно- бытового труда.</w:t>
            </w:r>
          </w:p>
        </w:tc>
      </w:tr>
      <w:tr w:rsidR="00613797" w:rsidRPr="002641CF" w:rsidTr="00E612F6">
        <w:tc>
          <w:tcPr>
            <w:tcW w:w="14786" w:type="dxa"/>
            <w:gridSpan w:val="2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Формирование безопасного поведения в быту, социуме, природе</w:t>
            </w:r>
          </w:p>
        </w:tc>
      </w:tr>
      <w:tr w:rsidR="00613797" w:rsidRPr="002641CF" w:rsidTr="00E612F6">
        <w:tc>
          <w:tcPr>
            <w:tcW w:w="6912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 в природе, в общении с незнакомыми людьми.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простейшими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 в 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пешехода и пассажира транспортного средства.</w:t>
            </w:r>
          </w:p>
        </w:tc>
        <w:tc>
          <w:tcPr>
            <w:tcW w:w="7874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Ознакомление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 картинок,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инсценировок с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 с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возможными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опасностями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природе,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незнакомыми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людьми;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правилами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3"/>
              </w:rPr>
              <w:t>на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Типичные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</w:t>
            </w:r>
            <w:r w:rsidRPr="002641CF">
              <w:rPr>
                <w:rFonts w:ascii="Times New Roman" w:hAnsi="Times New Roman"/>
                <w:spacing w:val="9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(нельзя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подходить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огню,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краю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ямы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высокого берега,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высовываться из окна, зажигать спички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пр.).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(ножницы,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стеклянные,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колющие,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режущие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предметы).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спокойной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игры: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ломать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постройки детей, не кидаться песком, соблюдать осторожность 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светофором,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перехода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улицы только на зеленый сигнал.</w:t>
            </w:r>
          </w:p>
        </w:tc>
      </w:tr>
    </w:tbl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«Познавательное развитие»</w:t>
      </w:r>
    </w:p>
    <w:p w:rsidR="00613797" w:rsidRPr="002641CF" w:rsidRDefault="00613797" w:rsidP="00E612F6">
      <w:pPr>
        <w:pStyle w:val="NoSpacing"/>
        <w:widowControl w:val="0"/>
        <w:jc w:val="both"/>
        <w:rPr>
          <w:rFonts w:ascii="Times New Roman" w:hAnsi="Times New Roman"/>
          <w:b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13797" w:rsidRPr="002641CF" w:rsidRDefault="00613797" w:rsidP="00E612F6">
      <w:pPr>
        <w:pStyle w:val="NoSpacing"/>
        <w:widowControl w:val="0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«Познавательное развитие предполагает развитие интересов</w:t>
      </w:r>
      <w:r w:rsidRPr="002641CF">
        <w:rPr>
          <w:rFonts w:ascii="Times New Roman" w:hAnsi="Times New Roman"/>
          <w:spacing w:val="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детей,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любознательности и познавательной мотивации; формирование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познавательных действий, становление сознания; развитие воображения и</w:t>
      </w:r>
      <w:r w:rsidRPr="002641CF">
        <w:rPr>
          <w:rFonts w:ascii="Times New Roman" w:hAnsi="Times New Roman"/>
          <w:spacing w:val="3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активности; формирование первичных представлений о себе,</w:t>
      </w:r>
      <w:r w:rsidRPr="002641CF">
        <w:rPr>
          <w:rFonts w:ascii="Times New Roman" w:hAnsi="Times New Roman"/>
          <w:spacing w:val="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других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людях,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мира,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свойствах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отношениях</w:t>
      </w:r>
      <w:r w:rsidRPr="002641CF">
        <w:rPr>
          <w:rFonts w:ascii="Times New Roman" w:hAnsi="Times New Roman"/>
          <w:spacing w:val="-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объектов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окружающего мира (форме, цвете, размере, материале, звучании,</w:t>
      </w:r>
      <w:r w:rsidRPr="002641CF">
        <w:rPr>
          <w:rFonts w:ascii="Times New Roman" w:hAnsi="Times New Roman"/>
          <w:spacing w:val="5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ритме, темпе, количестве, числе, части и целом, пространстве и времени,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движении и покое, причинах и следствиях и др.), о малой родине и</w:t>
      </w:r>
      <w:r w:rsidRPr="002641CF">
        <w:rPr>
          <w:rFonts w:ascii="Times New Roman" w:hAnsi="Times New Roman"/>
          <w:spacing w:val="1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Отечестве,</w:t>
      </w:r>
      <w:r w:rsidRPr="002641CF">
        <w:rPr>
          <w:rFonts w:ascii="Times New Roman" w:hAnsi="Times New Roman"/>
          <w:w w:val="102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 о социокультурных ценностях нашего народа, об</w:t>
      </w:r>
      <w:r w:rsidRPr="002641CF">
        <w:rPr>
          <w:rFonts w:ascii="Times New Roman" w:hAnsi="Times New Roman"/>
          <w:spacing w:val="55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отечественных традициях и праздниках, о планете Земля как общем доме</w:t>
      </w:r>
      <w:r w:rsidRPr="002641CF">
        <w:rPr>
          <w:rFonts w:ascii="Times New Roman" w:hAnsi="Times New Roman"/>
          <w:spacing w:val="-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людей,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об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особенностях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ее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многообразии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стран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народов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мира».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познавательно-исследовательской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социокультурным ценностям. Ознакомление  с  окружающим социальным миром, расширение кругозора детей, формирование целостной картины мира.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математических представлений.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первичных представлений о природном многообразии планеты Земля.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4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правильно вести себя в природе. Воспитание любви к природе, желания беречь ее.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11"/>
        <w:gridCol w:w="9575"/>
      </w:tblGrid>
      <w:tr w:rsidR="00613797" w:rsidRPr="002641CF" w:rsidTr="00E612F6">
        <w:tc>
          <w:tcPr>
            <w:tcW w:w="5211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9575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13797" w:rsidRPr="002641CF" w:rsidTr="00E612F6">
        <w:tc>
          <w:tcPr>
            <w:tcW w:w="5211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одному-двум признакам.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представления о мире природы, о социальном мире, о предметах и объектах рукотворного мира.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Проявлять  познавательную  инициативу  в  разных  видах  деятельности,  в уточнении или выдвижении цели, в выполнении и достижении результата.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социальные представления о людях — взрослых и детях: особенностях внешности, проявлениях половозрастных отличий, о некоторых профессиях взрослых, правилах отношений между взрослыми и детьми.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Продолжать  расширять  представления  детей  о  себе,  детском  саде  и  его ближайшем окружении.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элементарные представления о родном городе и стране.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возникновению интереса к родному городу и стране.</w:t>
            </w:r>
          </w:p>
        </w:tc>
        <w:tc>
          <w:tcPr>
            <w:tcW w:w="9575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сенсорной культуры</w:t>
            </w:r>
            <w:r w:rsidRPr="002641CF">
              <w:rPr>
                <w:rFonts w:ascii="Times New Roman" w:hAnsi="Times New Roman"/>
              </w:rPr>
              <w:t>. Различение  и  называние  цветов  спектра  —  красный,  оранжевый,  желтый, зеленый,  голубой,  синий,  фиолетовый;  черный,  серый,  белый;  2—3  оттенка  цвета (светло-зеленый, темно-синий).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геометрических фигур (круг, квадрат, овал, прямоугольник, треугольник, звезда, крест), воссоздание фигур из частей.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сенсорных эталонов для оценки свойств предметов (машина красная, кошка пушистая, чай горячий, стул тяжелый).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предметов, выделение отличия и сходства по 2—3-м признакам, освоение группировки (по цвету, форме, размеру, материалу, вкусу, запаху, фактуре поверхности). Описание предмета по 3—4-м основным свойствам.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Отражение признаков предметов в продуктивных видах деятельности.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себе, других людях. </w:t>
            </w:r>
            <w:r w:rsidRPr="002641CF">
              <w:rPr>
                <w:rFonts w:ascii="Times New Roman" w:hAnsi="Times New Roman"/>
              </w:rPr>
              <w:t>Овладение умениями сравнивать людей разного возраста и пола, видеть особенности внешности, прически, одежды, обуви, подбирать одежду и обувь в зависимости от сезона.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разнообразия профессиональных занятий взрослых, развитие умений узнавать и называть людей отдельных профессий, профессиональные действия людей, некоторые инструменты, необходимые в профессии.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интереса к общению со сверстниками. Освоение представлений о некоторых особенностях мальчиков и девочек, их именах, любимых занятиях, игрушках, взаимоотношениях друг с другом.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представлений о себе — своих полного имени, фамилии, возраста, пола, любимых занятий. Осознание некоторых своих умений, знаний, возможностей, желаний. Освоение умений отражать их в речи. Проявление интереса к особенностям своего организма, заботы о нем.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Формирование первичных представлений о малой родине и Отечестве. </w:t>
            </w:r>
            <w:r w:rsidRPr="002641CF">
              <w:rPr>
                <w:rFonts w:ascii="Times New Roman" w:hAnsi="Times New Roman"/>
              </w:rPr>
              <w:t>Родной город: освоение представлений о названии родного города (села), некоторых городских объектах, видах транспорта. Овладение отдельными правилами поведения на улице, в транспорте. Участие в создании рисунков, аппликаций, поделок на тему «Мой город».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начальных представлений о родной стране: название, некоторых общественных праздниках и событиях. Освоение стихов, песен о родной стране.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Ребенок открывает мир природы. </w:t>
            </w:r>
            <w:r w:rsidRPr="002641CF">
              <w:rPr>
                <w:rFonts w:ascii="Times New Roman" w:hAnsi="Times New Roman"/>
              </w:rPr>
              <w:t>Знакомство с новыми представителями животных и растений. Выделение разнообразия явлений природы (моросящий дождь, ливень, туман и т. д.), растений и животных. Распознавание свойств и качеств природных материалов (сыпучесть песка, липкость мокрого снега и т. д.). Сравнение хорошо знакомых объектов природы и материалов, выделение признаков отличия и единичных признаков сходства.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назначения основных органов и частей растений, животных, человека (корень у растения всасывает воду из земли и служит опорой растению и т. д.) в наблюдении и экспериментировании.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и называние признаков живого у растений, животных и человека (двигаются, питаются, дышат, растут).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Накопление фактов о жизни животных и растений в разных средах обитания, установление связей приспособления отдельных хорошо знакомых детям растений и животных к среде обитания (рыбы живут в воде: плавают с помощью  плавников, дышат жабрами т. д.).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Наблюдение признаков приспособления растений и животных к изменяющимся условиям среды осенью, зимой, весной и летом.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Установление изменений во внешнем виде (строении) хорошо знакомых растений и животных в процессе роста и развития, некоторые яркие стадии и их последовательность.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домашних и диких животных по существенному признаку (дикие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животные самостоятельно находят пищу, а домашних кормит человек и т. д.).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Распределение животных и растений по местам их произрастания и обитания (обитатели леса, луга, водоема, клумбы и т. д.).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Составление описательных рассказов о хорошо знакомых объектах природы. Отражение в речи результатов наблюдений, сравнения. Использование слов, обозначающих меру свойств (светлее, темнее, холоднее и т. д.), установленные связи, усвоенные обобщения, красоту природы.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Первые шаги в математику. Исследуем и экспериментируем. </w:t>
            </w:r>
            <w:r w:rsidRPr="002641CF">
              <w:rPr>
                <w:rFonts w:ascii="Times New Roman" w:hAnsi="Times New Roman"/>
              </w:rPr>
              <w:t>Использование эталонов с целью определения свойств предметов (форма, длина, ширина, высота, толщина).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Сравнение объектов по пространственному расположению (слева (справа), впереди (сзади от...)), определение местонахождения объекта в ряду (второй, третий).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Определение последовательности событий во времени (что сначала, что потом) по картинкам и простым моделям. Освоение умений пользоваться схематическим изображением действий, свойств, придумывать новые знаки-символы; понимание замещения конкретных признаков моделями.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практического деления целого на части, соизмерения величин с помощью предметов-заместителей.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числу, счета и называния чисел по порядку до 5—6.</w:t>
            </w:r>
          </w:p>
        </w:tc>
      </w:tr>
    </w:tbl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«Речевое развитие»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13797" w:rsidRPr="002641CF" w:rsidRDefault="00613797" w:rsidP="00E612F6">
      <w:pPr>
        <w:pStyle w:val="NoSpacing"/>
        <w:widowControl w:val="0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«Речевое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включает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владение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речью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средством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общения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культуры;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обогащение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активного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словаря;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связной,</w:t>
      </w:r>
      <w:r w:rsidRPr="002641CF">
        <w:rPr>
          <w:rFonts w:ascii="Times New Roman" w:hAnsi="Times New Roman"/>
          <w:spacing w:val="-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грамматически правильной диалогической и монологической речи; развитие</w:t>
      </w:r>
      <w:r w:rsidRPr="002641CF">
        <w:rPr>
          <w:rFonts w:ascii="Times New Roman" w:hAnsi="Times New Roman"/>
          <w:spacing w:val="3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речевого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творчества;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развитие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интонационной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культуры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речи,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фонематического слуха; знакомство с книжной культурой, детской литературой,</w:t>
      </w:r>
      <w:r w:rsidRPr="002641CF">
        <w:rPr>
          <w:rFonts w:ascii="Times New Roman" w:hAnsi="Times New Roman"/>
          <w:spacing w:val="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понимание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слух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текстов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различных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жанров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детской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литературы;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звуковой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аналитико-синтетической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активности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spacing w:val="1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предпосылки</w:t>
      </w:r>
      <w:r w:rsidRPr="002641CF">
        <w:rPr>
          <w:rFonts w:ascii="Times New Roman" w:hAnsi="Times New Roman"/>
          <w:spacing w:val="-56"/>
          <w:w w:val="105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грамоте».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речи. 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 речи.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Практическое овладение воспитанниками нормами речи.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Художественная литература. Воспитание интереса и любви к чтению; развитие литературной речи.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слушать художественные произведения, следить за развитием действия.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86"/>
        <w:gridCol w:w="10000"/>
      </w:tblGrid>
      <w:tr w:rsidR="00613797" w:rsidRPr="002641CF" w:rsidTr="00E612F6">
        <w:tc>
          <w:tcPr>
            <w:tcW w:w="4786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000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13797" w:rsidRPr="002641CF" w:rsidTr="00E612F6">
        <w:tc>
          <w:tcPr>
            <w:tcW w:w="4786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инициативность и самостоятельность ребенка в речевом общении со взрослыми и сверстниками, использование в практике общения описательных монологов и элементов объяснительной речи.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использовать вариативные формы приветствия, прощания, благодарности, обращения с просьбой.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стремление задавать и правильно формулировать вопросы, при ответах на вопросы использовать элементы объяснительной речи.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пересказывать сказки, составлять описательные рассказы о предметах и объектах, по картинкам.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Обогащать словарь посредством ознакомления детей со свойствами и качествами  объектов,  предметов  и  материалов  и  выполнения  обследовательских действий.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умение чистого произношения звуков родного языка, правильного словопроизношения.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7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интерес к литературе, соотносить литературные факты с имеющимся жизненным опытом, устанавливать причинные связи в тексте, воспроизводить текст по иллюстрациям.</w:t>
            </w:r>
          </w:p>
        </w:tc>
        <w:tc>
          <w:tcPr>
            <w:tcW w:w="10000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Владение речью как средством общения и культуры. </w:t>
            </w:r>
            <w:r w:rsidRPr="002641CF">
              <w:rPr>
                <w:rFonts w:ascii="Times New Roman" w:hAnsi="Times New Roman"/>
              </w:rPr>
              <w:t>Освоение умений: вступать в речевое общение с окружающими, задавать вопросы, отвечать на вопросы, слушать ответы других детей, рассказывать о событиях, приглашать к деятельности; адекватно реагировать на эмоциональное состояние собеседника речевым высказыванием (выразить сочувствие, предложить помощь, уговорить).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Участие в коллективном разговоре, поддерживая общую беседу, не перебивая собеседников.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средств интонационной речевой выразительности (сила голоса, интонация, ритм и темп речи).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элементов объяснительной речи при сговоре на игру, при разрешении конфликтов.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Освоение и использование вариативных форм приветствия  (здравствуйте, добрый день, добрый вечер, доброе утро, привет); прощания (до свидания, до встречи, до завтра); обращения к взрослым и сверстникам с просьбой (разрешите пройти; дайте, пожалуйста), благодарности (спасибо; большое спасибо), обиды, жалобы.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Обращение к сверстнику по имени, к взрослому — по имени и отчеству.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связной, грамматически правильной диалогической и монологической речи. </w:t>
            </w:r>
            <w:r w:rsidRPr="002641CF">
              <w:rPr>
                <w:rFonts w:ascii="Times New Roman" w:hAnsi="Times New Roman"/>
              </w:rPr>
              <w:t>Использование в речи полных, распространенных простых с однородными членами и сложноподчиненных предложений для передачи временных, пространственных, причинно-следственных связей; использование суффиксов и приставок при словообразовании; правильное использование системы окончаний существительных, прилагательных, глаголов для оформления речевого высказывания; использование детьми вопросов поискового характера (почему? Зачем? Для чего?); составление описательных из 5—6 предложений о предметах и повествовательных рассказов из личного опыта; использование элементарных форм объяснительной речи.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Развитие речевого творчества. </w:t>
            </w:r>
            <w:r w:rsidRPr="002641CF">
              <w:rPr>
                <w:rFonts w:ascii="Times New Roman" w:hAnsi="Times New Roman"/>
              </w:rPr>
              <w:t>Сочинение повествовательных рассказов по игрушкам, картинам; составление описательных загадок об игрушках, объектах природы.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Обогащение активного словаря. </w:t>
            </w:r>
            <w:r w:rsidRPr="002641CF">
              <w:rPr>
                <w:rFonts w:ascii="Times New Roman" w:hAnsi="Times New Roman"/>
              </w:rPr>
              <w:t>Освоение и использование в речи: названий предметов и материалов, из которых они изготовлены (ткань, бумага, дерево, резина); названий живых существ и сред их обитания (земля, почва, воздух), некоторых трудовых процессов (кормление животных, выращивание овощей, стирка белья, сервировка стола и др.); слов,  обозначающих части предметов, объектов и явлений природы, их свойства и качества: цветовые оттенки, вкусовые качества, степени качества объектов (мягче, светлее, темнее, толще, тверже и т. п.), явлений (холодно, мокро, солнечно и др.); слов, обозначающих некоторые родовые и видовые обобщения (игрушки, посуда, животные, растения и др.), а также лежащие в основе этих обобщений существенные признаки (живые организмы   —   растут,   размножаются,   развиваются;   посуда   —   это   то,   чтонеобходимо людям для еды, приготовления и хранения пищи и т. д.); слов извинения, участия, эмоционального сочувствия.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Развитие звуковой и интонационной культуры речи, фонематического слуха.</w:t>
            </w:r>
            <w:r w:rsidRPr="002641CF">
              <w:rPr>
                <w:rFonts w:ascii="Times New Roman" w:hAnsi="Times New Roman"/>
              </w:rPr>
              <w:t xml:space="preserve"> Освоение произношения свистящих и шипящих звуков; четкое воспроизведение фонетического и морфологического рисунка слова; освоение умения говорить внятно, в среднем   темпе,   голосом   средней   силы,   выразительно   читать   стихи,   регулируя интонацию,</w:t>
            </w:r>
            <w:r w:rsidRPr="002641CF">
              <w:rPr>
                <w:rFonts w:ascii="Times New Roman" w:hAnsi="Times New Roman"/>
              </w:rPr>
              <w:tab/>
              <w:t>тембр, силу голоса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</w:rPr>
              <w:tab/>
              <w:t>ритм</w:t>
            </w:r>
            <w:r w:rsidRPr="002641CF">
              <w:rPr>
                <w:rFonts w:ascii="Times New Roman" w:hAnsi="Times New Roman"/>
              </w:rPr>
              <w:tab/>
              <w:t>речи</w:t>
            </w:r>
            <w:r w:rsidRPr="002641CF">
              <w:rPr>
                <w:rFonts w:ascii="Times New Roman" w:hAnsi="Times New Roman"/>
              </w:rPr>
              <w:tab/>
              <w:t>в</w:t>
            </w:r>
            <w:r w:rsidRPr="002641CF">
              <w:rPr>
                <w:rFonts w:ascii="Times New Roman" w:hAnsi="Times New Roman"/>
              </w:rPr>
              <w:tab/>
              <w:t>зависимости</w:t>
            </w:r>
            <w:r w:rsidRPr="002641CF">
              <w:rPr>
                <w:rFonts w:ascii="Times New Roman" w:hAnsi="Times New Roman"/>
              </w:rPr>
              <w:tab/>
              <w:t>от содержания стихотворения.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Формирование</w:t>
            </w:r>
            <w:r w:rsidRPr="002641CF">
              <w:rPr>
                <w:rFonts w:ascii="Times New Roman" w:hAnsi="Times New Roman"/>
                <w:b/>
              </w:rPr>
              <w:tab/>
              <w:t>звуковой</w:t>
            </w:r>
            <w:r w:rsidRPr="002641CF">
              <w:rPr>
                <w:rFonts w:ascii="Times New Roman" w:hAnsi="Times New Roman"/>
                <w:b/>
              </w:rPr>
              <w:tab/>
              <w:t>аналитико-синтетической</w:t>
            </w:r>
            <w:r w:rsidRPr="002641CF">
              <w:rPr>
                <w:rFonts w:ascii="Times New Roman" w:hAnsi="Times New Roman"/>
                <w:b/>
              </w:rPr>
              <w:tab/>
              <w:t>активности</w:t>
            </w:r>
            <w:r w:rsidRPr="002641CF">
              <w:rPr>
                <w:rFonts w:ascii="Times New Roman" w:hAnsi="Times New Roman"/>
                <w:b/>
              </w:rPr>
              <w:tab/>
              <w:t xml:space="preserve">как предпосылки обучения грамоте. </w:t>
            </w:r>
            <w:r w:rsidRPr="002641CF">
              <w:rPr>
                <w:rFonts w:ascii="Times New Roman" w:hAnsi="Times New Roman"/>
              </w:rPr>
              <w:t>Понимание терминов «слово», «звук», использование их в речи; представления о том, что слова состоят из звуков, могут быть длинными и короткими; сравнение слов по протяженности; освоение начальных умений звукового анализа слов: самостоятельно произносить слова, интонационно подчеркивая в них первый звук; узнавать слова на заданный звук (сначала на основе наглядности, затем — по представлению).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Знакомство с книжной культурой, детской литературой. </w:t>
            </w:r>
            <w:r w:rsidRPr="002641CF">
              <w:rPr>
                <w:rFonts w:ascii="Times New Roman" w:hAnsi="Times New Roman"/>
              </w:rPr>
              <w:t>Проявление интереса к слушанию литературных  произведений. Самостоятельный пересказ знакомых литературных произведений, воспроизведение текста по иллюстрациям</w:t>
            </w:r>
          </w:p>
        </w:tc>
      </w:tr>
    </w:tbl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«Художественно-эстетическое развитие»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w w:val="105"/>
        </w:rPr>
        <w:t>«Художественно-эстетическое развитие предполагает развитие</w:t>
      </w:r>
      <w:r w:rsidRPr="002641CF">
        <w:rPr>
          <w:rFonts w:ascii="Times New Roman" w:hAnsi="Times New Roman"/>
          <w:spacing w:val="13"/>
          <w:w w:val="105"/>
        </w:rPr>
        <w:t xml:space="preserve"> </w:t>
      </w:r>
      <w:r>
        <w:rPr>
          <w:rFonts w:ascii="Times New Roman" w:hAnsi="Times New Roman"/>
          <w:w w:val="105"/>
        </w:rPr>
        <w:t>пред</w:t>
      </w:r>
      <w:r w:rsidRPr="002641CF">
        <w:rPr>
          <w:rFonts w:ascii="Times New Roman" w:hAnsi="Times New Roman"/>
          <w:w w:val="105"/>
        </w:rPr>
        <w:t>посылок ценностно-смыслового восприятия и понимания</w:t>
      </w:r>
      <w:r w:rsidRPr="002641CF">
        <w:rPr>
          <w:rFonts w:ascii="Times New Roman" w:hAnsi="Times New Roman"/>
          <w:spacing w:val="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 искусства (словесного, музыкального, изобразительного), мира</w:t>
      </w:r>
      <w:r w:rsidRPr="002641CF">
        <w:rPr>
          <w:rFonts w:ascii="Times New Roman" w:hAnsi="Times New Roman"/>
          <w:spacing w:val="4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природы; становление эстетического отношения к окружающему миру;</w:t>
      </w:r>
      <w:r w:rsidRPr="002641CF">
        <w:rPr>
          <w:rFonts w:ascii="Times New Roman" w:hAnsi="Times New Roman"/>
          <w:spacing w:val="42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формирование элементарных представлений о видах искусства; восприятие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музыки, художественной литературы, фольклора; стимулирование</w:t>
      </w:r>
      <w:r w:rsidRPr="002641CF">
        <w:rPr>
          <w:rFonts w:ascii="Times New Roman" w:hAnsi="Times New Roman"/>
          <w:spacing w:val="-1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сопереживания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персонажам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художественных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произведений;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реализацию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самостоятельной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творческой деятельности детей (изобразительной,</w:t>
      </w:r>
      <w:r w:rsidRPr="002641CF">
        <w:rPr>
          <w:rFonts w:ascii="Times New Roman" w:hAnsi="Times New Roman"/>
          <w:spacing w:val="-2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конструктивно-модельной,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музыкальной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8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к искусству. Развитие эмоциональной восприимчивости, эмоционального отклика на литературные и музыкальные произведения, красоту окружающего мира, произведения  искусства.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элементарных представлений о видах и жанрах искусства, средствах выразительности в различных видах   искусства.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Изобразительная деятельность.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эмоциональной отзывчивости при восприятии произведений изобразительного искусства.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желания и умения взаимодействовать со сверстниками при создании коллективных работ.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Конструктивно-модельная  деятельность. Приобщение  к  конструированию; развитие интереса к конструктивной деятельности, знакомство с различными видами конструкторов.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 выполнять.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Музыкально-художественная деятельность. 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Воспитание интереса к музыкально-художественной деятельности, совершенствование умений в этом виде  деятельности.</w:t>
      </w:r>
    </w:p>
    <w:p w:rsidR="00613797" w:rsidRPr="002641CF" w:rsidRDefault="00613797" w:rsidP="00E612F6">
      <w:pPr>
        <w:pStyle w:val="NoSpacing"/>
        <w:numPr>
          <w:ilvl w:val="0"/>
          <w:numId w:val="22"/>
        </w:numPr>
        <w:ind w:left="426"/>
        <w:jc w:val="both"/>
      </w:pPr>
      <w:r w:rsidRPr="002641CF">
        <w:rPr>
          <w:rFonts w:ascii="Times New Roman" w:hAnsi="Times New Roman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</w:t>
      </w:r>
      <w:r w:rsidRPr="002641CF">
        <w:t>.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45"/>
        <w:gridCol w:w="1418"/>
        <w:gridCol w:w="7023"/>
      </w:tblGrid>
      <w:tr w:rsidR="00613797" w:rsidRPr="002641CF" w:rsidTr="00313AE9">
        <w:tc>
          <w:tcPr>
            <w:tcW w:w="6345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8441" w:type="dxa"/>
            <w:gridSpan w:val="2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13797" w:rsidRPr="002641CF" w:rsidTr="00E612F6">
        <w:tc>
          <w:tcPr>
            <w:tcW w:w="14786" w:type="dxa"/>
            <w:gridSpan w:val="3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Изобразительное искусство</w:t>
            </w:r>
          </w:p>
        </w:tc>
      </w:tr>
      <w:tr w:rsidR="00613797" w:rsidRPr="002641CF" w:rsidTr="00E612F6">
        <w:tc>
          <w:tcPr>
            <w:tcW w:w="6345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эмоционально-эстетические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чувства,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прекрасного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красоту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 и объектов природы.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народного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профессионального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различных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жанров,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способствовать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освоению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изобразительного искусства.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восприятие,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внимательно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окружающего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мира;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увиденное с собственным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8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собственной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</w:tc>
        <w:tc>
          <w:tcPr>
            <w:tcW w:w="8441" w:type="dxa"/>
            <w:gridSpan w:val="2"/>
          </w:tcPr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иллюстрациям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книгах,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малых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необычным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архитектурным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постройкам,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описанию архитектурных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объектов в иллюстрациях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 сказкам.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художественно-эстетического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восприятия: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последовательно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рассматривать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узнавать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изображенные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явления;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видеть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соотносить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личным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опытом;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выделять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сенсорные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тактильно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игрушки,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привлекательные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предметы,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мелкую скульптуру.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  <w:bCs/>
                <w:i/>
              </w:rPr>
            </w:pPr>
            <w:r w:rsidRPr="002641CF">
              <w:rPr>
                <w:rFonts w:ascii="Times New Roman" w:hAnsi="Times New Roman"/>
              </w:rPr>
              <w:t>Представления и опыт восприятия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Декоративно-прикладное</w:t>
            </w:r>
            <w:r w:rsidRPr="002641CF">
              <w:rPr>
                <w:rFonts w:ascii="Times New Roman" w:hAnsi="Times New Roman"/>
                <w:i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искусство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знакомство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опыту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видами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русских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изготовления.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образов: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выразительность,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яркость,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нарядность.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Своеобразие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некоторых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узоров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орнаментов: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кольца,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дуги,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точки;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бутоны,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листья;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сочетания,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 образы.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Декоративно-оформительское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красивого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оформления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(комнаты,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8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выставок, поздравительных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открыток, атрибутов для игр).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Графика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книжной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графики: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сопровождение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текста;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Ценность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Художники-иллюстраторы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конкретных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примерах,</w:t>
            </w:r>
            <w:r w:rsidRPr="002641CF">
              <w:rPr>
                <w:rFonts w:ascii="Times New Roman" w:hAnsi="Times New Roman"/>
                <w:spacing w:val="9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детскому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опыту: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Е.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Чарушины,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Кочергин,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Юфа,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Т.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Маврина,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М.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Митурич и др.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Живопись</w:t>
            </w:r>
            <w:r w:rsidRPr="002641CF">
              <w:rPr>
                <w:rFonts w:ascii="Times New Roman" w:hAnsi="Times New Roman"/>
              </w:rPr>
              <w:t>: жанры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живописи: натюрморт,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пейзаж,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художественному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образу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настроению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(цвет,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композиция);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многообразие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цветов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оттенков,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форм,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фактуры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предметах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явлениях окружающего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мира.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Скульптура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скульптуры: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пластика,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высекание.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содержания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животных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(анималистика),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портреты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бытовые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сценки;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выразительности: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объемность,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статика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движение,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материал. Восприятие скульптуры разного вида: малая пластика, декоративная.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Архитектура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что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окружающие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дома архитектурные  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сооружения.</w:t>
            </w:r>
            <w:r w:rsidRPr="002641CF">
              <w:rPr>
                <w:rFonts w:ascii="Times New Roman" w:hAnsi="Times New Roman"/>
              </w:rPr>
              <w:tab/>
              <w:t xml:space="preserve">Сходство  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</w:rPr>
              <w:tab/>
              <w:t>различие домов по используемым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материалам, внешним конструктивным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решениям.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различать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собой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скульптурные,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живописные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графические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изображения,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промыслов.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Понимание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(что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изображено)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доступных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средств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выразительности,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помощью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которых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художник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создает выразительный образ.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умений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обращать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откликаться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интересные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декоративно-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оформительские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решения: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украшение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группы,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одежду,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атрибуты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замечать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красивые предметы в группе.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детских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предпочтений: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любимых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иллюстраций,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промыслов,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инициировать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пояснение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выбора;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проявление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книгам,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игрушкам,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 промыслов, начальный опыт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коллекционирования.</w:t>
            </w:r>
          </w:p>
          <w:p w:rsidR="00613797" w:rsidRPr="002641CF" w:rsidRDefault="00613797" w:rsidP="00E612F6">
            <w:pPr>
              <w:pStyle w:val="NoSpacing"/>
              <w:ind w:firstLine="601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Первое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посещение</w:t>
            </w:r>
            <w:r w:rsidRPr="002641CF">
              <w:rPr>
                <w:rFonts w:ascii="Times New Roman" w:hAnsi="Times New Roman"/>
                <w:i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музея</w:t>
            </w:r>
            <w:r w:rsidRPr="002641CF">
              <w:rPr>
                <w:rFonts w:ascii="Times New Roman" w:hAnsi="Times New Roman"/>
              </w:rPr>
              <w:t>. Представления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произведениях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искусства 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музее,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примере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игрушек).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посещению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музея.</w:t>
            </w:r>
          </w:p>
        </w:tc>
      </w:tr>
      <w:tr w:rsidR="00613797" w:rsidRPr="002641CF" w:rsidTr="00E612F6">
        <w:tc>
          <w:tcPr>
            <w:tcW w:w="14786" w:type="dxa"/>
            <w:gridSpan w:val="3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Развитие продуктивной деятельности и детского творчества</w:t>
            </w:r>
          </w:p>
        </w:tc>
      </w:tr>
      <w:tr w:rsidR="00613797" w:rsidRPr="002641CF" w:rsidTr="00313AE9">
        <w:tc>
          <w:tcPr>
            <w:tcW w:w="6345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Активизировать интерес к разнообразной изобразительной деятельности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 умения и навыки изобразительной, декоративной, конструктивной деятельности: развитие изобразительно-выразительных и технических умений, освоение изобразительных техник.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Поощрять желание и развивать умения воплощать в процессе создания образа собственные впечатления, переживания; поддерживать творческое начало в процессе восприятия прекрасного и собственной изобразительной деятельности.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29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сенсорные, эмоционально-эстетические, творческие и познавательные способности</w:t>
            </w:r>
          </w:p>
        </w:tc>
        <w:tc>
          <w:tcPr>
            <w:tcW w:w="8441" w:type="dxa"/>
            <w:gridSpan w:val="2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изобразительной деятельности, изобразительным материалам и инструментам, стремление заниматься изобразительной деятельностью по собственному желанию.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принимать замысел будущей работы, предложенный педагогом или поставленной самостоятельно.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выделять общие, типичные, характерные признаки предметов и явлений природы, человека; сенсорных, эстетический свойств (разнообразие форм, размеров, пропорций); устанавливать ассоциативные связи между свойствами предметов, деталями конструктора и образами.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создавать изображение отдельных предметов и простые сюжеты в разных видах деятельности; в рисунке, лепке изображать типичные и некоторые индивидуальные признаки, в конструировании передавать пространственно- структурные особенности постройки. Освоение детьми обобщенных способов изображения (дугой, на основе овала и т. п.).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Изобразительно-выразительные умения. </w:t>
            </w:r>
            <w:r w:rsidRPr="002641CF">
              <w:rPr>
                <w:rFonts w:ascii="Times New Roman" w:hAnsi="Times New Roman"/>
              </w:rPr>
              <w:t>Развитие умений правильно располагать изображение на листе бумаги, выделять планы (по всему листу, два плана), выделять главное цветом, размером, расположением на листе; создавать отчетливо основные формы, составлять изображение из нескольких частей, передавать в работах позы, движение, жесты персонажей, некоторые детали, соотносить предметы по величине.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умений в сюжетном изображении передавать пространственные отношения, при рисовании по мотивам сказок передавать признаки сказочности цветовым решением, атрибутами; в декоративном изображении нарядно украшать предметную и геометрическую основу с помощью ритма пятен, геометрических элементов узора; в лепке — посредством налепов, узора стекой; соотносить цвет и элементы декора с фоном. Умения создавать несложную композицию из изготовленных предметов.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подбирать цвет, соответствующий изображаемому предмету; использовать разнообразные цвета; применять цвет как средство выразительности, характера образа. Составлять новый цветовой тон на палитре, накладывать одну краску на другую.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Технические умения.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рисовании</w:t>
            </w:r>
            <w:r w:rsidRPr="002641CF">
              <w:rPr>
                <w:rFonts w:ascii="Times New Roman" w:hAnsi="Times New Roman"/>
              </w:rPr>
              <w:t>: умения отбирать при напоминании педагога изобразительные материалы и инструменты, способы изображения в соответствии с создаваемым образом. Использование правильных формообразующих движений для создания изображения. Умения уверенно проводить линии, полосы, кольца, дуги; правильно удерживать инструменты; сохранение правильной позы при рисовании. Штриховать; работать щетинной кистью, сочетать некоторые материалы (гуашь и восковые мелки). Аккуратно пользоваться материалами.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аппликации</w:t>
            </w:r>
            <w:r w:rsidRPr="002641CF">
              <w:rPr>
                <w:rFonts w:ascii="Times New Roman" w:hAnsi="Times New Roman"/>
              </w:rPr>
              <w:t>: освоение доступных способов и приемов вырезания и обрывной аппликации; из полос и вырезанных форм составлять изображения разных предметов.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Умения правильно использовать ножницы, аккуратно вырезать и наклеивать детали; умения использовать неизобразительные материалы для создания выразительного образа.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лепке</w:t>
            </w:r>
            <w:r w:rsidRPr="002641CF">
              <w:rPr>
                <w:rFonts w:ascii="Times New Roman" w:hAnsi="Times New Roman"/>
              </w:rPr>
              <w:t>: умения лепить из различных материалов: глины, пластилина, снега, песка. Знакомство с конструктивным и комбинированным способом создания изображения. Освоение некоторых приемов лепки: оттягивание из целого куска, прищипывание и т. п.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В конструировании</w:t>
            </w:r>
            <w:r w:rsidRPr="002641CF">
              <w:rPr>
                <w:rFonts w:ascii="Times New Roman" w:hAnsi="Times New Roman"/>
              </w:rPr>
              <w:t xml:space="preserve"> из готовых геометрических фигур: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прочности, использования перекрытий. Конструирование из бумаги: освоение обобщенных способов складывания различных поделок; приклеивание к основной форме деталей. Конструирование из природного материала: умения видеть образ в природном материале, составлять образ из частей, использовать для закрепления частей клей, пластилин. Составление простых коллажей из готовых элементов; изготовление несложных сувениров в технике коллажа.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Использование несложных схем сложения для выполнения работы в лепке, аппликации, конструировании; частичное преобразование постройки, работы в соответствии с условием.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Проявление индивидуальных предпочтений в выборе изобразительных материалов, сочетании техник, создаваемых образах. Поощрение детей эстетически воспринимать созданную работу. Обыгрывание изображений. Опыт участия в совместном со взрослым и детьми изобразительном творчестве, сотрудничество с другими детьми в процессе выполнения коллективных работ.</w:t>
            </w:r>
          </w:p>
        </w:tc>
      </w:tr>
      <w:tr w:rsidR="00613797" w:rsidRPr="002641CF" w:rsidTr="00E612F6">
        <w:tc>
          <w:tcPr>
            <w:tcW w:w="14786" w:type="dxa"/>
            <w:gridSpan w:val="3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Художественная литература</w:t>
            </w:r>
          </w:p>
        </w:tc>
      </w:tr>
      <w:tr w:rsidR="00613797" w:rsidRPr="002641CF" w:rsidTr="00E612F6">
        <w:tc>
          <w:tcPr>
            <w:tcW w:w="7763" w:type="dxa"/>
            <w:gridSpan w:val="2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Расширять опыт слушания литературных произведений за счет разных жанров фольклора (прибаутки, загадки, заклички, небылицы, сказки о животных и волшебные), литературной прозы (сказка, рассказ) и поэзии (стихи, авторские загадки, веселые детские сказки в стихах).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Углублять у детей интерес к литературе, воспитывать желание к постоянному общению с книгой в совместной со взрослым и самостоятельной деятельности.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воспринимать текст: понимать основное содержание, устанавливать временные и простые причинные связи, называть главные характеристики героев, несложные мотивы их поступков, оценивать их с позиций этических норм, сочувствовать и сопереживать героям произведений, осознавать значение некоторых средств языковой выразительности для передачи образов героев, общего настроения произведения или его фрагмента.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художественно-речевой деятельности на основе литературных текстов: пересказывать сказки и рассказы (в том числе по частям, по ролям), выразительно рассказывать наизусть потешки и прибаутки, стихи и поэтические сказки (и их фрагменты), придумывать поэтические рифмы, короткие описательные загадки, участвовать в литературных играх со звукоподражаниями, рифмами и словами на основе художественного текста.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0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Поддерживать желание детей отражать свои впечатления о прослушанных произведениях, литературных героях и событиях в разных видах художественной деятельности: в рисунках, изготовлении фигурок и элементов декораций для театрализованных игр, в игре-драматизации.</w:t>
            </w:r>
          </w:p>
        </w:tc>
        <w:tc>
          <w:tcPr>
            <w:tcW w:w="7023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 xml:space="preserve">Расширение читательских интересов детей. </w:t>
            </w:r>
            <w:r w:rsidRPr="002641CF">
              <w:rPr>
                <w:rFonts w:ascii="Times New Roman" w:hAnsi="Times New Roman"/>
              </w:rPr>
              <w:t>Получение удовольствия от общения с книгой, стремление к повторной встрече с ней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Восприятие литературного текста</w:t>
            </w:r>
            <w:r w:rsidRPr="002641CF">
              <w:rPr>
                <w:rFonts w:ascii="Times New Roman" w:hAnsi="Times New Roman"/>
              </w:rPr>
              <w:t>. Освоение умений внимательно слушать и слышать литературное произведение, сочувствовать и сопереживать героям произведения, представлять в воображении героев, особенности их внешнего вида, некоторые черты характера, вычленять поступки героев и давать им элементарную оценку, объяснять явные  мотивы поступков, с помощью педагога понимать общее настроение произведения. Представление о значении использования в художественном тексте некоторых средств языковой и интонационной выразительности рассказчика для выражения отношения к героям и событиям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Творческая деятельность на основе литературного текста</w:t>
            </w:r>
            <w:r w:rsidRPr="002641CF">
              <w:rPr>
                <w:rFonts w:ascii="Times New Roman" w:hAnsi="Times New Roman"/>
              </w:rPr>
              <w:t>. Проявление желания запоминать поэтические тексты, пересказывать знакомые и вновь прочитанные сказки и рассказы с опорой на иллюстрации и без них другим детям и взрослым, игрушкам. Освоение разных способов выражения своего отношения к литературному произведению, его героям: в рассказе, рисунке, аппликации, лепке; при пересказывании и чтении наизусть текста; в разных видах театрализованной деятельности.</w:t>
            </w:r>
          </w:p>
        </w:tc>
      </w:tr>
      <w:tr w:rsidR="00613797" w:rsidRPr="002641CF" w:rsidTr="00E612F6">
        <w:tc>
          <w:tcPr>
            <w:tcW w:w="14786" w:type="dxa"/>
            <w:gridSpan w:val="3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Музыка</w:t>
            </w:r>
          </w:p>
        </w:tc>
      </w:tr>
      <w:tr w:rsidR="00613797" w:rsidRPr="002641CF" w:rsidTr="00E612F6">
        <w:tc>
          <w:tcPr>
            <w:tcW w:w="7763" w:type="dxa"/>
            <w:gridSpan w:val="2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Воспитывать слушательскую культуру детей, развивать умения понимать и интерпретировать выразительные средства музыки.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умения общаться и сообщать о себе, своем настроении с помощью музыки.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музыкальный слух — интонационный, мелодический, гармонический, ладовый; обучать элементарной музыкальной грамоте.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 координацию слуха и голоса, формировать начальные певческие навыки.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детьми приемов игры на детских музыкальных инструментах.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Способствовать освоению элементов танца и ритмопластики для создания музыкальных двигательных образов в играх и драматизациях.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1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Стимулировать желание ребенка самостоятельно заниматься музыкальной деятельностью</w:t>
            </w:r>
          </w:p>
        </w:tc>
        <w:tc>
          <w:tcPr>
            <w:tcW w:w="7023" w:type="dxa"/>
          </w:tcPr>
          <w:p w:rsidR="00613797" w:rsidRPr="002641CF" w:rsidRDefault="00613797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трехчастных произведений. Понимание того, что музыка может выражать характер и настроение человека (резвый, злой, плаксивый).</w:t>
            </w:r>
          </w:p>
          <w:p w:rsidR="00613797" w:rsidRPr="002641CF" w:rsidRDefault="00613797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Различение музыки, изображающей что-либо (какое-то движение в жизни, в природе: скачущую лошадь,    мчащийся    поезд,    светлое    утро,    восход    солнца,    морской    прибой).</w:t>
            </w:r>
          </w:p>
          <w:p w:rsidR="00613797" w:rsidRPr="002641CF" w:rsidRDefault="00613797" w:rsidP="00E612F6">
            <w:pPr>
              <w:pStyle w:val="NoSpacing"/>
              <w:ind w:firstLine="317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Дифференцирование:  выражает  музыка   внутренний  мир  человека,  а  изображает внешнее движение. Пользование звуковыми сенсорными предэталонами.</w:t>
            </w:r>
          </w:p>
        </w:tc>
      </w:tr>
    </w:tbl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Образовательная область «Физическое развитие»</w:t>
      </w:r>
    </w:p>
    <w:p w:rsidR="00613797" w:rsidRPr="002641CF" w:rsidRDefault="00613797" w:rsidP="00E612F6">
      <w:pPr>
        <w:pStyle w:val="NoSpacing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b/>
          <w:w w:val="105"/>
        </w:rPr>
        <w:t>Извлечение из ФГОС ДО</w:t>
      </w:r>
    </w:p>
    <w:p w:rsidR="00613797" w:rsidRPr="002641CF" w:rsidRDefault="00613797" w:rsidP="00E612F6">
      <w:pPr>
        <w:pStyle w:val="NoSpacing"/>
        <w:ind w:firstLine="567"/>
        <w:jc w:val="both"/>
        <w:rPr>
          <w:rFonts w:ascii="Times New Roman" w:hAnsi="Times New Roman"/>
          <w:w w:val="105"/>
        </w:rPr>
      </w:pPr>
      <w:r w:rsidRPr="002641CF">
        <w:rPr>
          <w:rFonts w:ascii="Times New Roman" w:hAnsi="Times New Roman"/>
          <w:w w:val="105"/>
        </w:rPr>
        <w:t>«Физическое развитие включает приобретение опыта в следующих</w:t>
      </w:r>
      <w:r w:rsidRPr="002641CF">
        <w:rPr>
          <w:rFonts w:ascii="Times New Roman" w:hAnsi="Times New Roman"/>
          <w:spacing w:val="-2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деятельности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детей: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двигательной,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том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числе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связанной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выполнением упражнений, направленных на развитие таких физических качеств,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как</w:t>
      </w:r>
      <w:r w:rsidRPr="002641CF">
        <w:rPr>
          <w:rFonts w:ascii="Times New Roman" w:hAnsi="Times New Roman"/>
          <w:w w:val="106"/>
        </w:rPr>
        <w:t xml:space="preserve"> </w:t>
      </w:r>
      <w:r w:rsidRPr="002641CF">
        <w:rPr>
          <w:rFonts w:ascii="Times New Roman" w:hAnsi="Times New Roman"/>
          <w:w w:val="105"/>
        </w:rPr>
        <w:t>координация и гибкость; способствующих правильному</w:t>
      </w:r>
      <w:r w:rsidRPr="002641CF">
        <w:rPr>
          <w:rFonts w:ascii="Times New Roman" w:hAnsi="Times New Roman"/>
          <w:spacing w:val="31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формированию</w:t>
      </w:r>
      <w:r w:rsidRPr="002641CF">
        <w:rPr>
          <w:rFonts w:ascii="Times New Roman" w:hAnsi="Times New Roman"/>
          <w:w w:val="103"/>
        </w:rPr>
        <w:t xml:space="preserve"> </w:t>
      </w:r>
      <w:r w:rsidRPr="002641CF">
        <w:rPr>
          <w:rFonts w:ascii="Times New Roman" w:hAnsi="Times New Roman"/>
          <w:w w:val="105"/>
        </w:rPr>
        <w:t>опорно-двигательной системы организма, развитию равновесия,</w:t>
      </w:r>
      <w:r w:rsidRPr="002641CF">
        <w:rPr>
          <w:rFonts w:ascii="Times New Roman" w:hAnsi="Times New Roman"/>
          <w:spacing w:val="3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координации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движения,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крупной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мелкой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моторики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обеих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рук,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а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также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правильным, не наносящим ущерба организму, выполнением основных</w:t>
      </w:r>
      <w:r w:rsidRPr="002641CF">
        <w:rPr>
          <w:rFonts w:ascii="Times New Roman" w:hAnsi="Times New Roman"/>
          <w:spacing w:val="2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движений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 xml:space="preserve">(ходьба, </w:t>
      </w:r>
      <w:r w:rsidRPr="002641CF">
        <w:rPr>
          <w:rFonts w:ascii="Times New Roman" w:hAnsi="Times New Roman"/>
          <w:spacing w:val="-8"/>
          <w:w w:val="105"/>
        </w:rPr>
        <w:t xml:space="preserve">бег, </w:t>
      </w:r>
      <w:r w:rsidRPr="002641CF">
        <w:rPr>
          <w:rFonts w:ascii="Times New Roman" w:hAnsi="Times New Roman"/>
          <w:w w:val="105"/>
        </w:rPr>
        <w:t>мягкие прыжки, повороты в обе стороны), формирование</w:t>
      </w:r>
      <w:r w:rsidRPr="002641CF">
        <w:rPr>
          <w:rFonts w:ascii="Times New Roman" w:hAnsi="Times New Roman"/>
          <w:spacing w:val="4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начальных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представлений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некоторых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видах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спорта,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</w:t>
      </w:r>
      <w:r w:rsidRPr="002641CF">
        <w:rPr>
          <w:rFonts w:ascii="Times New Roman" w:hAnsi="Times New Roman"/>
          <w:spacing w:val="-24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подвижными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играми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правилами;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становление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целенаправленности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саморегуляции</w:t>
      </w:r>
      <w:r w:rsidRPr="002641CF">
        <w:rPr>
          <w:rFonts w:ascii="Times New Roman" w:hAnsi="Times New Roman"/>
          <w:spacing w:val="-10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в</w:t>
      </w:r>
      <w:r w:rsidRPr="002641CF">
        <w:rPr>
          <w:rFonts w:ascii="Times New Roman" w:hAnsi="Times New Roman"/>
          <w:w w:val="101"/>
        </w:rPr>
        <w:t xml:space="preserve"> </w:t>
      </w:r>
      <w:r w:rsidRPr="002641CF">
        <w:rPr>
          <w:rFonts w:ascii="Times New Roman" w:hAnsi="Times New Roman"/>
          <w:w w:val="105"/>
        </w:rPr>
        <w:t>двигательной сфере; становление ценностей здорового образа жизни,</w:t>
      </w:r>
      <w:r w:rsidRPr="002641CF">
        <w:rPr>
          <w:rFonts w:ascii="Times New Roman" w:hAnsi="Times New Roman"/>
          <w:spacing w:val="-17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овладение его элементарными нормами и правилами (в питании,</w:t>
      </w:r>
      <w:r w:rsidRPr="002641CF">
        <w:rPr>
          <w:rFonts w:ascii="Times New Roman" w:hAnsi="Times New Roman"/>
          <w:spacing w:val="-39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двигатель-</w:t>
      </w:r>
      <w:r w:rsidRPr="002641CF">
        <w:rPr>
          <w:rFonts w:ascii="Times New Roman" w:hAnsi="Times New Roman"/>
          <w:w w:val="104"/>
        </w:rPr>
        <w:t xml:space="preserve"> </w:t>
      </w:r>
      <w:r w:rsidRPr="002641CF">
        <w:rPr>
          <w:rFonts w:ascii="Times New Roman" w:hAnsi="Times New Roman"/>
          <w:w w:val="105"/>
        </w:rPr>
        <w:t>ном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режиме,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закаливании,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формировании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полезных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привычек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и</w:t>
      </w:r>
      <w:r w:rsidRPr="002641CF">
        <w:rPr>
          <w:rFonts w:ascii="Times New Roman" w:hAnsi="Times New Roman"/>
          <w:spacing w:val="-16"/>
          <w:w w:val="105"/>
        </w:rPr>
        <w:t xml:space="preserve"> </w:t>
      </w:r>
      <w:r w:rsidRPr="002641CF">
        <w:rPr>
          <w:rFonts w:ascii="Times New Roman" w:hAnsi="Times New Roman"/>
          <w:w w:val="105"/>
        </w:rPr>
        <w:t>др.)».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начальных представлений о здоровом образе жизни.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у детей начальных представлений о здоровом образе жизни.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Физическая культура.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613797" w:rsidRPr="002641CF" w:rsidRDefault="00613797" w:rsidP="00E612F6">
      <w:pPr>
        <w:pStyle w:val="NoSpacing"/>
        <w:widowControl w:val="0"/>
        <w:numPr>
          <w:ilvl w:val="0"/>
          <w:numId w:val="11"/>
        </w:numPr>
        <w:ind w:left="426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613797" w:rsidRPr="002641CF" w:rsidRDefault="00613797" w:rsidP="00E612F6">
      <w:pPr>
        <w:pStyle w:val="NoSpacing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10709"/>
      </w:tblGrid>
      <w:tr w:rsidR="00613797" w:rsidRPr="002641CF" w:rsidTr="00E612F6">
        <w:tc>
          <w:tcPr>
            <w:tcW w:w="4077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Задачи образовательной деятельности</w:t>
            </w:r>
          </w:p>
        </w:tc>
        <w:tc>
          <w:tcPr>
            <w:tcW w:w="10709" w:type="dxa"/>
          </w:tcPr>
          <w:p w:rsidR="00613797" w:rsidRPr="002641CF" w:rsidRDefault="00613797" w:rsidP="00E612F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  <w:w w:val="90"/>
              </w:rPr>
              <w:t>Содержание образовательной деятельности</w:t>
            </w:r>
          </w:p>
        </w:tc>
      </w:tr>
      <w:tr w:rsidR="00613797" w:rsidRPr="002641CF" w:rsidTr="00E612F6">
        <w:tc>
          <w:tcPr>
            <w:tcW w:w="4077" w:type="dxa"/>
          </w:tcPr>
          <w:p w:rsidR="00613797" w:rsidRPr="002641CF" w:rsidRDefault="00613797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уверенно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выполнять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спортивных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соблюдать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контролировать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проводить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ориентироваться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пространстве,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воспринимать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показ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образец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самостоятельного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99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упражнений,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оценивать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 сверстников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замечать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ошибки.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Целенаправленно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скоростно-силовые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качества,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координацию,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общую выносливость, силу,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гибкость.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Формировать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потребность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двигательной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активности,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 правил здорового образа жизни.</w:t>
            </w:r>
          </w:p>
          <w:p w:rsidR="00613797" w:rsidRPr="002641CF" w:rsidRDefault="00613797" w:rsidP="00E612F6">
            <w:pPr>
              <w:pStyle w:val="NoSpacing"/>
              <w:numPr>
                <w:ilvl w:val="0"/>
                <w:numId w:val="3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Развивать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spacing w:val="-2"/>
              </w:rPr>
              <w:t>умения</w:t>
            </w:r>
            <w:r w:rsidRPr="002641CF">
              <w:rPr>
                <w:rFonts w:ascii="Times New Roman" w:hAnsi="Times New Roman"/>
                <w:spacing w:val="-2"/>
              </w:rPr>
              <w:tab/>
            </w:r>
            <w:r w:rsidRPr="002641CF">
              <w:rPr>
                <w:rFonts w:ascii="Times New Roman" w:hAnsi="Times New Roman"/>
              </w:rPr>
              <w:t>самостоятельно правильно</w:t>
            </w:r>
            <w:r w:rsidRPr="002641CF">
              <w:rPr>
                <w:rFonts w:ascii="Times New Roman" w:hAnsi="Times New Roman"/>
              </w:rPr>
              <w:tab/>
              <w:t>совершать</w:t>
            </w:r>
            <w:r w:rsidRPr="002641CF">
              <w:rPr>
                <w:rFonts w:ascii="Times New Roman" w:hAnsi="Times New Roman"/>
              </w:rPr>
              <w:tab/>
              <w:t>процессы умывания,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мытья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следить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внешним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видом;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вести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себя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столом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время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еды;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одеваться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раздеваться,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ухаживать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своими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вещами (вещами личного пользования)</w:t>
            </w:r>
          </w:p>
        </w:tc>
        <w:tc>
          <w:tcPr>
            <w:tcW w:w="10709" w:type="dxa"/>
          </w:tcPr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641CF">
              <w:rPr>
                <w:rFonts w:ascii="Times New Roman" w:hAnsi="Times New Roman"/>
                <w:b/>
              </w:rPr>
              <w:t>Двигательная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Порядковые</w:t>
            </w:r>
            <w:r w:rsidRPr="002641CF">
              <w:rPr>
                <w:rFonts w:ascii="Times New Roman" w:hAnsi="Times New Roman"/>
                <w:i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Построение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росту.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два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звенья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зрительным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ориентирам.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переступанием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месте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направо,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налево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месте.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Общеразвивающие</w:t>
            </w:r>
            <w:r w:rsidRPr="002641CF">
              <w:rPr>
                <w:rFonts w:ascii="Times New Roman" w:hAnsi="Times New Roman"/>
                <w:i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Традиционные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четырехчастные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общеразвивающие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четким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(медленном,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быстром),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упражнений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напряжением,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одновременными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поочередными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вращениями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рук;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сгибая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i/>
              </w:rPr>
              <w:t>Основные</w:t>
            </w:r>
            <w:r w:rsidRPr="002641CF">
              <w:rPr>
                <w:rFonts w:ascii="Times New Roman" w:hAnsi="Times New Roman"/>
                <w:i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зависимости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хорошего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главных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элементов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техники: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активного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выноса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маховой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ноги;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прыжках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энергичного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толчка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маха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руками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вверх;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исходного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замаха;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чередующегося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при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подъеме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гимнастическую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стенку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одноименным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способом.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Подводящие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Ходьба</w:t>
            </w:r>
            <w:r w:rsidRPr="002641CF">
              <w:rPr>
                <w:rFonts w:ascii="Times New Roman" w:hAnsi="Times New Roman"/>
                <w:i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правильной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осанки,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заданного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(быстрого,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умеренного,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медленного).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Бег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энергичным отталкиванием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мягким</w:t>
            </w:r>
            <w:r w:rsidRPr="002641CF">
              <w:rPr>
                <w:rFonts w:ascii="Times New Roman" w:hAnsi="Times New Roman"/>
                <w:spacing w:val="10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приземлением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сохранением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бега: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одному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парами,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соразмеряя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движениями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партнера,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ведущего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темпа,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 линиями,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высоким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подниманием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колен;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старта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разных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позиций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(стоя,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коленях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др.);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(15—20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2—3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медленном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темпе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(до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2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мин),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средней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скоростью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40—60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(3—4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раза);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челночный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бег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(5×3=15),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ведение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колонны.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Бросание,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ловля,</w:t>
            </w:r>
            <w:r w:rsidRPr="002641CF">
              <w:rPr>
                <w:rFonts w:ascii="Times New Roman" w:hAnsi="Times New Roman"/>
                <w:i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метание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Ловля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мяча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расстояния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1,5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м,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отбивание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менее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5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подряд.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Правильные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исходные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метании.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Ползание,</w:t>
            </w:r>
            <w:r w:rsidRPr="002641CF">
              <w:rPr>
                <w:rFonts w:ascii="Times New Roman" w:hAnsi="Times New Roman"/>
                <w:i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лазание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способами;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пролезание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между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рейками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лестницы,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поставленной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боком;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ползание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опорой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стопы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ладони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доске,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наклонной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скату;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лазание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гимнастической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стенке,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чередующимся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шагом,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пропуская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реек,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перелезание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одного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пролета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лестницы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другой вправо, влево, </w:t>
            </w:r>
            <w:r w:rsidRPr="002641CF">
              <w:rPr>
                <w:rFonts w:ascii="Times New Roman" w:hAnsi="Times New Roman"/>
                <w:spacing w:val="1"/>
              </w:rPr>
              <w:t>не</w:t>
            </w:r>
            <w:r w:rsidRPr="002641CF">
              <w:rPr>
                <w:rFonts w:ascii="Times New Roman" w:hAnsi="Times New Roman"/>
              </w:rPr>
              <w:t xml:space="preserve"> пропуская реек. </w:t>
            </w:r>
            <w:r w:rsidRPr="002641CF">
              <w:rPr>
                <w:rFonts w:ascii="Times New Roman" w:hAnsi="Times New Roman"/>
                <w:i/>
              </w:rPr>
              <w:t>Прыжки</w:t>
            </w:r>
            <w:r w:rsidRPr="002641CF">
              <w:rPr>
                <w:rFonts w:ascii="Times New Roman" w:hAnsi="Times New Roman"/>
              </w:rPr>
              <w:t xml:space="preserve">. Прыжки на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поворотами</w:t>
            </w:r>
            <w:r w:rsidRPr="002641CF">
              <w:rPr>
                <w:rFonts w:ascii="Times New Roman" w:hAnsi="Times New Roman"/>
                <w:spacing w:val="7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кругом,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сменой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вместе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врозь;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хлопками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спиной;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продвижением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вперед-назад,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боком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(вправо,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влево);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глубину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(спрыгивание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25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см);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прыжки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через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предметы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высотой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5—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10 см; прыжки в длину</w:t>
            </w:r>
            <w:r w:rsidRPr="002641CF">
              <w:rPr>
                <w:rFonts w:ascii="Times New Roman" w:hAnsi="Times New Roman"/>
                <w:spacing w:val="-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места; вверх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места (вспрыгивание на высоту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15—20</w:t>
            </w:r>
            <w:r w:rsidRPr="002641CF">
              <w:rPr>
                <w:rFonts w:ascii="Times New Roman" w:hAnsi="Times New Roman"/>
              </w:rPr>
              <w:t xml:space="preserve"> см).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Сохранение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после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вращений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заданных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положениях: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стоя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ноге,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приподнятой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поверхности.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Подвижные</w:t>
            </w:r>
            <w:r w:rsidRPr="002641CF">
              <w:rPr>
                <w:rFonts w:ascii="Times New Roman" w:hAnsi="Times New Roman"/>
                <w:i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игры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правила;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функции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водящего.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элементами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соревнования.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игровые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упражнения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развитие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крупной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9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мелкой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моторики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рук,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быстроты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реакции,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скоростно-силовых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координации,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гибкости,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равновесия.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Спортивные</w:t>
            </w:r>
            <w:r w:rsidRPr="002641CF">
              <w:rPr>
                <w:rFonts w:ascii="Times New Roman" w:hAnsi="Times New Roman"/>
                <w:i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упражнения</w:t>
            </w:r>
            <w:r w:rsidRPr="002641CF"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Ходьба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60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лыжах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скользящий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месте,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подъемы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гору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ступающим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шагом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полуелочкой,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надевания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переноса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лыж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рукой.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Плавание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—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погружение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головой,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попеременные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воде.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Скольжение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ледяным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дорожкам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двух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ногах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самостоятельное.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(подъем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скатывание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горки,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торможение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спуске;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санках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друг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друга).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Катание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двух-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трехколесном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велосипеде: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прямой,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кругу,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«змейкой»,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поворотами.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Ритмические</w:t>
            </w:r>
            <w:r w:rsidRPr="002641CF">
              <w:rPr>
                <w:rFonts w:ascii="Times New Roman" w:hAnsi="Times New Roman"/>
                <w:i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i/>
              </w:rPr>
              <w:t>движения</w:t>
            </w:r>
            <w:r w:rsidRPr="002641CF">
              <w:rPr>
                <w:rFonts w:ascii="Times New Roman" w:hAnsi="Times New Roman"/>
              </w:rPr>
              <w:t>: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танцевальные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позиции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(исходные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положения); 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народных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танцев;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разный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темп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движений;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простейшего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перестроения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музыкальному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сигналу,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ритмичные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движения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характером и темпом музыки.</w:t>
            </w:r>
          </w:p>
          <w:p w:rsidR="00613797" w:rsidRPr="002641CF" w:rsidRDefault="00613797" w:rsidP="00E612F6">
            <w:pPr>
              <w:pStyle w:val="NoSpacing"/>
              <w:ind w:firstLine="45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Становление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у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  <w:r w:rsidRPr="002641CF">
              <w:rPr>
                <w:rFonts w:ascii="Times New Roman" w:hAnsi="Times New Roman"/>
                <w:b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ценностей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здорового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образа</w:t>
            </w:r>
            <w:r w:rsidRPr="002641CF">
              <w:rPr>
                <w:rFonts w:ascii="Times New Roman" w:hAnsi="Times New Roman"/>
                <w:b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жизни,</w:t>
            </w:r>
            <w:r w:rsidRPr="002641CF">
              <w:rPr>
                <w:rFonts w:ascii="Times New Roman" w:hAnsi="Times New Roman"/>
                <w:b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овладение</w:t>
            </w:r>
            <w:r w:rsidRPr="002641CF">
              <w:rPr>
                <w:rFonts w:ascii="Times New Roman" w:hAnsi="Times New Roman"/>
                <w:b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его</w:t>
            </w:r>
            <w:r w:rsidRPr="002641CF">
              <w:rPr>
                <w:rFonts w:ascii="Times New Roman" w:hAnsi="Times New Roman"/>
                <w:b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элементарными нормами и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 xml:space="preserve">правилами. </w:t>
            </w:r>
            <w:r w:rsidRPr="002641CF">
              <w:rPr>
                <w:rFonts w:ascii="Times New Roman" w:hAnsi="Times New Roman"/>
              </w:rPr>
              <w:t>Представления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элементарных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образа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важности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соблюдения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человека;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вредных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привычках,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приводящих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болезням;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  <w:spacing w:val="4"/>
              </w:rPr>
              <w:t>об</w:t>
            </w:r>
            <w:r w:rsidRPr="002641CF">
              <w:rPr>
                <w:rFonts w:ascii="Times New Roman" w:hAnsi="Times New Roman"/>
                <w:spacing w:val="9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 как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предупредить.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умения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личной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гигиены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(умывание,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одевание,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купание,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навыки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еды,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уборки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помещения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др.),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содействующие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поддержанию,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укреплению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сохранению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элементарные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знания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режиме</w:t>
            </w:r>
            <w:r w:rsidRPr="002641CF">
              <w:rPr>
                <w:rFonts w:ascii="Times New Roman" w:hAnsi="Times New Roman"/>
                <w:spacing w:val="4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дня,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ситуациях,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угрожающих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здоровью.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алгоритмы выполнения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культурно-гигиенических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процедур.</w:t>
            </w:r>
          </w:p>
        </w:tc>
      </w:tr>
    </w:tbl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56BD0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1A63DF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Игра как ведущий вид детской деятельности</w:t>
      </w:r>
    </w:p>
    <w:p w:rsidR="00613797" w:rsidRPr="002641CF" w:rsidRDefault="00613797" w:rsidP="001A63DF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средней группе воспитатель продолжает обогащение игрового опыта детей.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Задачи развития игровой деятельности</w:t>
      </w:r>
    </w:p>
    <w:p w:rsidR="00613797" w:rsidRPr="002641CF" w:rsidRDefault="00613797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Развивать все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</w:p>
    <w:p w:rsidR="00613797" w:rsidRPr="002641CF" w:rsidRDefault="00613797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Обогащать содержание детских игр, развивать воображение, творчество, интерес к игровому экспериментированию.</w:t>
      </w:r>
    </w:p>
    <w:p w:rsidR="00613797" w:rsidRPr="002641CF" w:rsidRDefault="00613797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Формировать умение следовать игровым правилам в дидактических, подвижных, развивающих играх.</w:t>
      </w:r>
    </w:p>
    <w:p w:rsidR="00613797" w:rsidRPr="002641CF" w:rsidRDefault="00613797" w:rsidP="00AC2575">
      <w:pPr>
        <w:pStyle w:val="NoSpacing"/>
        <w:numPr>
          <w:ilvl w:val="0"/>
          <w:numId w:val="33"/>
        </w:numPr>
        <w:ind w:left="567" w:hanging="283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Воспитывать доброжелательные отношения между детьми, обогащать способы их игрового взаимодействия.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Сюжетно-ролевые игры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отображению в сюжетно-ролевых играх семейных и несложных профессиональных отношений взрослых (врач – пациент, парикмахер – клиент, капитан – матрос и др.), к объединению в одном сюжете разнообразных по тематике событий (мама с дочкой собрались идти в гости, сначала они зашли в парикмахерскую, а затем в магазин за подарками). Поддержка эмоционального вовлечения в содержание, которое находит отражение в игре.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новых способов ролевого поведения: способности строить сюжеты с большим количеством персонажей, самостоятельно вести ролевые диалоги, выполнять по ходу развития сюжета не одну, а несколько ролей. Развитие умений до начала игры определять тему, одно-два игровых события («Во что будем играть? Что произойдет?»), распределять роли до начала игры. Самостоятельное использование в играх предметов- заместителей (разнообразные кубики, бруски, флаконы, веревки, бечевки, которые могут быть использованы в качестве других предметов). По побуждению воспитателя использование изобразительных игровых действий («чик-чик, это чек»). Освоение способа развития игрового замысла через проблемную ситуацию: потеря какого-либо предмета (у парикмахера исчезли все расчески), невозможности достичь цель (корабль сбился с курса).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вести разные ролевые диалоги – в начале года в совместной игре с воспитателем, а во втором полугодии – в совместной игре со сверстниками. В совместной игре с воспитателем изменять содержание диалога в зависимости от смены ролей, обмениваться ролями с воспитателем, действуя в соответствии с новой игровой позицией (диалоги по телефону в разных ролях – мамы, папы, бабушки, детей).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способа сокращения предметных игровых действий детей за счет обозначения части сюжета в речевом плане («Как будто мы уже покормили кукол и теперь будем одевать их на прогулку»).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Самостоятельное включение в игровой сюжет новых событий, ролей, проявление творчества в выборе предметов-заместителей и создании игровой обстановки (устраивать комнату для кукол, обстановку магазина, парикмахерской, кабинета врача, гаража и т. п.). Использование по собственной инициативе в играх ряженья, масок, музыкальных игрушек (бубен, металлофон, дудочки-свистульки). К концу года самостоятельное придумывание реплик игровых персонажей, использование разных интонаций в ролевых диалогах, комбинирование в сюжете 3 – 4х эпизодов, разнообразного содержания,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доброжелательности в игровом общении с партнерами-сверстниками. Проявление инициативности в игровом взаимодействии со сверстниками, добрых чувств по отношению к сверстникам и игрушкам, интереса к общему замыслу и к согласованию действий с играющими детьми.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Режиссерские игры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режиссерских играх на основе литературного опыта, впечатлений от просмотра мультипликационных фильмов, комбинирования событий из разных мультфильмов или сказок. Отображение в индивидуальных играх эмоционально значимых событий (посещение врача, приход гостей, поездка в поезде и пр.).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умения представить готовую сюжетную ситуацию и показать ее зрителю (взрослому). Проявление самостоятельности в осуществлении режиссерской игры (передвижение игрушек по игровому полю, озвучивание событий, комментирование происходящего в игре). По побуждению воспитателя, а впоследствии самостоятельно озвучивание диалога между персонажами, выражение оценки персонажей, их действий («зайчик-трусишка испугался волка, побежал»). Проявление инициативы в выборе необходимых материалов и игрушек для создания обстановки режиссерской игры, использовании предметов-заместителей.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Проявление интереса к режиссерской игре на основе ситуации, служащей завязкой сюжета (например: в кроватке лежит мишка с перевязанной бинтом лапой; кукла Маша накрыла стол и ждет гостей). По побуждению воспитателя высказывание предположений о том, что произойдет дальше, разыгрывание продолжения ситуации, передача диалогов героев. К концу года самостоятельное придумывание и создание ситуаций-завязок сюжета режиссерской игры при помощи игрушек и предметов, их показывают воспитателю, сверстникам.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Игровые импровизации и театрализация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творческих имитационных играх, развитие умения мимикой, жестами, движениями передавать разное эмоциональное состояние персонажей («зайчик заблудился, испугался, но его нашли медвежата, приласкали, отвели домой, и все смеются,  хлопают  в  ладоши,  радуются»).  Использование  жестов  и  движений  для передачи физических особенностей игрового образа («летят большие птицы и маленькие птички», «идет по снегу большой медведь и маленькая обезьянка»). Освоение умений жестом показать: маленькая бусинка, куколка – вот такая; огромный снежный ком, дом, гора – вот такие, передать интонацией и силой голоса игровой образ (маленькая мышка и великан, гномик и дракон). В играх на темы литературных произведений освоение умений выразительно передавать особенности движений, голоса, эмоциональные состояния.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Участие в театрализациях на темы любимых сказок («Репка», «Кот, петух и лиса», «Колобок»). Самостоятельное использование предметов для ряженья: элементов костюмов сказочных героев, масок животных, эмблем с изображениями любимых литературных персонажей (Винни-Пух, Буратино). Проявление желания самостоятельно воспроизводить в играх-драматизациях полюбившиеся эпизоды сказок, мультипликационных фильмов.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Игра-экспериментирование с различными предметами и материалами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водой, снегом, льдом. «Волшебная вода» (смешивание подкрашенной воды и получение разнообразных «волшебных» цветов и оттенков). «Цветные капельки» (капанье из пипетки в баночки с водой жидкой краски различной густоты и насыщенности и наблюдение за «путешествием» капельки). «Льдинки» (замораживание окрашенной воды в разных формочках и украшение льдинками построек из снега). «Ледяные узоры» (замораживание в воде узоров из камешков, бусинок, листьев и рассматривание их). «Освобождение из плена» (размораживание маленьких игрушек, замороженных во льду «ледяной колдуньей»). «Тонет — не тонет» (испытание на плавучесть игрушек из разного материала). «Снежные фигуры» (лепка из снега снежных баб, снегурочек, зайчиков, игра в снежное царство), «Кто прошел?» (узнавать следы на снегу по отпечаткам).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мыльной водой и пеной. «Мыльные пузыри» (пускание мыльных пузырей с помощью разных предметов: соломинок, трубочек, деревянных катушек из- под ниток и пр.). «У кого пена выше и пышней» (выдувание воздуха через трубочку и т. п. в мыльную воду с целью получения самой большой). «Подушка из пены» (испытание: какие предметы, из каких материалов могут лежать на поверхности пены).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 зеркалом. «Поймай солнышко» (маленьким зеркалом поймать луч солнца и пустить зайчика). «Солнечные зайчики» (воспитатель и дети пускают веселых солнечных зайчиков). «Что отражается в зеркале» (пытаться увидеть, что находится за спиной, справа, слева, на потолке, только с помощью зеркала).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светом. «Театр теней», «У кого тень интересней», «Угадай, чья тень» (экспериментирование с тенью), «Прятки и поиски» (поиск спрятанного предмета с помощью фонарика в темноте).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стеклами. «Мир меняет цвет» (рассматривание окружающего через стекла разного цвета). «Таинственные картинки» (рассматривание цветных картинок через стекла разного цвета и наблюдение: какие изображения на картинке становятся невидимыми). «Все увидим, все узнаем» (рассматривание предметов, мелких картинок, знаков, узоров через увеличительное стекло).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Игры со звуками. «Погремушки» (испытание: какие предметы лучше гремят в коробочках из разных материалов). «Звонкие бутылочки» (испытать, какой звук издает молоточек, если ударять по бутылочкам, наполненным водой, песком, или по пустым).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«Угадай, что шуршит, что гремит» (узнать с закрытыми глазами разные звуки: разрывания или сминания бумаги, колебания фольги, насыпания песка, переливания воды и пр.).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Дидактические игры. Игры с готовым содержанием и правилами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Совместное с воспитателем участие в играх на сравнение предметов по различным признакам (размеру, форме, цвету, назначению и т. п.), группировку предметов на основе общих признаков (это — посуда, это — обувь; здесь ленты одинаковой длины и одинакового цвета); составление целого изображение из 6—8 частей («Составь картинку», «Пазлы»); выстраивание «ряда» из одинаковых предметов по убыванию или возрастанию того или иного признака (по размеру, по ширине, высоте, интенсивности цвета и т. д.); составление простого плана-схемы с использованием разнообразных замещений реальных объектов (игры «Угадай картинку», «Найди по схеме», «Волшебные знаки»).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способов планирования своей поисковой игровой деятельности, реализация  образов  воображения  (развивающие  игры  «Сложи  узор»,  «Точечки», «Уголки», «Уникуб» и др.).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 умения принимать поставленную воспитателем игровую задачу или выдвигать самостоятельно свою задачу в знакомой игре. Самостоятельно или с небольшой помощью воспитателя действовать по правилам, стремиться к результату, контролировать его в соответствии с игровой задачей.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Освоение правил настольно-печатных игр: объединяться со сверстниками, действовать по очереди, по простой схеме и т. п. В совместной с воспитателем игре пояснять ход игры, рассказывать, как правильно действовать в игре. Формулирование в речи, достигнут или нет игровой результат («У меня получилось правильно — картинка составлена»). Самостоятельно замечать неполное соответствие полученного результата требованиям. Проявление желания объяснять сверстникам, как правильно играть  в игру; не смеяться над проигравшим сверстником.</w:t>
      </w: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1A63DF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543EEC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b/>
        </w:rPr>
        <w:t>Формы образовательной деятельности</w:t>
      </w:r>
    </w:p>
    <w:p w:rsidR="00613797" w:rsidRPr="002641CF" w:rsidRDefault="00613797" w:rsidP="00543EEC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целостно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всей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жизнедеятельности.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любого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специальным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необходимым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4"/>
        </w:rPr>
        <w:t>ее</w:t>
      </w:r>
      <w:r w:rsidRPr="002641CF">
        <w:rPr>
          <w:rFonts w:ascii="Times New Roman" w:hAnsi="Times New Roman"/>
        </w:rPr>
        <w:t xml:space="preserve"> осуществления.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</w:rPr>
        <w:tab/>
        <w:t xml:space="preserve"> организации </w:t>
      </w:r>
      <w:r w:rsidRPr="002641CF">
        <w:rPr>
          <w:rFonts w:ascii="Times New Roman" w:hAnsi="Times New Roman"/>
        </w:rPr>
        <w:tab/>
        <w:t>образовательной</w:t>
      </w:r>
      <w:r w:rsidRPr="002641CF">
        <w:rPr>
          <w:rFonts w:ascii="Times New Roman" w:hAnsi="Times New Roman"/>
        </w:rPr>
        <w:tab/>
        <w:t>деятельности</w:t>
      </w:r>
      <w:r w:rsidRPr="002641CF">
        <w:rPr>
          <w:rFonts w:ascii="Times New Roman" w:hAnsi="Times New Roman"/>
        </w:rPr>
        <w:tab/>
        <w:t>по</w:t>
      </w:r>
      <w:r w:rsidRPr="002641CF">
        <w:rPr>
          <w:rFonts w:ascii="Times New Roman" w:hAnsi="Times New Roman"/>
        </w:rPr>
        <w:tab/>
        <w:t>программе «Детство»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b/>
        </w:rPr>
        <w:t>ситуационный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  <w:b/>
        </w:rPr>
        <w:t>подход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Основной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единицей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процесса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3"/>
        </w:rPr>
        <w:t xml:space="preserve"> </w:t>
      </w:r>
      <w:r w:rsidRPr="002641CF">
        <w:rPr>
          <w:rFonts w:ascii="Times New Roman" w:hAnsi="Times New Roman"/>
          <w:b/>
        </w:rPr>
        <w:t>ситуация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есть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такая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форма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совместной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которая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планируется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целенаправленно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целью решения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определенных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обучения.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Образовательная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ситуация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протекает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конкретный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временной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период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Особенностью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появление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образовательного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результата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(продукта)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ходе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организованного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взаимодействия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продукты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могут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материальными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(рассказ,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рисунок,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поделка,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коллаж,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экспонат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выставки),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нематериальными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(новое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образ,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идея,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отношение,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переживание).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Ориентация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конечный </w:t>
      </w:r>
      <w:r w:rsidRPr="002641CF">
        <w:rPr>
          <w:rFonts w:ascii="Times New Roman" w:hAnsi="Times New Roman"/>
          <w:spacing w:val="-2"/>
        </w:rPr>
        <w:t>продукт</w:t>
      </w:r>
      <w:r w:rsidRPr="002641CF">
        <w:rPr>
          <w:rFonts w:ascii="Times New Roman" w:hAnsi="Times New Roman"/>
        </w:rPr>
        <w:t xml:space="preserve"> определяет технологию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создания образовательных ситуаций.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носят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комплексный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характер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включают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реализуемые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одном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тематическом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содержании.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Главными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таких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являются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формирование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умений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видах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представлений,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обобщение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теме,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рассуждать и делать выводы.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применять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2"/>
        </w:rPr>
        <w:t>умения,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искать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возникшей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задачи,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эмоциональную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отзывчивость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творчество.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Организованные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ставят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необходимостью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принять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разрешить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поставленную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задачу.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Активно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приемы,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разнообразные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наглядности,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том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числе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схемы,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предметные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условно-графические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модели.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Назначение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состоит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систематизации,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углублении,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обобщении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детей: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освоении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новых,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эффективных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осознании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зависимостей,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скрыты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повседневной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жизни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требуют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освоения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специальных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условий.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Успешное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активное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участие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подготавливает детей к будущему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школьному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обучению.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использует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(практического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морального).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Предоставление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дошкольникам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реальных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прав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практического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выбора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</w:rPr>
        <w:t>средств,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цели,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условий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своей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почву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личного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самовыражения и самостоятельности.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включаться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образовательную</w:t>
      </w:r>
      <w:r w:rsidRPr="002641CF">
        <w:rPr>
          <w:rFonts w:ascii="Times New Roman" w:hAnsi="Times New Roman"/>
          <w:i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деятельность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моментах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направлены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закрепление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имеющихся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знаний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умений,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применение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условиях,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проявление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активности,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самостоятельности и творчества.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Образовательные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запускать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инициативную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постановку проблемы,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требующей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решения,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через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привлечение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внимания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материалам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экспериментирования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деятельности, для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продуктивного творчества.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Ситуационный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подход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дополняет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продуктивности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</w:rPr>
        <w:t>образовательной</w:t>
      </w:r>
      <w:r w:rsidRPr="002641CF">
        <w:rPr>
          <w:rFonts w:ascii="Times New Roman" w:hAnsi="Times New Roman"/>
          <w:i/>
          <w:spacing w:val="69"/>
        </w:rPr>
        <w:t xml:space="preserve"> </w:t>
      </w:r>
      <w:r w:rsidRPr="002641CF">
        <w:rPr>
          <w:rFonts w:ascii="Times New Roman" w:hAnsi="Times New Roman"/>
          <w:i/>
        </w:rPr>
        <w:t>деятельности</w:t>
      </w:r>
      <w:r w:rsidRPr="002641CF">
        <w:rPr>
          <w:rFonts w:ascii="Times New Roman" w:hAnsi="Times New Roman"/>
        </w:rPr>
        <w:t>, который связан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получением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какого-либо продукта,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который 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материальной форме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отражает социальный опыт, приобретаемый детьми (панно, газета,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журнал,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атрибуты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сюжетно-ролевой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экологический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дневник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др.).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Принцип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продуктивности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ориентирован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субъектности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разнообразного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содержания.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Этому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способствуют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современные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i/>
        </w:rPr>
        <w:t>способы</w:t>
      </w:r>
      <w:r w:rsidRPr="002641CF">
        <w:rPr>
          <w:rFonts w:ascii="Times New Roman" w:hAnsi="Times New Roman"/>
          <w:i/>
          <w:spacing w:val="9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образовательного</w:t>
      </w:r>
      <w:r w:rsidRPr="002641CF">
        <w:rPr>
          <w:rFonts w:ascii="Times New Roman" w:hAnsi="Times New Roman"/>
          <w:i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процесса</w:t>
      </w:r>
      <w:r w:rsidRPr="002641CF">
        <w:rPr>
          <w:rFonts w:ascii="Times New Roman" w:hAnsi="Times New Roman"/>
          <w:i/>
          <w:spacing w:val="3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использованием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проектов,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 xml:space="preserve">оболочек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 xml:space="preserve">игр-путешествий,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коллекционирования,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экспериментирования,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ведения детских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дневников и журналов, создания спектаклей-коллажей и многое другое.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Непосредственно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образовательная</w:t>
      </w:r>
      <w:r w:rsidRPr="002641CF">
        <w:rPr>
          <w:rFonts w:ascii="Times New Roman" w:hAnsi="Times New Roman"/>
          <w:b/>
          <w:spacing w:val="28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32"/>
        </w:rPr>
        <w:t xml:space="preserve"> </w:t>
      </w:r>
      <w:r w:rsidRPr="002641CF">
        <w:rPr>
          <w:rFonts w:ascii="Times New Roman" w:hAnsi="Times New Roman"/>
        </w:rPr>
        <w:t>основана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педагогом видов деятельности,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заданных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ФГОС дошкольного образования.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Игровая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ведущей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выступает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основы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интеграции всех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возраста.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младшей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группах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решения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выделяется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качестве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отдельного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вида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так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основой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организации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видов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Игровая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образовательном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формах</w:t>
      </w:r>
      <w:r w:rsidRPr="002641CF">
        <w:rPr>
          <w:rFonts w:ascii="Times New Roman" w:hAnsi="Times New Roman"/>
          <w:spacing w:val="1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дидактические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сюжетно-дидактические,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развивающие,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игры-путешествия,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игровые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проблемные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игры-инсценировки,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игры-этюды и пр.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обогащение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игрового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опыта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творческих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тесно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связано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содержанием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</w:rPr>
        <w:t>Организация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сюжетно-ролевых,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режиссерских,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театрализованных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игр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1"/>
        </w:rPr>
        <w:t>игр-</w:t>
      </w:r>
      <w:r w:rsidRPr="002641CF">
        <w:rPr>
          <w:rFonts w:ascii="Times New Roman" w:hAnsi="Times New Roman"/>
        </w:rPr>
        <w:t>драматизаций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моментах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2"/>
        </w:rPr>
        <w:t>утренний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отрезок времени и во второй половине дня).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Коммуникативная</w:t>
      </w:r>
      <w:r w:rsidRPr="002641CF">
        <w:rPr>
          <w:rFonts w:ascii="Times New Roman" w:hAnsi="Times New Roman"/>
          <w:b/>
          <w:spacing w:val="52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решение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задач,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связанных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свободного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освоением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всех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компонентов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устной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речи,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этикета,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толерантности,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подготовки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обучению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грамоте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старшем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дошкольном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возрасте).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сетке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образовательной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она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занимает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отдельное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место,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коммуникативная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включается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ней находит отражение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опыт, приобретаемый детьми в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видах деятельности.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Познавательно-исследовательская</w:t>
      </w:r>
      <w:r w:rsidRPr="002641CF">
        <w:rPr>
          <w:rFonts w:ascii="Times New Roman" w:hAnsi="Times New Roman"/>
          <w:b/>
          <w:spacing w:val="16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19"/>
        </w:rPr>
        <w:t xml:space="preserve"> </w:t>
      </w:r>
      <w:r w:rsidRPr="002641CF">
        <w:rPr>
          <w:rFonts w:ascii="Times New Roman" w:hAnsi="Times New Roman"/>
        </w:rPr>
        <w:t>включает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себя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широкое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познание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живой и неживой природы,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предметного и социального мира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(мира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знакомство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семьей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взаимоотношениями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людей,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городом,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страной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другими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странами),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безопасного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поведения,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освоение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способов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(моделирования,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экспериментирования), сенсорное и математическое развитие детей.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Восприятие</w:t>
      </w:r>
      <w:r w:rsidRPr="002641CF">
        <w:rPr>
          <w:rFonts w:ascii="Times New Roman" w:hAnsi="Times New Roman"/>
          <w:b/>
          <w:spacing w:val="44"/>
        </w:rPr>
        <w:t xml:space="preserve"> </w:t>
      </w:r>
      <w:r w:rsidRPr="002641CF">
        <w:rPr>
          <w:rFonts w:ascii="Times New Roman" w:hAnsi="Times New Roman"/>
          <w:b/>
        </w:rPr>
        <w:t>художественной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литературы</w:t>
      </w:r>
      <w:r w:rsidRPr="002641CF">
        <w:rPr>
          <w:rFonts w:ascii="Times New Roman" w:hAnsi="Times New Roman"/>
          <w:b/>
          <w:spacing w:val="40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46"/>
        </w:rPr>
        <w:t xml:space="preserve"> </w:t>
      </w:r>
      <w:r w:rsidRPr="002641CF">
        <w:rPr>
          <w:rFonts w:ascii="Times New Roman" w:hAnsi="Times New Roman"/>
          <w:b/>
        </w:rPr>
        <w:t>фольклора</w:t>
      </w:r>
      <w:r w:rsidRPr="002641CF">
        <w:rPr>
          <w:rFonts w:ascii="Times New Roman" w:hAnsi="Times New Roman"/>
          <w:b/>
          <w:spacing w:val="53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слушания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художественной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литературы,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направленный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читательских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интересов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восприятия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литературного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текста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прочитанного.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организовано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непосредственно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чтение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рассказывание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сказки)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 xml:space="preserve">воспитателем </w:t>
      </w:r>
      <w:r w:rsidRPr="002641CF">
        <w:rPr>
          <w:rFonts w:ascii="Times New Roman" w:hAnsi="Times New Roman"/>
          <w:spacing w:val="-2"/>
        </w:rPr>
        <w:t>вслух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 как прослушивание аудиозаписи.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Конструирование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и</w:t>
      </w:r>
      <w:r w:rsidRPr="002641CF">
        <w:rPr>
          <w:rFonts w:ascii="Times New Roman" w:hAnsi="Times New Roman"/>
          <w:b/>
          <w:spacing w:val="27"/>
        </w:rPr>
        <w:t xml:space="preserve"> </w:t>
      </w:r>
      <w:r w:rsidRPr="002641CF">
        <w:rPr>
          <w:rFonts w:ascii="Times New Roman" w:hAnsi="Times New Roman"/>
          <w:b/>
        </w:rPr>
        <w:t>изобразительная</w:t>
      </w:r>
      <w:r w:rsidRPr="002641CF">
        <w:rPr>
          <w:rFonts w:ascii="Times New Roman" w:hAnsi="Times New Roman"/>
          <w:b/>
          <w:spacing w:val="25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26"/>
        </w:rPr>
        <w:t xml:space="preserve"> </w:t>
      </w:r>
      <w:r w:rsidRPr="002641CF">
        <w:rPr>
          <w:rFonts w:ascii="Times New Roman" w:hAnsi="Times New Roman"/>
          <w:b/>
        </w:rPr>
        <w:t>детей</w:t>
      </w:r>
      <w:r w:rsidRPr="002641CF">
        <w:rPr>
          <w:rFonts w:ascii="Times New Roman" w:hAnsi="Times New Roman"/>
          <w:b/>
          <w:spacing w:val="31"/>
        </w:rPr>
        <w:t xml:space="preserve"> </w:t>
      </w:r>
      <w:r w:rsidRPr="002641CF">
        <w:rPr>
          <w:rFonts w:ascii="Times New Roman" w:hAnsi="Times New Roman"/>
        </w:rPr>
        <w:t>представлена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</w:rPr>
        <w:t>разными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художественно-творческой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(рисование,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лепка,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аппликация)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деятельности.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Художественно-творческая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неразрывно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связана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знакомством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изобразительным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искусством,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развитием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способности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художественного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восприятия.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Художественное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восприятие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произведений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искусства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обогащает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личный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опыт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дошкольников,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обеспечивает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интеграцию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познавательно-исследовательской,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коммуникативной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продуктивной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видами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деятельности.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Музыкальная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деятельность</w:t>
      </w:r>
      <w:r w:rsidRPr="002641CF">
        <w:rPr>
          <w:rFonts w:ascii="Times New Roman" w:hAnsi="Times New Roman"/>
          <w:b/>
          <w:spacing w:val="4"/>
        </w:rPr>
        <w:t xml:space="preserve"> </w:t>
      </w:r>
      <w:r w:rsidRPr="002641CF">
        <w:rPr>
          <w:rFonts w:ascii="Times New Roman" w:hAnsi="Times New Roman"/>
        </w:rPr>
        <w:t>организуется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музыкальных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занятий,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проводятся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музыкальным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руководителем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ДОО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специально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оборудованном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</w:rPr>
        <w:t>помещении.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 xml:space="preserve">Двигательная </w:t>
      </w:r>
      <w:r w:rsidRPr="002641CF">
        <w:rPr>
          <w:rFonts w:ascii="Times New Roman" w:hAnsi="Times New Roman"/>
          <w:b/>
          <w:spacing w:val="42"/>
        </w:rPr>
        <w:t xml:space="preserve"> </w:t>
      </w:r>
      <w:r w:rsidRPr="002641CF">
        <w:rPr>
          <w:rFonts w:ascii="Times New Roman" w:hAnsi="Times New Roman"/>
          <w:b/>
        </w:rPr>
        <w:t xml:space="preserve">деятельность </w:t>
      </w:r>
      <w:r w:rsidRPr="002641CF">
        <w:rPr>
          <w:rFonts w:ascii="Times New Roman" w:hAnsi="Times New Roman"/>
          <w:b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организуется 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процессе 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 xml:space="preserve">занятий 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физической культурой,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требования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проведению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которых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согласуются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дошкольной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организацией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положениями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действующего СанПиН.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8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ходе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режимных</w:t>
      </w:r>
      <w:r w:rsidRPr="002641CF">
        <w:rPr>
          <w:rFonts w:ascii="Times New Roman" w:hAnsi="Times New Roman"/>
          <w:i/>
          <w:spacing w:val="27"/>
        </w:rPr>
        <w:t xml:space="preserve"> </w:t>
      </w:r>
      <w:r w:rsidRPr="002641CF">
        <w:rPr>
          <w:rFonts w:ascii="Times New Roman" w:hAnsi="Times New Roman"/>
          <w:i/>
        </w:rPr>
        <w:t>моментов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особых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форм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работы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реализуемыми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воспитания,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ребенка.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режимных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процессах,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свободной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детской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воспитатель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создает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мере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необходимости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дополнительно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развивающие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проблемно-игровые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практические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побуждающие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дошкольников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применить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имеющийся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опыт,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инициативу,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самостоятельного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решения возникшей задачи.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деятельность,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</w:rPr>
        <w:t>осуществляемая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утренний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отрезок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времени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18"/>
        </w:rPr>
        <w:t>–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уголке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деятельностью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стола к завтраку);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индивидуальные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 игры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небольшими подгруппами 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(дидактические, развивающие, сюжетные, музыкальные,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пр.);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практических,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игровых,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проблемных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ситуаций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общения,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сотрудничества,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гуманных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заботы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малышах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детском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саду,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 xml:space="preserve">эмоциональной отзывчивости </w:t>
      </w:r>
      <w:r w:rsidRPr="002641CF">
        <w:rPr>
          <w:rFonts w:ascii="Times New Roman" w:hAnsi="Times New Roman"/>
          <w:spacing w:val="1"/>
        </w:rPr>
        <w:t>к</w:t>
      </w:r>
      <w:r w:rsidRPr="002641CF">
        <w:rPr>
          <w:rFonts w:ascii="Times New Roman" w:hAnsi="Times New Roman"/>
        </w:rPr>
        <w:t xml:space="preserve"> взрослым и сверстникам;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трудовые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поручения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(сервировка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столов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завтраку,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комнатными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растениями и пр.);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беседы и разговоры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 детьми по их интересам;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рассматривание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дидактических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картинок,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иллюстраций,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просмотр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видеоматериалов разнообразного содержания;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индивидуальную работу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соответствии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</w:rPr>
        <w:t>задачами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областей;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двигательную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детей,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активность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которой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зависит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содержания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организованной образовательной деятельности в первой половине дня;</w:t>
      </w:r>
    </w:p>
    <w:p w:rsidR="00613797" w:rsidRPr="002641CF" w:rsidRDefault="00613797" w:rsidP="00AC2575">
      <w:pPr>
        <w:pStyle w:val="NoSpacing"/>
        <w:numPr>
          <w:ilvl w:val="0"/>
          <w:numId w:val="35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работу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воспитанию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навыков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культуры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здоровья.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  <w:i/>
        </w:rPr>
      </w:pP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Образовательная</w:t>
      </w:r>
      <w:r w:rsidRPr="002641CF">
        <w:rPr>
          <w:rFonts w:ascii="Times New Roman" w:hAnsi="Times New Roman"/>
          <w:i/>
          <w:spacing w:val="-2"/>
        </w:rPr>
        <w:t xml:space="preserve"> </w:t>
      </w:r>
      <w:r w:rsidRPr="002641CF">
        <w:rPr>
          <w:rFonts w:ascii="Times New Roman" w:hAnsi="Times New Roman"/>
          <w:i/>
        </w:rPr>
        <w:t>деятельность, осуществляемая во время прогулки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включает:</w:t>
      </w:r>
    </w:p>
    <w:p w:rsidR="00613797" w:rsidRPr="002641CF" w:rsidRDefault="00613797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подвижные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упражнения,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оптимизацию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режима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двигательной активности 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укрепление здоровья детей;</w:t>
      </w:r>
    </w:p>
    <w:p w:rsidR="00613797" w:rsidRPr="002641CF" w:rsidRDefault="00613797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наблюдения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объектами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явлениями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установление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разнообразных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зависимостей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природе,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к ней;</w:t>
      </w:r>
    </w:p>
    <w:p w:rsidR="00613797" w:rsidRPr="002641CF" w:rsidRDefault="00613797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экспериментирование с объектами неживой природы;</w:t>
      </w:r>
    </w:p>
    <w:p w:rsidR="00613797" w:rsidRPr="002641CF" w:rsidRDefault="00613797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сюжетно-ролевые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2"/>
        </w:rPr>
        <w:t>(с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песком,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снегом,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природным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материалом);</w:t>
      </w:r>
    </w:p>
    <w:p w:rsidR="00613797" w:rsidRPr="002641CF" w:rsidRDefault="00613797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элементарную трудовую деятельность детей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участке детского сада;</w:t>
      </w:r>
    </w:p>
    <w:p w:rsidR="00613797" w:rsidRPr="002641CF" w:rsidRDefault="00613797" w:rsidP="00AC2575">
      <w:pPr>
        <w:pStyle w:val="NoSpacing"/>
        <w:numPr>
          <w:ilvl w:val="0"/>
          <w:numId w:val="36"/>
        </w:numPr>
        <w:ind w:left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свободное общение воспитателя с детьми.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исполнилось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четыре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года.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Внимательный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ряд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новых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черт,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 xml:space="preserve">проявляющихся в </w:t>
      </w:r>
      <w:r w:rsidRPr="002641CF">
        <w:rPr>
          <w:rFonts w:ascii="Times New Roman" w:hAnsi="Times New Roman"/>
          <w:spacing w:val="-1"/>
        </w:rPr>
        <w:t>физическом,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социально-эмоциональном развитии.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Возросли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движения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стали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значительно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более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уверенными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движении.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случае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ограничения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активной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двигательной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 xml:space="preserve">они 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быстро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перевозбуждаются,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непослушными,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капризными.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средней</w:t>
      </w:r>
      <w:r w:rsidRPr="002641CF">
        <w:rPr>
          <w:rFonts w:ascii="Times New Roman" w:hAnsi="Times New Roman"/>
          <w:i/>
          <w:spacing w:val="16"/>
        </w:rPr>
        <w:t xml:space="preserve"> </w:t>
      </w:r>
      <w:r w:rsidRPr="002641CF">
        <w:rPr>
          <w:rFonts w:ascii="Times New Roman" w:hAnsi="Times New Roman"/>
          <w:i/>
        </w:rPr>
        <w:t>группе</w:t>
      </w:r>
      <w:r w:rsidRPr="002641CF">
        <w:rPr>
          <w:rFonts w:ascii="Times New Roman" w:hAnsi="Times New Roman"/>
          <w:i/>
          <w:spacing w:val="7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важно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наладить</w:t>
      </w:r>
      <w:r w:rsidRPr="002641CF">
        <w:rPr>
          <w:rFonts w:ascii="Times New Roman" w:hAnsi="Times New Roman"/>
          <w:i/>
        </w:rPr>
        <w:t xml:space="preserve">  разумный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двигательный</w:t>
      </w:r>
      <w:r w:rsidRPr="002641CF">
        <w:rPr>
          <w:rFonts w:ascii="Times New Roman" w:hAnsi="Times New Roman"/>
          <w:i/>
          <w:spacing w:val="59"/>
        </w:rPr>
        <w:t xml:space="preserve"> </w:t>
      </w:r>
      <w:r w:rsidRPr="002641CF">
        <w:rPr>
          <w:rFonts w:ascii="Times New Roman" w:hAnsi="Times New Roman"/>
          <w:i/>
        </w:rPr>
        <w:t>режим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наполнить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жизнь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-1"/>
        </w:rPr>
        <w:tab/>
        <w:t>подвижными</w:t>
      </w:r>
      <w:r w:rsidRPr="002641CF">
        <w:rPr>
          <w:rFonts w:ascii="Times New Roman" w:hAnsi="Times New Roman"/>
          <w:spacing w:val="-1"/>
        </w:rPr>
        <w:tab/>
        <w:t>играми, игровыми заданиями, танцевальными движениями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под </w:t>
      </w:r>
      <w:r w:rsidRPr="002641CF">
        <w:rPr>
          <w:rFonts w:ascii="Times New Roman" w:hAnsi="Times New Roman"/>
          <w:spacing w:val="-2"/>
        </w:rPr>
        <w:t>музыку,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хороводными </w:t>
      </w:r>
      <w:r w:rsidRPr="002641CF">
        <w:rPr>
          <w:rFonts w:ascii="Times New Roman" w:hAnsi="Times New Roman"/>
          <w:spacing w:val="-1"/>
        </w:rPr>
        <w:t>играми.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Эмоционально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окрашенная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средством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физического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способом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психологической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разгрузки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отличает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довольно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высокая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возбудимость.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Увидев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перевозбуждение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учитывая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слабость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тормозных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процессов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переключает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спокойное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занятие.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поможет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восстановить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силы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успокоиться.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общению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трех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вполне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удовлетворяется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обществом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  <w:spacing w:val="-1"/>
        </w:rPr>
        <w:t>кукол,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то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5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49"/>
        </w:rPr>
        <w:t xml:space="preserve"> </w:t>
      </w:r>
      <w:r w:rsidRPr="002641CF">
        <w:rPr>
          <w:rFonts w:ascii="Times New Roman" w:hAnsi="Times New Roman"/>
          <w:i/>
        </w:rPr>
        <w:t>он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нуждается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содержательных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 xml:space="preserve">контактах </w:t>
      </w:r>
      <w:r w:rsidRPr="002641CF">
        <w:rPr>
          <w:rFonts w:ascii="Times New Roman" w:hAnsi="Times New Roman"/>
          <w:i/>
          <w:spacing w:val="-1"/>
        </w:rPr>
        <w:t>со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</w:rPr>
        <w:t>сверстниками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общаются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игрушек,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игр,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дел.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речевые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контакты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становятся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результативными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действенными.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стремление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дружеских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связей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объединяет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небольшие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подгруппы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основе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взаимных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симпатий.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Своим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участием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договориться,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подобрать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  <w:spacing w:val="-1"/>
        </w:rPr>
        <w:t>нужные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игрушки,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создать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2"/>
        </w:rPr>
        <w:t>игровую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обстановку.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Особенно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относится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тем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иным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причинам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(робость,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застенчивость,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агрессивность)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найти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себе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друзей,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есть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реализуют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возрастную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общении.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привести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дальнейшем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личностным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деформациям.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каждом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 xml:space="preserve">подобном 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случае 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анализирует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причины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находит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налаживания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контактов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сверстниками.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Новые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появляются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общении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детей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</w:rPr>
        <w:t>4-5</w:t>
      </w:r>
      <w:r w:rsidRPr="002641CF">
        <w:rPr>
          <w:rFonts w:ascii="Times New Roman" w:hAnsi="Times New Roman"/>
          <w:i/>
          <w:spacing w:val="1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лет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</w:rPr>
        <w:t>с</w:t>
      </w:r>
      <w:r w:rsidRPr="002641CF">
        <w:rPr>
          <w:rFonts w:ascii="Times New Roman" w:hAnsi="Times New Roman"/>
          <w:i/>
          <w:spacing w:val="1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воспитателем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охотно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сотрудничают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делах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(совместные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игры,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трудовые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поручения,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2"/>
        </w:rPr>
        <w:t>уход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животными,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растениями),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наряду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этим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все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стремятся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познавательному,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интеллектуальному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общению.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уровне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испытывают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острую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уважительном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spacing w:val="-1"/>
        </w:rPr>
        <w:t>отношении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со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стороны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взрослого.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Серьезную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ошибку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совершает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1"/>
        </w:rPr>
        <w:t>взрослый,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отмахивается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вопросов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замечает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отвечает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раздражением,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торопливо,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2"/>
        </w:rPr>
        <w:t>без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охоты.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Замечено,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дети,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получающие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ответов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волнующие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вопросы,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начинают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замкнутости,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негативизма,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непослушания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отношению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старшим.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Иными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словами,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нереализованная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потребность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общения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взрослым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приводит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негативным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проявлениям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  <w:spacing w:val="-1"/>
        </w:rPr>
        <w:t>поведении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пятого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года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жизни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отличается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высокой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активностью.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Это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создает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новые</w:t>
      </w:r>
      <w:r w:rsidRPr="002641CF">
        <w:rPr>
          <w:rFonts w:ascii="Times New Roman" w:hAnsi="Times New Roman"/>
          <w:i/>
          <w:spacing w:val="7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возможности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</w:rPr>
        <w:t>для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развития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самостоятельности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</w:t>
      </w:r>
      <w:r w:rsidRPr="002641CF">
        <w:rPr>
          <w:rFonts w:ascii="Times New Roman" w:hAnsi="Times New Roman"/>
          <w:i/>
          <w:spacing w:val="2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</w:rPr>
        <w:t>сферах</w:t>
      </w:r>
      <w:r w:rsidRPr="002641CF">
        <w:rPr>
          <w:rFonts w:ascii="Times New Roman" w:hAnsi="Times New Roman"/>
          <w:i/>
          <w:spacing w:val="2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его</w:t>
      </w:r>
      <w:r w:rsidRPr="002641CF">
        <w:rPr>
          <w:rFonts w:ascii="Times New Roman" w:hAnsi="Times New Roman"/>
          <w:i/>
          <w:spacing w:val="25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жизни</w:t>
      </w:r>
      <w:r w:rsidRPr="002641CF">
        <w:rPr>
          <w:rFonts w:ascii="Times New Roman" w:hAnsi="Times New Roman"/>
          <w:spacing w:val="1"/>
        </w:rPr>
        <w:t>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познании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способствует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освоение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детьми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системы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обследовательских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действий,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простейшего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анализа,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сравнения,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spacing w:val="-2"/>
        </w:rPr>
        <w:t>умения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наблюдать.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Ребенок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способен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анализировать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объекты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2-3-м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признакам: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цвету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форме,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форме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материалу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предметы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цвету,</w:t>
      </w:r>
      <w:r w:rsidRPr="002641CF">
        <w:rPr>
          <w:rFonts w:ascii="Times New Roman" w:hAnsi="Times New Roman"/>
        </w:rPr>
        <w:t xml:space="preserve"> форме, </w:t>
      </w:r>
      <w:r w:rsidRPr="002641CF">
        <w:rPr>
          <w:rFonts w:ascii="Times New Roman" w:hAnsi="Times New Roman"/>
          <w:spacing w:val="-1"/>
        </w:rPr>
        <w:t>размеру,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запаху,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вкусу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другим</w:t>
      </w:r>
      <w:r w:rsidRPr="002641CF">
        <w:rPr>
          <w:rFonts w:ascii="Times New Roman" w:hAnsi="Times New Roman"/>
          <w:spacing w:val="-1"/>
        </w:rPr>
        <w:t xml:space="preserve"> свойствам,</w:t>
      </w:r>
      <w:r w:rsidRPr="002641CF">
        <w:rPr>
          <w:rFonts w:ascii="Times New Roman" w:hAnsi="Times New Roman"/>
        </w:rPr>
        <w:t xml:space="preserve"> находя </w:t>
      </w:r>
      <w:r w:rsidRPr="002641CF">
        <w:rPr>
          <w:rFonts w:ascii="Times New Roman" w:hAnsi="Times New Roman"/>
          <w:spacing w:val="-1"/>
        </w:rPr>
        <w:t>различия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сходство.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специально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насыщает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жизнь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проблемными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познавательными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ситуациями,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которых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применить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освоенные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(определить,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влажный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сухой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песок,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годится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постройки;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отобрать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брусочки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такой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ширины,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чтобы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ним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одновременно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проезжали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2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</w:rPr>
        <w:t xml:space="preserve"> 3 </w:t>
      </w:r>
      <w:r w:rsidRPr="002641CF">
        <w:rPr>
          <w:rFonts w:ascii="Times New Roman" w:hAnsi="Times New Roman"/>
          <w:spacing w:val="-1"/>
        </w:rPr>
        <w:t>машины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пр.).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Уделяя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развитию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детской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широко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приемы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подхода,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следуя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правилу: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делать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то,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состоянии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сделать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самостоятельно.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исходит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реального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уровня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умений,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могут</w:t>
      </w:r>
      <w:r w:rsidRPr="002641CF">
        <w:rPr>
          <w:rFonts w:ascii="Times New Roman" w:hAnsi="Times New Roman"/>
        </w:rPr>
        <w:t xml:space="preserve"> значительно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различаться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если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будет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достаточно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простого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напоминания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нужном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действии,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совета,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то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для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других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или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совместное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действие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ребенком.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проявляется</w:t>
      </w:r>
      <w:r w:rsidRPr="002641CF">
        <w:rPr>
          <w:rFonts w:ascii="Times New Roman" w:hAnsi="Times New Roman"/>
          <w:i/>
          <w:spacing w:val="20"/>
        </w:rPr>
        <w:t xml:space="preserve"> </w:t>
      </w:r>
      <w:r w:rsidRPr="002641CF">
        <w:rPr>
          <w:rFonts w:ascii="Times New Roman" w:hAnsi="Times New Roman"/>
          <w:i/>
        </w:rPr>
        <w:t>одна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особенностей</w:t>
      </w:r>
      <w:r w:rsidRPr="002641CF">
        <w:rPr>
          <w:rFonts w:ascii="Times New Roman" w:hAnsi="Times New Roman"/>
          <w:i/>
          <w:spacing w:val="21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свидетелем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  <w:spacing w:val="-1"/>
        </w:rPr>
        <w:t>разных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темпов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детей: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одни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дольше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сохраняют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свойства,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характерные</w:t>
      </w:r>
      <w:r w:rsidRPr="002641CF">
        <w:rPr>
          <w:rFonts w:ascii="Times New Roman" w:hAnsi="Times New Roman"/>
        </w:rPr>
        <w:t xml:space="preserve"> для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младшего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перестройка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поведения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замедляется,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-1"/>
        </w:rPr>
        <w:t>другие,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наоборот,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взрослеют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начинают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отчетливо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проявлять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черты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старшей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возрастной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ступени.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проявляется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интерес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игре.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Игра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продолжает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оставаться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  <w:spacing w:val="-1"/>
        </w:rPr>
        <w:t>основной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формой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жизни.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младшей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группе,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воспитатель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</w:rPr>
        <w:t>отдает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предпочтение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игровому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построению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всего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образа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течение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участвовать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разнообразных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2"/>
        </w:rPr>
        <w:t xml:space="preserve"> – </w:t>
      </w:r>
      <w:r w:rsidRPr="002641CF">
        <w:rPr>
          <w:rFonts w:ascii="Times New Roman" w:hAnsi="Times New Roman"/>
          <w:spacing w:val="-1"/>
        </w:rPr>
        <w:t>сюжетно-ролевых,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режиссерских,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подвижных,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имитационно-театрализованных,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хороводных,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музыкальных,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познавательных.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Часть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них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организуется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целенаправленно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средство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решения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определенных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задач.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Например,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готовым</w:t>
      </w:r>
      <w:r w:rsidRPr="002641CF">
        <w:rPr>
          <w:rFonts w:ascii="Times New Roman" w:hAnsi="Times New Roman"/>
          <w:spacing w:val="97"/>
        </w:rPr>
        <w:t xml:space="preserve"> </w:t>
      </w:r>
      <w:r w:rsidRPr="002641CF">
        <w:rPr>
          <w:rFonts w:ascii="Times New Roman" w:hAnsi="Times New Roman"/>
          <w:spacing w:val="-1"/>
        </w:rPr>
        <w:t>содержанием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правилами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внимания,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памяти,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речи,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умения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сравнивать,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действовать</w:t>
      </w:r>
      <w:r w:rsidRPr="002641CF">
        <w:rPr>
          <w:rFonts w:ascii="Times New Roman" w:hAnsi="Times New Roman"/>
        </w:rPr>
        <w:t xml:space="preserve"> по </w:t>
      </w:r>
      <w:r w:rsidRPr="002641CF">
        <w:rPr>
          <w:rFonts w:ascii="Times New Roman" w:hAnsi="Times New Roman"/>
          <w:spacing w:val="-1"/>
        </w:rPr>
        <w:t>элементарному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  <w:spacing w:val="-1"/>
        </w:rPr>
        <w:t>алгоритму.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выступает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-1"/>
        </w:rPr>
        <w:t>носителем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игровых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-1"/>
        </w:rPr>
        <w:t>традиций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ненавязчиво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передает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всего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играх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детьми.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обстановке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примером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показывает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детям,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1"/>
        </w:rPr>
        <w:t>как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лучше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договориться,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распределить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 xml:space="preserve">роли,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-1"/>
        </w:rPr>
        <w:t xml:space="preserve"> помощью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развития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сюжета принять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 игру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всех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желающих.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Участвуя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одной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той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игре,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каждый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раз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берет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новые роли,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вступает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разные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ролевые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диалоги.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Используя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свою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1"/>
        </w:rPr>
        <w:t>игровую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роль,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4"/>
        </w:rPr>
        <w:t>он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побуждает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-1"/>
        </w:rPr>
        <w:t>творчеству,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изменению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обстановки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(поставить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дополнительный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телефон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переговоров,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отгородить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еще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одного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кабинета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врача,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наметить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новый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маршрут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путешествия).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  <w:spacing w:val="-1"/>
        </w:rPr>
        <w:t>Примечательной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особенностью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101"/>
        </w:rPr>
        <w:t xml:space="preserve"> </w:t>
      </w:r>
      <w:r w:rsidRPr="002641CF">
        <w:rPr>
          <w:rFonts w:ascii="Times New Roman" w:hAnsi="Times New Roman"/>
          <w:spacing w:val="-1"/>
        </w:rPr>
        <w:t>является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фантазирование,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нередко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они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путают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вымысел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реальность.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Яркость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  <w:spacing w:val="-1"/>
        </w:rPr>
        <w:t>фантазий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расширяет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рамки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умственных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возможностей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обогащения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детского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игрового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опыта: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придумывания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игре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фантастических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образов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животных,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сказочных путешествий.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Игровая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мотивация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активно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используется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организации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Все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виды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ситуаций</w:t>
      </w:r>
      <w:r w:rsidRPr="002641CF">
        <w:rPr>
          <w:rFonts w:ascii="Times New Roman" w:hAnsi="Times New Roman"/>
          <w:i/>
          <w:spacing w:val="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проходят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3"/>
        </w:rPr>
        <w:t xml:space="preserve"> </w:t>
      </w:r>
      <w:r w:rsidRPr="002641CF">
        <w:rPr>
          <w:rFonts w:ascii="Times New Roman" w:hAnsi="Times New Roman"/>
          <w:i/>
        </w:rPr>
        <w:t>форме</w:t>
      </w:r>
      <w:r w:rsidRPr="002641CF">
        <w:rPr>
          <w:rFonts w:ascii="Times New Roman" w:hAnsi="Times New Roman"/>
          <w:i/>
          <w:spacing w:val="1"/>
        </w:rPr>
        <w:t xml:space="preserve"> </w:t>
      </w:r>
      <w:r w:rsidRPr="002641CF">
        <w:rPr>
          <w:rFonts w:ascii="Times New Roman" w:hAnsi="Times New Roman"/>
          <w:i/>
        </w:rPr>
        <w:t>игры,</w:t>
      </w:r>
      <w:r w:rsidRPr="002641CF">
        <w:rPr>
          <w:rFonts w:ascii="Times New Roman" w:hAnsi="Times New Roman"/>
          <w:i/>
          <w:spacing w:val="9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либо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составлены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из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</w:rPr>
        <w:t>игровых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приемов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  <w:i/>
        </w:rPr>
        <w:t>действий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силу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особенностей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наглядно-</w:t>
      </w:r>
      <w:r w:rsidRPr="002641CF">
        <w:rPr>
          <w:rFonts w:ascii="Times New Roman" w:hAnsi="Times New Roman"/>
          <w:spacing w:val="66"/>
        </w:rPr>
        <w:t xml:space="preserve"> </w:t>
      </w:r>
      <w:r w:rsidRPr="002641CF">
        <w:rPr>
          <w:rFonts w:ascii="Times New Roman" w:hAnsi="Times New Roman"/>
          <w:spacing w:val="-1"/>
        </w:rPr>
        <w:t>образного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мышления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среднего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предпочтение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отдается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наглядным,</w:t>
      </w:r>
      <w:r w:rsidRPr="002641CF">
        <w:rPr>
          <w:rFonts w:ascii="Times New Roman" w:hAnsi="Times New Roman"/>
          <w:spacing w:val="107"/>
        </w:rPr>
        <w:t xml:space="preserve"> </w:t>
      </w:r>
      <w:r w:rsidRPr="002641CF">
        <w:rPr>
          <w:rFonts w:ascii="Times New Roman" w:hAnsi="Times New Roman"/>
          <w:spacing w:val="-1"/>
        </w:rPr>
        <w:t>игровым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практическим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методам,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слова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сопровождаются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разнообразными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  <w:spacing w:val="-1"/>
        </w:rPr>
        <w:t>формами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наглядности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практической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деятельностью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возраста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наблюдается</w:t>
      </w:r>
      <w:r w:rsidRPr="002641CF">
        <w:rPr>
          <w:rFonts w:ascii="Times New Roman" w:hAnsi="Times New Roman"/>
          <w:i/>
          <w:spacing w:val="5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пробуждение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интереса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</w:rPr>
        <w:t>к</w:t>
      </w:r>
      <w:r w:rsidRPr="002641CF">
        <w:rPr>
          <w:rFonts w:ascii="Times New Roman" w:hAnsi="Times New Roman"/>
          <w:i/>
          <w:spacing w:val="5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правилам</w:t>
      </w:r>
      <w:r w:rsidRPr="002641CF">
        <w:rPr>
          <w:rFonts w:ascii="Times New Roman" w:hAnsi="Times New Roman"/>
          <w:i/>
          <w:spacing w:val="7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поведения,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о</w:t>
      </w:r>
      <w:r w:rsidRPr="002641CF">
        <w:rPr>
          <w:rFonts w:ascii="Times New Roman" w:hAnsi="Times New Roman"/>
          <w:i/>
          <w:spacing w:val="54"/>
        </w:rPr>
        <w:t xml:space="preserve"> </w:t>
      </w:r>
      <w:r w:rsidRPr="002641CF">
        <w:rPr>
          <w:rFonts w:ascii="Times New Roman" w:hAnsi="Times New Roman"/>
          <w:i/>
        </w:rPr>
        <w:t>чем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свидетельствуют</w:t>
      </w:r>
      <w:r w:rsidRPr="002641CF">
        <w:rPr>
          <w:rFonts w:ascii="Times New Roman" w:hAnsi="Times New Roman"/>
          <w:i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многочисленные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жалобы-заявления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том,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делает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что-то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неправильно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выполняет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какое-то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требование.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Главное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</w:t>
      </w:r>
      <w:r w:rsidRPr="002641CF">
        <w:rPr>
          <w:rFonts w:ascii="Times New Roman" w:hAnsi="Times New Roman"/>
          <w:spacing w:val="13"/>
        </w:rPr>
        <w:t xml:space="preserve"> – </w:t>
      </w:r>
      <w:r w:rsidRPr="002641CF">
        <w:rPr>
          <w:rFonts w:ascii="Times New Roman" w:hAnsi="Times New Roman"/>
          <w:spacing w:val="-1"/>
        </w:rPr>
        <w:t>предвидеть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поступки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spacing w:val="-1"/>
        </w:rPr>
        <w:t>заблаговременно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ориентировать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правильное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поведение.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Поэтому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среди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приемов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большое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место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1"/>
        </w:rPr>
        <w:t>принадлежит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личному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примеру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педагога,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проективным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</w:rPr>
        <w:t xml:space="preserve"> – </w:t>
      </w:r>
      <w:r w:rsidRPr="002641CF">
        <w:rPr>
          <w:rFonts w:ascii="Times New Roman" w:hAnsi="Times New Roman"/>
          <w:spacing w:val="-1"/>
        </w:rPr>
        <w:t>оценкам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предполагаемые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будущие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правильные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  <w:spacing w:val="-1"/>
        </w:rPr>
        <w:t>действия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ребенка.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К </w:t>
      </w:r>
      <w:r w:rsidRPr="002641CF">
        <w:rPr>
          <w:rFonts w:ascii="Times New Roman" w:hAnsi="Times New Roman"/>
          <w:spacing w:val="-1"/>
        </w:rPr>
        <w:t>примеру,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заметив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попытку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мальчика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наехать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автомобилем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1"/>
        </w:rPr>
        <w:t>домик,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построенный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  <w:spacing w:val="-1"/>
        </w:rPr>
        <w:t>девочками,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говорит: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-2"/>
        </w:rPr>
        <w:t>«Какой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у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Саша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хороший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шофер,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внимательно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  <w:spacing w:val="-1"/>
        </w:rPr>
        <w:t>смотрит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дорогу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никогда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1"/>
        </w:rPr>
        <w:t>наедет.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управляет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машиной».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Мальчик, гордый </w:t>
      </w:r>
      <w:r w:rsidRPr="002641CF">
        <w:rPr>
          <w:rFonts w:ascii="Times New Roman" w:hAnsi="Times New Roman"/>
          <w:spacing w:val="-1"/>
        </w:rPr>
        <w:t>оценкой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воспитателя,</w:t>
      </w:r>
      <w:r w:rsidRPr="002641CF">
        <w:rPr>
          <w:rFonts w:ascii="Times New Roman" w:hAnsi="Times New Roman"/>
        </w:rPr>
        <w:t xml:space="preserve"> 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проезжает,</w:t>
      </w:r>
      <w:r w:rsidRPr="002641CF">
        <w:rPr>
          <w:rFonts w:ascii="Times New Roman" w:hAnsi="Times New Roman"/>
        </w:rPr>
        <w:t xml:space="preserve"> не</w:t>
      </w:r>
      <w:r w:rsidRPr="002641CF">
        <w:rPr>
          <w:rFonts w:ascii="Times New Roman" w:hAnsi="Times New Roman"/>
          <w:spacing w:val="-1"/>
        </w:rPr>
        <w:t xml:space="preserve"> задев</w:t>
      </w:r>
      <w:r w:rsidRPr="002641CF">
        <w:rPr>
          <w:rFonts w:ascii="Times New Roman" w:hAnsi="Times New Roman"/>
        </w:rPr>
        <w:t xml:space="preserve"> домика.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Ранимость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-1"/>
        </w:rPr>
        <w:t>ребенка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4-5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лет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1"/>
        </w:rPr>
        <w:t>проявление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1"/>
        </w:rPr>
        <w:t>индивидуальности,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особенность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возраста.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необходимо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очень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внимательным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своим</w:t>
      </w:r>
      <w:r w:rsidRPr="002641CF">
        <w:rPr>
          <w:rFonts w:ascii="Times New Roman" w:hAnsi="Times New Roman"/>
          <w:spacing w:val="95"/>
        </w:rPr>
        <w:t xml:space="preserve"> </w:t>
      </w:r>
      <w:r w:rsidRPr="002641CF">
        <w:rPr>
          <w:rFonts w:ascii="Times New Roman" w:hAnsi="Times New Roman"/>
          <w:spacing w:val="-1"/>
        </w:rPr>
        <w:t>словам,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интонации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2"/>
        </w:rPr>
        <w:t>речи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контактах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ребенком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оценке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его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действий,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первую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очередь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подчеркивать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1"/>
        </w:rPr>
        <w:t>успехи,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достижения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-1"/>
        </w:rPr>
        <w:t>нацеливать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положительные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действия.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Педагог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развивает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эстетические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чувства</w:t>
      </w:r>
      <w:r w:rsidRPr="002641CF">
        <w:rPr>
          <w:rFonts w:ascii="Times New Roman" w:hAnsi="Times New Roman"/>
          <w:i/>
          <w:spacing w:val="30"/>
        </w:rPr>
        <w:t xml:space="preserve"> </w:t>
      </w:r>
      <w:r w:rsidRPr="002641CF">
        <w:rPr>
          <w:rFonts w:ascii="Times New Roman" w:hAnsi="Times New Roman"/>
          <w:i/>
        </w:rPr>
        <w:t>детей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  <w:spacing w:val="-1"/>
        </w:rPr>
        <w:t>обращает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1"/>
        </w:rPr>
        <w:t>внимание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красоту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природы,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звучание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музыки,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разнообразие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изобразительных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  <w:spacing w:val="-1"/>
        </w:rPr>
        <w:t>средств.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Дети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уверенно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держат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руках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карандаш,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2"/>
        </w:rPr>
        <w:t>рисуют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людей,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животных,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-1"/>
        </w:rPr>
        <w:t>окружающие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-1"/>
        </w:rPr>
        <w:t>предметы,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удовольствием лепят,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конструируют,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занимаются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аппликацией.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Взаимодействуя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дошкольниками,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spacing w:val="-1"/>
        </w:rPr>
        <w:t>воспитатель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1"/>
        </w:rPr>
        <w:t>использует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-1"/>
        </w:rPr>
        <w:t>несколько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  <w:spacing w:val="-1"/>
        </w:rPr>
        <w:t>педагогических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позиций</w:t>
      </w:r>
      <w:r w:rsidRPr="002641CF">
        <w:rPr>
          <w:rFonts w:ascii="Times New Roman" w:hAnsi="Times New Roman"/>
          <w:spacing w:val="-1"/>
        </w:rPr>
        <w:t>:</w:t>
      </w:r>
    </w:p>
    <w:p w:rsidR="00613797" w:rsidRPr="002641CF" w:rsidRDefault="00613797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партнерства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>сотрудничества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(«Мы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сделаем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  <w:spacing w:val="-1"/>
        </w:rPr>
        <w:t>вместе»,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-1"/>
        </w:rPr>
        <w:t>«Давайте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найдем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-1"/>
        </w:rPr>
        <w:t>общее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решение»,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-2"/>
        </w:rPr>
        <w:t>«Мне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тоже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интересно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об </w:t>
      </w:r>
      <w:r w:rsidRPr="002641CF">
        <w:rPr>
          <w:rFonts w:ascii="Times New Roman" w:hAnsi="Times New Roman"/>
          <w:spacing w:val="-1"/>
        </w:rPr>
        <w:t>этом»);</w:t>
      </w:r>
    </w:p>
    <w:p w:rsidR="00613797" w:rsidRPr="002641CF" w:rsidRDefault="00613797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передачи</w:t>
      </w:r>
      <w:r w:rsidRPr="002641CF">
        <w:rPr>
          <w:rFonts w:ascii="Times New Roman" w:hAnsi="Times New Roman"/>
        </w:rPr>
        <w:t xml:space="preserve"> опыта </w:t>
      </w:r>
      <w:r w:rsidRPr="002641CF">
        <w:rPr>
          <w:rFonts w:ascii="Times New Roman" w:hAnsi="Times New Roman"/>
          <w:spacing w:val="-1"/>
        </w:rPr>
        <w:t>(«Люди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  <w:spacing w:val="-1"/>
        </w:rPr>
        <w:t>обычно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делают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  <w:spacing w:val="-1"/>
        </w:rPr>
        <w:t>так»);</w:t>
      </w:r>
    </w:p>
    <w:p w:rsidR="00613797" w:rsidRPr="002641CF" w:rsidRDefault="00613797" w:rsidP="00AC2575">
      <w:pPr>
        <w:pStyle w:val="NoSpacing"/>
        <w:numPr>
          <w:ilvl w:val="0"/>
          <w:numId w:val="41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обращения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-1"/>
        </w:rPr>
        <w:t>помощью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(«У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меня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почему-то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получается»,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  <w:spacing w:val="-4"/>
        </w:rPr>
        <w:t>«Я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  <w:spacing w:val="-1"/>
        </w:rPr>
        <w:t>забыла,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как</w:t>
      </w:r>
      <w:r w:rsidRPr="002641CF">
        <w:rPr>
          <w:rFonts w:ascii="Times New Roman" w:hAnsi="Times New Roman"/>
        </w:rPr>
        <w:t xml:space="preserve"> это </w:t>
      </w:r>
      <w:r w:rsidRPr="002641CF">
        <w:rPr>
          <w:rFonts w:ascii="Times New Roman" w:hAnsi="Times New Roman"/>
          <w:spacing w:val="-1"/>
        </w:rPr>
        <w:t>можно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сделать»,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«Кто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может</w:t>
      </w:r>
      <w:r w:rsidRPr="002641CF">
        <w:rPr>
          <w:rFonts w:ascii="Times New Roman" w:hAnsi="Times New Roman"/>
        </w:rPr>
        <w:t xml:space="preserve"> мне</w:t>
      </w:r>
      <w:r w:rsidRPr="002641CF">
        <w:rPr>
          <w:rFonts w:ascii="Times New Roman" w:hAnsi="Times New Roman"/>
          <w:spacing w:val="-1"/>
        </w:rPr>
        <w:t xml:space="preserve"> помочь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этом?»).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Такое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взаимодействие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педагогом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помогает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детям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1"/>
        </w:rPr>
        <w:t>быстрее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становиться</w:t>
      </w:r>
      <w:r w:rsidRPr="002641CF">
        <w:rPr>
          <w:rFonts w:ascii="Times New Roman" w:hAnsi="Times New Roman"/>
          <w:spacing w:val="87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самостоятельными</w:t>
      </w:r>
      <w:r w:rsidRPr="002641CF">
        <w:rPr>
          <w:rFonts w:ascii="Times New Roman" w:hAnsi="Times New Roman"/>
        </w:rPr>
        <w:t xml:space="preserve"> и </w:t>
      </w:r>
      <w:r w:rsidRPr="002641CF">
        <w:rPr>
          <w:rFonts w:ascii="Times New Roman" w:hAnsi="Times New Roman"/>
          <w:spacing w:val="-1"/>
        </w:rPr>
        <w:t>чувствовать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себя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компетентными.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Образовательная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деятельность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детей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средней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1"/>
        </w:rPr>
        <w:t>группе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-1"/>
        </w:rPr>
        <w:t>осуществляется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игровой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основе.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Ведущие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цели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связаны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1"/>
        </w:rPr>
        <w:t>развитием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интересов,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способностей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  <w:spacing w:val="-1"/>
        </w:rPr>
        <w:t>каждого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  <w:spacing w:val="-1"/>
        </w:rPr>
        <w:t>ребенка,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стимулированием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  <w:spacing w:val="-1"/>
        </w:rPr>
        <w:t>активности</w:t>
      </w:r>
      <w:r w:rsidRPr="002641CF">
        <w:rPr>
          <w:rFonts w:ascii="Times New Roman" w:hAnsi="Times New Roman"/>
        </w:rPr>
        <w:t xml:space="preserve">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и  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spacing w:val="-1"/>
        </w:rPr>
        <w:t>самостоятельности.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 xml:space="preserve">Девиз 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spacing w:val="-1"/>
        </w:rPr>
        <w:t xml:space="preserve">программы </w:t>
      </w:r>
      <w:r w:rsidRPr="002641CF">
        <w:rPr>
          <w:rFonts w:ascii="Times New Roman" w:hAnsi="Times New Roman"/>
        </w:rPr>
        <w:t>«Детство»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«Чувствовать!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Познавать!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Творить!»</w:t>
      </w:r>
      <w:r w:rsidRPr="002641CF">
        <w:rPr>
          <w:rFonts w:ascii="Times New Roman" w:hAnsi="Times New Roman"/>
          <w:spacing w:val="8"/>
        </w:rPr>
        <w:t xml:space="preserve"> – </w:t>
      </w:r>
      <w:r w:rsidRPr="002641CF">
        <w:rPr>
          <w:rFonts w:ascii="Times New Roman" w:hAnsi="Times New Roman"/>
          <w:spacing w:val="-1"/>
        </w:rPr>
        <w:t>подчеркивает,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-1"/>
        </w:rPr>
        <w:t>что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2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основе</w:t>
      </w:r>
      <w:r w:rsidRPr="002641CF">
        <w:rPr>
          <w:rFonts w:ascii="Times New Roman" w:hAnsi="Times New Roman"/>
          <w:i/>
          <w:spacing w:val="61"/>
        </w:rPr>
        <w:t xml:space="preserve"> </w:t>
      </w:r>
      <w:r w:rsidRPr="002641CF">
        <w:rPr>
          <w:rFonts w:ascii="Times New Roman" w:hAnsi="Times New Roman"/>
          <w:i/>
        </w:rPr>
        <w:t>организации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жизни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2"/>
        </w:rPr>
        <w:t>детей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лежит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деятельностный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подход,</w:t>
      </w:r>
      <w:r w:rsidRPr="002641CF">
        <w:rPr>
          <w:rFonts w:ascii="Times New Roman" w:hAnsi="Times New Roman"/>
          <w:i/>
          <w:spacing w:val="6"/>
        </w:rPr>
        <w:t xml:space="preserve"> </w:t>
      </w:r>
      <w:r w:rsidRPr="002641CF">
        <w:rPr>
          <w:rFonts w:ascii="Times New Roman" w:hAnsi="Times New Roman"/>
          <w:i/>
        </w:rPr>
        <w:t>который</w:t>
      </w:r>
      <w:r w:rsidRPr="002641CF">
        <w:rPr>
          <w:rFonts w:ascii="Times New Roman" w:hAnsi="Times New Roman"/>
          <w:i/>
          <w:spacing w:val="4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реализуется</w:t>
      </w:r>
      <w:r w:rsidRPr="002641CF">
        <w:rPr>
          <w:rFonts w:ascii="Times New Roman" w:hAnsi="Times New Roman"/>
          <w:i/>
          <w:spacing w:val="5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7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65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свободной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детской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деятельности,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так</w:t>
      </w:r>
      <w:r w:rsidRPr="002641CF">
        <w:rPr>
          <w:rFonts w:ascii="Times New Roman" w:hAnsi="Times New Roman"/>
          <w:i/>
          <w:spacing w:val="43"/>
        </w:rPr>
        <w:t xml:space="preserve"> </w:t>
      </w:r>
      <w:r w:rsidRPr="002641CF">
        <w:rPr>
          <w:rFonts w:ascii="Times New Roman" w:hAnsi="Times New Roman"/>
          <w:i/>
        </w:rPr>
        <w:t>и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</w:rPr>
        <w:t>в</w:t>
      </w:r>
      <w:r w:rsidRPr="002641CF">
        <w:rPr>
          <w:rFonts w:ascii="Times New Roman" w:hAnsi="Times New Roman"/>
          <w:i/>
          <w:spacing w:val="42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организованных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образовательных</w:t>
      </w:r>
      <w:r w:rsidRPr="002641CF">
        <w:rPr>
          <w:rFonts w:ascii="Times New Roman" w:hAnsi="Times New Roman"/>
          <w:i/>
          <w:spacing w:val="87"/>
        </w:rPr>
        <w:t xml:space="preserve"> </w:t>
      </w:r>
      <w:r w:rsidRPr="002641CF">
        <w:rPr>
          <w:rFonts w:ascii="Times New Roman" w:hAnsi="Times New Roman"/>
          <w:i/>
          <w:spacing w:val="-1"/>
        </w:rPr>
        <w:t>ситуациях</w:t>
      </w:r>
      <w:r w:rsidRPr="002641CF">
        <w:rPr>
          <w:rFonts w:ascii="Times New Roman" w:hAnsi="Times New Roman"/>
          <w:spacing w:val="-1"/>
        </w:rPr>
        <w:t>.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Чтение,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игры-драматизации,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игры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элементами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1"/>
        </w:rPr>
        <w:t>театрализации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1"/>
        </w:rPr>
        <w:t>мотивам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  <w:spacing w:val="-1"/>
        </w:rPr>
        <w:t>литературных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произведений,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-1"/>
        </w:rPr>
        <w:t>показ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-1"/>
        </w:rPr>
        <w:t>инсценировок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народных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-1"/>
        </w:rPr>
        <w:t>сказок,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-1"/>
        </w:rPr>
        <w:t>встречи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  <w:spacing w:val="-1"/>
        </w:rPr>
        <w:t>героями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знакомых книг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</w:rPr>
        <w:t xml:space="preserve"> на</w:t>
      </w:r>
      <w:r w:rsidRPr="002641CF">
        <w:rPr>
          <w:rFonts w:ascii="Times New Roman" w:hAnsi="Times New Roman"/>
          <w:spacing w:val="-1"/>
        </w:rPr>
        <w:t xml:space="preserve"> </w:t>
      </w:r>
      <w:r w:rsidRPr="002641CF">
        <w:rPr>
          <w:rFonts w:ascii="Times New Roman" w:hAnsi="Times New Roman"/>
        </w:rPr>
        <w:t>вторую половину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дня.</w:t>
      </w:r>
    </w:p>
    <w:p w:rsidR="00613797" w:rsidRPr="002641CF" w:rsidRDefault="00613797" w:rsidP="00543EEC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-1"/>
        </w:rPr>
        <w:t>Во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второй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половине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дня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  <w:spacing w:val="-1"/>
        </w:rPr>
        <w:t>периодически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  <w:spacing w:val="-1"/>
        </w:rPr>
        <w:t>проводится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любимых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  <w:spacing w:val="-2"/>
        </w:rPr>
        <w:t>музыкальных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-2"/>
        </w:rPr>
        <w:t>произведений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по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  <w:spacing w:val="-2"/>
        </w:rPr>
        <w:t>заявкам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детей.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время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планируются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1"/>
        </w:rPr>
        <w:t>также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-1"/>
        </w:rPr>
        <w:t>вечера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  <w:spacing w:val="-1"/>
        </w:rPr>
        <w:t>досуга,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-1"/>
        </w:rPr>
        <w:t>занятия</w:t>
      </w:r>
      <w:r w:rsidRPr="002641CF">
        <w:rPr>
          <w:rFonts w:ascii="Times New Roman" w:hAnsi="Times New Roman"/>
        </w:rPr>
        <w:t xml:space="preserve"> в </w:t>
      </w:r>
      <w:r w:rsidRPr="002641CF">
        <w:rPr>
          <w:rFonts w:ascii="Times New Roman" w:hAnsi="Times New Roman"/>
          <w:spacing w:val="-1"/>
        </w:rPr>
        <w:t>кружках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  <w:spacing w:val="-1"/>
        </w:rPr>
        <w:t>интересам,</w:t>
      </w:r>
      <w:r w:rsidRPr="002641CF">
        <w:rPr>
          <w:rFonts w:ascii="Times New Roman" w:hAnsi="Times New Roman"/>
        </w:rPr>
        <w:t xml:space="preserve"> свободные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игры по выбору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  <w:spacing w:val="-1"/>
        </w:rPr>
        <w:t>детей.</w:t>
      </w:r>
    </w:p>
    <w:p w:rsidR="00613797" w:rsidRDefault="00613797" w:rsidP="00DB066F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DB066F">
      <w:pPr>
        <w:pStyle w:val="NoSpacing"/>
        <w:jc w:val="center"/>
        <w:rPr>
          <w:rFonts w:ascii="Times New Roman" w:hAnsi="Times New Roman"/>
          <w:b/>
        </w:rPr>
      </w:pPr>
    </w:p>
    <w:p w:rsidR="00613797" w:rsidRDefault="00613797" w:rsidP="00DB066F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DB066F">
      <w:pPr>
        <w:pStyle w:val="NoSpacing"/>
        <w:jc w:val="center"/>
        <w:rPr>
          <w:rFonts w:ascii="Times New Roman" w:hAnsi="Times New Roman"/>
          <w:b/>
        </w:rPr>
      </w:pPr>
    </w:p>
    <w:p w:rsidR="00613797" w:rsidRPr="002641CF" w:rsidRDefault="00613797" w:rsidP="007C383A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Планируемые результаты</w:t>
      </w:r>
    </w:p>
    <w:p w:rsidR="00613797" w:rsidRPr="002641CF" w:rsidRDefault="00613797" w:rsidP="007C383A">
      <w:pPr>
        <w:pStyle w:val="NoSpacing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Достижения ребёнка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Вызывает озабоченность и</w:t>
            </w:r>
          </w:p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требует совместных усилий педагогов и родителей</w:t>
            </w:r>
          </w:p>
        </w:tc>
      </w:tr>
      <w:tr w:rsidR="00613797" w:rsidRPr="002641CF" w:rsidTr="00AC2575">
        <w:tc>
          <w:tcPr>
            <w:tcW w:w="14786" w:type="dxa"/>
            <w:gridSpan w:val="2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 деятельность</w:t>
            </w:r>
          </w:p>
        </w:tc>
      </w:tr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наблюдается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разнообразие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сюжетов.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Ребенок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называет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начала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игры, </w:t>
            </w:r>
            <w:r w:rsidRPr="002641CF">
              <w:rPr>
                <w:rFonts w:ascii="Times New Roman" w:hAnsi="Times New Roman"/>
                <w:spacing w:val="-1"/>
              </w:rPr>
              <w:t>обозначает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свою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 по </w:t>
            </w:r>
            <w:r w:rsidRPr="002641CF">
              <w:rPr>
                <w:rFonts w:ascii="Times New Roman" w:hAnsi="Times New Roman"/>
                <w:spacing w:val="1"/>
              </w:rPr>
              <w:t>ходу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самостоятельность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выборе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использовании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предметов-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заместителей,</w:t>
            </w:r>
            <w:r w:rsidRPr="002641CF">
              <w:rPr>
                <w:rFonts w:ascii="Times New Roman" w:hAnsi="Times New Roman"/>
              </w:rPr>
              <w:t xml:space="preserve"> с</w:t>
            </w:r>
            <w:r w:rsidRPr="002641CF">
              <w:rPr>
                <w:rFonts w:ascii="Times New Roman" w:hAnsi="Times New Roman"/>
                <w:spacing w:val="-1"/>
              </w:rPr>
              <w:t xml:space="preserve"> интересом включается</w:t>
            </w:r>
            <w:r w:rsidRPr="002641CF">
              <w:rPr>
                <w:rFonts w:ascii="Times New Roman" w:hAnsi="Times New Roman"/>
              </w:rPr>
              <w:t xml:space="preserve"> в ролевой диалог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Выдвигает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замыслы,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инициативен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развитии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сюжета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(выразительных)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образов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ролевой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диалог,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отвечает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задает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их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соответственно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принятой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роли.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индивидуально,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ведет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негромкий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комментирует</w:t>
            </w:r>
            <w:r w:rsidRPr="002641CF">
              <w:rPr>
                <w:rFonts w:ascii="Times New Roman" w:hAnsi="Times New Roman"/>
              </w:rPr>
              <w:t xml:space="preserve"> их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«действия»,</w:t>
            </w:r>
            <w:r w:rsidRPr="002641CF">
              <w:rPr>
                <w:rFonts w:ascii="Times New Roman" w:hAnsi="Times New Roman"/>
              </w:rPr>
              <w:t xml:space="preserve"> говорит </w:t>
            </w:r>
            <w:r w:rsidRPr="002641CF">
              <w:rPr>
                <w:rFonts w:ascii="Times New Roman" w:hAnsi="Times New Roman"/>
                <w:spacing w:val="-1"/>
              </w:rPr>
              <w:t>разными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голосами</w:t>
            </w:r>
            <w:r w:rsidRPr="002641CF">
              <w:rPr>
                <w:rFonts w:ascii="Times New Roman" w:hAnsi="Times New Roman"/>
              </w:rPr>
              <w:t xml:space="preserve"> за</w:t>
            </w:r>
            <w:r w:rsidRPr="002641CF">
              <w:rPr>
                <w:rFonts w:ascii="Times New Roman" w:hAnsi="Times New Roman"/>
                <w:spacing w:val="-1"/>
              </w:rPr>
              <w:t xml:space="preserve"> разных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персонажей.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игровому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экспериментированию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предметами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материалами.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творчество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создании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игровой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обстановки,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театрализации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эпизодов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любимых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сказок,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-1"/>
              </w:rPr>
              <w:t>имитации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животных,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сказочных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героев</w:t>
            </w:r>
            <w:r w:rsidRPr="002641CF">
              <w:rPr>
                <w:rFonts w:ascii="Times New Roman" w:hAnsi="Times New Roman"/>
              </w:rPr>
              <w:t xml:space="preserve"> и пр.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принимает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задачу,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результату,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выигрышу.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Доброжелателен</w:t>
            </w:r>
            <w:r w:rsidRPr="002641CF">
              <w:rPr>
                <w:rFonts w:ascii="Times New Roman" w:hAnsi="Times New Roman"/>
              </w:rPr>
              <w:t xml:space="preserve"> в общении с</w:t>
            </w:r>
            <w:r w:rsidRPr="002641CF">
              <w:rPr>
                <w:rFonts w:ascii="Times New Roman" w:hAnsi="Times New Roman"/>
                <w:spacing w:val="-1"/>
              </w:rPr>
              <w:t xml:space="preserve"> партнерами</w:t>
            </w:r>
            <w:r w:rsidRPr="002641CF">
              <w:rPr>
                <w:rFonts w:ascii="Times New Roman" w:hAnsi="Times New Roman"/>
              </w:rPr>
              <w:t xml:space="preserve"> по </w:t>
            </w:r>
            <w:r w:rsidRPr="002641CF">
              <w:rPr>
                <w:rFonts w:ascii="Times New Roman" w:hAnsi="Times New Roman"/>
                <w:spacing w:val="-1"/>
              </w:rPr>
              <w:t>игре.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однообразные </w:t>
            </w:r>
            <w:r w:rsidRPr="002641CF">
              <w:rPr>
                <w:rFonts w:ascii="Times New Roman" w:hAnsi="Times New Roman"/>
                <w:spacing w:val="-1"/>
              </w:rPr>
              <w:t>сюжетные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эпизоды.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исполнять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разные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одной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сюжетно-ролевой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игре,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придумать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новый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вариант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сюжета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новую</w:t>
            </w:r>
            <w:r w:rsidRPr="002641CF">
              <w:rPr>
                <w:rFonts w:ascii="Times New Roman" w:hAnsi="Times New Roman"/>
              </w:rPr>
              <w:t xml:space="preserve"> роль.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затруднения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согласовании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игровых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партнерами-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конфликты,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пытается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вникнуть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общий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замысел.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Нуждается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помощи</w:t>
            </w:r>
            <w:r w:rsidRPr="002641CF">
              <w:rPr>
                <w:rFonts w:ascii="Times New Roman" w:hAnsi="Times New Roman"/>
                <w:spacing w:val="3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установления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игрового</w:t>
            </w:r>
            <w:r w:rsidRPr="002641CF">
              <w:rPr>
                <w:rFonts w:ascii="Times New Roman" w:hAnsi="Times New Roman"/>
                <w:spacing w:val="3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взаимодействия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со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сверстниками.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воспитателем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проявляет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интерес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игровым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действиям,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но </w:t>
            </w:r>
            <w:r w:rsidRPr="002641CF">
              <w:rPr>
                <w:rFonts w:ascii="Times New Roman" w:hAnsi="Times New Roman"/>
                <w:spacing w:val="-1"/>
              </w:rPr>
              <w:t>испытывает</w:t>
            </w:r>
            <w:r w:rsidRPr="002641CF">
              <w:rPr>
                <w:rFonts w:ascii="Times New Roman" w:hAnsi="Times New Roman"/>
              </w:rPr>
              <w:t xml:space="preserve"> трудности в </w:t>
            </w:r>
            <w:r w:rsidRPr="002641CF">
              <w:rPr>
                <w:rFonts w:ascii="Times New Roman" w:hAnsi="Times New Roman"/>
                <w:spacing w:val="-1"/>
              </w:rPr>
              <w:t>ролевом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диалоге.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играх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правилами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путает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последовательность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действий,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вступает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9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игру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раньше сигнала,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упускает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правила.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6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spacing w:val="-1"/>
              </w:rPr>
              <w:t>Затрудняется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>назвать</w:t>
            </w:r>
            <w:r w:rsidRPr="002641CF">
              <w:rPr>
                <w:rFonts w:ascii="Times New Roman" w:hAnsi="Times New Roman"/>
              </w:rPr>
              <w:t xml:space="preserve"> и </w:t>
            </w:r>
            <w:r w:rsidRPr="002641CF">
              <w:rPr>
                <w:rFonts w:ascii="Times New Roman" w:hAnsi="Times New Roman"/>
                <w:spacing w:val="-1"/>
              </w:rPr>
              <w:t>перечислить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-1"/>
              </w:rPr>
              <w:t xml:space="preserve">любимые </w:t>
            </w:r>
            <w:r w:rsidRPr="002641CF">
              <w:rPr>
                <w:rFonts w:ascii="Times New Roman" w:hAnsi="Times New Roman"/>
              </w:rPr>
              <w:t>игры.</w:t>
            </w:r>
          </w:p>
        </w:tc>
      </w:tr>
      <w:tr w:rsidR="00613797" w:rsidRPr="002641CF" w:rsidTr="00AC2575">
        <w:tc>
          <w:tcPr>
            <w:tcW w:w="14786" w:type="dxa"/>
            <w:gridSpan w:val="2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Социально-коммуникативное развитие</w:t>
            </w:r>
          </w:p>
        </w:tc>
      </w:tr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преимущественно жизнерадостно, дружелюбно настроен.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Внимателен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3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оценкам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положительным формам поведения.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привычной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обстановке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знакомые правила</w:t>
            </w:r>
            <w:r w:rsidRPr="002641CF">
              <w:rPr>
                <w:rFonts w:ascii="Times New Roman" w:hAnsi="Times New Roman"/>
                <w:spacing w:val="8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 с взрослыми (здороваться, прощаться, обращаться на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«вы»).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Общаясь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сверстниками,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желание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понять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замыслы,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делится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игрушками, вступает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ролевой диалог.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Замечает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ярко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эмоциональное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состояние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или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близких,</w:t>
            </w:r>
            <w:r w:rsidRPr="002641CF">
              <w:rPr>
                <w:rFonts w:ascii="Times New Roman" w:hAnsi="Times New Roman"/>
                <w:spacing w:val="6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примеру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проявляет сочувствие; сопереживает героям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сказок и пр.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отвечает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семье,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любовь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родителям,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доверие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воспитателю.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5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взрослых,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профессиям,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технике; охотно отражает эти представления в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играх.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Способен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использовать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обследовательские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выделения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качеств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Свойств предметов и </w:t>
            </w:r>
            <w:r w:rsidRPr="002641CF">
              <w:rPr>
                <w:rFonts w:ascii="Times New Roman" w:hAnsi="Times New Roman"/>
              </w:rPr>
              <w:tab/>
              <w:t>материалов, рассказать о предмете</w:t>
            </w:r>
            <w:r w:rsidRPr="002641CF">
              <w:rPr>
                <w:rFonts w:ascii="Times New Roman" w:hAnsi="Times New Roman"/>
                <w:w w:val="95"/>
              </w:rPr>
              <w:t>,</w:t>
            </w:r>
            <w:r w:rsidRPr="002641CF">
              <w:rPr>
                <w:rFonts w:ascii="Times New Roman" w:hAnsi="Times New Roman"/>
                <w:w w:val="95"/>
              </w:rPr>
              <w:tab/>
            </w:r>
            <w:r w:rsidRPr="002641CF">
              <w:rPr>
                <w:rFonts w:ascii="Times New Roman" w:hAnsi="Times New Roman"/>
              </w:rPr>
              <w:t>его назначении</w:t>
            </w:r>
            <w:r w:rsidRPr="002641CF">
              <w:rPr>
                <w:rFonts w:ascii="Times New Roman" w:hAnsi="Times New Roman"/>
              </w:rPr>
              <w:tab/>
              <w:t>и</w:t>
            </w:r>
            <w:r w:rsidRPr="002641CF">
              <w:rPr>
                <w:rFonts w:ascii="Times New Roman" w:hAnsi="Times New Roman"/>
                <w:spacing w:val="7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особенностях, о том,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 он был создан.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самостоятелен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ставит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цель,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видит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необходимость выполнения определенных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 для достижения результата.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выполнению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обязанностей,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охотно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совместный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 взрослыми или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сверстниками.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интересом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познает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безопасного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слушает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рассказы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сказки,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стихи,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любит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рассуждать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эту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тему,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вопросы,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разгадывает загадки.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повседневной жизни стремится соблюдать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правила безопасного поведения.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привлечь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внимание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непредвиденных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опасных для жизни и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здоровья ситуаций.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Поведение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ребенка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его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общение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 </w:t>
            </w:r>
            <w:r w:rsidRPr="002641CF">
              <w:rPr>
                <w:rFonts w:ascii="Times New Roman" w:hAnsi="Times New Roman"/>
                <w:spacing w:val="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окружающими 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неустойчиво; 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проявляет 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излишнюю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скованность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в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общении,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либо 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черты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агрессивности,</w:t>
            </w:r>
            <w:r w:rsidRPr="002641CF">
              <w:rPr>
                <w:rFonts w:ascii="Times New Roman" w:hAnsi="Times New Roman"/>
                <w:spacing w:val="6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нежелание следовать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указаниям или правилам.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Невнимателен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словам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(родителей,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воспитателя),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повторяет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нежелательные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действия, несмотря на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указания и оценку</w:t>
            </w:r>
            <w:r w:rsidRPr="002641CF">
              <w:rPr>
                <w:rFonts w:ascii="Times New Roman" w:hAnsi="Times New Roman"/>
                <w:spacing w:val="-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Обнаруживает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трудности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взаимоотношений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согласования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другими детьми в общей деятельности.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внешнего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побуждения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своей инициативе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реагирует </w:t>
            </w:r>
            <w:r w:rsidRPr="002641CF">
              <w:rPr>
                <w:rFonts w:ascii="Times New Roman" w:hAnsi="Times New Roman"/>
                <w:spacing w:val="1"/>
              </w:rPr>
              <w:t>на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эмоциональные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состояния взрослых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сверстников.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Неохотно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вступает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диалог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воспитателем;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препятствием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для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общения</w:t>
            </w:r>
            <w:r w:rsidRPr="002641CF">
              <w:rPr>
                <w:rFonts w:ascii="Times New Roman" w:hAnsi="Times New Roman"/>
                <w:spacing w:val="4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служит недостаточно развитая речь.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Познавательный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труду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неустойчив,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крайне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редко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отражает</w:t>
            </w:r>
            <w:r w:rsidRPr="002641CF">
              <w:rPr>
                <w:rFonts w:ascii="Times New Roman" w:hAnsi="Times New Roman"/>
                <w:spacing w:val="8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 взрослых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сюжетно-ролевой игре.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всегда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пользуется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материалами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соответствии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назначением и свойствами.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1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уверен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себе;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стремление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самостоятельности</w:t>
            </w:r>
            <w:r w:rsidRPr="002641CF">
              <w:rPr>
                <w:rFonts w:ascii="Times New Roman" w:hAnsi="Times New Roman"/>
                <w:spacing w:val="4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самообслуживании</w:t>
            </w:r>
            <w:r w:rsidRPr="002641CF">
              <w:rPr>
                <w:rFonts w:ascii="Times New Roman" w:hAnsi="Times New Roman"/>
                <w:spacing w:val="4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выражено, зависим от помощи взрослого.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хозяйственно-бытовом</w:t>
            </w:r>
            <w:r w:rsidRPr="002641CF">
              <w:rPr>
                <w:rFonts w:ascii="Times New Roman" w:hAnsi="Times New Roman"/>
                <w:spacing w:val="3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труде</w:t>
            </w:r>
            <w:r w:rsidRPr="002641CF">
              <w:rPr>
                <w:rFonts w:ascii="Times New Roman" w:hAnsi="Times New Roman"/>
                <w:spacing w:val="37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требуется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постоянная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</w:t>
            </w:r>
            <w:r w:rsidRPr="002641CF">
              <w:rPr>
                <w:rFonts w:ascii="Times New Roman" w:hAnsi="Times New Roman"/>
                <w:spacing w:val="38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9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подготовке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работе,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также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прямая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помощь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выполнении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отдельных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трудовых</w:t>
            </w:r>
            <w:r w:rsidRPr="002641CF">
              <w:rPr>
                <w:rFonts w:ascii="Times New Roman" w:hAnsi="Times New Roman"/>
                <w:spacing w:val="57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действий.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отмечаются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случаи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небрежного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отношения</w:t>
            </w:r>
            <w:r w:rsidRPr="002641CF">
              <w:rPr>
                <w:rFonts w:ascii="Times New Roman" w:hAnsi="Times New Roman"/>
                <w:spacing w:val="9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результатам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чужого</w:t>
            </w:r>
            <w:r w:rsidRPr="002641CF">
              <w:rPr>
                <w:rFonts w:ascii="Times New Roman" w:hAnsi="Times New Roman"/>
                <w:spacing w:val="6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труда; неохотно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помогает взрослым.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не проявляется интерес к освоению правил безопасного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становится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источником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возникновения</w:t>
            </w:r>
            <w:r w:rsidRPr="002641CF">
              <w:rPr>
                <w:rFonts w:ascii="Times New Roman" w:hAnsi="Times New Roman"/>
                <w:spacing w:val="1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опасных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ситуаций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взаимодействии со сверстниками, часто травмируется.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3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Несмотря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предупреждения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взрослого,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осторожность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</w:t>
            </w:r>
            <w:r w:rsidRPr="002641CF">
              <w:rPr>
                <w:rFonts w:ascii="Times New Roman" w:hAnsi="Times New Roman"/>
                <w:spacing w:val="81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контактах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 потенциально опасными предметами (ножницы, стекло).</w:t>
            </w:r>
          </w:p>
        </w:tc>
      </w:tr>
      <w:tr w:rsidR="00613797" w:rsidRPr="002641CF" w:rsidTr="00AC2575">
        <w:tc>
          <w:tcPr>
            <w:tcW w:w="14786" w:type="dxa"/>
            <w:gridSpan w:val="2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Познавательное развитие</w:t>
            </w:r>
          </w:p>
        </w:tc>
      </w:tr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проявляет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любознательность:</w:t>
            </w:r>
            <w:r w:rsidRPr="002641CF">
              <w:rPr>
                <w:rFonts w:ascii="Times New Roman" w:hAnsi="Times New Roman"/>
                <w:spacing w:val="17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задает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поисковые</w:t>
            </w:r>
            <w:r w:rsidRPr="002641CF">
              <w:rPr>
                <w:rFonts w:ascii="Times New Roman" w:hAnsi="Times New Roman"/>
                <w:spacing w:val="1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вопросы</w:t>
            </w:r>
            <w:r w:rsidRPr="002641CF">
              <w:rPr>
                <w:rFonts w:ascii="Times New Roman" w:hAnsi="Times New Roman"/>
                <w:spacing w:val="18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(«Почему?», «Зачем?»,</w:t>
            </w:r>
            <w:r w:rsidRPr="002641CF">
              <w:rPr>
                <w:rFonts w:ascii="Times New Roman" w:hAnsi="Times New Roman"/>
              </w:rPr>
              <w:tab/>
            </w:r>
            <w:r w:rsidRPr="002641CF">
              <w:rPr>
                <w:rFonts w:ascii="Times New Roman" w:hAnsi="Times New Roman"/>
                <w:w w:val="95"/>
              </w:rPr>
              <w:t xml:space="preserve">«Откуда?»), </w:t>
            </w:r>
            <w:r w:rsidRPr="002641CF">
              <w:rPr>
                <w:rFonts w:ascii="Times New Roman" w:hAnsi="Times New Roman"/>
              </w:rPr>
              <w:t>высказывает</w:t>
            </w:r>
            <w:r w:rsidRPr="002641CF">
              <w:rPr>
                <w:rFonts w:ascii="Times New Roman" w:hAnsi="Times New Roman"/>
              </w:rPr>
              <w:tab/>
              <w:t>мнения,</w:t>
            </w:r>
            <w:r w:rsidRPr="002641CF">
              <w:rPr>
                <w:rFonts w:ascii="Times New Roman" w:hAnsi="Times New Roman"/>
              </w:rPr>
              <w:tab/>
              <w:t>делится</w:t>
            </w:r>
            <w:r w:rsidRPr="002641CF">
              <w:rPr>
                <w:rFonts w:ascii="Times New Roman" w:hAnsi="Times New Roman"/>
              </w:rPr>
              <w:tab/>
              <w:t>впечатлениями, стремится</w:t>
            </w:r>
            <w:r w:rsidRPr="002641CF">
              <w:rPr>
                <w:rFonts w:ascii="Times New Roman" w:hAnsi="Times New Roman"/>
                <w:spacing w:val="8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отразить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продуктивной деятельности.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45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удовольствием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включается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исследовательскую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деятельность,</w:t>
            </w:r>
            <w:r w:rsidRPr="002641CF">
              <w:rPr>
                <w:rFonts w:ascii="Times New Roman" w:hAnsi="Times New Roman"/>
                <w:spacing w:val="4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разные поисковые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действия;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 собственной инициативе,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обсуждает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взрослым сам процесс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его результаты.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наблюдательность,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замечая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новые</w:t>
            </w:r>
            <w:r w:rsidRPr="002641CF">
              <w:rPr>
                <w:rFonts w:ascii="Times New Roman" w:hAnsi="Times New Roman"/>
                <w:spacing w:val="58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объекты,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изменения</w:t>
            </w:r>
            <w:r w:rsidRPr="002641CF">
              <w:rPr>
                <w:rFonts w:ascii="Times New Roman" w:hAnsi="Times New Roman"/>
                <w:spacing w:val="59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73"/>
              </w:rPr>
              <w:t xml:space="preserve"> </w:t>
            </w:r>
            <w:r w:rsidRPr="002641CF">
              <w:rPr>
                <w:rFonts w:ascii="Times New Roman" w:hAnsi="Times New Roman"/>
              </w:rPr>
              <w:t>ближайшем окружении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Понимает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слова,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обозначающие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свойства</w:t>
            </w:r>
            <w:r w:rsidRPr="002641CF">
              <w:rPr>
                <w:rFonts w:ascii="Times New Roman" w:hAnsi="Times New Roman"/>
                <w:spacing w:val="1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способы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обследования,</w:t>
            </w:r>
            <w:r w:rsidRPr="002641CF">
              <w:rPr>
                <w:rFonts w:ascii="Times New Roman" w:hAnsi="Times New Roman"/>
                <w:spacing w:val="7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использует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 своей речи;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Откликается на красоту</w:t>
            </w:r>
            <w:r w:rsidRPr="002641CF">
              <w:rPr>
                <w:rFonts w:ascii="Times New Roman" w:hAnsi="Times New Roman"/>
                <w:spacing w:val="-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природы, родного города.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другим людям,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действиям, профессиям.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жизни,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так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</w:t>
            </w:r>
            <w:r w:rsidRPr="002641CF">
              <w:rPr>
                <w:rFonts w:ascii="Times New Roman" w:hAnsi="Times New Roman"/>
                <w:spacing w:val="6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картинках.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Знает свои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имя, фамилию, возраст, пол, любимые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занятия и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увлечения.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городским объектам, транспорту.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своей инициативе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выполняет рисунки о городе, рассказывает стихи.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отсутствует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исследованию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новых,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незнакомых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предметов,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он не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умеет</w:t>
            </w:r>
            <w:r w:rsidRPr="002641CF">
              <w:rPr>
                <w:rFonts w:ascii="Times New Roman" w:hAnsi="Times New Roman"/>
              </w:rPr>
              <w:t xml:space="preserve"> наблюдать.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сформированы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основные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эталонные</w:t>
            </w:r>
            <w:r w:rsidRPr="002641CF">
              <w:rPr>
                <w:rFonts w:ascii="Times New Roman" w:hAnsi="Times New Roman"/>
                <w:spacing w:val="10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представления,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его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речевая</w:t>
            </w:r>
            <w:r w:rsidRPr="002641CF">
              <w:rPr>
                <w:rFonts w:ascii="Times New Roman" w:hAnsi="Times New Roman"/>
                <w:spacing w:val="14"/>
              </w:rPr>
              <w:t xml:space="preserve"> </w:t>
            </w:r>
            <w:r w:rsidRPr="002641CF">
              <w:rPr>
                <w:rFonts w:ascii="Times New Roman" w:hAnsi="Times New Roman"/>
              </w:rPr>
              <w:t>активность</w:t>
            </w:r>
            <w:r w:rsidRPr="002641CF">
              <w:rPr>
                <w:rFonts w:ascii="Times New Roman" w:hAnsi="Times New Roman"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низкая.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неадекватно</w:t>
            </w:r>
            <w:r w:rsidRPr="002641CF">
              <w:rPr>
                <w:rFonts w:ascii="Times New Roman" w:hAnsi="Times New Roman"/>
                <w:spacing w:val="5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отображает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признаки</w:t>
            </w:r>
            <w:r w:rsidRPr="002641CF">
              <w:rPr>
                <w:rFonts w:ascii="Times New Roman" w:hAnsi="Times New Roman"/>
                <w:spacing w:val="5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предметов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5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продуктивной</w:t>
            </w:r>
            <w:r w:rsidRPr="002641CF">
              <w:rPr>
                <w:rFonts w:ascii="Times New Roman" w:hAnsi="Times New Roman"/>
                <w:spacing w:val="6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поведении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ребенка</w:t>
            </w:r>
            <w:r w:rsidRPr="002641CF">
              <w:rPr>
                <w:rFonts w:ascii="Times New Roman" w:hAnsi="Times New Roman"/>
                <w:spacing w:val="6"/>
              </w:rPr>
              <w:t xml:space="preserve"> </w:t>
            </w:r>
            <w:r w:rsidRPr="002641CF">
              <w:rPr>
                <w:rFonts w:ascii="Times New Roman" w:hAnsi="Times New Roman"/>
              </w:rPr>
              <w:t>часто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повторяются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негативные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отношению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</w:t>
            </w:r>
            <w:r w:rsidRPr="002641CF">
              <w:rPr>
                <w:rFonts w:ascii="Times New Roman" w:hAnsi="Times New Roman"/>
                <w:spacing w:val="75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объектам ближайшего окружения.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 проявляет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 к людям и к 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действиям.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различении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людей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spacing w:val="-2"/>
              </w:rPr>
              <w:t>полу,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возрасту,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профессии</w:t>
            </w:r>
            <w:r w:rsidRPr="002641CF">
              <w:rPr>
                <w:rFonts w:ascii="Times New Roman" w:hAnsi="Times New Roman"/>
                <w:spacing w:val="5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как</w:t>
            </w:r>
            <w:r w:rsidRPr="002641CF">
              <w:rPr>
                <w:rFonts w:ascii="Times New Roman" w:hAnsi="Times New Roman"/>
                <w:spacing w:val="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реальной</w:t>
            </w:r>
            <w:r w:rsidRPr="002641CF">
              <w:rPr>
                <w:rFonts w:ascii="Times New Roman" w:hAnsi="Times New Roman"/>
                <w:spacing w:val="77"/>
              </w:rPr>
              <w:t xml:space="preserve"> </w:t>
            </w:r>
            <w:r w:rsidRPr="002641CF">
              <w:rPr>
                <w:rFonts w:ascii="Times New Roman" w:hAnsi="Times New Roman"/>
              </w:rPr>
              <w:t>жизни, так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 на картинках.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знает название родной страны и города.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2"/>
              </w:numPr>
              <w:ind w:left="284" w:hanging="284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интересуется социальной жизнью города.</w:t>
            </w:r>
          </w:p>
        </w:tc>
      </w:tr>
      <w:tr w:rsidR="00613797" w:rsidRPr="002641CF" w:rsidTr="00AC2575">
        <w:tc>
          <w:tcPr>
            <w:tcW w:w="14786" w:type="dxa"/>
            <w:gridSpan w:val="2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Речевое развитие</w:t>
            </w:r>
          </w:p>
        </w:tc>
      </w:tr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инициативу и активность в общении; решает бытовые и игровые задачи посредством общения со взрослыми и сверстниками.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Без напоминания взрослого здоровается и прощается, говорит «спасибо» и «пожалуйста».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Инициативен в разговоре, отвечает на вопросы, задает встречные, использует простые формы объяснительной речи.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Большинство</w:t>
            </w:r>
            <w:r w:rsidRPr="002641CF">
              <w:rPr>
                <w:rFonts w:ascii="Times New Roman" w:hAnsi="Times New Roman"/>
              </w:rPr>
              <w:tab/>
              <w:t>звуков</w:t>
            </w:r>
            <w:r w:rsidRPr="002641CF">
              <w:rPr>
                <w:rFonts w:ascii="Times New Roman" w:hAnsi="Times New Roman"/>
              </w:rPr>
              <w:tab/>
              <w:t>произносит</w:t>
            </w:r>
            <w:r w:rsidRPr="002641CF">
              <w:rPr>
                <w:rFonts w:ascii="Times New Roman" w:hAnsi="Times New Roman"/>
              </w:rPr>
              <w:tab/>
              <w:t>правильно,</w:t>
            </w:r>
            <w:r w:rsidRPr="002641CF">
              <w:rPr>
                <w:rFonts w:ascii="Times New Roman" w:hAnsi="Times New Roman"/>
              </w:rPr>
              <w:tab/>
              <w:t>пользуется</w:t>
            </w:r>
            <w:r w:rsidRPr="002641CF">
              <w:rPr>
                <w:rFonts w:ascii="Times New Roman" w:hAnsi="Times New Roman"/>
              </w:rPr>
              <w:tab/>
              <w:t>средствами эмоциональной и речевой выразительности.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Самостоятельно  пересказывает  знакомые  сказки,  с  небольшой  помощью взрослого составляет описательные рассказы и загадки.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словотворчество, интерес к языку.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Слышит слова с заданным первым звуком.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слушает литературные тексты, воспроизводит текст.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малоактивен в общении, избегает общения со сверстниками.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  вопросы  отвечает  однословно,  затрудняется  в  использовании  в  речи распространенных предложений.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речи отмечаются грамматические ошибки, которых он не замечает.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При пересказе текста нарушает последовательность событий, требует помощи взрослого.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Описательные  рассказы  бедны  по  содержанию,  фрагментарно  передают особенности предметов.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словотворчества.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различает слово и звук.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3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</w:t>
            </w:r>
          </w:p>
        </w:tc>
      </w:tr>
      <w:tr w:rsidR="00613797" w:rsidRPr="002641CF" w:rsidTr="00AC2575">
        <w:tc>
          <w:tcPr>
            <w:tcW w:w="14786" w:type="dxa"/>
            <w:gridSpan w:val="2"/>
          </w:tcPr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AC257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Художественно-эстетическое развитие</w:t>
            </w:r>
          </w:p>
        </w:tc>
      </w:tr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любит самостоятельно заниматься изобразительной деятельностью.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Эмоционально отзывается, сопереживает состоянию и настроению художественного произведения по тематике, близкой опыту.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некоторые предметы народных промыслов по материалам, содержанию; последовательно рассматривает предметы; выделяет общие и типичные признаки, некоторые средства выразительности.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соответствии с темой создает изображение; правильно использует материалы и инструменты; владеет техническими и изобразительными умениями, освоил некоторые способы создания изображения в разных видах деятельности.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автономность, элементы творчества, экспериментирует с изобразительными материалами; высказывает предпочтения по отношению к тематике изображения, материалам.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легко включается в процесс восприятия книги, охотно обсуждает произведение, выражает свое отношение к событиям и героям, красоте некоторых художественных средств, представляет героев, особенности их внешнего вида, некоторые черты характера, объясняет явные мотивы поступков героев.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Имеет представления о некоторых особенностях таких литературных жанров, как загадка, сказка, рассказ, стихотворение, небылица.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Охотно пересказывает знакомые и вновь прочитанные сказки и рассказы, выразительно рассказывает наизусть прибаутки, стихи и поэтические сказки, придумывает поэтические рифмы, короткие описательные загадки.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желанием рисует иллюстрации, активно участвует в театрализованных играх, стремится к созданию выразительных образов.</w:t>
            </w:r>
            <w:r w:rsidRPr="002641CF">
              <w:rPr>
                <w:rFonts w:ascii="Times New Roman" w:hAnsi="Times New Roman"/>
              </w:rPr>
              <w:br/>
              <w:t>Ребенок может установить связь между средствами выразительности и содержанием музыкально-художественного образа.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Различает выразительный и изобразительный характер в музыке.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Владеет элементарными вокальными приемами, чисто интонирует попевки в пределах знакомых интервалов.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Ритмично музицирует, слышит сильную долю в двух-, трехдольном размере.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Накопленный на занятиях музыкальный опыт переносит в самостоятельную деятельность, делает попытки творческих импровизаций на инструментах, в движении и пении.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с трудом проявляет эмоциональный отклик на проявление красоты в окружающем мире; просто перечисляет свойства рассматриваемого объекта, затрудняется соотнести увиденное с собственным опытом.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любит рисовать, лепить, конструировать; создаваемые изображения шаблонны, маловыразительны, схематичны; недостаточно самостоятелен в процессе деятельности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слушанию литературных произведений выражен слабо. Ребенок самостоятельно не общается с книгами в книжном уголке, не просит прочитать новое произведение. Более выраженный эмоциональный отклик вызывает только рассматривание иллюстраций.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Отвечая на вопросы о событиях, дает обобщенно-упрощенную характеристику герою, затрудняется в установлении мотивов поступков героя, нечувствителен к красоте литературного языка.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при пересказывании текстов, пересказывает их по вопросам или на основе иллюстраций.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от участия в театрализованных играх, чаще бывает зрителем, в образно-игровых этюдах создает только простой стереотипный образ героя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невнимательно слушает музыкальное произведение, не вникает в его содержание.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 не вызывает у ребенка соответствующего эмоционального отклика.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Отказывается участвовать в беседах о музыке, затрудняется в определении характера музыкальных образов и средств их выражения.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интонирует, поет на одном звуке, дыхание поверхностно, звук резкий, мелодия искажается.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может повторить заданный ритмический рисунок.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4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творческую активность, пассивен, не уверен в себе, отказывается от исполнения ролей в музыкальных играх, драматизациях, танцах.</w:t>
            </w:r>
          </w:p>
        </w:tc>
      </w:tr>
      <w:tr w:rsidR="00613797" w:rsidRPr="002641CF" w:rsidTr="00AC2575">
        <w:tc>
          <w:tcPr>
            <w:tcW w:w="14786" w:type="dxa"/>
            <w:gridSpan w:val="2"/>
          </w:tcPr>
          <w:p w:rsidR="00613797" w:rsidRPr="002641CF" w:rsidRDefault="00613797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AC2575">
            <w:pPr>
              <w:pStyle w:val="NoSpacing"/>
              <w:ind w:left="284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613797" w:rsidRPr="002641CF" w:rsidTr="00AC2575"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двигательной деятельности ребенок проявляет хорошую координацию, быстроту, силу, выносливость, гибкость.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Уверенно и активно выполняет основные движения, основные элементы общеразвивающих, спортивных упражнений, свободно ориентируется в пространстве, хорошо развита крупная и мелкая моторика рук.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Переносит освоенные упражнения в самостоятельную деятельность.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Самостоятельная двигательная деятельность разнообразна.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Может элементарно охарактеризовать свое самочувствие, привлечь внимание взрослого в случае недомогания.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Стремится к самостоятельному осуществлению процессов личной гигиены, их правильной организации.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Умеет в угрожающих здоровью ситуациях позвать на помощь взрослого.</w:t>
            </w:r>
          </w:p>
        </w:tc>
        <w:tc>
          <w:tcPr>
            <w:tcW w:w="7393" w:type="dxa"/>
          </w:tcPr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Двигательный опыт (объем основных движений) беден.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Ребенок допускает существенные ошибки в технике движений. Не 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Нарушает правила в играх, хотя с интересом в них участвует.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Движения недостаточно координированы, быстры, плохо развита крупная и мелкая моторика рук.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при выполнении скоростно-силовых, силовых упражнений и упражнений, требующих проявления выносливости, гибкости.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Интерес к разнообразным физическим упражнениям, действиям с различными физкультурными   пособиями   нестойкий.   Потребность   в   двигательной   активности выражена слабо.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 ребенка наблюдается ситуативный интерес к правилам здорового образа жизни и их выполнению.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ответить на вопрос взрослого, как он себя чувствует, не заболел ли он, что болит.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Испытывает затруднения в выполнении процессов личной гигиены. Готов совершать данные действия только при помощи и по инициативе взрослого.</w:t>
            </w:r>
          </w:p>
          <w:p w:rsidR="00613797" w:rsidRPr="002641CF" w:rsidRDefault="00613797" w:rsidP="00AC2575">
            <w:pPr>
              <w:pStyle w:val="NoSpacing"/>
              <w:numPr>
                <w:ilvl w:val="0"/>
                <w:numId w:val="45"/>
              </w:numPr>
              <w:ind w:left="284" w:hanging="284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Затрудняется в угрожающих здоровью ситуациях позвать на помощь взрослого</w:t>
            </w:r>
          </w:p>
        </w:tc>
      </w:tr>
    </w:tbl>
    <w:p w:rsidR="00613797" w:rsidRPr="002641CF" w:rsidRDefault="00613797" w:rsidP="007C383A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7C383A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К концу года ребёнок: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Ребенок может применять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усвоенные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знания и способы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деятельности 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несложных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задач, поставленных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взрослым. Доброжелателен 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общении со сверстниками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совместных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делах; проявляет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интерес к разным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видам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деятельности, активно участвует в них.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Овладевает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умениями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экспериментирования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содействии взрослого активно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использует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для решения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интеллектуальных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 бытовых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задач.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Сформированы специальные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умения и навыки (речевые,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изобразительные, музыкальные,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конструктивные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 др.),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необходимые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осуществления различных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видов детской деятельности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Откликается на эмоции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близких людей и друзей. Испытывает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радость от общения с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животными и растениями, как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знакомыми, так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новыми для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него. Сопереживает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персонажам сказок. Эмоционально реагирует на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художественные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произведения,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мир природы.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Проявляет стремление 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общению со сверстниками,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нуждается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 содержательных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контактах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 по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поводу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игрушек, совместных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игр, общих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дел, налаживаются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первые дружеские связи между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 предложению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воспитателя может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договориться со сверстником.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Стремится к самовыражению 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деятельности, к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признанию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уважению сверстников.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Охотно сотрудничает с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взрослыми не только в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практических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делах, но и активно стремится к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познавательному,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интеллектуальному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общению с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взрослыми: задает много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вопросов поискового характера.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Начинает проявлять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уважение к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старшим, называет по имени 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отчеству.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наблюдается разнообразие сюжетов. Называет роль до начала игры, обозначает свою новую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роль по </w:t>
      </w:r>
      <w:r w:rsidRPr="002641CF">
        <w:rPr>
          <w:rFonts w:ascii="Times New Roman" w:hAnsi="Times New Roman"/>
          <w:spacing w:val="1"/>
        </w:rPr>
        <w:t>ходу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игры. Проявляет самостоятельность в выборе и использовании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предметов-заместителей, с интересом включается в ролевой диалог со сверстниками. Выдвигает игровые замыслы, инициативен в развитии игрового сюжета. Вступает в ролевой диалог. Проявляет интерес к игровому экспериментированию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предметами и материалами. Проявляет творчество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 создании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игровой обстановки, в театрализации.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играх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правилами принимает игровую задачу, проявляет интерес к результату, выигрышу.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Речевые контакты становятся более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длительными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активными. Для привлечения и сохранения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внимания сверстника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использует средства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интонационной речевой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выразительности (силу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голоса,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интонацию, ритм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и темп речи).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Выразительно читает стихи,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пересказывает короткие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рассказы, передавая свое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отношение к героям.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Использует в речи слова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участия, эмоционального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сочувствия, сострадания для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поддержания сотрудничества,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установления отношений со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сверстниками и взрослыми. С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помощью образных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средств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языка передает эмоциональные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состояния людей и животных.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Движения стали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значительно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более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уверенными 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разнообразными. Ребенок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испытывает острую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потребность в движении,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возбудимостью. 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случае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ограничения активной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двигательной деятельности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быстро перевозбуждается,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становится непослушным,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капризным. Эмоционально окрашенная деятельность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становится не только средством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физического развития,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но и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способом психологической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разгрузки.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Выполняет доступные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возрасту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гигиенические процедуры,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соблюдает элементарные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правила здорового образа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жизни: рассказывает 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последовательности 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необходимости выполнения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культурно-гигиенических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навыков. Самостоятелен 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самообслуживании, сам ставит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цель, видит необходимость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выполнения определенных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действий.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привычной обстановке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 выполняет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знакомые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правила общения с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взрослыми: здоровается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прощается, говорит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«спасибо»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«пожалуйста». По напоминанию взрослого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старается придерживаться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основных правил поведения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быту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и на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улице.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Отличается высокой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активностью и любознательностью. Задает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много вопросов поискового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характера: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«Почему?», </w:t>
      </w:r>
      <w:r w:rsidRPr="002641CF">
        <w:rPr>
          <w:rFonts w:ascii="Times New Roman" w:hAnsi="Times New Roman"/>
        </w:rPr>
        <w:t>«Зачем?»,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2"/>
        </w:rPr>
        <w:t>«Для</w:t>
      </w:r>
      <w:r w:rsidRPr="002641CF">
        <w:rPr>
          <w:rFonts w:ascii="Times New Roman" w:hAnsi="Times New Roman"/>
        </w:rPr>
        <w:t xml:space="preserve"> чего?»,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установить связи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зависимости в природе,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социальном мире. Владеет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основными способами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имеет некоторый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опыт деятельности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запас представлений об окружающем;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с помощью воспитателя активно включается в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экспериментирования.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 совместной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исследовательской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деятельности активно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познает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называет свойства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предметов, особенности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объектов природы,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обследовательские действия.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Объединяет предметы 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объекты в видовые категории с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указанием характерных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признаков.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Имеет представления:</w:t>
      </w:r>
    </w:p>
    <w:p w:rsidR="00613797" w:rsidRPr="002641CF" w:rsidRDefault="00613797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себе</w:t>
      </w:r>
      <w:r w:rsidRPr="002641CF">
        <w:rPr>
          <w:rFonts w:ascii="Times New Roman" w:hAnsi="Times New Roman"/>
        </w:rPr>
        <w:t>: знает свои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имя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полное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краткое, фамилию,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возраст, пол. Осознает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свои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умения («умею рисовать»</w:t>
      </w:r>
      <w:r w:rsidRPr="002641CF">
        <w:rPr>
          <w:rFonts w:ascii="Times New Roman" w:hAnsi="Times New Roman"/>
          <w:spacing w:val="-8"/>
        </w:rPr>
        <w:t xml:space="preserve"> </w:t>
      </w:r>
      <w:r w:rsidRPr="002641CF">
        <w:rPr>
          <w:rFonts w:ascii="Times New Roman" w:hAnsi="Times New Roman"/>
        </w:rPr>
        <w:t>и пр.), знания («знаю,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 чем эта сказка»), то, чему научился («строить дом»). Стремится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узнать</w:t>
      </w:r>
      <w:r w:rsidRPr="002641CF">
        <w:rPr>
          <w:rFonts w:ascii="Times New Roman" w:hAnsi="Times New Roman"/>
        </w:rPr>
        <w:t xml:space="preserve"> от взрослого некоторые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сведения о своем организме (для чего нужны руки, ноги, глаза, ресницы и пр.); — </w:t>
      </w:r>
      <w:r w:rsidRPr="002641CF">
        <w:rPr>
          <w:rFonts w:ascii="Times New Roman" w:hAnsi="Times New Roman"/>
          <w:i/>
        </w:rPr>
        <w:t>о семье</w:t>
      </w:r>
      <w:r w:rsidRPr="002641CF">
        <w:rPr>
          <w:rFonts w:ascii="Times New Roman" w:hAnsi="Times New Roman"/>
        </w:rPr>
        <w:t>: знает  состав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своей семьи, рассказывает о деятельности членов своей семьи, о происшедших семейных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событиях, праздниках, о любимых игрушках, домашних животных;</w:t>
      </w:r>
    </w:p>
    <w:p w:rsidR="00613797" w:rsidRPr="002641CF" w:rsidRDefault="00613797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 xml:space="preserve">об обществе </w:t>
      </w:r>
      <w:r w:rsidRPr="002641CF">
        <w:rPr>
          <w:rFonts w:ascii="Times New Roman" w:hAnsi="Times New Roman"/>
        </w:rPr>
        <w:t>(ближайшем социуме),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прачки;</w:t>
      </w:r>
    </w:p>
    <w:p w:rsidR="00613797" w:rsidRPr="002641CF" w:rsidRDefault="00613797" w:rsidP="00907013">
      <w:pPr>
        <w:pStyle w:val="NoSpacing"/>
        <w:ind w:left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i/>
        </w:rPr>
        <w:t>о государстве</w:t>
      </w:r>
      <w:r w:rsidRPr="002641CF">
        <w:rPr>
          <w:rFonts w:ascii="Times New Roman" w:hAnsi="Times New Roman"/>
        </w:rPr>
        <w:t>: знает название страны и города, в котором живет, хорошо ориентируется в ближайшем окружении.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Владеет разными способами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деятельности, проявляет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самостоятельность,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стремится к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самовыражению. Поведение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определяется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требованиями со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стороны 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первичными ценностными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представлениями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 том,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-3"/>
        </w:rPr>
        <w:t>«что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такое хорошо и что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такое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плохо»</w:t>
      </w:r>
      <w:r w:rsidRPr="002641CF">
        <w:rPr>
          <w:rFonts w:ascii="Times New Roman" w:hAnsi="Times New Roman"/>
          <w:spacing w:val="-6"/>
        </w:rPr>
        <w:t xml:space="preserve"> </w:t>
      </w:r>
      <w:r w:rsidRPr="002641CF">
        <w:rPr>
          <w:rFonts w:ascii="Times New Roman" w:hAnsi="Times New Roman"/>
        </w:rPr>
        <w:t>(например, нельзя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драться,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нехорошо ябедничать,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нужно делиться, нужно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уважать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взрослых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пр.). С помощью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взрослого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наметить действия,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направленные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на достижение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конкретной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цели.</w:t>
      </w:r>
    </w:p>
    <w:p w:rsidR="00613797" w:rsidRPr="002641CF" w:rsidRDefault="00613797" w:rsidP="00AC2575">
      <w:pPr>
        <w:pStyle w:val="NoSpacing"/>
        <w:numPr>
          <w:ilvl w:val="0"/>
          <w:numId w:val="47"/>
        </w:numPr>
        <w:ind w:left="284" w:hanging="284"/>
        <w:jc w:val="both"/>
        <w:rPr>
          <w:b/>
        </w:rPr>
      </w:pPr>
      <w:r w:rsidRPr="002641CF">
        <w:rPr>
          <w:rFonts w:ascii="Times New Roman" w:hAnsi="Times New Roman"/>
        </w:rPr>
        <w:t>Умеет работать по образцу,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слушать взрослого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выполнять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его задания, отвечать, когда спрашивают.</w:t>
      </w:r>
    </w:p>
    <w:p w:rsidR="00613797" w:rsidRPr="002641CF" w:rsidRDefault="00613797" w:rsidP="007C383A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8B4BD8">
      <w:pPr>
        <w:pStyle w:val="NoSpacing"/>
        <w:numPr>
          <w:ilvl w:val="1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 xml:space="preserve"> Педагогическая диагностика</w:t>
      </w:r>
    </w:p>
    <w:p w:rsidR="00613797" w:rsidRPr="002641CF" w:rsidRDefault="00613797" w:rsidP="008B4BD8">
      <w:pPr>
        <w:pStyle w:val="NoSpacing"/>
        <w:jc w:val="both"/>
        <w:rPr>
          <w:rFonts w:ascii="Times New Roman" w:hAnsi="Times New Roman"/>
        </w:rPr>
      </w:pP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детского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сада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направлена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дошкольного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возраста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познания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индивидуальности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субъекта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познания,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общения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деятельности;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мотивов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поступков,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видение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скрытых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резервов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предвидение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будущем.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Понимание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помогает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сделать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условия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воспитания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обучения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максимально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приближенными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реализации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детских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потребностей,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интересов,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способностей,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способствует поддержке и развитию детской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индивидуальности.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Без педагогической диагностики трудно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 xml:space="preserve">представить </w:t>
      </w:r>
      <w:r w:rsidRPr="002641CF">
        <w:rPr>
          <w:rFonts w:ascii="Times New Roman" w:hAnsi="Times New Roman"/>
          <w:spacing w:val="-2"/>
        </w:rPr>
        <w:t>осознанную</w:t>
      </w:r>
      <w:r w:rsidRPr="002641CF">
        <w:rPr>
          <w:rFonts w:ascii="Times New Roman" w:hAnsi="Times New Roman"/>
        </w:rPr>
        <w:t xml:space="preserve"> 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целенаправленную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профессиональную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педагога.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Диагностическая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деятельность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начальным</w:t>
      </w:r>
      <w:r w:rsidRPr="002641CF">
        <w:rPr>
          <w:rFonts w:ascii="Times New Roman" w:hAnsi="Times New Roman"/>
          <w:spacing w:val="48"/>
        </w:rPr>
        <w:t xml:space="preserve"> </w:t>
      </w:r>
      <w:r w:rsidRPr="002641CF">
        <w:rPr>
          <w:rFonts w:ascii="Times New Roman" w:hAnsi="Times New Roman"/>
        </w:rPr>
        <w:t>этапом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педагогического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проектирования,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позволяя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 xml:space="preserve">определить       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 xml:space="preserve">актуальные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образовательные       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 xml:space="preserve">задачи,       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 xml:space="preserve">индивидуализировать образовательный  процесс,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и 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 xml:space="preserve">завершает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цепочку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 xml:space="preserve">по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решению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этих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задач, 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поскольку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направлена на выявление результативности образовательного процесса.</w:t>
      </w:r>
    </w:p>
    <w:p w:rsidR="00613797" w:rsidRPr="002641CF" w:rsidRDefault="00613797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spacing w:val="1"/>
        </w:rPr>
        <w:t>Познание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понимание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педагогом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дошкольного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возраста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2"/>
        </w:rPr>
        <w:t>как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основная</w:t>
      </w:r>
      <w:r w:rsidRPr="002641CF">
        <w:rPr>
          <w:rFonts w:ascii="Times New Roman" w:hAnsi="Times New Roman"/>
          <w:spacing w:val="74"/>
        </w:rPr>
        <w:t xml:space="preserve"> </w:t>
      </w:r>
      <w:r w:rsidRPr="002641CF">
        <w:rPr>
          <w:rFonts w:ascii="Times New Roman" w:hAnsi="Times New Roman"/>
          <w:spacing w:val="1"/>
        </w:rPr>
        <w:t>цель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педагогической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диагностики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 xml:space="preserve">в </w:t>
      </w:r>
      <w:r w:rsidRPr="002641CF">
        <w:rPr>
          <w:rFonts w:ascii="Times New Roman" w:hAnsi="Times New Roman"/>
          <w:spacing w:val="1"/>
        </w:rPr>
        <w:t>ДОО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  <w:spacing w:val="1"/>
        </w:rPr>
        <w:t>определяет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  <w:spacing w:val="1"/>
        </w:rPr>
        <w:t>использование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  <w:spacing w:val="1"/>
        </w:rPr>
        <w:t>им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преимущественно</w:t>
      </w:r>
      <w:r w:rsidRPr="002641CF">
        <w:rPr>
          <w:rFonts w:ascii="Times New Roman" w:hAnsi="Times New Roman"/>
          <w:i/>
          <w:spacing w:val="9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малоформализованных</w:t>
      </w:r>
      <w:r w:rsidRPr="002641CF">
        <w:rPr>
          <w:rFonts w:ascii="Times New Roman" w:hAnsi="Times New Roman"/>
          <w:i/>
          <w:spacing w:val="8"/>
        </w:rPr>
        <w:t xml:space="preserve"> </w:t>
      </w:r>
      <w:r w:rsidRPr="002641CF">
        <w:rPr>
          <w:rFonts w:ascii="Times New Roman" w:hAnsi="Times New Roman"/>
          <w:i/>
          <w:spacing w:val="1"/>
        </w:rPr>
        <w:t>диагностических</w:t>
      </w:r>
      <w:r w:rsidRPr="002641CF">
        <w:rPr>
          <w:rFonts w:ascii="Times New Roman" w:hAnsi="Times New Roman"/>
          <w:i/>
          <w:spacing w:val="10"/>
        </w:rPr>
        <w:t xml:space="preserve"> </w:t>
      </w:r>
      <w:r w:rsidRPr="002641CF">
        <w:rPr>
          <w:rFonts w:ascii="Times New Roman" w:hAnsi="Times New Roman"/>
          <w:i/>
          <w:spacing w:val="3"/>
        </w:rPr>
        <w:t>методов</w:t>
      </w:r>
      <w:r w:rsidRPr="002641CF">
        <w:rPr>
          <w:rFonts w:ascii="Times New Roman" w:hAnsi="Times New Roman"/>
          <w:spacing w:val="3"/>
        </w:rPr>
        <w:t>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ведущими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  <w:spacing w:val="1"/>
        </w:rPr>
        <w:t>среди</w:t>
      </w:r>
      <w:r w:rsidRPr="002641CF">
        <w:rPr>
          <w:rFonts w:ascii="Times New Roman" w:hAnsi="Times New Roman"/>
          <w:spacing w:val="84"/>
        </w:rPr>
        <w:t xml:space="preserve"> </w:t>
      </w:r>
      <w:r w:rsidRPr="002641CF">
        <w:rPr>
          <w:rFonts w:ascii="Times New Roman" w:hAnsi="Times New Roman"/>
          <w:spacing w:val="1"/>
        </w:rPr>
        <w:t>которых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1"/>
        </w:rPr>
        <w:t>являются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наблюдение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проявлений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2"/>
        </w:rPr>
        <w:t>ребенка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spacing w:val="1"/>
        </w:rPr>
        <w:t>общении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0"/>
        </w:rPr>
        <w:t xml:space="preserve"> </w:t>
      </w:r>
      <w:r w:rsidRPr="002641CF">
        <w:rPr>
          <w:rFonts w:ascii="Times New Roman" w:hAnsi="Times New Roman"/>
          <w:spacing w:val="1"/>
        </w:rPr>
        <w:t>другими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субъектами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педагогического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  <w:spacing w:val="1"/>
        </w:rPr>
        <w:t>процесса,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1"/>
        </w:rPr>
        <w:t>свободные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беседы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  <w:spacing w:val="1"/>
        </w:rPr>
        <w:t>детьми.</w:t>
      </w:r>
      <w:r w:rsidRPr="002641CF">
        <w:rPr>
          <w:rFonts w:ascii="Times New Roman" w:hAnsi="Times New Roman"/>
          <w:spacing w:val="5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  <w:spacing w:val="1"/>
        </w:rPr>
        <w:t>качестве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  <w:spacing w:val="1"/>
        </w:rPr>
        <w:t>дополнительных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  <w:spacing w:val="1"/>
        </w:rPr>
        <w:t>методов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  <w:spacing w:val="1"/>
        </w:rPr>
        <w:t>используются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  <w:spacing w:val="1"/>
        </w:rPr>
        <w:t>анализ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продуктов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1"/>
        </w:rPr>
        <w:t>детской</w:t>
      </w:r>
      <w:r w:rsidRPr="002641CF">
        <w:rPr>
          <w:rFonts w:ascii="Times New Roman" w:hAnsi="Times New Roman"/>
          <w:spacing w:val="56"/>
        </w:rPr>
        <w:t xml:space="preserve"> </w:t>
      </w:r>
      <w:r w:rsidRPr="002641CF">
        <w:rPr>
          <w:rFonts w:ascii="Times New Roman" w:hAnsi="Times New Roman"/>
          <w:spacing w:val="1"/>
        </w:rPr>
        <w:t>деятельности,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простые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тесты,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1"/>
        </w:rPr>
        <w:t>специальные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диагностические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ситуации.</w:t>
      </w:r>
    </w:p>
    <w:p w:rsidR="00613797" w:rsidRPr="002641CF" w:rsidRDefault="00613797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Педагогическая диагностика достижений ребенка направлена на изучение:</w:t>
      </w:r>
    </w:p>
    <w:p w:rsidR="00613797" w:rsidRPr="002641CF" w:rsidRDefault="00613797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деятельностных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умений ребенка;</w:t>
      </w:r>
    </w:p>
    <w:p w:rsidR="00613797" w:rsidRPr="002641CF" w:rsidRDefault="00613797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интересов, предпочтений, склонностей ребенка;</w:t>
      </w:r>
    </w:p>
    <w:p w:rsidR="00613797" w:rsidRPr="002641CF" w:rsidRDefault="00613797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личностных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особенностей ребенка;</w:t>
      </w:r>
    </w:p>
    <w:p w:rsidR="00613797" w:rsidRPr="002641CF" w:rsidRDefault="00613797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поведенческих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проявлений ребенка;</w:t>
      </w:r>
    </w:p>
    <w:p w:rsidR="00613797" w:rsidRPr="002641CF" w:rsidRDefault="00613797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 сверстниками;</w:t>
      </w:r>
    </w:p>
    <w:p w:rsidR="00613797" w:rsidRPr="002641CF" w:rsidRDefault="00613797" w:rsidP="00AC2575">
      <w:pPr>
        <w:pStyle w:val="NoSpacing"/>
        <w:numPr>
          <w:ilvl w:val="0"/>
          <w:numId w:val="37"/>
        </w:numPr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особенностей взаимодействия ребенка со взрослыми.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</w:rPr>
        <w:t>Принципы</w:t>
      </w:r>
      <w:r w:rsidRPr="002641CF">
        <w:rPr>
          <w:rFonts w:ascii="Times New Roman" w:hAnsi="Times New Roman"/>
          <w:b/>
          <w:spacing w:val="-3"/>
        </w:rPr>
        <w:t xml:space="preserve"> </w:t>
      </w:r>
      <w:r w:rsidRPr="002641CF">
        <w:rPr>
          <w:rFonts w:ascii="Times New Roman" w:hAnsi="Times New Roman"/>
          <w:b/>
        </w:rPr>
        <w:t>педагогической диагностики</w:t>
      </w:r>
      <w:r w:rsidRPr="002641CF">
        <w:rPr>
          <w:rFonts w:ascii="Times New Roman" w:hAnsi="Times New Roman"/>
        </w:rPr>
        <w:t>. Педагогическая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диагностика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осуществляется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учетом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ряда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принципов,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обусловленных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спецификой образовательного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процесса детского сада.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  <w:b/>
          <w:i/>
        </w:rPr>
        <w:t>объективности</w:t>
      </w:r>
      <w:r w:rsidRPr="002641CF">
        <w:rPr>
          <w:rFonts w:ascii="Times New Roman" w:hAnsi="Times New Roman"/>
          <w:b/>
          <w:i/>
          <w:spacing w:val="2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стремление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максимальной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объективности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процедурах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результатах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избегание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оформлении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субъективных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оценочных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суждений,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предвзятого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отношения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53"/>
        </w:rPr>
        <w:t xml:space="preserve"> </w:t>
      </w:r>
      <w:r w:rsidRPr="002641CF">
        <w:rPr>
          <w:rFonts w:ascii="Times New Roman" w:hAnsi="Times New Roman"/>
        </w:rPr>
        <w:t>диагностируемому.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Реализация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 xml:space="preserve">принципа предполагает соблюдение ряда </w:t>
      </w:r>
      <w:r w:rsidRPr="002641CF">
        <w:rPr>
          <w:rFonts w:ascii="Times New Roman" w:hAnsi="Times New Roman"/>
          <w:i/>
        </w:rPr>
        <w:t>правил</w:t>
      </w:r>
      <w:r w:rsidRPr="002641CF">
        <w:rPr>
          <w:rFonts w:ascii="Times New Roman" w:hAnsi="Times New Roman"/>
        </w:rPr>
        <w:t>.</w:t>
      </w:r>
    </w:p>
    <w:p w:rsidR="00613797" w:rsidRPr="002641CF" w:rsidRDefault="00613797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Соответствие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методик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возрастным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личностным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особенностям диагностируемых.</w:t>
      </w:r>
    </w:p>
    <w:p w:rsidR="00613797" w:rsidRPr="002641CF" w:rsidRDefault="00613797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Фиксация всех проявлений личности ребенка.</w:t>
      </w:r>
    </w:p>
    <w:p w:rsidR="00613797" w:rsidRPr="002641CF" w:rsidRDefault="00613797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Сопоставление полученных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данных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 данными других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педагогов, родителей.</w:t>
      </w:r>
    </w:p>
    <w:p w:rsidR="00613797" w:rsidRPr="002641CF" w:rsidRDefault="00613797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Перепроверка,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уточнение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полученного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фактического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материала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проведении диагностики.</w:t>
      </w:r>
    </w:p>
    <w:p w:rsidR="00613797" w:rsidRPr="002641CF" w:rsidRDefault="00613797" w:rsidP="00AC2575">
      <w:pPr>
        <w:pStyle w:val="NoSpacing"/>
        <w:numPr>
          <w:ilvl w:val="0"/>
          <w:numId w:val="38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Постоянный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самоконтроль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за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своими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собственными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переживаниями,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эмоциями,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симпатиями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антипатиями,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часто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субъективируют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фиксацию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фактов; развитие педагогической рефлексии.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"/>
        </w:rPr>
        <w:t xml:space="preserve"> </w:t>
      </w:r>
      <w:r w:rsidRPr="002641CF">
        <w:rPr>
          <w:rFonts w:ascii="Times New Roman" w:hAnsi="Times New Roman"/>
          <w:b/>
          <w:i/>
        </w:rPr>
        <w:t>целостного</w:t>
      </w:r>
      <w:r w:rsidRPr="002641CF">
        <w:rPr>
          <w:rFonts w:ascii="Times New Roman" w:hAnsi="Times New Roman"/>
          <w:b/>
          <w:i/>
          <w:spacing w:val="4"/>
        </w:rPr>
        <w:t xml:space="preserve"> </w:t>
      </w:r>
      <w:r w:rsidRPr="002641CF">
        <w:rPr>
          <w:rFonts w:ascii="Times New Roman" w:hAnsi="Times New Roman"/>
          <w:b/>
          <w:i/>
        </w:rPr>
        <w:t>изучения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педагогического</w:t>
      </w:r>
      <w:r w:rsidRPr="002641CF">
        <w:rPr>
          <w:rFonts w:ascii="Times New Roman" w:hAnsi="Times New Roman"/>
          <w:b/>
          <w:i/>
          <w:spacing w:val="7"/>
        </w:rPr>
        <w:t xml:space="preserve"> </w:t>
      </w:r>
      <w:r w:rsidRPr="002641CF">
        <w:rPr>
          <w:rFonts w:ascii="Times New Roman" w:hAnsi="Times New Roman"/>
          <w:b/>
          <w:i/>
        </w:rPr>
        <w:t>процесса</w:t>
      </w:r>
      <w:r w:rsidRPr="002641CF">
        <w:rPr>
          <w:rFonts w:ascii="Times New Roman" w:hAnsi="Times New Roman"/>
          <w:b/>
          <w:i/>
          <w:spacing w:val="13"/>
        </w:rPr>
        <w:t xml:space="preserve"> </w:t>
      </w:r>
      <w:r w:rsidRPr="002641CF">
        <w:rPr>
          <w:rFonts w:ascii="Times New Roman" w:hAnsi="Times New Roman"/>
        </w:rPr>
        <w:t>предполагает: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общий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  <w:spacing w:val="-2"/>
        </w:rPr>
        <w:t>уровень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иметь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информацию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различных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аспектах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развития: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социальном,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эмоциональном,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интеллектуальном,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физическом,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художественно-творческом.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помнить,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03"/>
        </w:rPr>
        <w:t xml:space="preserve"> </w:t>
      </w:r>
      <w:r w:rsidRPr="002641CF">
        <w:rPr>
          <w:rFonts w:ascii="Times New Roman" w:hAnsi="Times New Roman"/>
        </w:rPr>
        <w:t>представляет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целостный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процесс,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направление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каждой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сфер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рассматриваться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изолированно.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Различные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сферы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личности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связаны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собой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 xml:space="preserve">и оказывают взаимное влияние </w:t>
      </w:r>
      <w:r w:rsidRPr="002641CF">
        <w:rPr>
          <w:rFonts w:ascii="Times New Roman" w:hAnsi="Times New Roman"/>
          <w:spacing w:val="-2"/>
        </w:rPr>
        <w:t>друг</w:t>
      </w:r>
      <w:r w:rsidRPr="002641CF">
        <w:rPr>
          <w:rFonts w:ascii="Times New Roman" w:hAnsi="Times New Roman"/>
        </w:rPr>
        <w:t xml:space="preserve"> </w:t>
      </w:r>
      <w:r w:rsidRPr="002641CF">
        <w:rPr>
          <w:rFonts w:ascii="Times New Roman" w:hAnsi="Times New Roman"/>
          <w:spacing w:val="2"/>
        </w:rPr>
        <w:t>на</w:t>
      </w:r>
      <w:r w:rsidRPr="002641CF">
        <w:rPr>
          <w:rFonts w:ascii="Times New Roman" w:hAnsi="Times New Roman"/>
        </w:rPr>
        <w:t xml:space="preserve"> друга.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50"/>
        </w:rPr>
        <w:t xml:space="preserve"> </w:t>
      </w:r>
      <w:r w:rsidRPr="002641CF">
        <w:rPr>
          <w:rFonts w:ascii="Times New Roman" w:hAnsi="Times New Roman"/>
          <w:b/>
          <w:i/>
        </w:rPr>
        <w:t>процессуальности</w:t>
      </w:r>
      <w:r w:rsidRPr="002641CF">
        <w:rPr>
          <w:rFonts w:ascii="Times New Roman" w:hAnsi="Times New Roman"/>
          <w:b/>
          <w:i/>
          <w:spacing w:val="54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изучение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явления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изменении,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развитии. Правила, детализирующие принцип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 xml:space="preserve">процессуальности, состоят в том, </w:t>
      </w:r>
      <w:r w:rsidRPr="002641CF">
        <w:rPr>
          <w:rFonts w:ascii="Times New Roman" w:hAnsi="Times New Roman"/>
          <w:spacing w:val="1"/>
        </w:rPr>
        <w:t>чтобы:</w:t>
      </w:r>
    </w:p>
    <w:p w:rsidR="00613797" w:rsidRPr="002641CF" w:rsidRDefault="00613797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ограничиваться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отдельными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  <w:spacing w:val="-2"/>
        </w:rPr>
        <w:t>«срезами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состояний»,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оценками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без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выявления закономерностей развития;</w:t>
      </w:r>
    </w:p>
    <w:p w:rsidR="00613797" w:rsidRPr="002641CF" w:rsidRDefault="00613797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учитывать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половозрастные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социокультурные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особенности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индивидуально-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личностного становления ребенка;</w:t>
      </w:r>
    </w:p>
    <w:p w:rsidR="00613797" w:rsidRPr="002641CF" w:rsidRDefault="00613797" w:rsidP="00AC2575">
      <w:pPr>
        <w:pStyle w:val="NoSpacing"/>
        <w:numPr>
          <w:ilvl w:val="0"/>
          <w:numId w:val="39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обеспечивать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непрерывность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изучения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диагностируемого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предмета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естественных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-2"/>
        </w:rPr>
        <w:t>условиях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педагогического процесса.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41"/>
        </w:rPr>
        <w:t xml:space="preserve"> </w:t>
      </w:r>
      <w:r w:rsidRPr="002641CF">
        <w:rPr>
          <w:rFonts w:ascii="Times New Roman" w:hAnsi="Times New Roman"/>
          <w:b/>
          <w:i/>
        </w:rPr>
        <w:t>компетентности</w:t>
      </w:r>
      <w:r w:rsidRPr="002641CF">
        <w:rPr>
          <w:rFonts w:ascii="Times New Roman" w:hAnsi="Times New Roman"/>
          <w:b/>
          <w:i/>
          <w:spacing w:val="45"/>
        </w:rPr>
        <w:t xml:space="preserve"> </w:t>
      </w:r>
      <w:r w:rsidRPr="002641CF">
        <w:rPr>
          <w:rFonts w:ascii="Times New Roman" w:hAnsi="Times New Roman"/>
        </w:rPr>
        <w:t>означает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принятие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педагогом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решений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вопросам,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которым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имеет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специальную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подготовку;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запрет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процессе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по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 xml:space="preserve">результатам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диагностики 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 xml:space="preserve">на 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 xml:space="preserve">какие-либо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действия,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которые 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 xml:space="preserve">могут 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 xml:space="preserve">нанести 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  <w:spacing w:val="-2"/>
        </w:rPr>
        <w:t xml:space="preserve">ущерб </w:t>
      </w:r>
      <w:r w:rsidRPr="002641CF">
        <w:rPr>
          <w:rFonts w:ascii="Times New Roman" w:hAnsi="Times New Roman"/>
        </w:rPr>
        <w:t>испытуемому.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Этот принцип раскрывается:</w:t>
      </w:r>
    </w:p>
    <w:p w:rsidR="00613797" w:rsidRPr="002641CF" w:rsidRDefault="00613797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правилах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сотрудничества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(согласие,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добровольность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участия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4"/>
        </w:rPr>
        <w:t xml:space="preserve"> </w:t>
      </w:r>
      <w:r w:rsidRPr="002641CF">
        <w:rPr>
          <w:rFonts w:ascii="Times New Roman" w:hAnsi="Times New Roman"/>
        </w:rPr>
        <w:t>диагностике);</w:t>
      </w:r>
    </w:p>
    <w:p w:rsidR="00613797" w:rsidRPr="002641CF" w:rsidRDefault="00613797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безопасности для испытуемого применяемых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методик;</w:t>
      </w:r>
    </w:p>
    <w:p w:rsidR="00613797" w:rsidRPr="002641CF" w:rsidRDefault="00613797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 доступности для педагога диагностических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  <w:spacing w:val="-2"/>
        </w:rPr>
        <w:t>процедур</w:t>
      </w:r>
      <w:r w:rsidRPr="002641CF">
        <w:rPr>
          <w:rFonts w:ascii="Times New Roman" w:hAnsi="Times New Roman"/>
        </w:rPr>
        <w:t xml:space="preserve"> и методов;</w:t>
      </w:r>
    </w:p>
    <w:p w:rsidR="00613797" w:rsidRPr="002641CF" w:rsidRDefault="00613797" w:rsidP="00AC2575">
      <w:pPr>
        <w:pStyle w:val="NoSpacing"/>
        <w:numPr>
          <w:ilvl w:val="0"/>
          <w:numId w:val="40"/>
        </w:numPr>
        <w:ind w:left="709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взвешенности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корректном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использовании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сведений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(разумной конфиденциальности результатов диагностики).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  <w:b/>
          <w:i/>
        </w:rPr>
      </w:pP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i/>
        </w:rPr>
        <w:t>Принцип</w:t>
      </w:r>
      <w:r w:rsidRPr="002641CF">
        <w:rPr>
          <w:rFonts w:ascii="Times New Roman" w:hAnsi="Times New Roman"/>
          <w:b/>
          <w:i/>
          <w:spacing w:val="19"/>
        </w:rPr>
        <w:t xml:space="preserve"> </w:t>
      </w:r>
      <w:r w:rsidRPr="002641CF">
        <w:rPr>
          <w:rFonts w:ascii="Times New Roman" w:hAnsi="Times New Roman"/>
          <w:b/>
          <w:i/>
        </w:rPr>
        <w:t>персонализации</w:t>
      </w:r>
      <w:r w:rsidRPr="002641CF">
        <w:rPr>
          <w:rFonts w:ascii="Times New Roman" w:hAnsi="Times New Roman"/>
          <w:b/>
          <w:i/>
          <w:spacing w:val="23"/>
        </w:rPr>
        <w:t xml:space="preserve"> </w:t>
      </w:r>
      <w:r w:rsidRPr="002641CF">
        <w:rPr>
          <w:rFonts w:ascii="Times New Roman" w:hAnsi="Times New Roman"/>
          <w:spacing w:val="-2"/>
        </w:rPr>
        <w:t>требует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обнаруживать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общих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закономерностей,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но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  <w:spacing w:val="-2"/>
        </w:rPr>
        <w:t>пути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отклонения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оценивать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негативные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без анализа</w:t>
      </w:r>
      <w:r w:rsidRPr="002641CF">
        <w:rPr>
          <w:rFonts w:ascii="Times New Roman" w:hAnsi="Times New Roman"/>
          <w:spacing w:val="-4"/>
        </w:rPr>
        <w:t xml:space="preserve"> </w:t>
      </w:r>
      <w:r w:rsidRPr="002641CF">
        <w:rPr>
          <w:rFonts w:ascii="Times New Roman" w:hAnsi="Times New Roman"/>
        </w:rPr>
        <w:t>динамических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тенденций становления.</w:t>
      </w:r>
    </w:p>
    <w:p w:rsidR="00613797" w:rsidRPr="002641CF" w:rsidRDefault="00613797" w:rsidP="008B4BD8">
      <w:pPr>
        <w:pStyle w:val="NoSpacing"/>
        <w:jc w:val="both"/>
        <w:rPr>
          <w:rFonts w:ascii="Times New Roman" w:hAnsi="Times New Roman"/>
          <w:b/>
          <w:bCs/>
        </w:rPr>
      </w:pPr>
      <w:r w:rsidRPr="002641CF">
        <w:rPr>
          <w:rFonts w:ascii="Times New Roman" w:hAnsi="Times New Roman"/>
          <w:b/>
        </w:rPr>
        <w:t>Как осуществлять процесс диагностирования?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Прежде чем проводить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диагностику, необходимо спроектировать ее.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Первый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2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26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проектировочный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цели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(например,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детьми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старшей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любознательности,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выявить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при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этом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индивидуальные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особенности).</w:t>
      </w:r>
      <w:r w:rsidRPr="002641CF">
        <w:rPr>
          <w:rFonts w:ascii="Times New Roman" w:hAnsi="Times New Roman"/>
          <w:spacing w:val="2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проектировании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многие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педагоги,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правило,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решают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вопрос,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  <w:i/>
        </w:rPr>
        <w:t>как</w:t>
      </w:r>
      <w:r w:rsidRPr="002641CF">
        <w:rPr>
          <w:rFonts w:ascii="Times New Roman" w:hAnsi="Times New Roman"/>
          <w:i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осуществлять,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пропуская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вопросы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что</w:t>
      </w:r>
      <w:r w:rsidRPr="002641CF">
        <w:rPr>
          <w:rFonts w:ascii="Times New Roman" w:hAnsi="Times New Roman"/>
          <w:i/>
          <w:spacing w:val="35"/>
        </w:rPr>
        <w:t xml:space="preserve"> </w:t>
      </w:r>
      <w:r w:rsidRPr="002641CF">
        <w:rPr>
          <w:rFonts w:ascii="Times New Roman" w:hAnsi="Times New Roman"/>
        </w:rPr>
        <w:t>и,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особенности,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i/>
        </w:rPr>
        <w:t>зачем</w:t>
      </w:r>
      <w:r w:rsidRPr="002641CF">
        <w:rPr>
          <w:rFonts w:ascii="Times New Roman" w:hAnsi="Times New Roman"/>
          <w:i/>
          <w:spacing w:val="37"/>
        </w:rPr>
        <w:t xml:space="preserve"> </w:t>
      </w:r>
      <w:r w:rsidRPr="002641CF">
        <w:rPr>
          <w:rFonts w:ascii="Times New Roman" w:hAnsi="Times New Roman"/>
        </w:rPr>
        <w:t>диагностировать.</w:t>
      </w:r>
      <w:r w:rsidRPr="002641CF">
        <w:rPr>
          <w:rFonts w:ascii="Times New Roman" w:hAnsi="Times New Roman"/>
          <w:spacing w:val="99"/>
        </w:rPr>
        <w:t xml:space="preserve"> </w:t>
      </w:r>
      <w:r w:rsidRPr="002641CF">
        <w:rPr>
          <w:rFonts w:ascii="Times New Roman" w:hAnsi="Times New Roman"/>
        </w:rPr>
        <w:t>Между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тем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это основные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вопросы.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 ответа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на них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зависят и подбор методов, и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результатов, и принятие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управленческих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решений.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диагностической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деятельности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постоянно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происходит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сравнение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конкретного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прежними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достижениями,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поведением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настоящее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прошлом,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  <w:spacing w:val="1"/>
        </w:rPr>
        <w:t>или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описанием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поведения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какого-то</w:t>
      </w:r>
      <w:r w:rsidRPr="002641CF">
        <w:rPr>
          <w:rFonts w:ascii="Times New Roman" w:hAnsi="Times New Roman"/>
          <w:spacing w:val="26"/>
        </w:rPr>
        <w:t xml:space="preserve"> </w:t>
      </w:r>
      <w:r w:rsidRPr="002641CF">
        <w:rPr>
          <w:rFonts w:ascii="Times New Roman" w:hAnsi="Times New Roman"/>
        </w:rPr>
        <w:t>неизвестного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нам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лица.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аспекты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сравнения,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которые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называются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  <w:i/>
        </w:rPr>
        <w:t>индивидуальной</w:t>
      </w:r>
      <w:r w:rsidRPr="002641CF">
        <w:rPr>
          <w:rFonts w:ascii="Times New Roman" w:hAnsi="Times New Roman"/>
        </w:rPr>
        <w:t>,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  <w:i/>
        </w:rPr>
        <w:t>социальной</w:t>
      </w:r>
      <w:r w:rsidRPr="002641CF">
        <w:rPr>
          <w:rFonts w:ascii="Times New Roman" w:hAnsi="Times New Roman"/>
          <w:i/>
          <w:spacing w:val="3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85"/>
        </w:rPr>
        <w:t xml:space="preserve"> </w:t>
      </w:r>
      <w:r w:rsidRPr="002641CF">
        <w:rPr>
          <w:rFonts w:ascii="Times New Roman" w:hAnsi="Times New Roman"/>
          <w:i/>
        </w:rPr>
        <w:t>объективной</w:t>
      </w:r>
      <w:r w:rsidRPr="002641CF">
        <w:rPr>
          <w:rFonts w:ascii="Times New Roman" w:hAnsi="Times New Roman"/>
          <w:i/>
          <w:spacing w:val="45"/>
        </w:rPr>
        <w:t xml:space="preserve"> </w:t>
      </w:r>
      <w:r w:rsidRPr="002641CF">
        <w:rPr>
          <w:rFonts w:ascii="Times New Roman" w:hAnsi="Times New Roman"/>
          <w:i/>
        </w:rPr>
        <w:t>соотносительной</w:t>
      </w:r>
      <w:r w:rsidRPr="002641CF">
        <w:rPr>
          <w:rFonts w:ascii="Times New Roman" w:hAnsi="Times New Roman"/>
          <w:i/>
          <w:spacing w:val="47"/>
        </w:rPr>
        <w:t xml:space="preserve"> </w:t>
      </w:r>
      <w:r w:rsidRPr="002641CF">
        <w:rPr>
          <w:rFonts w:ascii="Times New Roman" w:hAnsi="Times New Roman"/>
        </w:rPr>
        <w:t>нормой.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критерии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оценки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проявлений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активности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у детей.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Так,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критерием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89"/>
        </w:rPr>
        <w:t xml:space="preserve"> </w:t>
      </w:r>
      <w:r w:rsidRPr="002641CF">
        <w:rPr>
          <w:rFonts w:ascii="Times New Roman" w:hAnsi="Times New Roman"/>
        </w:rPr>
        <w:t>является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чуткость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новому,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показателями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критерия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  <w:spacing w:val="-2"/>
        </w:rPr>
        <w:t>могут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быть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выделение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объектов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59"/>
        </w:rPr>
        <w:t xml:space="preserve"> </w:t>
      </w:r>
      <w:r w:rsidRPr="002641CF">
        <w:rPr>
          <w:rFonts w:ascii="Times New Roman" w:hAnsi="Times New Roman"/>
        </w:rPr>
        <w:t>окружении,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 xml:space="preserve">вопросы 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познавательной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направленности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новых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объектах,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внимательное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слушание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рассказов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воспитателя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т.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  <w:spacing w:val="1"/>
        </w:rPr>
        <w:t>п.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Определяем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методы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педагогической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диагностике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основными</w:t>
      </w:r>
      <w:r w:rsidRPr="002641CF">
        <w:rPr>
          <w:rFonts w:ascii="Times New Roman" w:hAnsi="Times New Roman"/>
          <w:spacing w:val="81"/>
        </w:rPr>
        <w:t xml:space="preserve"> </w:t>
      </w:r>
      <w:r w:rsidRPr="002641CF">
        <w:rPr>
          <w:rFonts w:ascii="Times New Roman" w:hAnsi="Times New Roman"/>
        </w:rPr>
        <w:t>методами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выступают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включенное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наблюдение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нестандартизированные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беседы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с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детьми.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Кроме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того,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диагностические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</w:rPr>
        <w:t>ситуации,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фактически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провоцирующие деятельность ребенка, которую хотел бы пронаблюдать педагог.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Второй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практический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Проведение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диагностики.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49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определить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ответственных,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обозначить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время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длительность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диагностики,</w:t>
      </w:r>
      <w:r w:rsidRPr="002641CF">
        <w:rPr>
          <w:rFonts w:ascii="Times New Roman" w:hAnsi="Times New Roman"/>
          <w:spacing w:val="93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также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способы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фиксации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40"/>
        </w:rPr>
        <w:t xml:space="preserve"> </w:t>
      </w:r>
      <w:r w:rsidRPr="002641CF">
        <w:rPr>
          <w:rFonts w:ascii="Times New Roman" w:hAnsi="Times New Roman"/>
        </w:rPr>
        <w:t>(запись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блокноте,</w:t>
      </w:r>
      <w:r w:rsidRPr="002641CF">
        <w:rPr>
          <w:rFonts w:ascii="Times New Roman" w:hAnsi="Times New Roman"/>
          <w:spacing w:val="37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диагностических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карточках,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на магнитофоне, видеокамере 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т. д.).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Третий</w:t>
      </w:r>
      <w:r w:rsidRPr="002641CF">
        <w:rPr>
          <w:rFonts w:ascii="Times New Roman" w:hAnsi="Times New Roman"/>
          <w:b/>
          <w:bCs/>
          <w:i/>
          <w:spacing w:val="43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4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4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аналитический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фактов,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получение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количественных</w:t>
      </w:r>
      <w:r w:rsidRPr="002641CF">
        <w:rPr>
          <w:rFonts w:ascii="Times New Roman" w:hAnsi="Times New Roman"/>
          <w:spacing w:val="13"/>
        </w:rPr>
        <w:t xml:space="preserve"> </w:t>
      </w:r>
      <w:r w:rsidRPr="002641CF">
        <w:rPr>
          <w:rFonts w:ascii="Times New Roman" w:hAnsi="Times New Roman"/>
        </w:rPr>
        <w:t>данных.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позволяет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установить,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  <w:i/>
        </w:rPr>
        <w:t>почему</w:t>
      </w:r>
      <w:r w:rsidRPr="002641CF">
        <w:rPr>
          <w:rFonts w:ascii="Times New Roman" w:hAnsi="Times New Roman"/>
          <w:i/>
          <w:spacing w:val="11"/>
        </w:rPr>
        <w:t xml:space="preserve"> </w:t>
      </w:r>
      <w:r w:rsidRPr="002641CF">
        <w:rPr>
          <w:rFonts w:ascii="Times New Roman" w:hAnsi="Times New Roman"/>
        </w:rPr>
        <w:t>результат</w:t>
      </w:r>
      <w:r w:rsidRPr="002641CF">
        <w:rPr>
          <w:rFonts w:ascii="Times New Roman" w:hAnsi="Times New Roman"/>
          <w:spacing w:val="12"/>
        </w:rPr>
        <w:t xml:space="preserve"> </w:t>
      </w:r>
      <w:r w:rsidRPr="002641CF">
        <w:rPr>
          <w:rFonts w:ascii="Times New Roman" w:hAnsi="Times New Roman"/>
        </w:rPr>
        <w:t>того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иного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отличается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прежнего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результата,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других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же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существенно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отклоняется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нормы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(яркое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достижение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большая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проблема).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анализа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определяются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причины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такого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проявления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диагностируемого качества.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47"/>
        </w:rPr>
        <w:t xml:space="preserve"> </w:t>
      </w:r>
      <w:r w:rsidRPr="002641CF">
        <w:rPr>
          <w:rFonts w:ascii="Times New Roman" w:hAnsi="Times New Roman"/>
        </w:rPr>
        <w:t>необходимо</w:t>
      </w:r>
      <w:r w:rsidRPr="002641CF">
        <w:rPr>
          <w:rFonts w:ascii="Times New Roman" w:hAnsi="Times New Roman"/>
          <w:spacing w:val="50"/>
        </w:rPr>
        <w:t xml:space="preserve"> </w:t>
      </w:r>
      <w:r w:rsidRPr="002641CF">
        <w:rPr>
          <w:rFonts w:ascii="Times New Roman" w:hAnsi="Times New Roman"/>
        </w:rPr>
        <w:t>осознавать,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что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отклонение</w:t>
      </w:r>
      <w:r w:rsidRPr="002641CF">
        <w:rPr>
          <w:rFonts w:ascii="Times New Roman" w:hAnsi="Times New Roman"/>
          <w:spacing w:val="51"/>
        </w:rPr>
        <w:t xml:space="preserve"> </w:t>
      </w:r>
      <w:r w:rsidRPr="002641CF">
        <w:rPr>
          <w:rFonts w:ascii="Times New Roman" w:hAnsi="Times New Roman"/>
        </w:rPr>
        <w:t>полученных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результатов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намеченных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нормативов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требует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стремительного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изменения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вмешательства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процесс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развития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ребенка,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анализ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процессов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условий,</w:t>
      </w:r>
      <w:r w:rsidRPr="002641CF">
        <w:rPr>
          <w:rFonts w:ascii="Times New Roman" w:hAnsi="Times New Roman"/>
          <w:spacing w:val="91"/>
        </w:rPr>
        <w:t xml:space="preserve"> </w:t>
      </w:r>
      <w:r w:rsidRPr="002641CF">
        <w:rPr>
          <w:rFonts w:ascii="Times New Roman" w:hAnsi="Times New Roman"/>
        </w:rPr>
        <w:t>обеспечивающих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эти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результаты.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ли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каждый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ребенок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(или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хотя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бы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большинство детей)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достигать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описанного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программе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высокого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уровня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(по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всему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содержанию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программы),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заданного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идеальный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вариант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развития?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Развитие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69"/>
        </w:rPr>
        <w:t xml:space="preserve"> </w:t>
      </w:r>
      <w:r w:rsidRPr="002641CF">
        <w:rPr>
          <w:rFonts w:ascii="Times New Roman" w:hAnsi="Times New Roman"/>
        </w:rPr>
        <w:t>индивидуально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неравномерно,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важно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прежде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всего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замечать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поддерживать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ярко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проявляющиеся</w:t>
      </w:r>
      <w:r w:rsidRPr="002641CF">
        <w:rPr>
          <w:rFonts w:ascii="Times New Roman" w:hAnsi="Times New Roman"/>
          <w:spacing w:val="9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ребенке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хорошие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качества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0"/>
        </w:rPr>
        <w:t xml:space="preserve"> </w:t>
      </w:r>
      <w:r w:rsidRPr="002641CF">
        <w:rPr>
          <w:rFonts w:ascii="Times New Roman" w:hAnsi="Times New Roman"/>
        </w:rPr>
        <w:t>только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потом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</w:rPr>
        <w:t>видеть</w:t>
      </w:r>
      <w:r w:rsidRPr="002641CF">
        <w:rPr>
          <w:rFonts w:ascii="Times New Roman" w:hAnsi="Times New Roman"/>
          <w:spacing w:val="75"/>
        </w:rPr>
        <w:t xml:space="preserve"> </w:t>
      </w:r>
      <w:r w:rsidRPr="002641CF">
        <w:rPr>
          <w:rFonts w:ascii="Times New Roman" w:hAnsi="Times New Roman"/>
        </w:rPr>
        <w:t>проблемы развития и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помогать их</w:t>
      </w:r>
      <w:r w:rsidRPr="002641CF">
        <w:rPr>
          <w:rFonts w:ascii="Times New Roman" w:hAnsi="Times New Roman"/>
          <w:spacing w:val="2"/>
        </w:rPr>
        <w:t xml:space="preserve"> </w:t>
      </w:r>
      <w:r w:rsidRPr="002641CF">
        <w:rPr>
          <w:rFonts w:ascii="Times New Roman" w:hAnsi="Times New Roman"/>
        </w:rPr>
        <w:t>решать.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Четвертый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0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интерпретация</w:t>
      </w:r>
      <w:r w:rsidRPr="002641CF">
        <w:rPr>
          <w:rFonts w:ascii="Times New Roman" w:hAnsi="Times New Roman"/>
          <w:b/>
          <w:bCs/>
          <w:i/>
          <w:spacing w:val="51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данных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  <w:spacing w:val="1"/>
        </w:rPr>
        <w:t>Интерпретация</w:t>
      </w:r>
      <w:r w:rsidRPr="002641CF">
        <w:rPr>
          <w:rFonts w:ascii="Times New Roman" w:hAnsi="Times New Roman"/>
          <w:spacing w:val="54"/>
        </w:rPr>
        <w:t xml:space="preserve"> </w:t>
      </w:r>
      <w:r w:rsidRPr="002641CF">
        <w:rPr>
          <w:rFonts w:ascii="Times New Roman" w:hAnsi="Times New Roman"/>
          <w:spacing w:val="1"/>
        </w:rPr>
        <w:t>воспитателем</w:t>
      </w:r>
      <w:r w:rsidRPr="002641CF">
        <w:rPr>
          <w:rFonts w:ascii="Times New Roman" w:hAnsi="Times New Roman"/>
          <w:spacing w:val="68"/>
        </w:rPr>
        <w:t xml:space="preserve"> </w:t>
      </w:r>
      <w:r w:rsidRPr="002641CF">
        <w:rPr>
          <w:rFonts w:ascii="Times New Roman" w:hAnsi="Times New Roman"/>
          <w:spacing w:val="1"/>
        </w:rPr>
        <w:t>полученных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фактов</w:t>
      </w:r>
      <w:r w:rsidRPr="002641CF">
        <w:rPr>
          <w:rFonts w:ascii="Times New Roman" w:hAnsi="Times New Roman"/>
          <w:spacing w:val="8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  <w:spacing w:val="1"/>
        </w:rPr>
        <w:t>основной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  <w:spacing w:val="1"/>
        </w:rPr>
        <w:t>путь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понимания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  <w:spacing w:val="1"/>
        </w:rPr>
        <w:t>ребенка</w:t>
      </w:r>
      <w:r w:rsidRPr="002641CF">
        <w:rPr>
          <w:rFonts w:ascii="Times New Roman" w:hAnsi="Times New Roman"/>
          <w:spacing w:val="3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  <w:spacing w:val="1"/>
        </w:rPr>
        <w:t>прогнозирования</w:t>
      </w:r>
      <w:r w:rsidRPr="002641CF">
        <w:rPr>
          <w:rFonts w:ascii="Times New Roman" w:hAnsi="Times New Roman"/>
          <w:spacing w:val="62"/>
        </w:rPr>
        <w:t xml:space="preserve"> </w:t>
      </w:r>
      <w:r w:rsidRPr="002641CF">
        <w:rPr>
          <w:rFonts w:ascii="Times New Roman" w:hAnsi="Times New Roman"/>
          <w:spacing w:val="1"/>
        </w:rPr>
        <w:t>перспектив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  <w:spacing w:val="1"/>
        </w:rPr>
        <w:t>его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  <w:spacing w:val="1"/>
        </w:rPr>
        <w:t>развития.</w:t>
      </w:r>
      <w:r w:rsidRPr="002641CF">
        <w:rPr>
          <w:rFonts w:ascii="Times New Roman" w:hAnsi="Times New Roman"/>
          <w:spacing w:val="24"/>
        </w:rPr>
        <w:t xml:space="preserve"> </w:t>
      </w:r>
      <w:r w:rsidRPr="002641CF">
        <w:rPr>
          <w:rFonts w:ascii="Times New Roman" w:hAnsi="Times New Roman"/>
        </w:rPr>
        <w:t>Любые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количественные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показатели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обладают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возможностью</w:t>
      </w:r>
      <w:r w:rsidRPr="002641CF">
        <w:rPr>
          <w:rFonts w:ascii="Times New Roman" w:hAnsi="Times New Roman"/>
          <w:spacing w:val="82"/>
        </w:rPr>
        <w:t xml:space="preserve"> </w:t>
      </w:r>
      <w:r w:rsidRPr="002641CF">
        <w:rPr>
          <w:rFonts w:ascii="Times New Roman" w:hAnsi="Times New Roman"/>
        </w:rPr>
        <w:t>их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различного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толкования,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порой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диаметрально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противоположного.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Например,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оценить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такие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данные: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проявляют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высокую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степень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любознательности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половина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детей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группы,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любознательна</w:t>
      </w:r>
      <w:r w:rsidRPr="002641CF">
        <w:rPr>
          <w:rFonts w:ascii="Times New Roman" w:hAnsi="Times New Roman"/>
          <w:spacing w:val="23"/>
        </w:rPr>
        <w:t xml:space="preserve"> </w:t>
      </w:r>
      <w:r w:rsidRPr="002641CF">
        <w:rPr>
          <w:rFonts w:ascii="Times New Roman" w:hAnsi="Times New Roman"/>
        </w:rPr>
        <w:t>избирательно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(т.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е.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всегда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не</w:t>
      </w:r>
      <w:r w:rsidRPr="002641CF">
        <w:rPr>
          <w:rFonts w:ascii="Times New Roman" w:hAnsi="Times New Roman"/>
          <w:spacing w:val="20"/>
        </w:rPr>
        <w:t xml:space="preserve"> </w:t>
      </w:r>
      <w:r w:rsidRPr="002641CF">
        <w:rPr>
          <w:rFonts w:ascii="Times New Roman" w:hAnsi="Times New Roman"/>
        </w:rPr>
        <w:t>все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вызывает</w:t>
      </w:r>
      <w:r w:rsidRPr="002641CF">
        <w:rPr>
          <w:rFonts w:ascii="Times New Roman" w:hAnsi="Times New Roman"/>
          <w:spacing w:val="21"/>
        </w:rPr>
        <w:t xml:space="preserve"> </w:t>
      </w:r>
      <w:r w:rsidRPr="002641CF">
        <w:rPr>
          <w:rFonts w:ascii="Times New Roman" w:hAnsi="Times New Roman"/>
        </w:rPr>
        <w:t>детский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интерес)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третья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часть,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а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остальные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дети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</w:rPr>
        <w:t>нелюбознательны?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Это</w:t>
      </w:r>
      <w:r w:rsidRPr="002641CF">
        <w:rPr>
          <w:rFonts w:ascii="Times New Roman" w:hAnsi="Times New Roman"/>
          <w:spacing w:val="22"/>
        </w:rPr>
        <w:t xml:space="preserve"> </w:t>
      </w:r>
      <w:r w:rsidRPr="002641CF">
        <w:rPr>
          <w:rFonts w:ascii="Times New Roman" w:hAnsi="Times New Roman"/>
        </w:rPr>
        <w:t>хорошо</w:t>
      </w:r>
      <w:r w:rsidRPr="002641CF">
        <w:rPr>
          <w:rFonts w:ascii="Times New Roman" w:hAnsi="Times New Roman"/>
          <w:spacing w:val="14"/>
        </w:rPr>
        <w:t xml:space="preserve"> </w:t>
      </w:r>
      <w:r w:rsidRPr="002641CF">
        <w:rPr>
          <w:rFonts w:ascii="Times New Roman" w:hAnsi="Times New Roman"/>
        </w:rPr>
        <w:t>или</w:t>
      </w:r>
      <w:r w:rsidRPr="002641CF">
        <w:rPr>
          <w:rFonts w:ascii="Times New Roman" w:hAnsi="Times New Roman"/>
          <w:spacing w:val="15"/>
        </w:rPr>
        <w:t xml:space="preserve"> </w:t>
      </w:r>
      <w:r w:rsidRPr="002641CF">
        <w:rPr>
          <w:rFonts w:ascii="Times New Roman" w:hAnsi="Times New Roman"/>
          <w:spacing w:val="-2"/>
        </w:rPr>
        <w:t>нет?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Ответить на этот вопрос можно, только сопоставив полученные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данные</w:t>
      </w:r>
      <w:r w:rsidRPr="002641CF">
        <w:rPr>
          <w:rFonts w:ascii="Times New Roman" w:hAnsi="Times New Roman"/>
          <w:spacing w:val="-2"/>
        </w:rPr>
        <w:t xml:space="preserve"> </w:t>
      </w:r>
      <w:r w:rsidRPr="002641CF">
        <w:rPr>
          <w:rFonts w:ascii="Times New Roman" w:hAnsi="Times New Roman"/>
        </w:rPr>
        <w:t>с теми, которые</w:t>
      </w:r>
      <w:r w:rsidRPr="002641CF">
        <w:rPr>
          <w:rFonts w:ascii="Times New Roman" w:hAnsi="Times New Roman"/>
          <w:spacing w:val="61"/>
        </w:rPr>
        <w:t xml:space="preserve"> </w:t>
      </w:r>
      <w:r w:rsidRPr="002641CF">
        <w:rPr>
          <w:rFonts w:ascii="Times New Roman" w:hAnsi="Times New Roman"/>
        </w:rPr>
        <w:t>фиксировались ранее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  <w:b/>
          <w:bCs/>
          <w:i/>
        </w:rPr>
        <w:t>Пятый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этап</w:t>
      </w:r>
      <w:r w:rsidRPr="002641CF">
        <w:rPr>
          <w:rFonts w:ascii="Times New Roman" w:hAnsi="Times New Roman"/>
          <w:b/>
          <w:bCs/>
          <w:i/>
          <w:spacing w:val="57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–</w:t>
      </w:r>
      <w:r w:rsidRPr="002641CF">
        <w:rPr>
          <w:rFonts w:ascii="Times New Roman" w:hAnsi="Times New Roman"/>
          <w:b/>
          <w:bCs/>
          <w:i/>
          <w:spacing w:val="55"/>
        </w:rPr>
        <w:t xml:space="preserve"> </w:t>
      </w:r>
      <w:r w:rsidRPr="002641CF">
        <w:rPr>
          <w:rFonts w:ascii="Times New Roman" w:hAnsi="Times New Roman"/>
          <w:b/>
          <w:bCs/>
          <w:i/>
        </w:rPr>
        <w:t>целеобразовательный</w:t>
      </w:r>
      <w:r w:rsidRPr="002641CF">
        <w:rPr>
          <w:rFonts w:ascii="Times New Roman" w:hAnsi="Times New Roman"/>
        </w:rPr>
        <w:t>.</w:t>
      </w:r>
      <w:r w:rsidRPr="002641CF">
        <w:rPr>
          <w:rFonts w:ascii="Times New Roman" w:hAnsi="Times New Roman"/>
          <w:spacing w:val="52"/>
        </w:rPr>
        <w:t xml:space="preserve"> </w:t>
      </w:r>
      <w:r w:rsidRPr="002641CF">
        <w:rPr>
          <w:rFonts w:ascii="Times New Roman" w:hAnsi="Times New Roman"/>
        </w:rPr>
        <w:t>Он</w:t>
      </w:r>
      <w:r w:rsidRPr="002641CF">
        <w:rPr>
          <w:rFonts w:ascii="Times New Roman" w:hAnsi="Times New Roman"/>
          <w:spacing w:val="55"/>
        </w:rPr>
        <w:t xml:space="preserve"> </w:t>
      </w:r>
      <w:r w:rsidRPr="002641CF">
        <w:rPr>
          <w:rFonts w:ascii="Times New Roman" w:hAnsi="Times New Roman"/>
        </w:rPr>
        <w:t>предполагает</w:t>
      </w:r>
      <w:r w:rsidRPr="002641CF">
        <w:rPr>
          <w:rFonts w:ascii="Times New Roman" w:hAnsi="Times New Roman"/>
          <w:spacing w:val="57"/>
        </w:rPr>
        <w:t xml:space="preserve"> </w:t>
      </w:r>
      <w:r w:rsidRPr="002641CF">
        <w:rPr>
          <w:rFonts w:ascii="Times New Roman" w:hAnsi="Times New Roman"/>
        </w:rPr>
        <w:t>определение</w:t>
      </w:r>
      <w:r w:rsidRPr="002641CF">
        <w:rPr>
          <w:rFonts w:ascii="Times New Roman" w:hAnsi="Times New Roman"/>
          <w:spacing w:val="73"/>
        </w:rPr>
        <w:t xml:space="preserve"> </w:t>
      </w:r>
      <w:r w:rsidRPr="002641CF">
        <w:rPr>
          <w:rFonts w:ascii="Times New Roman" w:hAnsi="Times New Roman"/>
        </w:rPr>
        <w:t>актуальных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образовательных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задач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каждого</w:t>
      </w:r>
      <w:r w:rsidRPr="002641CF">
        <w:rPr>
          <w:rFonts w:ascii="Times New Roman" w:hAnsi="Times New Roman"/>
          <w:spacing w:val="33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31"/>
        </w:rPr>
        <w:t xml:space="preserve"> </w:t>
      </w:r>
      <w:r w:rsidRPr="002641CF">
        <w:rPr>
          <w:rFonts w:ascii="Times New Roman" w:hAnsi="Times New Roman"/>
        </w:rPr>
        <w:t>группы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2"/>
        </w:rPr>
        <w:t xml:space="preserve"> </w:t>
      </w:r>
      <w:r w:rsidRPr="002641CF">
        <w:rPr>
          <w:rFonts w:ascii="Times New Roman" w:hAnsi="Times New Roman"/>
        </w:rPr>
        <w:t>целом.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Результаты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используются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преимущественно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для</w:t>
      </w:r>
      <w:r w:rsidRPr="002641CF">
        <w:rPr>
          <w:rFonts w:ascii="Times New Roman" w:hAnsi="Times New Roman"/>
          <w:spacing w:val="5"/>
        </w:rPr>
        <w:t xml:space="preserve"> </w:t>
      </w:r>
      <w:r w:rsidRPr="002641CF">
        <w:rPr>
          <w:rFonts w:ascii="Times New Roman" w:hAnsi="Times New Roman"/>
        </w:rPr>
        <w:t>обнаружения</w:t>
      </w:r>
      <w:r w:rsidRPr="002641CF">
        <w:rPr>
          <w:rFonts w:ascii="Times New Roman" w:hAnsi="Times New Roman"/>
          <w:spacing w:val="4"/>
        </w:rPr>
        <w:t xml:space="preserve"> </w:t>
      </w:r>
      <w:r w:rsidRPr="002641CF">
        <w:rPr>
          <w:rFonts w:ascii="Times New Roman" w:hAnsi="Times New Roman"/>
        </w:rPr>
        <w:t>сильных</w:t>
      </w:r>
      <w:r w:rsidRPr="002641CF">
        <w:rPr>
          <w:rFonts w:ascii="Times New Roman" w:hAnsi="Times New Roman"/>
          <w:spacing w:val="77"/>
        </w:rPr>
        <w:t xml:space="preserve"> </w:t>
      </w:r>
      <w:r w:rsidRPr="002641CF">
        <w:rPr>
          <w:rFonts w:ascii="Times New Roman" w:hAnsi="Times New Roman"/>
        </w:rPr>
        <w:t>сторон</w:t>
      </w:r>
      <w:r w:rsidRPr="002641CF">
        <w:rPr>
          <w:rFonts w:ascii="Times New Roman" w:hAnsi="Times New Roman"/>
          <w:spacing w:val="19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17"/>
        </w:rPr>
        <w:t xml:space="preserve"> </w:t>
      </w:r>
      <w:r w:rsidRPr="002641CF">
        <w:rPr>
          <w:rFonts w:ascii="Times New Roman" w:hAnsi="Times New Roman"/>
        </w:rPr>
        <w:t>определения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перспектив</w:t>
      </w:r>
      <w:r w:rsidRPr="002641CF">
        <w:rPr>
          <w:rFonts w:ascii="Times New Roman" w:hAnsi="Times New Roman"/>
          <w:spacing w:val="16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развития.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Полученная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18"/>
        </w:rPr>
        <w:t xml:space="preserve"> </w:t>
      </w:r>
      <w:r w:rsidRPr="002641CF">
        <w:rPr>
          <w:rFonts w:ascii="Times New Roman" w:hAnsi="Times New Roman"/>
        </w:rPr>
        <w:t>результате</w:t>
      </w:r>
      <w:r w:rsidRPr="002641CF">
        <w:rPr>
          <w:rFonts w:ascii="Times New Roman" w:hAnsi="Times New Roman"/>
          <w:spacing w:val="79"/>
        </w:rPr>
        <w:t xml:space="preserve"> </w:t>
      </w:r>
      <w:r w:rsidRPr="002641CF">
        <w:rPr>
          <w:rFonts w:ascii="Times New Roman" w:hAnsi="Times New Roman"/>
        </w:rPr>
        <w:t>диагностики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информация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сделанные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на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ее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основе</w:t>
      </w:r>
      <w:r w:rsidRPr="002641CF">
        <w:rPr>
          <w:rFonts w:ascii="Times New Roman" w:hAnsi="Times New Roman"/>
          <w:spacing w:val="39"/>
        </w:rPr>
        <w:t xml:space="preserve"> </w:t>
      </w:r>
      <w:r w:rsidRPr="002641CF">
        <w:rPr>
          <w:rFonts w:ascii="Times New Roman" w:hAnsi="Times New Roman"/>
        </w:rPr>
        <w:t>выводы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помогают</w:t>
      </w:r>
      <w:r w:rsidRPr="002641CF">
        <w:rPr>
          <w:rFonts w:ascii="Times New Roman" w:hAnsi="Times New Roman"/>
          <w:spacing w:val="41"/>
        </w:rPr>
        <w:t xml:space="preserve"> </w:t>
      </w:r>
      <w:r w:rsidRPr="002641CF">
        <w:rPr>
          <w:rFonts w:ascii="Times New Roman" w:hAnsi="Times New Roman"/>
        </w:rPr>
        <w:t>педагогу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предположить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возможные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действия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27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разных</w:t>
      </w:r>
      <w:r w:rsidRPr="002641CF">
        <w:rPr>
          <w:rFonts w:ascii="Times New Roman" w:hAnsi="Times New Roman"/>
          <w:spacing w:val="30"/>
        </w:rPr>
        <w:t xml:space="preserve"> </w:t>
      </w:r>
      <w:r w:rsidRPr="002641CF">
        <w:rPr>
          <w:rFonts w:ascii="Times New Roman" w:hAnsi="Times New Roman"/>
        </w:rPr>
        <w:t>ситуациях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29"/>
        </w:rPr>
        <w:t xml:space="preserve"> </w:t>
      </w:r>
      <w:r w:rsidRPr="002641CF">
        <w:rPr>
          <w:rFonts w:ascii="Times New Roman" w:hAnsi="Times New Roman"/>
        </w:rPr>
        <w:t>понять,</w:t>
      </w:r>
      <w:r w:rsidRPr="002641CF">
        <w:rPr>
          <w:rFonts w:ascii="Times New Roman" w:hAnsi="Times New Roman"/>
          <w:spacing w:val="28"/>
        </w:rPr>
        <w:t xml:space="preserve"> </w:t>
      </w:r>
      <w:r w:rsidRPr="002641CF">
        <w:rPr>
          <w:rFonts w:ascii="Times New Roman" w:hAnsi="Times New Roman"/>
        </w:rPr>
        <w:t>какие</w:t>
      </w:r>
      <w:r w:rsidRPr="002641CF">
        <w:rPr>
          <w:rFonts w:ascii="Times New Roman" w:hAnsi="Times New Roman"/>
          <w:spacing w:val="83"/>
        </w:rPr>
        <w:t xml:space="preserve"> </w:t>
      </w:r>
      <w:r w:rsidRPr="002641CF">
        <w:rPr>
          <w:rFonts w:ascii="Times New Roman" w:hAnsi="Times New Roman"/>
        </w:rPr>
        <w:t>достижения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ребенка</w:t>
      </w:r>
      <w:r w:rsidRPr="002641CF">
        <w:rPr>
          <w:rFonts w:ascii="Times New Roman" w:hAnsi="Times New Roman"/>
          <w:spacing w:val="34"/>
        </w:rPr>
        <w:t xml:space="preserve"> </w:t>
      </w:r>
      <w:r w:rsidRPr="002641CF">
        <w:rPr>
          <w:rFonts w:ascii="Times New Roman" w:hAnsi="Times New Roman"/>
        </w:rPr>
        <w:t>следует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всячески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поддержать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и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развивать</w:t>
      </w:r>
      <w:r w:rsidRPr="002641CF">
        <w:rPr>
          <w:rFonts w:ascii="Times New Roman" w:hAnsi="Times New Roman"/>
          <w:spacing w:val="36"/>
        </w:rPr>
        <w:t xml:space="preserve"> </w:t>
      </w:r>
      <w:r w:rsidRPr="002641CF">
        <w:rPr>
          <w:rFonts w:ascii="Times New Roman" w:hAnsi="Times New Roman"/>
        </w:rPr>
        <w:t>дальше,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чем</w:t>
      </w:r>
      <w:r w:rsidRPr="002641CF">
        <w:rPr>
          <w:rFonts w:ascii="Times New Roman" w:hAnsi="Times New Roman"/>
          <w:spacing w:val="35"/>
        </w:rPr>
        <w:t xml:space="preserve"> </w:t>
      </w:r>
      <w:r w:rsidRPr="002641CF">
        <w:rPr>
          <w:rFonts w:ascii="Times New Roman" w:hAnsi="Times New Roman"/>
        </w:rPr>
        <w:t>именно</w:t>
      </w:r>
      <w:r w:rsidRPr="002641CF">
        <w:rPr>
          <w:rFonts w:ascii="Times New Roman" w:hAnsi="Times New Roman"/>
          <w:spacing w:val="63"/>
        </w:rPr>
        <w:t xml:space="preserve"> </w:t>
      </w:r>
      <w:r w:rsidRPr="002641CF">
        <w:rPr>
          <w:rFonts w:ascii="Times New Roman" w:hAnsi="Times New Roman"/>
        </w:rPr>
        <w:t>требуется оказать этому</w:t>
      </w:r>
      <w:r w:rsidRPr="002641CF">
        <w:rPr>
          <w:rFonts w:ascii="Times New Roman" w:hAnsi="Times New Roman"/>
          <w:spacing w:val="-3"/>
        </w:rPr>
        <w:t xml:space="preserve"> </w:t>
      </w:r>
      <w:r w:rsidRPr="002641CF">
        <w:rPr>
          <w:rFonts w:ascii="Times New Roman" w:hAnsi="Times New Roman"/>
        </w:rPr>
        <w:t>ребенку</w:t>
      </w:r>
      <w:r w:rsidRPr="002641CF">
        <w:rPr>
          <w:rFonts w:ascii="Times New Roman" w:hAnsi="Times New Roman"/>
          <w:spacing w:val="-5"/>
        </w:rPr>
        <w:t xml:space="preserve"> </w:t>
      </w:r>
      <w:r w:rsidRPr="002641CF">
        <w:rPr>
          <w:rFonts w:ascii="Times New Roman" w:hAnsi="Times New Roman"/>
        </w:rPr>
        <w:t>помощь.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Искусство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педагога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как</w:t>
      </w:r>
      <w:r w:rsidRPr="002641CF">
        <w:rPr>
          <w:rFonts w:ascii="Times New Roman" w:hAnsi="Times New Roman"/>
          <w:spacing w:val="46"/>
        </w:rPr>
        <w:t xml:space="preserve"> </w:t>
      </w:r>
      <w:r w:rsidRPr="002641CF">
        <w:rPr>
          <w:rFonts w:ascii="Times New Roman" w:hAnsi="Times New Roman"/>
        </w:rPr>
        <w:t>раз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заключается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том,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открыть</w:t>
      </w:r>
      <w:r w:rsidRPr="002641CF">
        <w:rPr>
          <w:rFonts w:ascii="Times New Roman" w:hAnsi="Times New Roman"/>
          <w:spacing w:val="44"/>
        </w:rPr>
        <w:t xml:space="preserve"> </w:t>
      </w:r>
      <w:r w:rsidRPr="002641CF">
        <w:rPr>
          <w:rFonts w:ascii="Times New Roman" w:hAnsi="Times New Roman"/>
        </w:rPr>
        <w:t>перед</w:t>
      </w:r>
      <w:r w:rsidRPr="002641CF">
        <w:rPr>
          <w:rFonts w:ascii="Times New Roman" w:hAnsi="Times New Roman"/>
          <w:spacing w:val="45"/>
        </w:rPr>
        <w:t xml:space="preserve"> </w:t>
      </w:r>
      <w:r w:rsidRPr="002641CF">
        <w:rPr>
          <w:rFonts w:ascii="Times New Roman" w:hAnsi="Times New Roman"/>
        </w:rPr>
        <w:t>каждым</w:t>
      </w:r>
      <w:r w:rsidRPr="002641CF">
        <w:rPr>
          <w:rFonts w:ascii="Times New Roman" w:hAnsi="Times New Roman"/>
          <w:spacing w:val="67"/>
        </w:rPr>
        <w:t xml:space="preserve"> </w:t>
      </w:r>
      <w:r w:rsidRPr="002641CF">
        <w:rPr>
          <w:rFonts w:ascii="Times New Roman" w:hAnsi="Times New Roman"/>
        </w:rPr>
        <w:t>ребенком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перспективы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его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развития,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показать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ему</w:t>
      </w:r>
      <w:r w:rsidRPr="002641CF">
        <w:rPr>
          <w:rFonts w:ascii="Times New Roman" w:hAnsi="Times New Roman"/>
          <w:spacing w:val="38"/>
        </w:rPr>
        <w:t xml:space="preserve"> </w:t>
      </w:r>
      <w:r w:rsidRPr="002641CF">
        <w:rPr>
          <w:rFonts w:ascii="Times New Roman" w:hAnsi="Times New Roman"/>
          <w:spacing w:val="1"/>
        </w:rPr>
        <w:t>те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сферы,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</w:rPr>
        <w:t>где</w:t>
      </w:r>
      <w:r w:rsidRPr="002641CF">
        <w:rPr>
          <w:rFonts w:ascii="Times New Roman" w:hAnsi="Times New Roman"/>
          <w:spacing w:val="42"/>
        </w:rPr>
        <w:t xml:space="preserve"> </w:t>
      </w:r>
      <w:r w:rsidRPr="002641CF">
        <w:rPr>
          <w:rFonts w:ascii="Times New Roman" w:hAnsi="Times New Roman"/>
          <w:spacing w:val="1"/>
        </w:rPr>
        <w:t>он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может</w:t>
      </w:r>
      <w:r w:rsidRPr="002641CF">
        <w:rPr>
          <w:rFonts w:ascii="Times New Roman" w:hAnsi="Times New Roman"/>
          <w:spacing w:val="43"/>
        </w:rPr>
        <w:t xml:space="preserve"> </w:t>
      </w:r>
      <w:r w:rsidRPr="002641CF">
        <w:rPr>
          <w:rFonts w:ascii="Times New Roman" w:hAnsi="Times New Roman"/>
        </w:rPr>
        <w:t>проявить</w:t>
      </w:r>
      <w:r w:rsidRPr="002641CF">
        <w:rPr>
          <w:rFonts w:ascii="Times New Roman" w:hAnsi="Times New Roman"/>
          <w:spacing w:val="65"/>
        </w:rPr>
        <w:t xml:space="preserve"> </w:t>
      </w:r>
      <w:r w:rsidRPr="002641CF">
        <w:rPr>
          <w:rFonts w:ascii="Times New Roman" w:hAnsi="Times New Roman"/>
        </w:rPr>
        <w:t>себя,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достичь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больших</w:t>
      </w:r>
      <w:r w:rsidRPr="002641CF">
        <w:rPr>
          <w:rFonts w:ascii="Times New Roman" w:hAnsi="Times New Roman"/>
          <w:spacing w:val="11"/>
        </w:rPr>
        <w:t xml:space="preserve"> </w:t>
      </w:r>
      <w:r w:rsidRPr="002641CF">
        <w:rPr>
          <w:rFonts w:ascii="Times New Roman" w:hAnsi="Times New Roman"/>
        </w:rPr>
        <w:t>успехов,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черпать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силы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из</w:t>
      </w:r>
      <w:r w:rsidRPr="002641CF">
        <w:rPr>
          <w:rFonts w:ascii="Times New Roman" w:hAnsi="Times New Roman"/>
          <w:spacing w:val="7"/>
        </w:rPr>
        <w:t xml:space="preserve"> </w:t>
      </w:r>
      <w:r w:rsidRPr="002641CF">
        <w:rPr>
          <w:rFonts w:ascii="Times New Roman" w:hAnsi="Times New Roman"/>
        </w:rPr>
        <w:t>этого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источника,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чтобы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в</w:t>
      </w:r>
      <w:r w:rsidRPr="002641CF">
        <w:rPr>
          <w:rFonts w:ascii="Times New Roman" w:hAnsi="Times New Roman"/>
          <w:spacing w:val="6"/>
        </w:rPr>
        <w:t xml:space="preserve"> </w:t>
      </w:r>
      <w:r w:rsidRPr="002641CF">
        <w:rPr>
          <w:rFonts w:ascii="Times New Roman" w:hAnsi="Times New Roman"/>
        </w:rPr>
        <w:t>целом</w:t>
      </w:r>
      <w:r w:rsidRPr="002641CF">
        <w:rPr>
          <w:rFonts w:ascii="Times New Roman" w:hAnsi="Times New Roman"/>
          <w:spacing w:val="71"/>
        </w:rPr>
        <w:t xml:space="preserve"> </w:t>
      </w:r>
      <w:r w:rsidRPr="002641CF">
        <w:rPr>
          <w:rFonts w:ascii="Times New Roman" w:hAnsi="Times New Roman"/>
        </w:rPr>
        <w:t>личность</w:t>
      </w:r>
      <w:r w:rsidRPr="002641CF">
        <w:rPr>
          <w:rFonts w:ascii="Times New Roman" w:hAnsi="Times New Roman"/>
          <w:spacing w:val="1"/>
        </w:rPr>
        <w:t xml:space="preserve"> </w:t>
      </w:r>
      <w:r w:rsidRPr="002641CF">
        <w:rPr>
          <w:rFonts w:ascii="Times New Roman" w:hAnsi="Times New Roman"/>
        </w:rPr>
        <w:t>становилась полноценной, богатой, неповторимой.</w:t>
      </w: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8B4BD8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8B4BD8">
      <w:pPr>
        <w:pStyle w:val="NoSpacing"/>
        <w:numPr>
          <w:ilvl w:val="0"/>
          <w:numId w:val="21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ОРГАНИЗАЦИОННЫЙ РАЗДЕЛ</w:t>
      </w:r>
    </w:p>
    <w:p w:rsidR="00613797" w:rsidRPr="002641CF" w:rsidRDefault="00613797" w:rsidP="002641CF">
      <w:pPr>
        <w:pStyle w:val="NoSpacing"/>
        <w:numPr>
          <w:ilvl w:val="1"/>
          <w:numId w:val="48"/>
        </w:numPr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Социальный портрет группы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9"/>
        <w:gridCol w:w="2484"/>
        <w:gridCol w:w="430"/>
        <w:gridCol w:w="558"/>
        <w:gridCol w:w="565"/>
        <w:gridCol w:w="424"/>
        <w:gridCol w:w="424"/>
        <w:gridCol w:w="425"/>
        <w:gridCol w:w="424"/>
        <w:gridCol w:w="425"/>
        <w:gridCol w:w="425"/>
        <w:gridCol w:w="426"/>
        <w:gridCol w:w="425"/>
        <w:gridCol w:w="425"/>
        <w:gridCol w:w="425"/>
        <w:gridCol w:w="426"/>
        <w:gridCol w:w="426"/>
        <w:gridCol w:w="425"/>
        <w:gridCol w:w="425"/>
        <w:gridCol w:w="426"/>
        <w:gridCol w:w="430"/>
        <w:gridCol w:w="430"/>
        <w:gridCol w:w="425"/>
        <w:gridCol w:w="426"/>
        <w:gridCol w:w="426"/>
        <w:gridCol w:w="429"/>
        <w:gridCol w:w="567"/>
        <w:gridCol w:w="430"/>
        <w:gridCol w:w="567"/>
      </w:tblGrid>
      <w:tr w:rsidR="00613797" w:rsidRPr="002641CF" w:rsidTr="005B1D4E">
        <w:trPr>
          <w:trHeight w:val="699"/>
        </w:trPr>
        <w:tc>
          <w:tcPr>
            <w:tcW w:w="2933" w:type="dxa"/>
            <w:gridSpan w:val="2"/>
            <w:vMerge w:val="restart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Фамилия, имя ребёнка</w:t>
            </w:r>
          </w:p>
        </w:tc>
        <w:tc>
          <w:tcPr>
            <w:tcW w:w="1553" w:type="dxa"/>
            <w:gridSpan w:val="3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Условия воспитания</w:t>
            </w:r>
          </w:p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98" w:type="dxa"/>
            <w:gridSpan w:val="8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Структура семьи</w:t>
            </w:r>
          </w:p>
        </w:tc>
        <w:tc>
          <w:tcPr>
            <w:tcW w:w="1702" w:type="dxa"/>
            <w:gridSpan w:val="4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Микроклимат семьи</w:t>
            </w:r>
          </w:p>
        </w:tc>
        <w:tc>
          <w:tcPr>
            <w:tcW w:w="1276" w:type="dxa"/>
            <w:gridSpan w:val="3"/>
          </w:tcPr>
          <w:p w:rsidR="00613797" w:rsidRPr="002641CF" w:rsidRDefault="00613797" w:rsidP="00512A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Стиль семейного восп</w:t>
            </w:r>
            <w:r>
              <w:rPr>
                <w:rFonts w:ascii="Times New Roman" w:hAnsi="Times New Roman"/>
                <w:b/>
              </w:rPr>
              <w:t>-</w:t>
            </w:r>
            <w:r w:rsidRPr="002641CF">
              <w:rPr>
                <w:rFonts w:ascii="Times New Roman" w:hAnsi="Times New Roman"/>
                <w:b/>
              </w:rPr>
              <w:t>ия</w:t>
            </w:r>
          </w:p>
        </w:tc>
        <w:tc>
          <w:tcPr>
            <w:tcW w:w="1711" w:type="dxa"/>
            <w:gridSpan w:val="4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Взаимодействие с детским садом</w:t>
            </w:r>
          </w:p>
        </w:tc>
        <w:tc>
          <w:tcPr>
            <w:tcW w:w="2419" w:type="dxa"/>
            <w:gridSpan w:val="5"/>
          </w:tcPr>
          <w:p w:rsidR="00613797" w:rsidRPr="002641CF" w:rsidRDefault="00613797" w:rsidP="005B1D4E">
            <w:pPr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Семьи группы риска</w:t>
            </w:r>
          </w:p>
        </w:tc>
      </w:tr>
      <w:tr w:rsidR="00613797" w:rsidRPr="002641CF" w:rsidTr="00512A04">
        <w:trPr>
          <w:cantSplit/>
          <w:trHeight w:val="868"/>
        </w:trPr>
        <w:tc>
          <w:tcPr>
            <w:tcW w:w="2933" w:type="dxa"/>
            <w:gridSpan w:val="2"/>
            <w:vMerge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Хорошие </w:t>
            </w:r>
          </w:p>
        </w:tc>
        <w:tc>
          <w:tcPr>
            <w:tcW w:w="558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Удовлетворительные</w:t>
            </w:r>
          </w:p>
        </w:tc>
        <w:tc>
          <w:tcPr>
            <w:tcW w:w="565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Неудовлетворительные</w:t>
            </w:r>
          </w:p>
        </w:tc>
        <w:tc>
          <w:tcPr>
            <w:tcW w:w="3398" w:type="dxa"/>
            <w:gridSpan w:val="8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 – ребёнок</w:t>
            </w:r>
          </w:p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 – мать В – отец</w:t>
            </w:r>
          </w:p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 – бабушка, дедушка</w:t>
            </w:r>
          </w:p>
          <w:p w:rsidR="00613797" w:rsidRPr="002641CF" w:rsidRDefault="00613797" w:rsidP="005B1D4E">
            <w:pPr>
              <w:pStyle w:val="NoSpacing"/>
            </w:pPr>
            <w:r w:rsidRPr="002641CF">
              <w:rPr>
                <w:rFonts w:ascii="Times New Roman" w:hAnsi="Times New Roman"/>
              </w:rPr>
              <w:t>Х – отчим, мачеха</w:t>
            </w:r>
          </w:p>
        </w:tc>
        <w:tc>
          <w:tcPr>
            <w:tcW w:w="425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Конфликтная  </w:t>
            </w:r>
          </w:p>
        </w:tc>
        <w:tc>
          <w:tcPr>
            <w:tcW w:w="425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Пед. несостоятельная</w:t>
            </w:r>
          </w:p>
        </w:tc>
        <w:tc>
          <w:tcPr>
            <w:tcW w:w="426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Аморальная </w:t>
            </w:r>
          </w:p>
        </w:tc>
        <w:tc>
          <w:tcPr>
            <w:tcW w:w="426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Асоциальная </w:t>
            </w:r>
          </w:p>
        </w:tc>
        <w:tc>
          <w:tcPr>
            <w:tcW w:w="425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Либеральный  </w:t>
            </w:r>
          </w:p>
        </w:tc>
        <w:tc>
          <w:tcPr>
            <w:tcW w:w="425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Демократический </w:t>
            </w:r>
          </w:p>
        </w:tc>
        <w:tc>
          <w:tcPr>
            <w:tcW w:w="426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Авторитарный  </w:t>
            </w:r>
          </w:p>
        </w:tc>
        <w:tc>
          <w:tcPr>
            <w:tcW w:w="430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сотрудн-во</w:t>
            </w:r>
          </w:p>
        </w:tc>
        <w:tc>
          <w:tcPr>
            <w:tcW w:w="430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Эпизодическое </w:t>
            </w:r>
          </w:p>
        </w:tc>
        <w:tc>
          <w:tcPr>
            <w:tcW w:w="425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Случайные контакты</w:t>
            </w:r>
          </w:p>
        </w:tc>
        <w:tc>
          <w:tcPr>
            <w:tcW w:w="426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 xml:space="preserve">Противодействие </w:t>
            </w:r>
          </w:p>
        </w:tc>
        <w:tc>
          <w:tcPr>
            <w:tcW w:w="426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Тесное жильё</w:t>
            </w:r>
          </w:p>
        </w:tc>
        <w:tc>
          <w:tcPr>
            <w:tcW w:w="429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Низкие доходы</w:t>
            </w:r>
          </w:p>
        </w:tc>
        <w:tc>
          <w:tcPr>
            <w:tcW w:w="567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Низкий образов. уровень</w:t>
            </w:r>
          </w:p>
        </w:tc>
        <w:tc>
          <w:tcPr>
            <w:tcW w:w="430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Неполная семья</w:t>
            </w:r>
          </w:p>
        </w:tc>
        <w:tc>
          <w:tcPr>
            <w:tcW w:w="567" w:type="dxa"/>
            <w:vMerge w:val="restart"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Многодетная семья</w:t>
            </w:r>
          </w:p>
        </w:tc>
      </w:tr>
      <w:tr w:rsidR="00613797" w:rsidRPr="002641CF" w:rsidTr="00512A04">
        <w:trPr>
          <w:cantSplit/>
          <w:trHeight w:val="1140"/>
        </w:trPr>
        <w:tc>
          <w:tcPr>
            <w:tcW w:w="2933" w:type="dxa"/>
            <w:gridSpan w:val="2"/>
            <w:vMerge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</w:t>
            </w:r>
          </w:p>
        </w:tc>
        <w:tc>
          <w:tcPr>
            <w:tcW w:w="424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Р+А+В+С</w:t>
            </w:r>
          </w:p>
        </w:tc>
        <w:tc>
          <w:tcPr>
            <w:tcW w:w="425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Р+А+С</w:t>
            </w:r>
          </w:p>
        </w:tc>
        <w:tc>
          <w:tcPr>
            <w:tcW w:w="424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Р+В+С</w:t>
            </w:r>
          </w:p>
        </w:tc>
        <w:tc>
          <w:tcPr>
            <w:tcW w:w="425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Р+А+Х</w:t>
            </w:r>
          </w:p>
        </w:tc>
        <w:tc>
          <w:tcPr>
            <w:tcW w:w="425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Р+В+Х</w:t>
            </w:r>
          </w:p>
        </w:tc>
        <w:tc>
          <w:tcPr>
            <w:tcW w:w="426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Р+А</w:t>
            </w:r>
          </w:p>
        </w:tc>
        <w:tc>
          <w:tcPr>
            <w:tcW w:w="425" w:type="dxa"/>
            <w:textDirection w:val="btLr"/>
          </w:tcPr>
          <w:p w:rsidR="00613797" w:rsidRPr="002641CF" w:rsidRDefault="00613797" w:rsidP="005B1D4E">
            <w:pPr>
              <w:ind w:left="113" w:right="113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Р+В</w:t>
            </w:r>
          </w:p>
        </w:tc>
        <w:tc>
          <w:tcPr>
            <w:tcW w:w="425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:rsidR="00613797" w:rsidRPr="002641CF" w:rsidRDefault="00613797" w:rsidP="005B1D4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5B1D4E">
        <w:tc>
          <w:tcPr>
            <w:tcW w:w="449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484" w:type="dxa"/>
          </w:tcPr>
          <w:p w:rsidR="00613797" w:rsidRPr="002641CF" w:rsidRDefault="00613797" w:rsidP="005B1D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58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4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9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0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613797" w:rsidRPr="002641CF" w:rsidRDefault="00613797" w:rsidP="005B1D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613797" w:rsidRPr="00512A04" w:rsidRDefault="00613797" w:rsidP="008B4BD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512A04">
        <w:rPr>
          <w:rFonts w:ascii="Times New Roman" w:hAnsi="Times New Roman"/>
          <w:b/>
        </w:rPr>
        <w:t>Режим дня</w:t>
      </w:r>
    </w:p>
    <w:p w:rsidR="00613797" w:rsidRPr="002641CF" w:rsidRDefault="00613797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Задача воспитателя —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непосредственно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обеспечивает его хорошее самочувствие и активность, предупреждает утомляемость и перевозбуждение. Необходимо  уделять внимание закаливанию, заботиться о достаточном пребывании детей на свежем воздухе, тщательно контролируя то, как одеты дети, не перегреваются ли они, не переохлаждаются ли, соблюдать все гигиенические требования к температурному, воздушному и световому режиму в помещении группы.</w:t>
      </w:r>
    </w:p>
    <w:p w:rsidR="00613797" w:rsidRPr="002641CF" w:rsidRDefault="00613797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Воспитатель внимательно следит за позой каждого ребенка и условиями его деятельности. При неправильной позе ребенка за столом (горбится, низко наклоняется) и недостаточном освещении во время рисования, рассматривания мелких изображений возникает перенапряженность зрения и может развиваться близорукость. Поэтому необходимо, чтобы столы и игровые уголки располагались близко к окнам, чтобы свет падал слева. Поэтому важны контроль соответствия высоты мебели росту детей, своевременная смена столов, стульев.</w:t>
      </w:r>
    </w:p>
    <w:p w:rsidR="00613797" w:rsidRPr="002641CF" w:rsidRDefault="00613797" w:rsidP="00D67088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Режим строится в строгом соответствии с санитарно-гигиеническими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</w:t>
      </w:r>
    </w:p>
    <w:p w:rsidR="00613797" w:rsidRPr="002641CF" w:rsidRDefault="00613797" w:rsidP="00D67088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D67088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Учебный план</w:t>
      </w:r>
    </w:p>
    <w:p w:rsidR="00613797" w:rsidRPr="002641CF" w:rsidRDefault="00613797" w:rsidP="00D67088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непосредственно организованной образовательной деятельности на неделю</w:t>
      </w:r>
    </w:p>
    <w:p w:rsidR="00613797" w:rsidRPr="002641CF" w:rsidRDefault="00613797" w:rsidP="00D67088">
      <w:pPr>
        <w:pStyle w:val="NoSpacing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5953"/>
        <w:gridCol w:w="6804"/>
      </w:tblGrid>
      <w:tr w:rsidR="00613797" w:rsidRPr="002641CF" w:rsidTr="00187442">
        <w:trPr>
          <w:trHeight w:val="349"/>
        </w:trPr>
        <w:tc>
          <w:tcPr>
            <w:tcW w:w="2802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Образовательная область</w:t>
            </w:r>
          </w:p>
        </w:tc>
        <w:tc>
          <w:tcPr>
            <w:tcW w:w="5953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Вид деятельности</w:t>
            </w:r>
          </w:p>
        </w:tc>
        <w:tc>
          <w:tcPr>
            <w:tcW w:w="6804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образовательных ситуаций в неделю (в таблице ОС)</w:t>
            </w:r>
          </w:p>
        </w:tc>
      </w:tr>
      <w:tr w:rsidR="00613797" w:rsidRPr="002641CF" w:rsidTr="00187442">
        <w:tc>
          <w:tcPr>
            <w:tcW w:w="2802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5953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Двигательная деятельность</w:t>
            </w:r>
          </w:p>
        </w:tc>
        <w:tc>
          <w:tcPr>
            <w:tcW w:w="6804" w:type="dxa"/>
          </w:tcPr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занятия физической культурой</w:t>
            </w:r>
          </w:p>
        </w:tc>
      </w:tr>
      <w:tr w:rsidR="00613797" w:rsidRPr="002641CF" w:rsidTr="00187442">
        <w:trPr>
          <w:trHeight w:val="867"/>
        </w:trPr>
        <w:tc>
          <w:tcPr>
            <w:tcW w:w="2802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5953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Познавательно-исследовательская деятельность: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Мир природы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Социальный мир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Математическое и сенсорное развитие</w:t>
            </w:r>
          </w:p>
        </w:tc>
        <w:tc>
          <w:tcPr>
            <w:tcW w:w="6804" w:type="dxa"/>
          </w:tcPr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 </w:t>
            </w:r>
          </w:p>
        </w:tc>
      </w:tr>
      <w:tr w:rsidR="00613797" w:rsidRPr="002641CF" w:rsidTr="00187442">
        <w:trPr>
          <w:trHeight w:val="400"/>
        </w:trPr>
        <w:tc>
          <w:tcPr>
            <w:tcW w:w="2802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5953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Коммуникативная деятельность: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6804" w:type="dxa"/>
          </w:tcPr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1, а также во всех ОС</w:t>
            </w:r>
          </w:p>
        </w:tc>
      </w:tr>
      <w:tr w:rsidR="00613797" w:rsidRPr="002641CF" w:rsidTr="00187442">
        <w:tc>
          <w:tcPr>
            <w:tcW w:w="2802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5953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Познавательная деятельность: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Социальный мир</w:t>
            </w:r>
          </w:p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Коммуникативное развитие: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Развитие речи</w:t>
            </w:r>
          </w:p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  <w:i/>
              </w:rPr>
            </w:pPr>
            <w:r w:rsidRPr="002641CF">
              <w:rPr>
                <w:rFonts w:ascii="Times New Roman" w:hAnsi="Times New Roman"/>
                <w:i/>
              </w:rPr>
              <w:t>Игровая деятельность</w:t>
            </w:r>
          </w:p>
        </w:tc>
        <w:tc>
          <w:tcPr>
            <w:tcW w:w="6804" w:type="dxa"/>
          </w:tcPr>
          <w:p w:rsidR="00613797" w:rsidRPr="007602E4" w:rsidRDefault="00613797" w:rsidP="00187442">
            <w:pPr>
              <w:pStyle w:val="NoSpacing"/>
              <w:rPr>
                <w:rFonts w:ascii="Times New Roman" w:hAnsi="Times New Roman"/>
              </w:rPr>
            </w:pPr>
          </w:p>
          <w:p w:rsidR="00613797" w:rsidRDefault="00613797" w:rsidP="001874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13797" w:rsidRPr="007602E4" w:rsidRDefault="00613797" w:rsidP="00187442">
            <w:pPr>
              <w:pStyle w:val="NoSpacing"/>
              <w:rPr>
                <w:rFonts w:ascii="Times New Roman" w:hAnsi="Times New Roman"/>
              </w:rPr>
            </w:pPr>
          </w:p>
          <w:p w:rsidR="00613797" w:rsidRPr="007602E4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7602E4">
              <w:rPr>
                <w:rFonts w:ascii="Times New Roman" w:hAnsi="Times New Roman"/>
              </w:rPr>
              <w:t>1, а также во всех ОС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  <w:i/>
              </w:rPr>
            </w:pPr>
            <w:r w:rsidRPr="007602E4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613797" w:rsidRPr="002641CF" w:rsidTr="00187442">
        <w:tc>
          <w:tcPr>
            <w:tcW w:w="2802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5953" w:type="dxa"/>
          </w:tcPr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Изобразительная деятельность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Рисование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Лепка</w:t>
            </w:r>
          </w:p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Аппликация</w:t>
            </w:r>
          </w:p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Конструирование</w:t>
            </w:r>
          </w:p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Музыкальная деятельность</w:t>
            </w:r>
          </w:p>
          <w:p w:rsidR="00613797" w:rsidRPr="002641CF" w:rsidRDefault="00613797" w:rsidP="00187442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6804" w:type="dxa"/>
          </w:tcPr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музыкальных занятия</w:t>
            </w:r>
          </w:p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в 2 недели</w:t>
            </w:r>
          </w:p>
        </w:tc>
      </w:tr>
      <w:tr w:rsidR="00613797" w:rsidRPr="002641CF" w:rsidTr="00187442">
        <w:tc>
          <w:tcPr>
            <w:tcW w:w="8755" w:type="dxa"/>
            <w:gridSpan w:val="2"/>
          </w:tcPr>
          <w:p w:rsidR="00613797" w:rsidRPr="002641CF" w:rsidRDefault="00613797" w:rsidP="00187442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образовательных ситуаций</w:t>
            </w:r>
          </w:p>
        </w:tc>
        <w:tc>
          <w:tcPr>
            <w:tcW w:w="6804" w:type="dxa"/>
          </w:tcPr>
          <w:p w:rsidR="00613797" w:rsidRPr="002641CF" w:rsidRDefault="00613797" w:rsidP="00187442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11</w:t>
            </w:r>
          </w:p>
        </w:tc>
      </w:tr>
    </w:tbl>
    <w:p w:rsidR="00613797" w:rsidRPr="002641CF" w:rsidRDefault="00613797" w:rsidP="00187442">
      <w:pPr>
        <w:pStyle w:val="NoSpacing"/>
        <w:ind w:firstLine="567"/>
        <w:jc w:val="both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Продолжительность</w:t>
      </w:r>
      <w:r w:rsidRPr="002641CF">
        <w:rPr>
          <w:rFonts w:ascii="Times New Roman" w:hAnsi="Times New Roman"/>
        </w:rPr>
        <w:tab/>
        <w:t>непрерывной</w:t>
      </w:r>
      <w:r w:rsidRPr="002641CF">
        <w:rPr>
          <w:rFonts w:ascii="Times New Roman" w:hAnsi="Times New Roman"/>
        </w:rPr>
        <w:tab/>
        <w:t>непосредственно</w:t>
      </w:r>
      <w:r w:rsidRPr="002641CF">
        <w:rPr>
          <w:rFonts w:ascii="Times New Roman" w:hAnsi="Times New Roman"/>
        </w:rPr>
        <w:tab/>
        <w:t>образовательной деятельности для детей от 4 до 5 лет — не более 20 минут. Максимально допустимый объем образовательной нагрузки в первой половине дня в средней группе не превышает 40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613797" w:rsidRPr="002641CF" w:rsidRDefault="00613797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совместной образовательной деятельности</w:t>
      </w:r>
      <w:r w:rsidRPr="002641CF">
        <w:rPr>
          <w:rFonts w:ascii="Times New Roman" w:hAnsi="Times New Roman"/>
          <w:b/>
          <w:spacing w:val="75"/>
        </w:rPr>
        <w:t xml:space="preserve"> </w:t>
      </w:r>
      <w:r w:rsidRPr="002641CF">
        <w:rPr>
          <w:rFonts w:ascii="Times New Roman" w:hAnsi="Times New Roman"/>
          <w:b/>
        </w:rPr>
        <w:t>и культурных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практик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613797" w:rsidRPr="002641CF" w:rsidRDefault="00613797" w:rsidP="002641CF">
      <w:pPr>
        <w:pStyle w:val="NoSpacing"/>
        <w:jc w:val="both"/>
        <w:rPr>
          <w:rFonts w:ascii="Times New Roman" w:hAnsi="Times New Roman"/>
        </w:rPr>
      </w:pPr>
    </w:p>
    <w:tbl>
      <w:tblPr>
        <w:tblW w:w="15594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07"/>
        <w:gridCol w:w="8"/>
        <w:gridCol w:w="4679"/>
      </w:tblGrid>
      <w:tr w:rsidR="00613797" w:rsidRPr="002641CF" w:rsidTr="002641CF">
        <w:trPr>
          <w:trHeight w:val="31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right="139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образовательной</w:t>
            </w:r>
            <w:r w:rsidRPr="002641CF">
              <w:rPr>
                <w:rFonts w:ascii="Times New Roman" w:hAnsi="Times New Roman"/>
                <w:b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деятельности в</w:t>
            </w:r>
            <w:r w:rsidRPr="002641CF">
              <w:rPr>
                <w:rFonts w:ascii="Times New Roman" w:hAnsi="Times New Roman"/>
                <w:b/>
                <w:spacing w:val="20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режимных моментах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Количество форм образовательной деятельности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35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культурных практик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в неделю</w:t>
            </w:r>
          </w:p>
        </w:tc>
      </w:tr>
      <w:tr w:rsidR="00613797" w:rsidRPr="002641CF" w:rsidTr="002641CF">
        <w:trPr>
          <w:trHeight w:hRule="exact" w:val="57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Общение</w:t>
            </w:r>
          </w:p>
        </w:tc>
      </w:tr>
      <w:tr w:rsidR="00613797" w:rsidRPr="002641CF" w:rsidTr="002641CF">
        <w:trPr>
          <w:trHeight w:hRule="exact" w:val="255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Ситуации общения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с детьми и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накопления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положительного социально-эмоционального</w:t>
            </w:r>
            <w:r w:rsidRPr="002641CF">
              <w:rPr>
                <w:rFonts w:ascii="Times New Roman" w:hAnsi="Times New Roman"/>
                <w:spacing w:val="33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опыта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Беседы и разговоры с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по</w:t>
            </w:r>
            <w:r w:rsidRPr="002641CF">
              <w:rPr>
                <w:rFonts w:ascii="Times New Roman" w:hAnsi="Times New Roman"/>
                <w:spacing w:val="-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их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547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Игровая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деятельность, включая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сюжетно-ролевую игру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с правилами</w:t>
            </w:r>
            <w:r w:rsidRPr="002641CF">
              <w:rPr>
                <w:rFonts w:ascii="Times New Roman" w:hAnsi="Times New Roman"/>
                <w:b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 другие виды игр</w:t>
            </w:r>
          </w:p>
        </w:tc>
      </w:tr>
      <w:tr w:rsidR="00613797" w:rsidRPr="002641CF" w:rsidTr="002641CF">
        <w:trPr>
          <w:trHeight w:hRule="exact" w:val="44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с</w:t>
            </w:r>
            <w:r w:rsidRPr="002641CF">
              <w:rPr>
                <w:rFonts w:ascii="Times New Roman" w:hAnsi="Times New Roman"/>
                <w:spacing w:val="28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детьми (сюжетно-ролевая,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2641C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560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Совместная игра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воспитателя и</w:t>
            </w:r>
            <w:r w:rsidRPr="002641CF">
              <w:rPr>
                <w:rFonts w:ascii="Times New Roman" w:hAnsi="Times New Roman"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детей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(сюжетно-ролевая,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режиссерская, игра-драматизация,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строительно-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конструктивные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 раза в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  <w:tr w:rsidR="00613797" w:rsidRPr="002641CF" w:rsidTr="002641CF">
        <w:trPr>
          <w:trHeight w:hRule="exact" w:val="27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Детская студия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(театрализованные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13797" w:rsidRPr="002641CF" w:rsidTr="002641CF">
        <w:trPr>
          <w:trHeight w:hRule="exact" w:val="302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Досуг здоровья и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подвижных игр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13797" w:rsidRPr="002641CF" w:rsidTr="002641CF">
        <w:trPr>
          <w:trHeight w:hRule="exact" w:val="286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283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Познавательная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исследовательская деятельность</w:t>
            </w:r>
          </w:p>
        </w:tc>
      </w:tr>
      <w:tr w:rsidR="00613797" w:rsidRPr="002641CF" w:rsidTr="002641CF">
        <w:trPr>
          <w:trHeight w:hRule="exact" w:val="273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Сенсорный игровой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интеллектуальный тренинг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(«Школа мышления»)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13797" w:rsidRPr="002641CF" w:rsidTr="002641CF">
        <w:trPr>
          <w:trHeight w:hRule="exact" w:val="29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right="139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Опыты, эксперименты,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наблюдения (в</w:t>
            </w:r>
            <w:r w:rsidRPr="002641CF">
              <w:rPr>
                <w:rFonts w:ascii="Times New Roman" w:hAnsi="Times New Roman"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</w:rPr>
              <w:t>том числе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экологической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направленности)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13797" w:rsidRPr="002641CF" w:rsidTr="002641CF">
        <w:trPr>
          <w:trHeight w:hRule="exact" w:val="281"/>
        </w:trPr>
        <w:tc>
          <w:tcPr>
            <w:tcW w:w="10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Наблюдения за природой</w:t>
            </w:r>
            <w:r w:rsidRPr="002641CF">
              <w:rPr>
                <w:rFonts w:ascii="Times New Roman" w:hAnsi="Times New Roman"/>
                <w:spacing w:val="30"/>
              </w:rPr>
              <w:t xml:space="preserve"> </w:t>
            </w:r>
            <w:r w:rsidRPr="002641CF">
              <w:rPr>
                <w:rFonts w:ascii="Times New Roman" w:hAnsi="Times New Roman"/>
              </w:rPr>
              <w:t>(на прогулке)</w:t>
            </w:r>
          </w:p>
        </w:tc>
        <w:tc>
          <w:tcPr>
            <w:tcW w:w="4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71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  <w:i/>
              </w:rPr>
            </w:pP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 творческой активности,</w:t>
            </w:r>
            <w:r w:rsidRPr="002641CF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обеспечивающей художественно-эстетическое</w:t>
            </w:r>
            <w:r w:rsidRPr="002641CF">
              <w:rPr>
                <w:rFonts w:ascii="Times New Roman" w:hAnsi="Times New Roman"/>
                <w:b/>
                <w:spacing w:val="83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развитие</w:t>
            </w:r>
            <w:r w:rsidRPr="002641CF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2641CF">
              <w:rPr>
                <w:rFonts w:ascii="Times New Roman" w:hAnsi="Times New Roman"/>
                <w:b/>
              </w:rPr>
              <w:t>детей</w:t>
            </w:r>
          </w:p>
        </w:tc>
      </w:tr>
      <w:tr w:rsidR="00613797" w:rsidRPr="002641CF" w:rsidTr="002641CF">
        <w:trPr>
          <w:trHeight w:hRule="exact" w:val="286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Музыкально-театральная гостиная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2 недели</w:t>
            </w:r>
          </w:p>
        </w:tc>
      </w:tr>
      <w:tr w:rsidR="00613797" w:rsidRPr="002641CF" w:rsidTr="002641CF">
        <w:trPr>
          <w:trHeight w:hRule="exact" w:val="28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Творческая</w:t>
            </w:r>
            <w:r w:rsidRPr="002641CF">
              <w:rPr>
                <w:rFonts w:ascii="Times New Roman" w:hAnsi="Times New Roman"/>
                <w:spacing w:val="2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мастерская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(рисование, лепка,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художественный </w:t>
            </w:r>
            <w:r w:rsidRPr="002641CF">
              <w:rPr>
                <w:rFonts w:ascii="Times New Roman" w:hAnsi="Times New Roman"/>
                <w:spacing w:val="-2"/>
              </w:rPr>
              <w:t>труд</w:t>
            </w:r>
            <w:r w:rsidRPr="002641CF"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  <w:spacing w:val="1"/>
              </w:rPr>
              <w:t>по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неделю</w:t>
            </w:r>
          </w:p>
        </w:tc>
      </w:tr>
      <w:tr w:rsidR="00613797" w:rsidRPr="002641CF" w:rsidTr="002641CF">
        <w:trPr>
          <w:trHeight w:hRule="exact" w:val="27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Чтение литературных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произведений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350"/>
        </w:trPr>
        <w:tc>
          <w:tcPr>
            <w:tcW w:w="15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Самообслуживание и элементарный бытовой труд</w:t>
            </w:r>
          </w:p>
        </w:tc>
      </w:tr>
      <w:tr w:rsidR="00613797" w:rsidRPr="002641CF" w:rsidTr="002641CF">
        <w:trPr>
          <w:trHeight w:hRule="exact" w:val="359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Самообслуживание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293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(индивидуально 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подгруппами)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</w:tr>
      <w:tr w:rsidR="00613797" w:rsidRPr="002641CF" w:rsidTr="002641CF">
        <w:trPr>
          <w:trHeight w:hRule="exact" w:val="290"/>
        </w:trPr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Трудовые поручения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(общий и совместный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труд)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</w:t>
            </w:r>
            <w:r w:rsidRPr="002641CF">
              <w:rPr>
                <w:rFonts w:ascii="Times New Roman" w:hAnsi="Times New Roman"/>
                <w:spacing w:val="22"/>
              </w:rPr>
              <w:t xml:space="preserve"> </w:t>
            </w:r>
            <w:r w:rsidRPr="002641CF">
              <w:rPr>
                <w:rFonts w:ascii="Times New Roman" w:hAnsi="Times New Roman"/>
              </w:rPr>
              <w:t>неделю</w:t>
            </w:r>
          </w:p>
        </w:tc>
      </w:tr>
    </w:tbl>
    <w:p w:rsidR="00613797" w:rsidRPr="002641CF" w:rsidRDefault="00613797" w:rsidP="002641CF">
      <w:pPr>
        <w:pStyle w:val="NoSpacing"/>
        <w:jc w:val="both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Сетка самостоятельной деятельности детей в режимных</w:t>
      </w:r>
      <w:r w:rsidRPr="002641CF">
        <w:rPr>
          <w:rFonts w:ascii="Times New Roman" w:hAnsi="Times New Roman"/>
          <w:b/>
          <w:spacing w:val="1"/>
        </w:rPr>
        <w:t xml:space="preserve"> </w:t>
      </w:r>
      <w:r w:rsidRPr="002641CF">
        <w:rPr>
          <w:rFonts w:ascii="Times New Roman" w:hAnsi="Times New Roman"/>
          <w:b/>
        </w:rPr>
        <w:t>моментах</w:t>
      </w:r>
    </w:p>
    <w:p w:rsidR="00613797" w:rsidRPr="002641CF" w:rsidRDefault="00613797" w:rsidP="002641CF">
      <w:pPr>
        <w:pStyle w:val="NoSpacing"/>
        <w:jc w:val="both"/>
        <w:rPr>
          <w:rFonts w:ascii="Times New Roman" w:hAnsi="Times New Roman"/>
          <w:b/>
        </w:rPr>
      </w:pPr>
    </w:p>
    <w:tbl>
      <w:tblPr>
        <w:tblW w:w="15593" w:type="dxa"/>
        <w:tblInd w:w="-1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915"/>
        <w:gridCol w:w="4678"/>
      </w:tblGrid>
      <w:tr w:rsidR="00613797" w:rsidRPr="002641CF" w:rsidTr="002641CF">
        <w:trPr>
          <w:trHeight w:val="472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Режимные моменты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Распределение времени в течение дня</w:t>
            </w:r>
          </w:p>
        </w:tc>
      </w:tr>
      <w:tr w:rsidR="00613797" w:rsidRPr="002641CF" w:rsidTr="002641CF">
        <w:trPr>
          <w:trHeight w:hRule="exact" w:val="36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 xml:space="preserve">Игры, </w:t>
            </w:r>
            <w:r w:rsidRPr="002641CF">
              <w:rPr>
                <w:rFonts w:ascii="Times New Roman" w:hAnsi="Times New Roman"/>
              </w:rPr>
              <w:t>общение,</w:t>
            </w:r>
            <w:r w:rsidRPr="002641CF">
              <w:rPr>
                <w:rFonts w:ascii="Times New Roman" w:hAnsi="Times New Roman"/>
                <w:spacing w:val="24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время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утреннего приема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10 до 50 минут</w:t>
            </w:r>
          </w:p>
        </w:tc>
      </w:tr>
      <w:tr w:rsidR="00613797" w:rsidRPr="002641CF" w:rsidTr="002641CF">
        <w:trPr>
          <w:trHeight w:hRule="exact" w:val="27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Самостоятельные </w:t>
            </w:r>
            <w:r w:rsidRPr="002641CF">
              <w:rPr>
                <w:rFonts w:ascii="Times New Roman" w:hAnsi="Times New Roman"/>
                <w:spacing w:val="55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игры </w:t>
            </w:r>
            <w:r w:rsidRPr="002641CF">
              <w:rPr>
                <w:rFonts w:ascii="Times New Roman" w:hAnsi="Times New Roman"/>
                <w:spacing w:val="56"/>
              </w:rPr>
              <w:t xml:space="preserve"> </w:t>
            </w:r>
            <w:r w:rsidRPr="002641CF">
              <w:rPr>
                <w:rFonts w:ascii="Times New Roman" w:hAnsi="Times New Roman"/>
              </w:rPr>
              <w:t>в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1-й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15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13797" w:rsidRPr="002641CF" w:rsidTr="002641CF">
        <w:trPr>
          <w:trHeight w:hRule="exact" w:val="291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60</w:t>
            </w:r>
            <w:r w:rsidRPr="002641CF">
              <w:rPr>
                <w:rFonts w:ascii="Times New Roman" w:hAnsi="Times New Roman"/>
                <w:spacing w:val="11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минут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</w:t>
            </w:r>
            <w:r w:rsidRPr="002641CF">
              <w:rPr>
                <w:rFonts w:ascii="Times New Roman" w:hAnsi="Times New Roman"/>
                <w:spacing w:val="12"/>
              </w:rPr>
              <w:t xml:space="preserve"> </w:t>
            </w:r>
            <w:r w:rsidRPr="002641CF">
              <w:rPr>
                <w:rFonts w:ascii="Times New Roman" w:hAnsi="Times New Roman"/>
              </w:rPr>
              <w:t>1</w:t>
            </w:r>
            <w:r w:rsidRPr="002641CF">
              <w:rPr>
                <w:rFonts w:ascii="Times New Roman" w:hAnsi="Times New Roman"/>
                <w:spacing w:val="13"/>
              </w:rPr>
              <w:t xml:space="preserve"> </w:t>
            </w:r>
            <w:r w:rsidRPr="002641CF">
              <w:rPr>
                <w:rFonts w:ascii="Times New Roman" w:hAnsi="Times New Roman"/>
              </w:rPr>
              <w:t xml:space="preserve">часа 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13797" w:rsidRPr="002641CF" w:rsidTr="002641CF">
        <w:trPr>
          <w:trHeight w:hRule="exact" w:val="266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Самостоятельные</w:t>
            </w:r>
            <w:r w:rsidRPr="002641CF">
              <w:rPr>
                <w:rFonts w:ascii="Times New Roman" w:hAnsi="Times New Roman"/>
                <w:spacing w:val="43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игры,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досуги,</w:t>
            </w:r>
            <w:r w:rsidRPr="002641CF">
              <w:rPr>
                <w:rFonts w:ascii="Times New Roman" w:hAnsi="Times New Roman"/>
                <w:spacing w:val="26"/>
              </w:rPr>
              <w:t xml:space="preserve"> </w:t>
            </w:r>
            <w:r w:rsidRPr="002641CF">
              <w:rPr>
                <w:rFonts w:ascii="Times New Roman" w:hAnsi="Times New Roman"/>
              </w:rPr>
              <w:t>общение</w:t>
            </w:r>
            <w:r w:rsidRPr="002641CF">
              <w:rPr>
                <w:rFonts w:ascii="Times New Roman" w:hAnsi="Times New Roman"/>
                <w:spacing w:val="25"/>
              </w:rPr>
              <w:t xml:space="preserve"> </w:t>
            </w:r>
            <w:r w:rsidRPr="002641CF">
              <w:rPr>
                <w:rFonts w:ascii="Times New Roman" w:hAnsi="Times New Roman"/>
              </w:rPr>
              <w:t>и</w:t>
            </w:r>
            <w:r w:rsidRPr="002641CF">
              <w:rPr>
                <w:rFonts w:ascii="Times New Roman" w:hAnsi="Times New Roman"/>
                <w:spacing w:val="29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</w:t>
            </w:r>
            <w:r w:rsidRPr="002641CF">
              <w:rPr>
                <w:rFonts w:ascii="Times New Roman" w:hAnsi="Times New Roman"/>
                <w:spacing w:val="7"/>
              </w:rPr>
              <w:t xml:space="preserve"> </w:t>
            </w:r>
            <w:r w:rsidRPr="002641CF">
              <w:rPr>
                <w:rFonts w:ascii="Times New Roman" w:hAnsi="Times New Roman"/>
              </w:rPr>
              <w:t>по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интересам</w:t>
            </w:r>
            <w:r w:rsidRPr="002641CF">
              <w:rPr>
                <w:rFonts w:ascii="Times New Roman" w:hAnsi="Times New Roman"/>
                <w:spacing w:val="23"/>
              </w:rPr>
              <w:t xml:space="preserve"> </w:t>
            </w:r>
            <w:r w:rsidRPr="002641CF">
              <w:rPr>
                <w:rFonts w:ascii="Times New Roman" w:hAnsi="Times New Roman"/>
              </w:rPr>
              <w:t>во 2-й половине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13797" w:rsidRPr="002641CF" w:rsidTr="002641CF">
        <w:trPr>
          <w:trHeight w:hRule="exact" w:val="28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 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30 </w:t>
            </w:r>
            <w:r w:rsidRPr="002641CF">
              <w:rPr>
                <w:rFonts w:ascii="Times New Roman" w:hAnsi="Times New Roman"/>
                <w:spacing w:val="-2"/>
              </w:rPr>
              <w:t>минут</w:t>
            </w:r>
          </w:p>
        </w:tc>
      </w:tr>
      <w:tr w:rsidR="00613797" w:rsidRPr="002641CF" w:rsidTr="002641CF">
        <w:trPr>
          <w:trHeight w:hRule="exact" w:val="274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w w:val="95"/>
              </w:rPr>
              <w:t>Подготовка</w:t>
            </w:r>
            <w:r w:rsidRPr="002641CF">
              <w:rPr>
                <w:rFonts w:ascii="Times New Roman" w:hAnsi="Times New Roman"/>
                <w:w w:val="95"/>
              </w:rPr>
              <w:tab/>
              <w:t xml:space="preserve">к </w:t>
            </w:r>
            <w:r w:rsidRPr="002641CF">
              <w:rPr>
                <w:rFonts w:ascii="Times New Roman" w:hAnsi="Times New Roman"/>
              </w:rPr>
              <w:t>прогулке,</w:t>
            </w:r>
            <w:r w:rsidRPr="002641CF">
              <w:rPr>
                <w:rFonts w:ascii="Times New Roman" w:hAnsi="Times New Roman"/>
                <w:spacing w:val="27"/>
              </w:rPr>
              <w:t xml:space="preserve"> </w:t>
            </w:r>
            <w:r w:rsidRPr="002641CF">
              <w:rPr>
                <w:rFonts w:ascii="Times New Roman" w:hAnsi="Times New Roman"/>
              </w:rPr>
              <w:t>самостоятельная</w:t>
            </w:r>
            <w:r w:rsidRPr="002641CF">
              <w:rPr>
                <w:rFonts w:ascii="Times New Roman" w:hAnsi="Times New Roman"/>
                <w:spacing w:val="21"/>
              </w:rPr>
              <w:t xml:space="preserve"> </w:t>
            </w:r>
            <w:r w:rsidRPr="002641CF">
              <w:rPr>
                <w:rFonts w:ascii="Times New Roman" w:hAnsi="Times New Roman"/>
              </w:rPr>
              <w:t>деятельность на прогулке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40 минут</w:t>
            </w:r>
          </w:p>
        </w:tc>
      </w:tr>
      <w:tr w:rsidR="00613797" w:rsidRPr="002641CF" w:rsidTr="002641CF">
        <w:trPr>
          <w:trHeight w:hRule="exact" w:val="289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82" w:right="142"/>
              <w:jc w:val="both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Игры перед</w:t>
            </w:r>
            <w:r w:rsidRPr="002641CF">
              <w:rPr>
                <w:rFonts w:ascii="Times New Roman" w:hAnsi="Times New Roman"/>
                <w:spacing w:val="4"/>
              </w:rPr>
              <w:t xml:space="preserve"> </w:t>
            </w:r>
            <w:r w:rsidRPr="002641CF">
              <w:rPr>
                <w:rFonts w:ascii="Times New Roman" w:hAnsi="Times New Roman"/>
              </w:rPr>
              <w:t>уходом домой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97" w:rsidRPr="002641CF" w:rsidRDefault="00613797" w:rsidP="005B1D4E">
            <w:pPr>
              <w:pStyle w:val="NoSpacing"/>
              <w:ind w:left="141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От 15 до 50 минут</w:t>
            </w:r>
          </w:p>
        </w:tc>
      </w:tr>
    </w:tbl>
    <w:p w:rsidR="00613797" w:rsidRPr="002641CF" w:rsidRDefault="00613797" w:rsidP="00187442">
      <w:pPr>
        <w:pStyle w:val="NoSpacing"/>
        <w:ind w:firstLine="567"/>
        <w:jc w:val="both"/>
        <w:rPr>
          <w:rFonts w:ascii="Times New Roman" w:hAnsi="Times New Roman"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numPr>
          <w:ilvl w:val="0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СОДЕРЖАТЕЛЬНЫЙ РАЗДЕЛ</w:t>
      </w:r>
    </w:p>
    <w:p w:rsidR="00613797" w:rsidRPr="002641CF" w:rsidRDefault="00613797" w:rsidP="00187442">
      <w:pPr>
        <w:pStyle w:val="NoSpacing"/>
        <w:ind w:left="102"/>
        <w:rPr>
          <w:rFonts w:ascii="Times New Roman" w:hAnsi="Times New Roman"/>
          <w:b/>
        </w:rPr>
      </w:pPr>
    </w:p>
    <w:p w:rsidR="00613797" w:rsidRPr="002641CF" w:rsidRDefault="00613797" w:rsidP="00187442">
      <w:pPr>
        <w:pStyle w:val="NoSpacing"/>
        <w:numPr>
          <w:ilvl w:val="1"/>
          <w:numId w:val="48"/>
        </w:numPr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Содержание приоритетного направления деятельности МБДОУ № 15</w:t>
      </w: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Здоровье воспитанников – его сохранение и поддержание – является одной из приоритетных задач коллектива дошкольного учреждения. С целью разносторонней физкультурно-оздоровительной деятельности в детском саду разработана система физкультурно-оздоровительной работы.</w:t>
      </w: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Цель – создание оптимальных условий для поддержания, сохранения и укрепление здоровья воспитанников.</w:t>
      </w:r>
    </w:p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  <w:r w:rsidRPr="002641CF">
        <w:rPr>
          <w:rFonts w:ascii="Times New Roman" w:hAnsi="Times New Roman"/>
        </w:rPr>
        <w:t>Задачи: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Охрана жизни и укрепление здоровья детей.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Формирование привычки здорового образа жизни.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Совершенствование физкультурно-оздоровительной работы с детьми.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Снижение заболеваемости детей посредством: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Реализации комплекса оздоровительно-профилактической работы в группах.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Соблюдение оптимального двигательного режима через максимальное использование занятий плавание, физкультурных занятий, прогулок.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Создание благоприятного психологического микроклимата путем введения тренинга мышечного расслабления и релаксационных пауз.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Внедрение современных методов и средств оздоровления детей.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Физическое развитие.</w:t>
      </w:r>
    </w:p>
    <w:p w:rsidR="00613797" w:rsidRPr="002641CF" w:rsidRDefault="00613797" w:rsidP="00187442">
      <w:pPr>
        <w:pStyle w:val="NoSpacing"/>
        <w:numPr>
          <w:ilvl w:val="0"/>
          <w:numId w:val="50"/>
        </w:numPr>
        <w:tabs>
          <w:tab w:val="left" w:pos="567"/>
        </w:tabs>
        <w:ind w:left="567"/>
        <w:rPr>
          <w:rFonts w:ascii="Times New Roman" w:hAnsi="Times New Roman"/>
        </w:rPr>
      </w:pPr>
      <w:r w:rsidRPr="002641CF">
        <w:rPr>
          <w:rFonts w:ascii="Times New Roman" w:hAnsi="Times New Roman"/>
        </w:rPr>
        <w:t>Организация работы с родителями по снижению заболеваемости и поддержанию здоровья детей.</w:t>
      </w:r>
    </w:p>
    <w:p w:rsidR="00613797" w:rsidRPr="002641CF" w:rsidRDefault="00613797" w:rsidP="00187442">
      <w:pPr>
        <w:pStyle w:val="NoSpacing"/>
        <w:rPr>
          <w:rFonts w:ascii="Times New Roman" w:hAnsi="Times New Roman"/>
        </w:rPr>
      </w:pPr>
      <w:r w:rsidRPr="002641CF">
        <w:rPr>
          <w:rFonts w:ascii="Times New Roman" w:hAnsi="Times New Roman"/>
        </w:rPr>
        <w:t>Система физкультурно-оздоровительной работы включает в себя следующие направления и формы: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142"/>
        <w:gridCol w:w="3119"/>
        <w:gridCol w:w="4110"/>
        <w:gridCol w:w="2977"/>
      </w:tblGrid>
      <w:tr w:rsidR="00613797" w:rsidRPr="002641CF" w:rsidTr="002641CF">
        <w:tc>
          <w:tcPr>
            <w:tcW w:w="4644" w:type="dxa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3261" w:type="dxa"/>
            <w:gridSpan w:val="2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Формы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Регулярность проведения</w:t>
            </w:r>
          </w:p>
        </w:tc>
      </w:tr>
      <w:tr w:rsidR="00613797" w:rsidRPr="002641CF" w:rsidTr="002641CF">
        <w:tc>
          <w:tcPr>
            <w:tcW w:w="7905" w:type="dxa"/>
            <w:gridSpan w:val="3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Оздоровительно-развивающая работа</w:t>
            </w:r>
          </w:p>
        </w:tc>
        <w:tc>
          <w:tcPr>
            <w:tcW w:w="7087" w:type="dxa"/>
            <w:gridSpan w:val="2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2641CF">
              <w:rPr>
                <w:rFonts w:ascii="Times New Roman" w:hAnsi="Times New Roman"/>
                <w:b/>
              </w:rPr>
              <w:t>Образовательно-развивающая работа</w:t>
            </w: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13797" w:rsidRPr="002641CF" w:rsidTr="002641CF"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Занятия по формированию ЗОЖ, ОБЖ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 в неделю</w:t>
            </w:r>
          </w:p>
        </w:tc>
      </w:tr>
      <w:tr w:rsidR="00613797" w:rsidRPr="002641CF" w:rsidTr="002641CF"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Гимнастика пробуждения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  <w:lang w:val="en-US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</w:t>
            </w:r>
          </w:p>
        </w:tc>
      </w:tr>
      <w:tr w:rsidR="00613797" w:rsidRPr="002641CF" w:rsidTr="002641CF">
        <w:trPr>
          <w:trHeight w:val="197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Пальчиковая гимнастика 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Профилактические беседы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месяца</w:t>
            </w:r>
          </w:p>
        </w:tc>
      </w:tr>
      <w:tr w:rsidR="00613797" w:rsidRPr="002641CF" w:rsidTr="002641CF">
        <w:trPr>
          <w:trHeight w:val="268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Артикуляционная гимнастика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 w:val="restart"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  <w:b/>
              </w:rPr>
              <w:t>Работа с родителями</w:t>
            </w:r>
          </w:p>
        </w:tc>
      </w:tr>
      <w:tr w:rsidR="00613797" w:rsidRPr="002641CF" w:rsidTr="002641CF">
        <w:trPr>
          <w:trHeight w:val="240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Гимнастика для глаз 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7087" w:type="dxa"/>
            <w:gridSpan w:val="2"/>
            <w:vMerge/>
          </w:tcPr>
          <w:p w:rsidR="00613797" w:rsidRPr="002641CF" w:rsidRDefault="00613797" w:rsidP="005B1D4E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613797" w:rsidRPr="002641CF" w:rsidTr="002641CF">
        <w:trPr>
          <w:trHeight w:val="519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Развивающие гимнастики: дыхательная гимнастика, мимические упражнения, релаксационные комплексы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Обобщение семейного опыта физкультурно-оздоровительной работы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613797" w:rsidRPr="002641CF" w:rsidTr="002641CF">
        <w:trPr>
          <w:trHeight w:val="300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 раза в неделю (зал, улица)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открытых дверей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учебный год</w:t>
            </w:r>
          </w:p>
        </w:tc>
      </w:tr>
      <w:tr w:rsidR="00613797" w:rsidRPr="002641CF" w:rsidTr="002641CF">
        <w:trPr>
          <w:trHeight w:val="300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Прогулка 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 2 раза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 раза в учебный год </w:t>
            </w:r>
          </w:p>
        </w:tc>
      </w:tr>
      <w:tr w:rsidR="00613797" w:rsidRPr="002641CF" w:rsidTr="002641CF">
        <w:trPr>
          <w:trHeight w:val="340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Посещение санатория-профилактория «Севмаш» (старший дошкольный возраст)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Оформление наглядной информации</w:t>
            </w: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 течение учебного года</w:t>
            </w:r>
          </w:p>
        </w:tc>
      </w:tr>
      <w:tr w:rsidR="00613797" w:rsidRPr="002641CF" w:rsidTr="002641CF">
        <w:trPr>
          <w:trHeight w:val="320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Закаливающие мероприятия: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3797" w:rsidRPr="002641CF" w:rsidTr="002641CF">
        <w:trPr>
          <w:trHeight w:val="249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Массажные «Дорожки здоровья»</w:t>
            </w:r>
          </w:p>
        </w:tc>
        <w:tc>
          <w:tcPr>
            <w:tcW w:w="3119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3797" w:rsidRPr="002641CF" w:rsidTr="002641CF">
        <w:trPr>
          <w:trHeight w:val="340"/>
        </w:trPr>
        <w:tc>
          <w:tcPr>
            <w:tcW w:w="4786" w:type="dxa"/>
            <w:gridSpan w:val="2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Витаминотерапия, фитолечение</w:t>
            </w:r>
          </w:p>
        </w:tc>
        <w:tc>
          <w:tcPr>
            <w:tcW w:w="3119" w:type="dxa"/>
          </w:tcPr>
          <w:p w:rsidR="00613797" w:rsidRPr="002641CF" w:rsidRDefault="00613797" w:rsidP="002641C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 плану мед</w:t>
            </w:r>
            <w:r>
              <w:rPr>
                <w:rFonts w:ascii="Times New Roman" w:hAnsi="Times New Roman"/>
              </w:rPr>
              <w:t>.</w:t>
            </w:r>
            <w:r w:rsidRPr="002641CF">
              <w:rPr>
                <w:rFonts w:ascii="Times New Roman" w:hAnsi="Times New Roman"/>
              </w:rPr>
              <w:t xml:space="preserve"> сопровождения</w:t>
            </w:r>
          </w:p>
        </w:tc>
        <w:tc>
          <w:tcPr>
            <w:tcW w:w="4110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13797" w:rsidRPr="002641CF" w:rsidRDefault="00613797" w:rsidP="005B1D4E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13797" w:rsidRPr="002641CF" w:rsidRDefault="00613797" w:rsidP="00187442">
      <w:pPr>
        <w:pStyle w:val="NoSpacing"/>
        <w:jc w:val="center"/>
        <w:rPr>
          <w:rFonts w:ascii="Times New Roman" w:hAnsi="Times New Roman"/>
          <w:b/>
        </w:rPr>
      </w:pPr>
      <w:r w:rsidRPr="002641CF">
        <w:rPr>
          <w:rFonts w:ascii="Times New Roman" w:hAnsi="Times New Roman"/>
          <w:b/>
        </w:rPr>
        <w:t>Вариативная модель двигательного режима детей</w:t>
      </w:r>
    </w:p>
    <w:tbl>
      <w:tblPr>
        <w:tblW w:w="146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7"/>
        <w:gridCol w:w="1468"/>
        <w:gridCol w:w="1560"/>
        <w:gridCol w:w="1701"/>
        <w:gridCol w:w="1559"/>
        <w:gridCol w:w="1508"/>
        <w:gridCol w:w="51"/>
        <w:gridCol w:w="1562"/>
      </w:tblGrid>
      <w:tr w:rsidR="00613797" w:rsidRPr="002641CF" w:rsidTr="00281675">
        <w:trPr>
          <w:cantSplit/>
          <w:trHeight w:val="739"/>
          <w:jc w:val="center"/>
        </w:trPr>
        <w:tc>
          <w:tcPr>
            <w:tcW w:w="5197" w:type="dxa"/>
          </w:tcPr>
          <w:p w:rsidR="00613797" w:rsidRPr="002641CF" w:rsidRDefault="00613797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Формы двигательной</w:t>
            </w:r>
          </w:p>
          <w:p w:rsidR="00613797" w:rsidRPr="002641CF" w:rsidRDefault="00613797" w:rsidP="0028167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1468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Понедельник (мин)</w:t>
            </w:r>
          </w:p>
        </w:tc>
        <w:tc>
          <w:tcPr>
            <w:tcW w:w="1560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Вторник </w:t>
            </w:r>
          </w:p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701" w:type="dxa"/>
          </w:tcPr>
          <w:p w:rsidR="00613797" w:rsidRPr="002641CF" w:rsidRDefault="00613797" w:rsidP="0086048F">
            <w:pPr>
              <w:pStyle w:val="NoSpacing"/>
              <w:jc w:val="right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Среда </w:t>
            </w:r>
          </w:p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Четверг </w:t>
            </w:r>
          </w:p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59" w:type="dxa"/>
            <w:gridSpan w:val="2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Пятница </w:t>
            </w:r>
          </w:p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(мин)</w:t>
            </w:r>
          </w:p>
        </w:tc>
        <w:tc>
          <w:tcPr>
            <w:tcW w:w="1562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Всего в неделю (мин.)</w:t>
            </w:r>
          </w:p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(в среднем)</w:t>
            </w:r>
          </w:p>
        </w:tc>
      </w:tr>
      <w:tr w:rsidR="00613797" w:rsidRPr="002641CF" w:rsidTr="00281675">
        <w:trPr>
          <w:cantSplit/>
          <w:trHeight w:val="556"/>
          <w:jc w:val="center"/>
        </w:trPr>
        <w:tc>
          <w:tcPr>
            <w:tcW w:w="14606" w:type="dxa"/>
            <w:gridSpan w:val="8"/>
          </w:tcPr>
          <w:p w:rsidR="00613797" w:rsidRPr="002641CF" w:rsidRDefault="00613797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13797" w:rsidRPr="002641CF" w:rsidRDefault="00613797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Регламентированная деятельность</w:t>
            </w:r>
          </w:p>
          <w:p w:rsidR="00613797" w:rsidRPr="002641CF" w:rsidRDefault="00613797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13797" w:rsidRPr="002641CF" w:rsidTr="00281675">
        <w:trPr>
          <w:trHeight w:val="335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Утренняя гимнастика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13797" w:rsidRPr="002641CF" w:rsidTr="00281675">
        <w:trPr>
          <w:trHeight w:val="269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60</w:t>
            </w:r>
          </w:p>
        </w:tc>
      </w:tr>
      <w:tr w:rsidR="00613797" w:rsidRPr="002641CF" w:rsidTr="00281675">
        <w:trPr>
          <w:trHeight w:val="690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Пальчиковая гимнастика, психогимнастика</w:t>
            </w:r>
            <w:r>
              <w:rPr>
                <w:rFonts w:ascii="Times New Roman" w:hAnsi="Times New Roman"/>
              </w:rPr>
              <w:t>,</w:t>
            </w:r>
          </w:p>
          <w:p w:rsidR="00613797" w:rsidRPr="002641CF" w:rsidRDefault="00613797" w:rsidP="00281675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Логоритмика</w:t>
            </w:r>
            <w:r>
              <w:rPr>
                <w:rFonts w:ascii="Times New Roman" w:hAnsi="Times New Roman"/>
              </w:rPr>
              <w:t xml:space="preserve">, </w:t>
            </w:r>
            <w:r w:rsidRPr="002641CF">
              <w:rPr>
                <w:rFonts w:ascii="Times New Roman" w:hAnsi="Times New Roman"/>
              </w:rPr>
              <w:t>артикуляционная гимнастика и др.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90</w:t>
            </w:r>
          </w:p>
        </w:tc>
      </w:tr>
      <w:tr w:rsidR="00613797" w:rsidRPr="002641CF" w:rsidTr="00281675">
        <w:trPr>
          <w:trHeight w:val="408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Динамические паузы, физ. минутки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13797" w:rsidRPr="002641CF" w:rsidTr="00281675">
        <w:trPr>
          <w:trHeight w:val="191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Минутки здоровья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20</w:t>
            </w:r>
          </w:p>
        </w:tc>
      </w:tr>
      <w:tr w:rsidR="00613797" w:rsidRPr="002641CF" w:rsidTr="00281675">
        <w:trPr>
          <w:trHeight w:val="750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Подвижные игры  физические упражнения, двигательные игровые задания  на свежем воздухе (утро, вечер)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613797" w:rsidRPr="002641CF" w:rsidTr="00281675">
        <w:trPr>
          <w:trHeight w:val="277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Спортивные упражнения на воздухе 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40</w:t>
            </w:r>
          </w:p>
        </w:tc>
      </w:tr>
      <w:tr w:rsidR="00613797" w:rsidRPr="002641CF" w:rsidTr="00281675">
        <w:trPr>
          <w:trHeight w:val="378"/>
          <w:jc w:val="center"/>
        </w:trPr>
        <w:tc>
          <w:tcPr>
            <w:tcW w:w="5197" w:type="dxa"/>
            <w:tcBorders>
              <w:top w:val="single" w:sz="4" w:space="0" w:color="FFFFFF"/>
            </w:tcBorders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Индивидуальная работа с детьми по развитию движений</w:t>
            </w:r>
          </w:p>
        </w:tc>
        <w:tc>
          <w:tcPr>
            <w:tcW w:w="1468" w:type="dxa"/>
            <w:tcBorders>
              <w:top w:val="single" w:sz="4" w:space="0" w:color="FFFFFF"/>
            </w:tcBorders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4" w:space="0" w:color="FFFFFF"/>
            </w:tcBorders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tcBorders>
              <w:top w:val="single" w:sz="4" w:space="0" w:color="FFFFFF"/>
            </w:tcBorders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50</w:t>
            </w:r>
          </w:p>
        </w:tc>
      </w:tr>
      <w:tr w:rsidR="00613797" w:rsidRPr="002641CF" w:rsidTr="00281675">
        <w:trPr>
          <w:trHeight w:val="307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Оздоровительный бег (на воздухе)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 xml:space="preserve">  12.5</w:t>
            </w:r>
          </w:p>
        </w:tc>
      </w:tr>
      <w:tr w:rsidR="00613797" w:rsidRPr="002641CF" w:rsidTr="00281675">
        <w:trPr>
          <w:trHeight w:val="263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Бодрящая гимнастика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</w:tr>
      <w:tr w:rsidR="00613797" w:rsidRPr="002641CF" w:rsidTr="00281675">
        <w:trPr>
          <w:trHeight w:val="438"/>
          <w:jc w:val="center"/>
        </w:trPr>
        <w:tc>
          <w:tcPr>
            <w:tcW w:w="5197" w:type="dxa"/>
          </w:tcPr>
          <w:p w:rsidR="00613797" w:rsidRPr="002641CF" w:rsidRDefault="00613797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Оздоровительные</w:t>
            </w:r>
            <w:r>
              <w:rPr>
                <w:rFonts w:ascii="Times New Roman" w:hAnsi="Times New Roman"/>
              </w:rPr>
              <w:t xml:space="preserve"> </w:t>
            </w:r>
            <w:r w:rsidRPr="002641C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562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</w:t>
            </w:r>
          </w:p>
        </w:tc>
      </w:tr>
      <w:tr w:rsidR="00613797" w:rsidRPr="002641CF" w:rsidTr="00281675">
        <w:trPr>
          <w:trHeight w:val="331"/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1468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0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59" w:type="dxa"/>
            <w:gridSpan w:val="2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562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Cs/>
              </w:rPr>
            </w:pPr>
            <w:r w:rsidRPr="002641CF">
              <w:rPr>
                <w:rFonts w:ascii="Times New Roman" w:hAnsi="Times New Roman"/>
                <w:bCs/>
              </w:rPr>
              <w:t>250</w:t>
            </w:r>
          </w:p>
        </w:tc>
      </w:tr>
      <w:tr w:rsidR="00613797" w:rsidRPr="002641CF" w:rsidTr="00281675">
        <w:trPr>
          <w:cantSplit/>
          <w:trHeight w:val="630"/>
          <w:jc w:val="center"/>
        </w:trPr>
        <w:tc>
          <w:tcPr>
            <w:tcW w:w="14606" w:type="dxa"/>
            <w:gridSpan w:val="8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  <w:p w:rsidR="00613797" w:rsidRPr="002641CF" w:rsidRDefault="00613797" w:rsidP="00092488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Самостоятельная двигательная деятельность детей</w:t>
            </w:r>
          </w:p>
        </w:tc>
      </w:tr>
      <w:tr w:rsidR="00613797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Активный отдых</w:t>
            </w:r>
          </w:p>
        </w:tc>
      </w:tr>
      <w:tr w:rsidR="00613797" w:rsidRPr="002641CF" w:rsidTr="00F87F8E">
        <w:trPr>
          <w:jc w:val="center"/>
        </w:trPr>
        <w:tc>
          <w:tcPr>
            <w:tcW w:w="5197" w:type="dxa"/>
          </w:tcPr>
          <w:p w:rsidR="00613797" w:rsidRPr="002641CF" w:rsidRDefault="00613797" w:rsidP="00F87F8E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Пешие прогулки (2 раза в месяц)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      </w:t>
            </w:r>
          </w:p>
        </w:tc>
      </w:tr>
      <w:tr w:rsidR="00613797" w:rsidRPr="002641CF" w:rsidTr="00F87F8E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досуги (1 раз в месяц)</w:t>
            </w:r>
          </w:p>
        </w:tc>
        <w:tc>
          <w:tcPr>
            <w:tcW w:w="146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20</w:t>
            </w: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Физкультурные праздники (2 раза в год)</w:t>
            </w:r>
          </w:p>
        </w:tc>
        <w:tc>
          <w:tcPr>
            <w:tcW w:w="9409" w:type="dxa"/>
            <w:gridSpan w:val="7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 30</w:t>
            </w: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День здоровья (2 раза в год)</w:t>
            </w:r>
          </w:p>
        </w:tc>
        <w:tc>
          <w:tcPr>
            <w:tcW w:w="9409" w:type="dxa"/>
            <w:gridSpan w:val="7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Неделя здоровья (каникулы) (2 раза в год)</w:t>
            </w:r>
          </w:p>
        </w:tc>
        <w:tc>
          <w:tcPr>
            <w:tcW w:w="9409" w:type="dxa"/>
            <w:gridSpan w:val="7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ч. 10 мин.</w:t>
            </w:r>
          </w:p>
        </w:tc>
      </w:tr>
      <w:tr w:rsidR="00613797" w:rsidRPr="002641CF" w:rsidTr="00F87F8E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Эколого-оздоровительные походы</w:t>
            </w:r>
          </w:p>
        </w:tc>
        <w:tc>
          <w:tcPr>
            <w:tcW w:w="1468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08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613" w:type="dxa"/>
            <w:gridSpan w:val="2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день (часов, минут)</w:t>
            </w:r>
          </w:p>
        </w:tc>
        <w:tc>
          <w:tcPr>
            <w:tcW w:w="9409" w:type="dxa"/>
            <w:gridSpan w:val="7"/>
          </w:tcPr>
          <w:p w:rsidR="00613797" w:rsidRPr="002641CF" w:rsidRDefault="00613797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4 ч.  20 мин</w:t>
            </w:r>
          </w:p>
        </w:tc>
      </w:tr>
      <w:tr w:rsidR="00613797" w:rsidRPr="002641CF" w:rsidTr="00281675">
        <w:trPr>
          <w:cantSplit/>
          <w:jc w:val="center"/>
        </w:trPr>
        <w:tc>
          <w:tcPr>
            <w:tcW w:w="14606" w:type="dxa"/>
            <w:gridSpan w:val="8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  <w:p w:rsidR="00613797" w:rsidRPr="002641CF" w:rsidRDefault="00613797" w:rsidP="0086048F">
            <w:pPr>
              <w:pStyle w:val="NoSpacing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641CF">
              <w:rPr>
                <w:rFonts w:ascii="Times New Roman" w:hAnsi="Times New Roman"/>
                <w:b/>
                <w:lang w:eastAsia="ru-RU"/>
              </w:rPr>
              <w:t>Сотрудничество ДОУ и семьи по вопросу физкультурно-оздоровительной работы</w:t>
            </w:r>
          </w:p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Домашние занятия  родителей с детьми по заданиям педагога (2 раза в неделю)</w:t>
            </w:r>
          </w:p>
        </w:tc>
        <w:tc>
          <w:tcPr>
            <w:tcW w:w="9409" w:type="dxa"/>
            <w:gridSpan w:val="7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 xml:space="preserve">20 </w:t>
            </w: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Совместное мероприятие с родителями (2 раза в год)</w:t>
            </w:r>
          </w:p>
        </w:tc>
        <w:tc>
          <w:tcPr>
            <w:tcW w:w="9409" w:type="dxa"/>
            <w:gridSpan w:val="7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</w:t>
            </w:r>
          </w:p>
        </w:tc>
      </w:tr>
      <w:tr w:rsidR="00613797" w:rsidRPr="002641CF" w:rsidTr="00281675">
        <w:trPr>
          <w:jc w:val="center"/>
        </w:trPr>
        <w:tc>
          <w:tcPr>
            <w:tcW w:w="5197" w:type="dxa"/>
            <w:vAlign w:val="center"/>
          </w:tcPr>
          <w:p w:rsidR="00613797" w:rsidRPr="002641CF" w:rsidRDefault="00613797" w:rsidP="0086048F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Итого в неделю (часов, минут):</w:t>
            </w:r>
          </w:p>
        </w:tc>
        <w:tc>
          <w:tcPr>
            <w:tcW w:w="9409" w:type="dxa"/>
            <w:gridSpan w:val="7"/>
          </w:tcPr>
          <w:p w:rsidR="00613797" w:rsidRPr="002641CF" w:rsidRDefault="00613797" w:rsidP="000817B8">
            <w:pPr>
              <w:pStyle w:val="NoSpacing"/>
              <w:rPr>
                <w:rFonts w:ascii="Times New Roman" w:hAnsi="Times New Roman"/>
              </w:rPr>
            </w:pPr>
            <w:r w:rsidRPr="002641CF">
              <w:rPr>
                <w:rFonts w:ascii="Times New Roman" w:hAnsi="Times New Roman"/>
              </w:rPr>
              <w:t>1 час. 20 мин</w:t>
            </w:r>
          </w:p>
        </w:tc>
      </w:tr>
    </w:tbl>
    <w:p w:rsidR="00613797" w:rsidRPr="002641CF" w:rsidRDefault="00613797" w:rsidP="00187442">
      <w:pPr>
        <w:pStyle w:val="NoSpacing"/>
        <w:rPr>
          <w:rFonts w:ascii="Times New Roman" w:hAnsi="Times New Roman"/>
          <w:b/>
        </w:rPr>
      </w:pPr>
      <w:bookmarkStart w:id="0" w:name="_GoBack"/>
      <w:bookmarkEnd w:id="0"/>
    </w:p>
    <w:sectPr w:rsidR="00613797" w:rsidRPr="002641CF" w:rsidSect="00512A04">
      <w:footerReference w:type="default" r:id="rId8"/>
      <w:pgSz w:w="16838" w:h="11906" w:orient="landscape"/>
      <w:pgMar w:top="567" w:right="82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97" w:rsidRDefault="00613797" w:rsidP="00FF7A93">
      <w:pPr>
        <w:spacing w:after="0" w:line="240" w:lineRule="auto"/>
      </w:pPr>
      <w:r>
        <w:separator/>
      </w:r>
    </w:p>
  </w:endnote>
  <w:endnote w:type="continuationSeparator" w:id="0">
    <w:p w:rsidR="00613797" w:rsidRDefault="00613797" w:rsidP="00FF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797" w:rsidRDefault="006137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97" w:rsidRDefault="00613797" w:rsidP="00FF7A93">
      <w:pPr>
        <w:spacing w:after="0" w:line="240" w:lineRule="auto"/>
      </w:pPr>
      <w:r>
        <w:separator/>
      </w:r>
    </w:p>
  </w:footnote>
  <w:footnote w:type="continuationSeparator" w:id="0">
    <w:p w:rsidR="00613797" w:rsidRDefault="00613797" w:rsidP="00FF7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B11"/>
    <w:multiLevelType w:val="hybridMultilevel"/>
    <w:tmpl w:val="93AEE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E3677"/>
    <w:multiLevelType w:val="hybridMultilevel"/>
    <w:tmpl w:val="DA5CB1DC"/>
    <w:lvl w:ilvl="0" w:tplc="CF7EA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004BA"/>
    <w:multiLevelType w:val="hybridMultilevel"/>
    <w:tmpl w:val="0DF4A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105E1"/>
    <w:multiLevelType w:val="hybridMultilevel"/>
    <w:tmpl w:val="5EA6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393A3F"/>
    <w:multiLevelType w:val="hybridMultilevel"/>
    <w:tmpl w:val="78E8F5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6E290D"/>
    <w:multiLevelType w:val="hybridMultilevel"/>
    <w:tmpl w:val="1BD04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1494FD6"/>
    <w:multiLevelType w:val="hybridMultilevel"/>
    <w:tmpl w:val="FC8C1A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1D5F56"/>
    <w:multiLevelType w:val="hybridMultilevel"/>
    <w:tmpl w:val="54BC2F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7611DF"/>
    <w:multiLevelType w:val="hybridMultilevel"/>
    <w:tmpl w:val="A47A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004CAD"/>
    <w:multiLevelType w:val="hybridMultilevel"/>
    <w:tmpl w:val="804C6FDE"/>
    <w:lvl w:ilvl="0" w:tplc="E52A2AE2">
      <w:start w:val="1"/>
      <w:numFmt w:val="decimal"/>
      <w:lvlText w:val="%1."/>
      <w:lvlJc w:val="left"/>
      <w:pPr>
        <w:ind w:left="66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1B21049A"/>
    <w:multiLevelType w:val="multilevel"/>
    <w:tmpl w:val="9E2699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sz w:val="28"/>
      </w:rPr>
    </w:lvl>
  </w:abstractNum>
  <w:abstractNum w:abstractNumId="11">
    <w:nsid w:val="1FE12648"/>
    <w:multiLevelType w:val="hybridMultilevel"/>
    <w:tmpl w:val="91C6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21558"/>
    <w:multiLevelType w:val="hybridMultilevel"/>
    <w:tmpl w:val="1084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32910"/>
    <w:multiLevelType w:val="hybridMultilevel"/>
    <w:tmpl w:val="F2EE1DCA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4">
    <w:nsid w:val="22084B0C"/>
    <w:multiLevelType w:val="hybridMultilevel"/>
    <w:tmpl w:val="7E4223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5EF0C40"/>
    <w:multiLevelType w:val="hybridMultilevel"/>
    <w:tmpl w:val="32205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F63FF"/>
    <w:multiLevelType w:val="hybridMultilevel"/>
    <w:tmpl w:val="E9BEE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352C5"/>
    <w:multiLevelType w:val="multilevel"/>
    <w:tmpl w:val="F1644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1084C06"/>
    <w:multiLevelType w:val="hybridMultilevel"/>
    <w:tmpl w:val="92CA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E735F6"/>
    <w:multiLevelType w:val="multilevel"/>
    <w:tmpl w:val="6E7C0D7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0">
    <w:nsid w:val="33B721B7"/>
    <w:multiLevelType w:val="multilevel"/>
    <w:tmpl w:val="343A06E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365768B8"/>
    <w:multiLevelType w:val="hybridMultilevel"/>
    <w:tmpl w:val="37B68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1D2147"/>
    <w:multiLevelType w:val="hybridMultilevel"/>
    <w:tmpl w:val="D37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5E3D61"/>
    <w:multiLevelType w:val="hybridMultilevel"/>
    <w:tmpl w:val="F676B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110825"/>
    <w:multiLevelType w:val="hybridMultilevel"/>
    <w:tmpl w:val="24D0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C63F11"/>
    <w:multiLevelType w:val="hybridMultilevel"/>
    <w:tmpl w:val="603C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E67E0E"/>
    <w:multiLevelType w:val="hybridMultilevel"/>
    <w:tmpl w:val="78C8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979B8"/>
    <w:multiLevelType w:val="hybridMultilevel"/>
    <w:tmpl w:val="B270D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02CA4"/>
    <w:multiLevelType w:val="hybridMultilevel"/>
    <w:tmpl w:val="A81E0C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7A53D72"/>
    <w:multiLevelType w:val="hybridMultilevel"/>
    <w:tmpl w:val="0D34E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9E3E87"/>
    <w:multiLevelType w:val="hybridMultilevel"/>
    <w:tmpl w:val="E732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233E3D"/>
    <w:multiLevelType w:val="hybridMultilevel"/>
    <w:tmpl w:val="C9404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C70F9C"/>
    <w:multiLevelType w:val="hybridMultilevel"/>
    <w:tmpl w:val="EF00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C9518F"/>
    <w:multiLevelType w:val="multilevel"/>
    <w:tmpl w:val="6FD6C8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34">
    <w:nsid w:val="539F383F"/>
    <w:multiLevelType w:val="hybridMultilevel"/>
    <w:tmpl w:val="F5B6F4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CA49ED"/>
    <w:multiLevelType w:val="hybridMultilevel"/>
    <w:tmpl w:val="8E803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D7424"/>
    <w:multiLevelType w:val="multilevel"/>
    <w:tmpl w:val="CB6C951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7">
    <w:nsid w:val="58FD377A"/>
    <w:multiLevelType w:val="hybridMultilevel"/>
    <w:tmpl w:val="2258E9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A827912"/>
    <w:multiLevelType w:val="multilevel"/>
    <w:tmpl w:val="9ECCA7E0"/>
    <w:lvl w:ilvl="0">
      <w:start w:val="1"/>
      <w:numFmt w:val="decimal"/>
      <w:lvlText w:val="%1."/>
      <w:lvlJc w:val="left"/>
      <w:pPr>
        <w:ind w:left="10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cs="Times New Roman"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cs="Times New Roman"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890" w:hanging="1440"/>
      </w:pPr>
      <w:rPr>
        <w:rFonts w:cs="Times New Roman"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cs="Times New Roman"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cs="Times New Roman" w:hint="default"/>
        <w:b w:val="0"/>
        <w:sz w:val="22"/>
      </w:rPr>
    </w:lvl>
  </w:abstractNum>
  <w:abstractNum w:abstractNumId="39">
    <w:nsid w:val="64B83633"/>
    <w:multiLevelType w:val="hybridMultilevel"/>
    <w:tmpl w:val="DF6A8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5ED7327"/>
    <w:multiLevelType w:val="hybridMultilevel"/>
    <w:tmpl w:val="F50EE5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C391F91"/>
    <w:multiLevelType w:val="hybridMultilevel"/>
    <w:tmpl w:val="12F6C3E4"/>
    <w:lvl w:ilvl="0" w:tplc="92845E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1E598E"/>
    <w:multiLevelType w:val="hybridMultilevel"/>
    <w:tmpl w:val="E222D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3B23D0"/>
    <w:multiLevelType w:val="multilevel"/>
    <w:tmpl w:val="5F2A2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>
    <w:nsid w:val="75FF15D8"/>
    <w:multiLevelType w:val="hybridMultilevel"/>
    <w:tmpl w:val="8DD0F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B0A7E"/>
    <w:multiLevelType w:val="hybridMultilevel"/>
    <w:tmpl w:val="727A2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551B0"/>
    <w:multiLevelType w:val="hybridMultilevel"/>
    <w:tmpl w:val="4B18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B3A277D"/>
    <w:multiLevelType w:val="hybridMultilevel"/>
    <w:tmpl w:val="08AA9C86"/>
    <w:lvl w:ilvl="0" w:tplc="60C24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97959"/>
    <w:multiLevelType w:val="multilevel"/>
    <w:tmpl w:val="4DB47A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49">
    <w:nsid w:val="7F5D715A"/>
    <w:multiLevelType w:val="hybridMultilevel"/>
    <w:tmpl w:val="A0DE0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48"/>
  </w:num>
  <w:num w:numId="4">
    <w:abstractNumId w:val="34"/>
  </w:num>
  <w:num w:numId="5">
    <w:abstractNumId w:val="0"/>
  </w:num>
  <w:num w:numId="6">
    <w:abstractNumId w:val="19"/>
  </w:num>
  <w:num w:numId="7">
    <w:abstractNumId w:val="47"/>
  </w:num>
  <w:num w:numId="8">
    <w:abstractNumId w:val="28"/>
  </w:num>
  <w:num w:numId="9">
    <w:abstractNumId w:val="41"/>
  </w:num>
  <w:num w:numId="10">
    <w:abstractNumId w:val="1"/>
  </w:num>
  <w:num w:numId="11">
    <w:abstractNumId w:val="29"/>
  </w:num>
  <w:num w:numId="12">
    <w:abstractNumId w:val="36"/>
  </w:num>
  <w:num w:numId="13">
    <w:abstractNumId w:val="44"/>
  </w:num>
  <w:num w:numId="14">
    <w:abstractNumId w:val="17"/>
  </w:num>
  <w:num w:numId="15">
    <w:abstractNumId w:val="39"/>
  </w:num>
  <w:num w:numId="16">
    <w:abstractNumId w:val="31"/>
  </w:num>
  <w:num w:numId="17">
    <w:abstractNumId w:val="37"/>
  </w:num>
  <w:num w:numId="18">
    <w:abstractNumId w:val="15"/>
  </w:num>
  <w:num w:numId="19">
    <w:abstractNumId w:val="9"/>
  </w:num>
  <w:num w:numId="20">
    <w:abstractNumId w:val="33"/>
  </w:num>
  <w:num w:numId="21">
    <w:abstractNumId w:val="10"/>
  </w:num>
  <w:num w:numId="22">
    <w:abstractNumId w:val="27"/>
  </w:num>
  <w:num w:numId="23">
    <w:abstractNumId w:val="12"/>
  </w:num>
  <w:num w:numId="24">
    <w:abstractNumId w:val="3"/>
  </w:num>
  <w:num w:numId="25">
    <w:abstractNumId w:val="43"/>
  </w:num>
  <w:num w:numId="26">
    <w:abstractNumId w:val="11"/>
  </w:num>
  <w:num w:numId="27">
    <w:abstractNumId w:val="40"/>
  </w:num>
  <w:num w:numId="28">
    <w:abstractNumId w:val="49"/>
  </w:num>
  <w:num w:numId="29">
    <w:abstractNumId w:val="25"/>
  </w:num>
  <w:num w:numId="30">
    <w:abstractNumId w:val="18"/>
  </w:num>
  <w:num w:numId="31">
    <w:abstractNumId w:val="46"/>
  </w:num>
  <w:num w:numId="32">
    <w:abstractNumId w:val="8"/>
  </w:num>
  <w:num w:numId="33">
    <w:abstractNumId w:val="5"/>
  </w:num>
  <w:num w:numId="34">
    <w:abstractNumId w:val="35"/>
  </w:num>
  <w:num w:numId="35">
    <w:abstractNumId w:val="7"/>
  </w:num>
  <w:num w:numId="36">
    <w:abstractNumId w:val="4"/>
  </w:num>
  <w:num w:numId="37">
    <w:abstractNumId w:val="26"/>
  </w:num>
  <w:num w:numId="38">
    <w:abstractNumId w:val="42"/>
  </w:num>
  <w:num w:numId="39">
    <w:abstractNumId w:val="21"/>
  </w:num>
  <w:num w:numId="40">
    <w:abstractNumId w:val="14"/>
  </w:num>
  <w:num w:numId="41">
    <w:abstractNumId w:val="6"/>
  </w:num>
  <w:num w:numId="42">
    <w:abstractNumId w:val="30"/>
  </w:num>
  <w:num w:numId="43">
    <w:abstractNumId w:val="32"/>
  </w:num>
  <w:num w:numId="44">
    <w:abstractNumId w:val="24"/>
  </w:num>
  <w:num w:numId="45">
    <w:abstractNumId w:val="23"/>
  </w:num>
  <w:num w:numId="46">
    <w:abstractNumId w:val="45"/>
  </w:num>
  <w:num w:numId="47">
    <w:abstractNumId w:val="22"/>
  </w:num>
  <w:num w:numId="48">
    <w:abstractNumId w:val="20"/>
  </w:num>
  <w:num w:numId="49">
    <w:abstractNumId w:val="38"/>
  </w:num>
  <w:num w:numId="50">
    <w:abstractNumId w:val="13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BD0"/>
    <w:rsid w:val="000005DF"/>
    <w:rsid w:val="00000617"/>
    <w:rsid w:val="00000BD1"/>
    <w:rsid w:val="000016FF"/>
    <w:rsid w:val="00001B3D"/>
    <w:rsid w:val="00001D96"/>
    <w:rsid w:val="000023FC"/>
    <w:rsid w:val="0000266F"/>
    <w:rsid w:val="0000280D"/>
    <w:rsid w:val="0000293D"/>
    <w:rsid w:val="00003115"/>
    <w:rsid w:val="0000327B"/>
    <w:rsid w:val="00003447"/>
    <w:rsid w:val="000038D2"/>
    <w:rsid w:val="0000399F"/>
    <w:rsid w:val="0000428E"/>
    <w:rsid w:val="000045A0"/>
    <w:rsid w:val="00004C1E"/>
    <w:rsid w:val="000057F3"/>
    <w:rsid w:val="00005D46"/>
    <w:rsid w:val="00005FAA"/>
    <w:rsid w:val="00006C97"/>
    <w:rsid w:val="00006E0D"/>
    <w:rsid w:val="00006EEC"/>
    <w:rsid w:val="0000719E"/>
    <w:rsid w:val="00007350"/>
    <w:rsid w:val="00007965"/>
    <w:rsid w:val="00007BCE"/>
    <w:rsid w:val="00007FBA"/>
    <w:rsid w:val="000105FB"/>
    <w:rsid w:val="00010AC8"/>
    <w:rsid w:val="00010E8A"/>
    <w:rsid w:val="000111E7"/>
    <w:rsid w:val="000112E2"/>
    <w:rsid w:val="0001132D"/>
    <w:rsid w:val="000115C8"/>
    <w:rsid w:val="0001171B"/>
    <w:rsid w:val="00011C20"/>
    <w:rsid w:val="00011D7B"/>
    <w:rsid w:val="00011E19"/>
    <w:rsid w:val="000122D1"/>
    <w:rsid w:val="00012522"/>
    <w:rsid w:val="000125E3"/>
    <w:rsid w:val="00012649"/>
    <w:rsid w:val="00012B15"/>
    <w:rsid w:val="00012F43"/>
    <w:rsid w:val="000133C8"/>
    <w:rsid w:val="0001418C"/>
    <w:rsid w:val="00014B00"/>
    <w:rsid w:val="00014D85"/>
    <w:rsid w:val="000154DF"/>
    <w:rsid w:val="00015A98"/>
    <w:rsid w:val="00015C10"/>
    <w:rsid w:val="000160F2"/>
    <w:rsid w:val="000164E7"/>
    <w:rsid w:val="0001682E"/>
    <w:rsid w:val="0001700B"/>
    <w:rsid w:val="00017215"/>
    <w:rsid w:val="0001747A"/>
    <w:rsid w:val="000176FC"/>
    <w:rsid w:val="000177B2"/>
    <w:rsid w:val="000177D7"/>
    <w:rsid w:val="00020041"/>
    <w:rsid w:val="00020073"/>
    <w:rsid w:val="00020186"/>
    <w:rsid w:val="000205F6"/>
    <w:rsid w:val="000208DD"/>
    <w:rsid w:val="0002094E"/>
    <w:rsid w:val="00020E26"/>
    <w:rsid w:val="00021087"/>
    <w:rsid w:val="00021EA1"/>
    <w:rsid w:val="00022031"/>
    <w:rsid w:val="00022032"/>
    <w:rsid w:val="000225CC"/>
    <w:rsid w:val="00022888"/>
    <w:rsid w:val="00022F99"/>
    <w:rsid w:val="0002303D"/>
    <w:rsid w:val="00023529"/>
    <w:rsid w:val="00023926"/>
    <w:rsid w:val="000240D3"/>
    <w:rsid w:val="00024CB4"/>
    <w:rsid w:val="00024E50"/>
    <w:rsid w:val="000250DB"/>
    <w:rsid w:val="0002593E"/>
    <w:rsid w:val="00025980"/>
    <w:rsid w:val="00025A9F"/>
    <w:rsid w:val="00025C59"/>
    <w:rsid w:val="00025DFC"/>
    <w:rsid w:val="00025F72"/>
    <w:rsid w:val="00026497"/>
    <w:rsid w:val="000267C3"/>
    <w:rsid w:val="00026BD2"/>
    <w:rsid w:val="00027187"/>
    <w:rsid w:val="000272A3"/>
    <w:rsid w:val="00027839"/>
    <w:rsid w:val="00027C4B"/>
    <w:rsid w:val="00027D12"/>
    <w:rsid w:val="00030556"/>
    <w:rsid w:val="000305A8"/>
    <w:rsid w:val="00030CDE"/>
    <w:rsid w:val="00030EC6"/>
    <w:rsid w:val="0003146E"/>
    <w:rsid w:val="0003149E"/>
    <w:rsid w:val="000315AB"/>
    <w:rsid w:val="00031DFA"/>
    <w:rsid w:val="000326C3"/>
    <w:rsid w:val="00032988"/>
    <w:rsid w:val="00032B3E"/>
    <w:rsid w:val="00033238"/>
    <w:rsid w:val="00033429"/>
    <w:rsid w:val="00033749"/>
    <w:rsid w:val="0003409B"/>
    <w:rsid w:val="00034232"/>
    <w:rsid w:val="0003485E"/>
    <w:rsid w:val="00034ED1"/>
    <w:rsid w:val="00035115"/>
    <w:rsid w:val="000355B4"/>
    <w:rsid w:val="00035727"/>
    <w:rsid w:val="000358E4"/>
    <w:rsid w:val="0003600F"/>
    <w:rsid w:val="000361ED"/>
    <w:rsid w:val="0003628D"/>
    <w:rsid w:val="0003750E"/>
    <w:rsid w:val="00037517"/>
    <w:rsid w:val="00037B14"/>
    <w:rsid w:val="00037C54"/>
    <w:rsid w:val="0004080A"/>
    <w:rsid w:val="000409F2"/>
    <w:rsid w:val="00040C05"/>
    <w:rsid w:val="0004179D"/>
    <w:rsid w:val="0004186E"/>
    <w:rsid w:val="00041AD8"/>
    <w:rsid w:val="00041C83"/>
    <w:rsid w:val="00041D2E"/>
    <w:rsid w:val="00042255"/>
    <w:rsid w:val="000428F2"/>
    <w:rsid w:val="000429ED"/>
    <w:rsid w:val="00042A66"/>
    <w:rsid w:val="00042B07"/>
    <w:rsid w:val="00042CF3"/>
    <w:rsid w:val="00042E5D"/>
    <w:rsid w:val="00043040"/>
    <w:rsid w:val="00043D66"/>
    <w:rsid w:val="00043DCD"/>
    <w:rsid w:val="00044D2E"/>
    <w:rsid w:val="000452D9"/>
    <w:rsid w:val="00045DE1"/>
    <w:rsid w:val="00046C31"/>
    <w:rsid w:val="0005019C"/>
    <w:rsid w:val="000507A1"/>
    <w:rsid w:val="00051227"/>
    <w:rsid w:val="00051434"/>
    <w:rsid w:val="000516A3"/>
    <w:rsid w:val="00051E2E"/>
    <w:rsid w:val="00051F7F"/>
    <w:rsid w:val="000523DC"/>
    <w:rsid w:val="00052B5D"/>
    <w:rsid w:val="00053302"/>
    <w:rsid w:val="00053517"/>
    <w:rsid w:val="00053AF1"/>
    <w:rsid w:val="00053F31"/>
    <w:rsid w:val="00054186"/>
    <w:rsid w:val="0005438D"/>
    <w:rsid w:val="00054963"/>
    <w:rsid w:val="00054BF9"/>
    <w:rsid w:val="0005514B"/>
    <w:rsid w:val="00055365"/>
    <w:rsid w:val="00055884"/>
    <w:rsid w:val="00056276"/>
    <w:rsid w:val="000562B5"/>
    <w:rsid w:val="000565C5"/>
    <w:rsid w:val="00056A7F"/>
    <w:rsid w:val="00056F0C"/>
    <w:rsid w:val="000574E2"/>
    <w:rsid w:val="00057F58"/>
    <w:rsid w:val="00060AB3"/>
    <w:rsid w:val="00060C19"/>
    <w:rsid w:val="00060E2B"/>
    <w:rsid w:val="00060F65"/>
    <w:rsid w:val="000612BE"/>
    <w:rsid w:val="000616F9"/>
    <w:rsid w:val="00062114"/>
    <w:rsid w:val="0006223E"/>
    <w:rsid w:val="0006268D"/>
    <w:rsid w:val="00062800"/>
    <w:rsid w:val="00062A45"/>
    <w:rsid w:val="000630B9"/>
    <w:rsid w:val="00063E17"/>
    <w:rsid w:val="00063EC4"/>
    <w:rsid w:val="0006486D"/>
    <w:rsid w:val="00064B36"/>
    <w:rsid w:val="0006523C"/>
    <w:rsid w:val="00065775"/>
    <w:rsid w:val="0006594D"/>
    <w:rsid w:val="00065BA1"/>
    <w:rsid w:val="00065CE1"/>
    <w:rsid w:val="00066137"/>
    <w:rsid w:val="00066260"/>
    <w:rsid w:val="00066AF6"/>
    <w:rsid w:val="00066DA2"/>
    <w:rsid w:val="00067108"/>
    <w:rsid w:val="000671CD"/>
    <w:rsid w:val="00067538"/>
    <w:rsid w:val="00070220"/>
    <w:rsid w:val="000702C2"/>
    <w:rsid w:val="00070472"/>
    <w:rsid w:val="0007067C"/>
    <w:rsid w:val="0007135C"/>
    <w:rsid w:val="000720E1"/>
    <w:rsid w:val="000721AD"/>
    <w:rsid w:val="0007223A"/>
    <w:rsid w:val="00072447"/>
    <w:rsid w:val="00072AEC"/>
    <w:rsid w:val="00072D67"/>
    <w:rsid w:val="00073293"/>
    <w:rsid w:val="00073826"/>
    <w:rsid w:val="000739E4"/>
    <w:rsid w:val="00073BC6"/>
    <w:rsid w:val="00073E13"/>
    <w:rsid w:val="00073E54"/>
    <w:rsid w:val="000748DB"/>
    <w:rsid w:val="00074C5B"/>
    <w:rsid w:val="00074F49"/>
    <w:rsid w:val="00075091"/>
    <w:rsid w:val="00075B54"/>
    <w:rsid w:val="00075BAA"/>
    <w:rsid w:val="00076488"/>
    <w:rsid w:val="0007654F"/>
    <w:rsid w:val="00077237"/>
    <w:rsid w:val="000773F3"/>
    <w:rsid w:val="00077545"/>
    <w:rsid w:val="00077E88"/>
    <w:rsid w:val="00077F2D"/>
    <w:rsid w:val="00080020"/>
    <w:rsid w:val="00080F09"/>
    <w:rsid w:val="00081722"/>
    <w:rsid w:val="000817B8"/>
    <w:rsid w:val="00081985"/>
    <w:rsid w:val="000819E2"/>
    <w:rsid w:val="00081A33"/>
    <w:rsid w:val="00081A99"/>
    <w:rsid w:val="00081DFC"/>
    <w:rsid w:val="000820F3"/>
    <w:rsid w:val="00082412"/>
    <w:rsid w:val="000825BE"/>
    <w:rsid w:val="0008268E"/>
    <w:rsid w:val="0008293D"/>
    <w:rsid w:val="0008323A"/>
    <w:rsid w:val="0008331D"/>
    <w:rsid w:val="00083541"/>
    <w:rsid w:val="000843FF"/>
    <w:rsid w:val="00084481"/>
    <w:rsid w:val="0008452F"/>
    <w:rsid w:val="0008479D"/>
    <w:rsid w:val="00084BF1"/>
    <w:rsid w:val="00084D73"/>
    <w:rsid w:val="00084E1F"/>
    <w:rsid w:val="00085A80"/>
    <w:rsid w:val="000864DE"/>
    <w:rsid w:val="000865C7"/>
    <w:rsid w:val="00086740"/>
    <w:rsid w:val="00086D8B"/>
    <w:rsid w:val="00086D95"/>
    <w:rsid w:val="0008708C"/>
    <w:rsid w:val="00087AAC"/>
    <w:rsid w:val="00087DEC"/>
    <w:rsid w:val="00090241"/>
    <w:rsid w:val="000903A3"/>
    <w:rsid w:val="00090863"/>
    <w:rsid w:val="00090DF7"/>
    <w:rsid w:val="00091506"/>
    <w:rsid w:val="00092488"/>
    <w:rsid w:val="00092658"/>
    <w:rsid w:val="000928F4"/>
    <w:rsid w:val="00092B26"/>
    <w:rsid w:val="00092B38"/>
    <w:rsid w:val="0009326C"/>
    <w:rsid w:val="00093365"/>
    <w:rsid w:val="00094621"/>
    <w:rsid w:val="0009499A"/>
    <w:rsid w:val="00094CB4"/>
    <w:rsid w:val="000954BD"/>
    <w:rsid w:val="0009630A"/>
    <w:rsid w:val="000963FE"/>
    <w:rsid w:val="00096A14"/>
    <w:rsid w:val="00097213"/>
    <w:rsid w:val="00097704"/>
    <w:rsid w:val="0009788E"/>
    <w:rsid w:val="0009796A"/>
    <w:rsid w:val="000A01BF"/>
    <w:rsid w:val="000A0785"/>
    <w:rsid w:val="000A0CEF"/>
    <w:rsid w:val="000A0DA8"/>
    <w:rsid w:val="000A1482"/>
    <w:rsid w:val="000A153B"/>
    <w:rsid w:val="000A16D9"/>
    <w:rsid w:val="000A1791"/>
    <w:rsid w:val="000A1FAB"/>
    <w:rsid w:val="000A2673"/>
    <w:rsid w:val="000A31E7"/>
    <w:rsid w:val="000A3B31"/>
    <w:rsid w:val="000A40C8"/>
    <w:rsid w:val="000A444C"/>
    <w:rsid w:val="000A4F49"/>
    <w:rsid w:val="000A55B2"/>
    <w:rsid w:val="000A56BC"/>
    <w:rsid w:val="000A5848"/>
    <w:rsid w:val="000A5FBF"/>
    <w:rsid w:val="000A6130"/>
    <w:rsid w:val="000A73B3"/>
    <w:rsid w:val="000A7752"/>
    <w:rsid w:val="000A7870"/>
    <w:rsid w:val="000A7EFF"/>
    <w:rsid w:val="000B02C9"/>
    <w:rsid w:val="000B0E98"/>
    <w:rsid w:val="000B0F23"/>
    <w:rsid w:val="000B1166"/>
    <w:rsid w:val="000B11A2"/>
    <w:rsid w:val="000B1762"/>
    <w:rsid w:val="000B1F5E"/>
    <w:rsid w:val="000B2487"/>
    <w:rsid w:val="000B2ADE"/>
    <w:rsid w:val="000B2B24"/>
    <w:rsid w:val="000B3452"/>
    <w:rsid w:val="000B353F"/>
    <w:rsid w:val="000B448F"/>
    <w:rsid w:val="000B4C3D"/>
    <w:rsid w:val="000B4D54"/>
    <w:rsid w:val="000B5943"/>
    <w:rsid w:val="000B5C13"/>
    <w:rsid w:val="000B5DB7"/>
    <w:rsid w:val="000B6543"/>
    <w:rsid w:val="000B6776"/>
    <w:rsid w:val="000B6B05"/>
    <w:rsid w:val="000B6C69"/>
    <w:rsid w:val="000B6CD2"/>
    <w:rsid w:val="000C005F"/>
    <w:rsid w:val="000C0719"/>
    <w:rsid w:val="000C07C1"/>
    <w:rsid w:val="000C0979"/>
    <w:rsid w:val="000C0D50"/>
    <w:rsid w:val="000C13CA"/>
    <w:rsid w:val="000C1A9C"/>
    <w:rsid w:val="000C2413"/>
    <w:rsid w:val="000C24A5"/>
    <w:rsid w:val="000C2857"/>
    <w:rsid w:val="000C2DDC"/>
    <w:rsid w:val="000C2F22"/>
    <w:rsid w:val="000C312B"/>
    <w:rsid w:val="000C3D83"/>
    <w:rsid w:val="000C40AB"/>
    <w:rsid w:val="000C41C3"/>
    <w:rsid w:val="000C4489"/>
    <w:rsid w:val="000C458D"/>
    <w:rsid w:val="000C473E"/>
    <w:rsid w:val="000C4904"/>
    <w:rsid w:val="000C4AEF"/>
    <w:rsid w:val="000C4B3D"/>
    <w:rsid w:val="000C58F6"/>
    <w:rsid w:val="000C5A6A"/>
    <w:rsid w:val="000C5BD0"/>
    <w:rsid w:val="000C636B"/>
    <w:rsid w:val="000C6679"/>
    <w:rsid w:val="000C6AAA"/>
    <w:rsid w:val="000C6FB2"/>
    <w:rsid w:val="000C7385"/>
    <w:rsid w:val="000C7528"/>
    <w:rsid w:val="000C7A51"/>
    <w:rsid w:val="000D037A"/>
    <w:rsid w:val="000D0800"/>
    <w:rsid w:val="000D0D63"/>
    <w:rsid w:val="000D114B"/>
    <w:rsid w:val="000D11CB"/>
    <w:rsid w:val="000D13BE"/>
    <w:rsid w:val="000D17C2"/>
    <w:rsid w:val="000D2158"/>
    <w:rsid w:val="000D306F"/>
    <w:rsid w:val="000D3071"/>
    <w:rsid w:val="000D3226"/>
    <w:rsid w:val="000D33AC"/>
    <w:rsid w:val="000D39DE"/>
    <w:rsid w:val="000D3B20"/>
    <w:rsid w:val="000D3C2D"/>
    <w:rsid w:val="000D4555"/>
    <w:rsid w:val="000D4751"/>
    <w:rsid w:val="000D4816"/>
    <w:rsid w:val="000D4992"/>
    <w:rsid w:val="000D4C4A"/>
    <w:rsid w:val="000D5946"/>
    <w:rsid w:val="000D5B10"/>
    <w:rsid w:val="000D5B2A"/>
    <w:rsid w:val="000D5B58"/>
    <w:rsid w:val="000D5C1A"/>
    <w:rsid w:val="000D5E96"/>
    <w:rsid w:val="000D63D5"/>
    <w:rsid w:val="000D653C"/>
    <w:rsid w:val="000D74C5"/>
    <w:rsid w:val="000D7D6E"/>
    <w:rsid w:val="000E0729"/>
    <w:rsid w:val="000E081A"/>
    <w:rsid w:val="000E0D37"/>
    <w:rsid w:val="000E0D49"/>
    <w:rsid w:val="000E1193"/>
    <w:rsid w:val="000E15E0"/>
    <w:rsid w:val="000E172F"/>
    <w:rsid w:val="000E1BCA"/>
    <w:rsid w:val="000E1D21"/>
    <w:rsid w:val="000E1F55"/>
    <w:rsid w:val="000E1F6B"/>
    <w:rsid w:val="000E2774"/>
    <w:rsid w:val="000E2B10"/>
    <w:rsid w:val="000E327F"/>
    <w:rsid w:val="000E3281"/>
    <w:rsid w:val="000E32B0"/>
    <w:rsid w:val="000E3465"/>
    <w:rsid w:val="000E3470"/>
    <w:rsid w:val="000E4083"/>
    <w:rsid w:val="000E4398"/>
    <w:rsid w:val="000E494F"/>
    <w:rsid w:val="000E4B92"/>
    <w:rsid w:val="000E4C2D"/>
    <w:rsid w:val="000E4FBA"/>
    <w:rsid w:val="000E5144"/>
    <w:rsid w:val="000E5337"/>
    <w:rsid w:val="000E53E0"/>
    <w:rsid w:val="000E57F5"/>
    <w:rsid w:val="000E59F5"/>
    <w:rsid w:val="000E5E52"/>
    <w:rsid w:val="000E5F6A"/>
    <w:rsid w:val="000E6782"/>
    <w:rsid w:val="000E6B6F"/>
    <w:rsid w:val="000E6CCC"/>
    <w:rsid w:val="000E721B"/>
    <w:rsid w:val="000E72AF"/>
    <w:rsid w:val="000E75FF"/>
    <w:rsid w:val="000E7C61"/>
    <w:rsid w:val="000F04A9"/>
    <w:rsid w:val="000F06AF"/>
    <w:rsid w:val="000F0B44"/>
    <w:rsid w:val="000F0D40"/>
    <w:rsid w:val="000F0FE9"/>
    <w:rsid w:val="000F11C9"/>
    <w:rsid w:val="000F11D6"/>
    <w:rsid w:val="000F15A1"/>
    <w:rsid w:val="000F1D7F"/>
    <w:rsid w:val="000F21AB"/>
    <w:rsid w:val="000F2591"/>
    <w:rsid w:val="000F26D3"/>
    <w:rsid w:val="000F2B61"/>
    <w:rsid w:val="000F2F39"/>
    <w:rsid w:val="000F2FBF"/>
    <w:rsid w:val="000F38DE"/>
    <w:rsid w:val="000F3A89"/>
    <w:rsid w:val="000F3E02"/>
    <w:rsid w:val="000F4005"/>
    <w:rsid w:val="000F42BC"/>
    <w:rsid w:val="000F4720"/>
    <w:rsid w:val="000F476C"/>
    <w:rsid w:val="000F49CF"/>
    <w:rsid w:val="000F4AC6"/>
    <w:rsid w:val="000F4EC6"/>
    <w:rsid w:val="000F5247"/>
    <w:rsid w:val="000F5347"/>
    <w:rsid w:val="000F5860"/>
    <w:rsid w:val="000F59C9"/>
    <w:rsid w:val="000F5C48"/>
    <w:rsid w:val="000F623F"/>
    <w:rsid w:val="000F6372"/>
    <w:rsid w:val="000F64DF"/>
    <w:rsid w:val="000F6C89"/>
    <w:rsid w:val="000F75FB"/>
    <w:rsid w:val="0010054A"/>
    <w:rsid w:val="00100E4A"/>
    <w:rsid w:val="00101C3F"/>
    <w:rsid w:val="00101FA4"/>
    <w:rsid w:val="0010353A"/>
    <w:rsid w:val="001035E6"/>
    <w:rsid w:val="00103C92"/>
    <w:rsid w:val="001044FA"/>
    <w:rsid w:val="00104BEB"/>
    <w:rsid w:val="00104CB4"/>
    <w:rsid w:val="00105085"/>
    <w:rsid w:val="001050E2"/>
    <w:rsid w:val="00105974"/>
    <w:rsid w:val="00106040"/>
    <w:rsid w:val="001060D6"/>
    <w:rsid w:val="00106E78"/>
    <w:rsid w:val="0010735B"/>
    <w:rsid w:val="00107721"/>
    <w:rsid w:val="001104DD"/>
    <w:rsid w:val="001107DC"/>
    <w:rsid w:val="00110A44"/>
    <w:rsid w:val="00110B5B"/>
    <w:rsid w:val="0011146B"/>
    <w:rsid w:val="001115E5"/>
    <w:rsid w:val="001116E6"/>
    <w:rsid w:val="00112039"/>
    <w:rsid w:val="0011207A"/>
    <w:rsid w:val="001124D2"/>
    <w:rsid w:val="00112551"/>
    <w:rsid w:val="0011271F"/>
    <w:rsid w:val="00112A29"/>
    <w:rsid w:val="001138F5"/>
    <w:rsid w:val="00113C9F"/>
    <w:rsid w:val="0011411D"/>
    <w:rsid w:val="00114275"/>
    <w:rsid w:val="0011452B"/>
    <w:rsid w:val="00114598"/>
    <w:rsid w:val="00114C1E"/>
    <w:rsid w:val="0011508C"/>
    <w:rsid w:val="0011546C"/>
    <w:rsid w:val="001157B3"/>
    <w:rsid w:val="00115937"/>
    <w:rsid w:val="00115BEC"/>
    <w:rsid w:val="001165FF"/>
    <w:rsid w:val="001174ED"/>
    <w:rsid w:val="00117682"/>
    <w:rsid w:val="00117885"/>
    <w:rsid w:val="00117ECD"/>
    <w:rsid w:val="00117F1F"/>
    <w:rsid w:val="0012158A"/>
    <w:rsid w:val="00121838"/>
    <w:rsid w:val="00121A69"/>
    <w:rsid w:val="00121E42"/>
    <w:rsid w:val="00121F83"/>
    <w:rsid w:val="00122AF4"/>
    <w:rsid w:val="00122E64"/>
    <w:rsid w:val="00122FD0"/>
    <w:rsid w:val="00123713"/>
    <w:rsid w:val="0012391D"/>
    <w:rsid w:val="00123AF7"/>
    <w:rsid w:val="00123EF9"/>
    <w:rsid w:val="00124265"/>
    <w:rsid w:val="001242D7"/>
    <w:rsid w:val="001245DD"/>
    <w:rsid w:val="0012464D"/>
    <w:rsid w:val="00124F00"/>
    <w:rsid w:val="0012508C"/>
    <w:rsid w:val="001255B0"/>
    <w:rsid w:val="001259A3"/>
    <w:rsid w:val="00125A5C"/>
    <w:rsid w:val="0012660C"/>
    <w:rsid w:val="00126A12"/>
    <w:rsid w:val="00126BEE"/>
    <w:rsid w:val="00126E9D"/>
    <w:rsid w:val="00127394"/>
    <w:rsid w:val="001277C8"/>
    <w:rsid w:val="00127FA3"/>
    <w:rsid w:val="00130010"/>
    <w:rsid w:val="001305B8"/>
    <w:rsid w:val="001309C9"/>
    <w:rsid w:val="00130CB7"/>
    <w:rsid w:val="001310C7"/>
    <w:rsid w:val="001315C6"/>
    <w:rsid w:val="001318E1"/>
    <w:rsid w:val="001319ED"/>
    <w:rsid w:val="00131E5D"/>
    <w:rsid w:val="001327AA"/>
    <w:rsid w:val="00132833"/>
    <w:rsid w:val="00132F70"/>
    <w:rsid w:val="00132FD7"/>
    <w:rsid w:val="00133898"/>
    <w:rsid w:val="00133AB1"/>
    <w:rsid w:val="00133B8B"/>
    <w:rsid w:val="00133C26"/>
    <w:rsid w:val="00133C66"/>
    <w:rsid w:val="0013415F"/>
    <w:rsid w:val="001348B2"/>
    <w:rsid w:val="00135839"/>
    <w:rsid w:val="00135D6A"/>
    <w:rsid w:val="0013635A"/>
    <w:rsid w:val="001363C4"/>
    <w:rsid w:val="00136650"/>
    <w:rsid w:val="00136B4F"/>
    <w:rsid w:val="00136BF0"/>
    <w:rsid w:val="00136F93"/>
    <w:rsid w:val="001376DC"/>
    <w:rsid w:val="00137C97"/>
    <w:rsid w:val="00137CA2"/>
    <w:rsid w:val="00137EBB"/>
    <w:rsid w:val="00140782"/>
    <w:rsid w:val="001414C3"/>
    <w:rsid w:val="00141990"/>
    <w:rsid w:val="00142540"/>
    <w:rsid w:val="00142C9F"/>
    <w:rsid w:val="00143858"/>
    <w:rsid w:val="00143C6C"/>
    <w:rsid w:val="001445E5"/>
    <w:rsid w:val="00144AB2"/>
    <w:rsid w:val="00144F21"/>
    <w:rsid w:val="0014533A"/>
    <w:rsid w:val="00145503"/>
    <w:rsid w:val="00145B16"/>
    <w:rsid w:val="00145BB7"/>
    <w:rsid w:val="0014618C"/>
    <w:rsid w:val="001461CF"/>
    <w:rsid w:val="0014657F"/>
    <w:rsid w:val="00146E55"/>
    <w:rsid w:val="00146FED"/>
    <w:rsid w:val="001477BD"/>
    <w:rsid w:val="00147900"/>
    <w:rsid w:val="00147B38"/>
    <w:rsid w:val="00147F35"/>
    <w:rsid w:val="0015033F"/>
    <w:rsid w:val="00150790"/>
    <w:rsid w:val="00150D0A"/>
    <w:rsid w:val="001514B9"/>
    <w:rsid w:val="0015159A"/>
    <w:rsid w:val="00151857"/>
    <w:rsid w:val="0015195D"/>
    <w:rsid w:val="001519AC"/>
    <w:rsid w:val="00152BC4"/>
    <w:rsid w:val="00152C4F"/>
    <w:rsid w:val="00152D70"/>
    <w:rsid w:val="001534E6"/>
    <w:rsid w:val="00153621"/>
    <w:rsid w:val="001538D5"/>
    <w:rsid w:val="001539B7"/>
    <w:rsid w:val="001539F4"/>
    <w:rsid w:val="00154823"/>
    <w:rsid w:val="00154E59"/>
    <w:rsid w:val="0015585A"/>
    <w:rsid w:val="00155CD5"/>
    <w:rsid w:val="00155E93"/>
    <w:rsid w:val="00155F6C"/>
    <w:rsid w:val="00156344"/>
    <w:rsid w:val="00156882"/>
    <w:rsid w:val="00157119"/>
    <w:rsid w:val="0016015F"/>
    <w:rsid w:val="00160363"/>
    <w:rsid w:val="001603C4"/>
    <w:rsid w:val="0016070E"/>
    <w:rsid w:val="001609F3"/>
    <w:rsid w:val="001609FB"/>
    <w:rsid w:val="00160BB3"/>
    <w:rsid w:val="001612E4"/>
    <w:rsid w:val="001615E4"/>
    <w:rsid w:val="0016184D"/>
    <w:rsid w:val="00161AFA"/>
    <w:rsid w:val="00161DBF"/>
    <w:rsid w:val="00161EA7"/>
    <w:rsid w:val="001622BD"/>
    <w:rsid w:val="00162621"/>
    <w:rsid w:val="00162936"/>
    <w:rsid w:val="00162987"/>
    <w:rsid w:val="00162A73"/>
    <w:rsid w:val="00164199"/>
    <w:rsid w:val="00164B2C"/>
    <w:rsid w:val="00164CE9"/>
    <w:rsid w:val="00164DB9"/>
    <w:rsid w:val="00164EEF"/>
    <w:rsid w:val="00165004"/>
    <w:rsid w:val="001658EB"/>
    <w:rsid w:val="00165D9F"/>
    <w:rsid w:val="0016630C"/>
    <w:rsid w:val="00166F8C"/>
    <w:rsid w:val="00167266"/>
    <w:rsid w:val="00167403"/>
    <w:rsid w:val="00167513"/>
    <w:rsid w:val="0016777C"/>
    <w:rsid w:val="00167BEC"/>
    <w:rsid w:val="00167E41"/>
    <w:rsid w:val="00170264"/>
    <w:rsid w:val="001708CF"/>
    <w:rsid w:val="00170C02"/>
    <w:rsid w:val="001719AF"/>
    <w:rsid w:val="0017216C"/>
    <w:rsid w:val="001721F4"/>
    <w:rsid w:val="00172732"/>
    <w:rsid w:val="00172F8F"/>
    <w:rsid w:val="00173EFD"/>
    <w:rsid w:val="00174AD3"/>
    <w:rsid w:val="00174CB0"/>
    <w:rsid w:val="001754DE"/>
    <w:rsid w:val="00175903"/>
    <w:rsid w:val="00176C80"/>
    <w:rsid w:val="00176F6A"/>
    <w:rsid w:val="0017759F"/>
    <w:rsid w:val="0017798F"/>
    <w:rsid w:val="00177B96"/>
    <w:rsid w:val="00177D43"/>
    <w:rsid w:val="00180518"/>
    <w:rsid w:val="00180AAC"/>
    <w:rsid w:val="00180DDE"/>
    <w:rsid w:val="001812E8"/>
    <w:rsid w:val="0018148F"/>
    <w:rsid w:val="00181A85"/>
    <w:rsid w:val="00181BD5"/>
    <w:rsid w:val="00182672"/>
    <w:rsid w:val="0018275A"/>
    <w:rsid w:val="0018278F"/>
    <w:rsid w:val="001827BD"/>
    <w:rsid w:val="0018280A"/>
    <w:rsid w:val="00182AC3"/>
    <w:rsid w:val="00182BCE"/>
    <w:rsid w:val="00182D39"/>
    <w:rsid w:val="00182EAE"/>
    <w:rsid w:val="00183A44"/>
    <w:rsid w:val="00183BD1"/>
    <w:rsid w:val="00184072"/>
    <w:rsid w:val="0018411D"/>
    <w:rsid w:val="001848A8"/>
    <w:rsid w:val="00185170"/>
    <w:rsid w:val="001851E7"/>
    <w:rsid w:val="001866D1"/>
    <w:rsid w:val="00186847"/>
    <w:rsid w:val="001869C5"/>
    <w:rsid w:val="00187442"/>
    <w:rsid w:val="001875E5"/>
    <w:rsid w:val="00187AAB"/>
    <w:rsid w:val="00187D2A"/>
    <w:rsid w:val="0019057B"/>
    <w:rsid w:val="0019075A"/>
    <w:rsid w:val="00190B05"/>
    <w:rsid w:val="00190EA2"/>
    <w:rsid w:val="001912F7"/>
    <w:rsid w:val="00191366"/>
    <w:rsid w:val="00191779"/>
    <w:rsid w:val="0019179F"/>
    <w:rsid w:val="00191D18"/>
    <w:rsid w:val="0019209D"/>
    <w:rsid w:val="00192237"/>
    <w:rsid w:val="001924E9"/>
    <w:rsid w:val="001926E6"/>
    <w:rsid w:val="00192AF2"/>
    <w:rsid w:val="00192F9E"/>
    <w:rsid w:val="0019323F"/>
    <w:rsid w:val="001938ED"/>
    <w:rsid w:val="00194111"/>
    <w:rsid w:val="00194192"/>
    <w:rsid w:val="001946A1"/>
    <w:rsid w:val="00194F08"/>
    <w:rsid w:val="00194F63"/>
    <w:rsid w:val="00195535"/>
    <w:rsid w:val="00195708"/>
    <w:rsid w:val="00195BBA"/>
    <w:rsid w:val="00195FF9"/>
    <w:rsid w:val="00196745"/>
    <w:rsid w:val="00196B52"/>
    <w:rsid w:val="00196BA0"/>
    <w:rsid w:val="001971E7"/>
    <w:rsid w:val="001975B9"/>
    <w:rsid w:val="00197D9E"/>
    <w:rsid w:val="001A04C5"/>
    <w:rsid w:val="001A068D"/>
    <w:rsid w:val="001A0825"/>
    <w:rsid w:val="001A09B8"/>
    <w:rsid w:val="001A0EE8"/>
    <w:rsid w:val="001A155F"/>
    <w:rsid w:val="001A2041"/>
    <w:rsid w:val="001A21D5"/>
    <w:rsid w:val="001A2961"/>
    <w:rsid w:val="001A2A50"/>
    <w:rsid w:val="001A2D03"/>
    <w:rsid w:val="001A2F13"/>
    <w:rsid w:val="001A2FCC"/>
    <w:rsid w:val="001A3204"/>
    <w:rsid w:val="001A3E4C"/>
    <w:rsid w:val="001A3E8E"/>
    <w:rsid w:val="001A3FDF"/>
    <w:rsid w:val="001A4C61"/>
    <w:rsid w:val="001A4FAD"/>
    <w:rsid w:val="001A54D3"/>
    <w:rsid w:val="001A5F96"/>
    <w:rsid w:val="001A63DF"/>
    <w:rsid w:val="001A6EBB"/>
    <w:rsid w:val="001A7076"/>
    <w:rsid w:val="001A7364"/>
    <w:rsid w:val="001A7D66"/>
    <w:rsid w:val="001A7E10"/>
    <w:rsid w:val="001B0159"/>
    <w:rsid w:val="001B0205"/>
    <w:rsid w:val="001B026D"/>
    <w:rsid w:val="001B0774"/>
    <w:rsid w:val="001B1A8D"/>
    <w:rsid w:val="001B1E9B"/>
    <w:rsid w:val="001B2272"/>
    <w:rsid w:val="001B28DA"/>
    <w:rsid w:val="001B2C81"/>
    <w:rsid w:val="001B2C87"/>
    <w:rsid w:val="001B2E4A"/>
    <w:rsid w:val="001B2F28"/>
    <w:rsid w:val="001B372F"/>
    <w:rsid w:val="001B384D"/>
    <w:rsid w:val="001B3EA5"/>
    <w:rsid w:val="001B4386"/>
    <w:rsid w:val="001B43D1"/>
    <w:rsid w:val="001B5C41"/>
    <w:rsid w:val="001B6CB0"/>
    <w:rsid w:val="001B6CFE"/>
    <w:rsid w:val="001B6F1E"/>
    <w:rsid w:val="001B7199"/>
    <w:rsid w:val="001B7438"/>
    <w:rsid w:val="001C00B5"/>
    <w:rsid w:val="001C0566"/>
    <w:rsid w:val="001C057B"/>
    <w:rsid w:val="001C05B2"/>
    <w:rsid w:val="001C1418"/>
    <w:rsid w:val="001C1575"/>
    <w:rsid w:val="001C1ACA"/>
    <w:rsid w:val="001C1F08"/>
    <w:rsid w:val="001C2A2C"/>
    <w:rsid w:val="001C31B3"/>
    <w:rsid w:val="001C335F"/>
    <w:rsid w:val="001C34C4"/>
    <w:rsid w:val="001C434A"/>
    <w:rsid w:val="001C4CC3"/>
    <w:rsid w:val="001C52E2"/>
    <w:rsid w:val="001C5926"/>
    <w:rsid w:val="001C5B21"/>
    <w:rsid w:val="001C5CA6"/>
    <w:rsid w:val="001C6886"/>
    <w:rsid w:val="001C68F7"/>
    <w:rsid w:val="001C707E"/>
    <w:rsid w:val="001C7275"/>
    <w:rsid w:val="001C7F00"/>
    <w:rsid w:val="001D09D4"/>
    <w:rsid w:val="001D0AE2"/>
    <w:rsid w:val="001D141E"/>
    <w:rsid w:val="001D1710"/>
    <w:rsid w:val="001D1F4A"/>
    <w:rsid w:val="001D291B"/>
    <w:rsid w:val="001D2AA9"/>
    <w:rsid w:val="001D2B3C"/>
    <w:rsid w:val="001D3456"/>
    <w:rsid w:val="001D37B9"/>
    <w:rsid w:val="001D3903"/>
    <w:rsid w:val="001D3B8F"/>
    <w:rsid w:val="001D3BFA"/>
    <w:rsid w:val="001D4876"/>
    <w:rsid w:val="001D491D"/>
    <w:rsid w:val="001D49AD"/>
    <w:rsid w:val="001D57E9"/>
    <w:rsid w:val="001D5944"/>
    <w:rsid w:val="001D652C"/>
    <w:rsid w:val="001D6D0E"/>
    <w:rsid w:val="001D7AE6"/>
    <w:rsid w:val="001E033A"/>
    <w:rsid w:val="001E0980"/>
    <w:rsid w:val="001E0E4D"/>
    <w:rsid w:val="001E0F99"/>
    <w:rsid w:val="001E1BD6"/>
    <w:rsid w:val="001E1E79"/>
    <w:rsid w:val="001E1ECF"/>
    <w:rsid w:val="001E200A"/>
    <w:rsid w:val="001E21F4"/>
    <w:rsid w:val="001E3690"/>
    <w:rsid w:val="001E3CFE"/>
    <w:rsid w:val="001E4033"/>
    <w:rsid w:val="001E456C"/>
    <w:rsid w:val="001E4919"/>
    <w:rsid w:val="001E4D7B"/>
    <w:rsid w:val="001E55F1"/>
    <w:rsid w:val="001E56FA"/>
    <w:rsid w:val="001E57B1"/>
    <w:rsid w:val="001E58DA"/>
    <w:rsid w:val="001E5FB1"/>
    <w:rsid w:val="001E6138"/>
    <w:rsid w:val="001E6BA1"/>
    <w:rsid w:val="001E7751"/>
    <w:rsid w:val="001E78D9"/>
    <w:rsid w:val="001E7906"/>
    <w:rsid w:val="001E7AFF"/>
    <w:rsid w:val="001E7F70"/>
    <w:rsid w:val="001F078D"/>
    <w:rsid w:val="001F083F"/>
    <w:rsid w:val="001F0CFF"/>
    <w:rsid w:val="001F0D53"/>
    <w:rsid w:val="001F0D55"/>
    <w:rsid w:val="001F0D6F"/>
    <w:rsid w:val="001F11B7"/>
    <w:rsid w:val="001F12CE"/>
    <w:rsid w:val="001F1513"/>
    <w:rsid w:val="001F1548"/>
    <w:rsid w:val="001F19CA"/>
    <w:rsid w:val="001F19DE"/>
    <w:rsid w:val="001F1CEB"/>
    <w:rsid w:val="001F2568"/>
    <w:rsid w:val="001F2F35"/>
    <w:rsid w:val="001F39DF"/>
    <w:rsid w:val="001F406D"/>
    <w:rsid w:val="001F429A"/>
    <w:rsid w:val="001F44BB"/>
    <w:rsid w:val="001F4634"/>
    <w:rsid w:val="001F4EBD"/>
    <w:rsid w:val="001F4EFA"/>
    <w:rsid w:val="001F509D"/>
    <w:rsid w:val="001F50C0"/>
    <w:rsid w:val="001F5259"/>
    <w:rsid w:val="001F5CB3"/>
    <w:rsid w:val="001F5F8C"/>
    <w:rsid w:val="001F6311"/>
    <w:rsid w:val="001F6C81"/>
    <w:rsid w:val="001F6CF0"/>
    <w:rsid w:val="001F6FB6"/>
    <w:rsid w:val="001F72EE"/>
    <w:rsid w:val="001F7824"/>
    <w:rsid w:val="001F7D99"/>
    <w:rsid w:val="002007F1"/>
    <w:rsid w:val="00200C36"/>
    <w:rsid w:val="00201D03"/>
    <w:rsid w:val="00201D63"/>
    <w:rsid w:val="00201E0A"/>
    <w:rsid w:val="0020227B"/>
    <w:rsid w:val="002024C1"/>
    <w:rsid w:val="00202768"/>
    <w:rsid w:val="0020276E"/>
    <w:rsid w:val="00202838"/>
    <w:rsid w:val="002029A8"/>
    <w:rsid w:val="002046EC"/>
    <w:rsid w:val="00204783"/>
    <w:rsid w:val="00204A55"/>
    <w:rsid w:val="00204C08"/>
    <w:rsid w:val="00204DD5"/>
    <w:rsid w:val="00205031"/>
    <w:rsid w:val="0020573A"/>
    <w:rsid w:val="00205B50"/>
    <w:rsid w:val="00205DE9"/>
    <w:rsid w:val="002060B1"/>
    <w:rsid w:val="00206102"/>
    <w:rsid w:val="00206A69"/>
    <w:rsid w:val="00206B44"/>
    <w:rsid w:val="00206EAD"/>
    <w:rsid w:val="00206F91"/>
    <w:rsid w:val="00207303"/>
    <w:rsid w:val="002077A5"/>
    <w:rsid w:val="00207E69"/>
    <w:rsid w:val="002101B1"/>
    <w:rsid w:val="0021224C"/>
    <w:rsid w:val="00212586"/>
    <w:rsid w:val="00212B12"/>
    <w:rsid w:val="0021317D"/>
    <w:rsid w:val="00213425"/>
    <w:rsid w:val="00214283"/>
    <w:rsid w:val="00214318"/>
    <w:rsid w:val="002149EB"/>
    <w:rsid w:val="002152CE"/>
    <w:rsid w:val="00215A64"/>
    <w:rsid w:val="00215C8A"/>
    <w:rsid w:val="00215D3D"/>
    <w:rsid w:val="00216E85"/>
    <w:rsid w:val="00216F59"/>
    <w:rsid w:val="00217A53"/>
    <w:rsid w:val="0022032A"/>
    <w:rsid w:val="00220483"/>
    <w:rsid w:val="002205C4"/>
    <w:rsid w:val="00220AD7"/>
    <w:rsid w:val="00220ED5"/>
    <w:rsid w:val="00220F72"/>
    <w:rsid w:val="00221467"/>
    <w:rsid w:val="00221BFD"/>
    <w:rsid w:val="00221EB3"/>
    <w:rsid w:val="002222BB"/>
    <w:rsid w:val="00223A71"/>
    <w:rsid w:val="00223D54"/>
    <w:rsid w:val="002241D1"/>
    <w:rsid w:val="00224B2F"/>
    <w:rsid w:val="00224C95"/>
    <w:rsid w:val="002251A5"/>
    <w:rsid w:val="00225511"/>
    <w:rsid w:val="002256C6"/>
    <w:rsid w:val="002263F5"/>
    <w:rsid w:val="00226B9E"/>
    <w:rsid w:val="00226BBA"/>
    <w:rsid w:val="00226C97"/>
    <w:rsid w:val="00226CDF"/>
    <w:rsid w:val="00226F44"/>
    <w:rsid w:val="00226F51"/>
    <w:rsid w:val="0022705E"/>
    <w:rsid w:val="00227068"/>
    <w:rsid w:val="00227A9B"/>
    <w:rsid w:val="00227BD2"/>
    <w:rsid w:val="00230360"/>
    <w:rsid w:val="00230431"/>
    <w:rsid w:val="00230682"/>
    <w:rsid w:val="0023093C"/>
    <w:rsid w:val="00230E81"/>
    <w:rsid w:val="002311A5"/>
    <w:rsid w:val="00231948"/>
    <w:rsid w:val="00231DC4"/>
    <w:rsid w:val="00231ECC"/>
    <w:rsid w:val="00232113"/>
    <w:rsid w:val="002321F5"/>
    <w:rsid w:val="00232214"/>
    <w:rsid w:val="002325FE"/>
    <w:rsid w:val="00232998"/>
    <w:rsid w:val="00232F47"/>
    <w:rsid w:val="002330BF"/>
    <w:rsid w:val="0023316F"/>
    <w:rsid w:val="00233AF6"/>
    <w:rsid w:val="00234243"/>
    <w:rsid w:val="00234EC2"/>
    <w:rsid w:val="0023525E"/>
    <w:rsid w:val="00235C3D"/>
    <w:rsid w:val="00235CEA"/>
    <w:rsid w:val="002362FD"/>
    <w:rsid w:val="002366C5"/>
    <w:rsid w:val="00236734"/>
    <w:rsid w:val="00236CD4"/>
    <w:rsid w:val="00237400"/>
    <w:rsid w:val="002377AD"/>
    <w:rsid w:val="00237C6A"/>
    <w:rsid w:val="00240C81"/>
    <w:rsid w:val="00240EE9"/>
    <w:rsid w:val="00240F1E"/>
    <w:rsid w:val="00241786"/>
    <w:rsid w:val="0024236E"/>
    <w:rsid w:val="002428EA"/>
    <w:rsid w:val="00243523"/>
    <w:rsid w:val="00243B80"/>
    <w:rsid w:val="00244652"/>
    <w:rsid w:val="00245266"/>
    <w:rsid w:val="0024526D"/>
    <w:rsid w:val="00245906"/>
    <w:rsid w:val="00245990"/>
    <w:rsid w:val="00245A75"/>
    <w:rsid w:val="0024626A"/>
    <w:rsid w:val="00246A38"/>
    <w:rsid w:val="00246E6B"/>
    <w:rsid w:val="00246F26"/>
    <w:rsid w:val="00247378"/>
    <w:rsid w:val="00247539"/>
    <w:rsid w:val="002476DA"/>
    <w:rsid w:val="00247815"/>
    <w:rsid w:val="00247CA8"/>
    <w:rsid w:val="00247D25"/>
    <w:rsid w:val="0025029A"/>
    <w:rsid w:val="002502A3"/>
    <w:rsid w:val="00250459"/>
    <w:rsid w:val="00250945"/>
    <w:rsid w:val="00250C41"/>
    <w:rsid w:val="002511A8"/>
    <w:rsid w:val="00251F06"/>
    <w:rsid w:val="00252ACE"/>
    <w:rsid w:val="00252EBD"/>
    <w:rsid w:val="00253529"/>
    <w:rsid w:val="002542A0"/>
    <w:rsid w:val="00254340"/>
    <w:rsid w:val="002545AD"/>
    <w:rsid w:val="002549AA"/>
    <w:rsid w:val="00254D77"/>
    <w:rsid w:val="00254E8D"/>
    <w:rsid w:val="002550EC"/>
    <w:rsid w:val="00255647"/>
    <w:rsid w:val="00255BBE"/>
    <w:rsid w:val="00255E0C"/>
    <w:rsid w:val="00255F43"/>
    <w:rsid w:val="002560E1"/>
    <w:rsid w:val="00256628"/>
    <w:rsid w:val="002568A9"/>
    <w:rsid w:val="00256CAE"/>
    <w:rsid w:val="00256D16"/>
    <w:rsid w:val="002572C0"/>
    <w:rsid w:val="00257E8A"/>
    <w:rsid w:val="0026003B"/>
    <w:rsid w:val="00260465"/>
    <w:rsid w:val="002605AA"/>
    <w:rsid w:val="00260630"/>
    <w:rsid w:val="00260668"/>
    <w:rsid w:val="00260757"/>
    <w:rsid w:val="002608FA"/>
    <w:rsid w:val="0026149B"/>
    <w:rsid w:val="002614F7"/>
    <w:rsid w:val="0026224B"/>
    <w:rsid w:val="00263F92"/>
    <w:rsid w:val="002641CF"/>
    <w:rsid w:val="002645FF"/>
    <w:rsid w:val="00264662"/>
    <w:rsid w:val="00264C1D"/>
    <w:rsid w:val="00264F9E"/>
    <w:rsid w:val="002658F2"/>
    <w:rsid w:val="00265DD2"/>
    <w:rsid w:val="0026656E"/>
    <w:rsid w:val="0026659F"/>
    <w:rsid w:val="0026694B"/>
    <w:rsid w:val="00266B8E"/>
    <w:rsid w:val="00266C2F"/>
    <w:rsid w:val="00266CB0"/>
    <w:rsid w:val="00266D55"/>
    <w:rsid w:val="00266EBC"/>
    <w:rsid w:val="002679F3"/>
    <w:rsid w:val="00267C83"/>
    <w:rsid w:val="002709C1"/>
    <w:rsid w:val="00271067"/>
    <w:rsid w:val="0027146D"/>
    <w:rsid w:val="002717EF"/>
    <w:rsid w:val="00271865"/>
    <w:rsid w:val="002718FC"/>
    <w:rsid w:val="00271B2B"/>
    <w:rsid w:val="00271ED2"/>
    <w:rsid w:val="0027215C"/>
    <w:rsid w:val="002724AC"/>
    <w:rsid w:val="002724B0"/>
    <w:rsid w:val="00272A66"/>
    <w:rsid w:val="0027304E"/>
    <w:rsid w:val="002735EE"/>
    <w:rsid w:val="002736AF"/>
    <w:rsid w:val="00273FDE"/>
    <w:rsid w:val="002749AE"/>
    <w:rsid w:val="00274B78"/>
    <w:rsid w:val="00274CFD"/>
    <w:rsid w:val="00275553"/>
    <w:rsid w:val="002755BA"/>
    <w:rsid w:val="00275A04"/>
    <w:rsid w:val="00276317"/>
    <w:rsid w:val="00276567"/>
    <w:rsid w:val="002767C8"/>
    <w:rsid w:val="00276B7B"/>
    <w:rsid w:val="00276E90"/>
    <w:rsid w:val="00277974"/>
    <w:rsid w:val="00277C3D"/>
    <w:rsid w:val="00280803"/>
    <w:rsid w:val="002808F8"/>
    <w:rsid w:val="00280D6A"/>
    <w:rsid w:val="00280DE1"/>
    <w:rsid w:val="00281675"/>
    <w:rsid w:val="00281946"/>
    <w:rsid w:val="00281D06"/>
    <w:rsid w:val="002820B9"/>
    <w:rsid w:val="002820E5"/>
    <w:rsid w:val="0028212E"/>
    <w:rsid w:val="002826D4"/>
    <w:rsid w:val="002827D9"/>
    <w:rsid w:val="00283532"/>
    <w:rsid w:val="0028371E"/>
    <w:rsid w:val="00283722"/>
    <w:rsid w:val="002845D1"/>
    <w:rsid w:val="002847DC"/>
    <w:rsid w:val="002852F1"/>
    <w:rsid w:val="002854D9"/>
    <w:rsid w:val="00285B18"/>
    <w:rsid w:val="00285C27"/>
    <w:rsid w:val="00286566"/>
    <w:rsid w:val="00286710"/>
    <w:rsid w:val="00286F76"/>
    <w:rsid w:val="002871D2"/>
    <w:rsid w:val="00287E3A"/>
    <w:rsid w:val="002901F3"/>
    <w:rsid w:val="002903D0"/>
    <w:rsid w:val="00290A99"/>
    <w:rsid w:val="00291915"/>
    <w:rsid w:val="00291F20"/>
    <w:rsid w:val="0029238A"/>
    <w:rsid w:val="00292926"/>
    <w:rsid w:val="0029292D"/>
    <w:rsid w:val="00294145"/>
    <w:rsid w:val="00294F4C"/>
    <w:rsid w:val="00295015"/>
    <w:rsid w:val="00295147"/>
    <w:rsid w:val="0029518C"/>
    <w:rsid w:val="00295A14"/>
    <w:rsid w:val="00296156"/>
    <w:rsid w:val="00296A4B"/>
    <w:rsid w:val="00297654"/>
    <w:rsid w:val="002976AF"/>
    <w:rsid w:val="00297825"/>
    <w:rsid w:val="00297CC7"/>
    <w:rsid w:val="00297F0E"/>
    <w:rsid w:val="002A0043"/>
    <w:rsid w:val="002A00AE"/>
    <w:rsid w:val="002A03A0"/>
    <w:rsid w:val="002A0459"/>
    <w:rsid w:val="002A09CB"/>
    <w:rsid w:val="002A0F31"/>
    <w:rsid w:val="002A119F"/>
    <w:rsid w:val="002A1D56"/>
    <w:rsid w:val="002A1DE7"/>
    <w:rsid w:val="002A1E0C"/>
    <w:rsid w:val="002A226B"/>
    <w:rsid w:val="002A25F0"/>
    <w:rsid w:val="002A2F23"/>
    <w:rsid w:val="002A315F"/>
    <w:rsid w:val="002A31FC"/>
    <w:rsid w:val="002A3776"/>
    <w:rsid w:val="002A3FF5"/>
    <w:rsid w:val="002A4195"/>
    <w:rsid w:val="002A4465"/>
    <w:rsid w:val="002A4EBF"/>
    <w:rsid w:val="002A5105"/>
    <w:rsid w:val="002A547B"/>
    <w:rsid w:val="002A59CC"/>
    <w:rsid w:val="002A5D94"/>
    <w:rsid w:val="002A5E6E"/>
    <w:rsid w:val="002A62BE"/>
    <w:rsid w:val="002A6603"/>
    <w:rsid w:val="002A6FA3"/>
    <w:rsid w:val="002A7295"/>
    <w:rsid w:val="002A72C9"/>
    <w:rsid w:val="002A771B"/>
    <w:rsid w:val="002B086B"/>
    <w:rsid w:val="002B08AF"/>
    <w:rsid w:val="002B0BFC"/>
    <w:rsid w:val="002B104D"/>
    <w:rsid w:val="002B1590"/>
    <w:rsid w:val="002B160B"/>
    <w:rsid w:val="002B1877"/>
    <w:rsid w:val="002B1B87"/>
    <w:rsid w:val="002B1FDB"/>
    <w:rsid w:val="002B298A"/>
    <w:rsid w:val="002B2F00"/>
    <w:rsid w:val="002B30A8"/>
    <w:rsid w:val="002B35B4"/>
    <w:rsid w:val="002B3DF4"/>
    <w:rsid w:val="002B416A"/>
    <w:rsid w:val="002B41BD"/>
    <w:rsid w:val="002B456F"/>
    <w:rsid w:val="002B4984"/>
    <w:rsid w:val="002B4CF8"/>
    <w:rsid w:val="002B5204"/>
    <w:rsid w:val="002B5212"/>
    <w:rsid w:val="002B5301"/>
    <w:rsid w:val="002B5F95"/>
    <w:rsid w:val="002B6008"/>
    <w:rsid w:val="002B780D"/>
    <w:rsid w:val="002B780E"/>
    <w:rsid w:val="002B7F92"/>
    <w:rsid w:val="002C038C"/>
    <w:rsid w:val="002C07FF"/>
    <w:rsid w:val="002C0914"/>
    <w:rsid w:val="002C0E48"/>
    <w:rsid w:val="002C110C"/>
    <w:rsid w:val="002C1938"/>
    <w:rsid w:val="002C1F9A"/>
    <w:rsid w:val="002C2636"/>
    <w:rsid w:val="002C2693"/>
    <w:rsid w:val="002C3193"/>
    <w:rsid w:val="002C31CD"/>
    <w:rsid w:val="002C37A3"/>
    <w:rsid w:val="002C3942"/>
    <w:rsid w:val="002C3EA1"/>
    <w:rsid w:val="002C40A2"/>
    <w:rsid w:val="002C40E2"/>
    <w:rsid w:val="002C469B"/>
    <w:rsid w:val="002C47BB"/>
    <w:rsid w:val="002C4F87"/>
    <w:rsid w:val="002C54FB"/>
    <w:rsid w:val="002C5765"/>
    <w:rsid w:val="002C5A44"/>
    <w:rsid w:val="002C6272"/>
    <w:rsid w:val="002C6937"/>
    <w:rsid w:val="002C7515"/>
    <w:rsid w:val="002C7590"/>
    <w:rsid w:val="002C77A7"/>
    <w:rsid w:val="002C7841"/>
    <w:rsid w:val="002C7BC9"/>
    <w:rsid w:val="002D04FB"/>
    <w:rsid w:val="002D100B"/>
    <w:rsid w:val="002D11F8"/>
    <w:rsid w:val="002D1EC0"/>
    <w:rsid w:val="002D2385"/>
    <w:rsid w:val="002D2578"/>
    <w:rsid w:val="002D28A0"/>
    <w:rsid w:val="002D2E1E"/>
    <w:rsid w:val="002D342C"/>
    <w:rsid w:val="002D37B6"/>
    <w:rsid w:val="002D37BC"/>
    <w:rsid w:val="002D3818"/>
    <w:rsid w:val="002D3831"/>
    <w:rsid w:val="002D41F2"/>
    <w:rsid w:val="002D46C7"/>
    <w:rsid w:val="002D4807"/>
    <w:rsid w:val="002D4843"/>
    <w:rsid w:val="002D4BDB"/>
    <w:rsid w:val="002D57BC"/>
    <w:rsid w:val="002D5953"/>
    <w:rsid w:val="002D59F3"/>
    <w:rsid w:val="002D5F6E"/>
    <w:rsid w:val="002D6044"/>
    <w:rsid w:val="002D64BD"/>
    <w:rsid w:val="002D64D2"/>
    <w:rsid w:val="002D6769"/>
    <w:rsid w:val="002D69D6"/>
    <w:rsid w:val="002D6D22"/>
    <w:rsid w:val="002D6E66"/>
    <w:rsid w:val="002D7415"/>
    <w:rsid w:val="002D7D09"/>
    <w:rsid w:val="002E0446"/>
    <w:rsid w:val="002E0852"/>
    <w:rsid w:val="002E0A42"/>
    <w:rsid w:val="002E0DEB"/>
    <w:rsid w:val="002E1725"/>
    <w:rsid w:val="002E1973"/>
    <w:rsid w:val="002E1C4D"/>
    <w:rsid w:val="002E2C1D"/>
    <w:rsid w:val="002E2FBB"/>
    <w:rsid w:val="002E3080"/>
    <w:rsid w:val="002E3364"/>
    <w:rsid w:val="002E382A"/>
    <w:rsid w:val="002E3917"/>
    <w:rsid w:val="002E3921"/>
    <w:rsid w:val="002E3A4C"/>
    <w:rsid w:val="002E3D73"/>
    <w:rsid w:val="002E44CB"/>
    <w:rsid w:val="002E45F9"/>
    <w:rsid w:val="002E4855"/>
    <w:rsid w:val="002E4A9B"/>
    <w:rsid w:val="002E4B49"/>
    <w:rsid w:val="002E4E24"/>
    <w:rsid w:val="002E5023"/>
    <w:rsid w:val="002E5224"/>
    <w:rsid w:val="002E5542"/>
    <w:rsid w:val="002E55FE"/>
    <w:rsid w:val="002E5AA4"/>
    <w:rsid w:val="002E5ABD"/>
    <w:rsid w:val="002E5BC0"/>
    <w:rsid w:val="002E6BD4"/>
    <w:rsid w:val="002E724E"/>
    <w:rsid w:val="002E7B00"/>
    <w:rsid w:val="002E7BFC"/>
    <w:rsid w:val="002E7F2B"/>
    <w:rsid w:val="002E7FDA"/>
    <w:rsid w:val="002F00EA"/>
    <w:rsid w:val="002F0945"/>
    <w:rsid w:val="002F0953"/>
    <w:rsid w:val="002F18B9"/>
    <w:rsid w:val="002F19F8"/>
    <w:rsid w:val="002F1CDE"/>
    <w:rsid w:val="002F1D45"/>
    <w:rsid w:val="002F2395"/>
    <w:rsid w:val="002F3281"/>
    <w:rsid w:val="002F359C"/>
    <w:rsid w:val="002F3E9E"/>
    <w:rsid w:val="002F4C7E"/>
    <w:rsid w:val="002F4E35"/>
    <w:rsid w:val="002F5049"/>
    <w:rsid w:val="002F5724"/>
    <w:rsid w:val="002F6201"/>
    <w:rsid w:val="002F646C"/>
    <w:rsid w:val="002F6737"/>
    <w:rsid w:val="002F6E3B"/>
    <w:rsid w:val="002F725C"/>
    <w:rsid w:val="002F72EC"/>
    <w:rsid w:val="002F7573"/>
    <w:rsid w:val="002F7643"/>
    <w:rsid w:val="002F7B44"/>
    <w:rsid w:val="00300388"/>
    <w:rsid w:val="00300B09"/>
    <w:rsid w:val="003017C2"/>
    <w:rsid w:val="00301EFE"/>
    <w:rsid w:val="00301F82"/>
    <w:rsid w:val="00302C1B"/>
    <w:rsid w:val="003031B8"/>
    <w:rsid w:val="003038B6"/>
    <w:rsid w:val="00303F78"/>
    <w:rsid w:val="0030470A"/>
    <w:rsid w:val="00304850"/>
    <w:rsid w:val="00304DEC"/>
    <w:rsid w:val="00304F6C"/>
    <w:rsid w:val="0030528E"/>
    <w:rsid w:val="00305D63"/>
    <w:rsid w:val="003067CF"/>
    <w:rsid w:val="003067FA"/>
    <w:rsid w:val="0030752A"/>
    <w:rsid w:val="00307B35"/>
    <w:rsid w:val="003108F1"/>
    <w:rsid w:val="00310921"/>
    <w:rsid w:val="00310B08"/>
    <w:rsid w:val="003110A9"/>
    <w:rsid w:val="00311261"/>
    <w:rsid w:val="003112BD"/>
    <w:rsid w:val="0031163B"/>
    <w:rsid w:val="00311C4C"/>
    <w:rsid w:val="00311C7D"/>
    <w:rsid w:val="00311E60"/>
    <w:rsid w:val="00313308"/>
    <w:rsid w:val="00313573"/>
    <w:rsid w:val="003135E7"/>
    <w:rsid w:val="0031371E"/>
    <w:rsid w:val="00313AE9"/>
    <w:rsid w:val="00313D53"/>
    <w:rsid w:val="00314E0A"/>
    <w:rsid w:val="00314F33"/>
    <w:rsid w:val="003151A6"/>
    <w:rsid w:val="003154CA"/>
    <w:rsid w:val="003163C6"/>
    <w:rsid w:val="00316872"/>
    <w:rsid w:val="0031748A"/>
    <w:rsid w:val="00317606"/>
    <w:rsid w:val="00317EBD"/>
    <w:rsid w:val="003200C9"/>
    <w:rsid w:val="003201D2"/>
    <w:rsid w:val="003203CC"/>
    <w:rsid w:val="00320FA3"/>
    <w:rsid w:val="003212B6"/>
    <w:rsid w:val="00321826"/>
    <w:rsid w:val="00321923"/>
    <w:rsid w:val="0032250C"/>
    <w:rsid w:val="00323B8A"/>
    <w:rsid w:val="00324069"/>
    <w:rsid w:val="00324090"/>
    <w:rsid w:val="0032415D"/>
    <w:rsid w:val="00324367"/>
    <w:rsid w:val="003244D6"/>
    <w:rsid w:val="00324530"/>
    <w:rsid w:val="003245C5"/>
    <w:rsid w:val="00324678"/>
    <w:rsid w:val="00324B0C"/>
    <w:rsid w:val="00324C13"/>
    <w:rsid w:val="00324DD9"/>
    <w:rsid w:val="003257FD"/>
    <w:rsid w:val="00325AA6"/>
    <w:rsid w:val="00325DAC"/>
    <w:rsid w:val="0032636E"/>
    <w:rsid w:val="00326427"/>
    <w:rsid w:val="0032651A"/>
    <w:rsid w:val="00326548"/>
    <w:rsid w:val="0032685E"/>
    <w:rsid w:val="00326E76"/>
    <w:rsid w:val="00326F02"/>
    <w:rsid w:val="0032705B"/>
    <w:rsid w:val="003276A0"/>
    <w:rsid w:val="00327E8B"/>
    <w:rsid w:val="00330025"/>
    <w:rsid w:val="00330046"/>
    <w:rsid w:val="00330284"/>
    <w:rsid w:val="00330677"/>
    <w:rsid w:val="00330F03"/>
    <w:rsid w:val="003310B7"/>
    <w:rsid w:val="00331DE5"/>
    <w:rsid w:val="00332246"/>
    <w:rsid w:val="003328B4"/>
    <w:rsid w:val="00332B47"/>
    <w:rsid w:val="00333353"/>
    <w:rsid w:val="00333C68"/>
    <w:rsid w:val="00333D8E"/>
    <w:rsid w:val="00333DF1"/>
    <w:rsid w:val="00334349"/>
    <w:rsid w:val="00335084"/>
    <w:rsid w:val="003352AD"/>
    <w:rsid w:val="0033538B"/>
    <w:rsid w:val="00335B45"/>
    <w:rsid w:val="00335B8F"/>
    <w:rsid w:val="00335C53"/>
    <w:rsid w:val="00335E76"/>
    <w:rsid w:val="00335FEA"/>
    <w:rsid w:val="0033671C"/>
    <w:rsid w:val="00336748"/>
    <w:rsid w:val="003368D7"/>
    <w:rsid w:val="00337129"/>
    <w:rsid w:val="0033722F"/>
    <w:rsid w:val="003373B8"/>
    <w:rsid w:val="0033745B"/>
    <w:rsid w:val="003379E4"/>
    <w:rsid w:val="00337BC6"/>
    <w:rsid w:val="00337D09"/>
    <w:rsid w:val="00337FA9"/>
    <w:rsid w:val="00340653"/>
    <w:rsid w:val="003409C8"/>
    <w:rsid w:val="00340AE4"/>
    <w:rsid w:val="00341516"/>
    <w:rsid w:val="00341C3A"/>
    <w:rsid w:val="00342B78"/>
    <w:rsid w:val="00342FFE"/>
    <w:rsid w:val="00343489"/>
    <w:rsid w:val="0034355A"/>
    <w:rsid w:val="00343675"/>
    <w:rsid w:val="00343C1D"/>
    <w:rsid w:val="00344D2D"/>
    <w:rsid w:val="00345096"/>
    <w:rsid w:val="003452EB"/>
    <w:rsid w:val="00345342"/>
    <w:rsid w:val="00345BCD"/>
    <w:rsid w:val="00345C3E"/>
    <w:rsid w:val="00345EEE"/>
    <w:rsid w:val="003465C1"/>
    <w:rsid w:val="00346EFA"/>
    <w:rsid w:val="0034728E"/>
    <w:rsid w:val="00347317"/>
    <w:rsid w:val="003479A5"/>
    <w:rsid w:val="00347A28"/>
    <w:rsid w:val="00347AE3"/>
    <w:rsid w:val="00347E00"/>
    <w:rsid w:val="00350920"/>
    <w:rsid w:val="0035126F"/>
    <w:rsid w:val="0035172D"/>
    <w:rsid w:val="00351F9A"/>
    <w:rsid w:val="0035276C"/>
    <w:rsid w:val="00353270"/>
    <w:rsid w:val="00353B26"/>
    <w:rsid w:val="00353C43"/>
    <w:rsid w:val="00353D50"/>
    <w:rsid w:val="003543A5"/>
    <w:rsid w:val="00354B08"/>
    <w:rsid w:val="00354DC4"/>
    <w:rsid w:val="00355269"/>
    <w:rsid w:val="003558F5"/>
    <w:rsid w:val="00355A28"/>
    <w:rsid w:val="00355CBB"/>
    <w:rsid w:val="0035603B"/>
    <w:rsid w:val="003560EA"/>
    <w:rsid w:val="00356AF6"/>
    <w:rsid w:val="00356BE0"/>
    <w:rsid w:val="003571B6"/>
    <w:rsid w:val="00357B72"/>
    <w:rsid w:val="00357BE2"/>
    <w:rsid w:val="00360472"/>
    <w:rsid w:val="0036069D"/>
    <w:rsid w:val="00360ACE"/>
    <w:rsid w:val="00360BBC"/>
    <w:rsid w:val="00360D13"/>
    <w:rsid w:val="00360FA8"/>
    <w:rsid w:val="003614E2"/>
    <w:rsid w:val="003618B9"/>
    <w:rsid w:val="00361FB2"/>
    <w:rsid w:val="0036287A"/>
    <w:rsid w:val="00362DE2"/>
    <w:rsid w:val="00363569"/>
    <w:rsid w:val="0036386A"/>
    <w:rsid w:val="00364041"/>
    <w:rsid w:val="003657A9"/>
    <w:rsid w:val="0036622D"/>
    <w:rsid w:val="003662BE"/>
    <w:rsid w:val="00366480"/>
    <w:rsid w:val="00366912"/>
    <w:rsid w:val="00366D32"/>
    <w:rsid w:val="00367155"/>
    <w:rsid w:val="003672ED"/>
    <w:rsid w:val="003673B7"/>
    <w:rsid w:val="003673C4"/>
    <w:rsid w:val="00367C50"/>
    <w:rsid w:val="00367FB4"/>
    <w:rsid w:val="00370B7E"/>
    <w:rsid w:val="00371147"/>
    <w:rsid w:val="00371248"/>
    <w:rsid w:val="003713B3"/>
    <w:rsid w:val="00371412"/>
    <w:rsid w:val="003715B8"/>
    <w:rsid w:val="00371966"/>
    <w:rsid w:val="00371D8D"/>
    <w:rsid w:val="00371E31"/>
    <w:rsid w:val="00372C88"/>
    <w:rsid w:val="003737A2"/>
    <w:rsid w:val="00373A3A"/>
    <w:rsid w:val="00373B2E"/>
    <w:rsid w:val="00373FDA"/>
    <w:rsid w:val="00374317"/>
    <w:rsid w:val="003743BD"/>
    <w:rsid w:val="003743FA"/>
    <w:rsid w:val="00374492"/>
    <w:rsid w:val="0037462A"/>
    <w:rsid w:val="003747D2"/>
    <w:rsid w:val="0037503C"/>
    <w:rsid w:val="0037526B"/>
    <w:rsid w:val="003752A4"/>
    <w:rsid w:val="00375451"/>
    <w:rsid w:val="003759E2"/>
    <w:rsid w:val="00375F41"/>
    <w:rsid w:val="0037612E"/>
    <w:rsid w:val="003767D0"/>
    <w:rsid w:val="0037699A"/>
    <w:rsid w:val="00376DA2"/>
    <w:rsid w:val="00376EA2"/>
    <w:rsid w:val="00377FDF"/>
    <w:rsid w:val="003810E1"/>
    <w:rsid w:val="0038158E"/>
    <w:rsid w:val="00382189"/>
    <w:rsid w:val="00382332"/>
    <w:rsid w:val="00382774"/>
    <w:rsid w:val="00382E21"/>
    <w:rsid w:val="00383632"/>
    <w:rsid w:val="003840D8"/>
    <w:rsid w:val="0038435C"/>
    <w:rsid w:val="00384732"/>
    <w:rsid w:val="003851FB"/>
    <w:rsid w:val="00385B42"/>
    <w:rsid w:val="00385C53"/>
    <w:rsid w:val="00385FD6"/>
    <w:rsid w:val="00386813"/>
    <w:rsid w:val="00386DA3"/>
    <w:rsid w:val="00386F8B"/>
    <w:rsid w:val="00387184"/>
    <w:rsid w:val="003874CF"/>
    <w:rsid w:val="00387815"/>
    <w:rsid w:val="00390465"/>
    <w:rsid w:val="0039079A"/>
    <w:rsid w:val="00390838"/>
    <w:rsid w:val="003908F4"/>
    <w:rsid w:val="0039139B"/>
    <w:rsid w:val="0039202B"/>
    <w:rsid w:val="00392039"/>
    <w:rsid w:val="00392230"/>
    <w:rsid w:val="00392CB5"/>
    <w:rsid w:val="003939F1"/>
    <w:rsid w:val="00393F76"/>
    <w:rsid w:val="00393FE5"/>
    <w:rsid w:val="00394598"/>
    <w:rsid w:val="00394846"/>
    <w:rsid w:val="00394B9A"/>
    <w:rsid w:val="00394F89"/>
    <w:rsid w:val="00394FA7"/>
    <w:rsid w:val="003953CE"/>
    <w:rsid w:val="00395DA9"/>
    <w:rsid w:val="0039684A"/>
    <w:rsid w:val="00397100"/>
    <w:rsid w:val="0039774F"/>
    <w:rsid w:val="00397770"/>
    <w:rsid w:val="00397C38"/>
    <w:rsid w:val="003A040F"/>
    <w:rsid w:val="003A0986"/>
    <w:rsid w:val="003A0B77"/>
    <w:rsid w:val="003A116C"/>
    <w:rsid w:val="003A1196"/>
    <w:rsid w:val="003A135A"/>
    <w:rsid w:val="003A13BE"/>
    <w:rsid w:val="003A19ED"/>
    <w:rsid w:val="003A1A74"/>
    <w:rsid w:val="003A1D46"/>
    <w:rsid w:val="003A1F0E"/>
    <w:rsid w:val="003A290C"/>
    <w:rsid w:val="003A2C6F"/>
    <w:rsid w:val="003A2D3B"/>
    <w:rsid w:val="003A30C6"/>
    <w:rsid w:val="003A3185"/>
    <w:rsid w:val="003A3336"/>
    <w:rsid w:val="003A3ADD"/>
    <w:rsid w:val="003A418B"/>
    <w:rsid w:val="003A425D"/>
    <w:rsid w:val="003A46B9"/>
    <w:rsid w:val="003A4ABB"/>
    <w:rsid w:val="003A4D34"/>
    <w:rsid w:val="003A4D42"/>
    <w:rsid w:val="003A4DE2"/>
    <w:rsid w:val="003A58EF"/>
    <w:rsid w:val="003A590A"/>
    <w:rsid w:val="003A5BB4"/>
    <w:rsid w:val="003A5C06"/>
    <w:rsid w:val="003A5E50"/>
    <w:rsid w:val="003A67BB"/>
    <w:rsid w:val="003A68E4"/>
    <w:rsid w:val="003A6C6B"/>
    <w:rsid w:val="003A6E1B"/>
    <w:rsid w:val="003A7369"/>
    <w:rsid w:val="003A737B"/>
    <w:rsid w:val="003A73A7"/>
    <w:rsid w:val="003B028C"/>
    <w:rsid w:val="003B0781"/>
    <w:rsid w:val="003B0AB4"/>
    <w:rsid w:val="003B0C16"/>
    <w:rsid w:val="003B0C3B"/>
    <w:rsid w:val="003B1074"/>
    <w:rsid w:val="003B162F"/>
    <w:rsid w:val="003B179C"/>
    <w:rsid w:val="003B1911"/>
    <w:rsid w:val="003B1929"/>
    <w:rsid w:val="003B214A"/>
    <w:rsid w:val="003B2541"/>
    <w:rsid w:val="003B2721"/>
    <w:rsid w:val="003B2A85"/>
    <w:rsid w:val="003B2CB8"/>
    <w:rsid w:val="003B3803"/>
    <w:rsid w:val="003B3E33"/>
    <w:rsid w:val="003B4292"/>
    <w:rsid w:val="003B4CEE"/>
    <w:rsid w:val="003B500A"/>
    <w:rsid w:val="003B512F"/>
    <w:rsid w:val="003B537F"/>
    <w:rsid w:val="003B550D"/>
    <w:rsid w:val="003B5602"/>
    <w:rsid w:val="003B56F3"/>
    <w:rsid w:val="003B5873"/>
    <w:rsid w:val="003B5B46"/>
    <w:rsid w:val="003B62BB"/>
    <w:rsid w:val="003B6ADA"/>
    <w:rsid w:val="003B7488"/>
    <w:rsid w:val="003B7B77"/>
    <w:rsid w:val="003B7F19"/>
    <w:rsid w:val="003C0F19"/>
    <w:rsid w:val="003C0F23"/>
    <w:rsid w:val="003C1374"/>
    <w:rsid w:val="003C1455"/>
    <w:rsid w:val="003C1780"/>
    <w:rsid w:val="003C1ADF"/>
    <w:rsid w:val="003C1E99"/>
    <w:rsid w:val="003C1F2E"/>
    <w:rsid w:val="003C24C9"/>
    <w:rsid w:val="003C3184"/>
    <w:rsid w:val="003C33B6"/>
    <w:rsid w:val="003C3F5E"/>
    <w:rsid w:val="003C4A95"/>
    <w:rsid w:val="003C4E4C"/>
    <w:rsid w:val="003C4F57"/>
    <w:rsid w:val="003C5335"/>
    <w:rsid w:val="003C5486"/>
    <w:rsid w:val="003C57A1"/>
    <w:rsid w:val="003C5875"/>
    <w:rsid w:val="003C62C3"/>
    <w:rsid w:val="003C67FC"/>
    <w:rsid w:val="003C684E"/>
    <w:rsid w:val="003C6F08"/>
    <w:rsid w:val="003C712F"/>
    <w:rsid w:val="003C723F"/>
    <w:rsid w:val="003C746C"/>
    <w:rsid w:val="003C7DCA"/>
    <w:rsid w:val="003D071D"/>
    <w:rsid w:val="003D0D1F"/>
    <w:rsid w:val="003D0E89"/>
    <w:rsid w:val="003D1400"/>
    <w:rsid w:val="003D1C61"/>
    <w:rsid w:val="003D1CB5"/>
    <w:rsid w:val="003D2262"/>
    <w:rsid w:val="003D2BCC"/>
    <w:rsid w:val="003D3459"/>
    <w:rsid w:val="003D41E5"/>
    <w:rsid w:val="003D45CE"/>
    <w:rsid w:val="003D4722"/>
    <w:rsid w:val="003D4F8E"/>
    <w:rsid w:val="003D5011"/>
    <w:rsid w:val="003D573F"/>
    <w:rsid w:val="003D57D5"/>
    <w:rsid w:val="003D58F4"/>
    <w:rsid w:val="003D7492"/>
    <w:rsid w:val="003D7551"/>
    <w:rsid w:val="003D758D"/>
    <w:rsid w:val="003D75A9"/>
    <w:rsid w:val="003E0104"/>
    <w:rsid w:val="003E06FC"/>
    <w:rsid w:val="003E16A6"/>
    <w:rsid w:val="003E17C3"/>
    <w:rsid w:val="003E1941"/>
    <w:rsid w:val="003E20E5"/>
    <w:rsid w:val="003E246C"/>
    <w:rsid w:val="003E2B6C"/>
    <w:rsid w:val="003E41F2"/>
    <w:rsid w:val="003E4374"/>
    <w:rsid w:val="003E45B2"/>
    <w:rsid w:val="003E45BC"/>
    <w:rsid w:val="003E473D"/>
    <w:rsid w:val="003E4782"/>
    <w:rsid w:val="003E4856"/>
    <w:rsid w:val="003E489F"/>
    <w:rsid w:val="003E493E"/>
    <w:rsid w:val="003E4C2B"/>
    <w:rsid w:val="003E5856"/>
    <w:rsid w:val="003E5CF8"/>
    <w:rsid w:val="003E61CE"/>
    <w:rsid w:val="003E69F4"/>
    <w:rsid w:val="003E6B72"/>
    <w:rsid w:val="003E7029"/>
    <w:rsid w:val="003E7666"/>
    <w:rsid w:val="003E7E8A"/>
    <w:rsid w:val="003F0495"/>
    <w:rsid w:val="003F074C"/>
    <w:rsid w:val="003F07A7"/>
    <w:rsid w:val="003F13F3"/>
    <w:rsid w:val="003F18C7"/>
    <w:rsid w:val="003F191E"/>
    <w:rsid w:val="003F1961"/>
    <w:rsid w:val="003F1A38"/>
    <w:rsid w:val="003F2351"/>
    <w:rsid w:val="003F2383"/>
    <w:rsid w:val="003F243B"/>
    <w:rsid w:val="003F28C8"/>
    <w:rsid w:val="003F2B7A"/>
    <w:rsid w:val="003F2D52"/>
    <w:rsid w:val="003F304D"/>
    <w:rsid w:val="003F316B"/>
    <w:rsid w:val="003F336D"/>
    <w:rsid w:val="003F344F"/>
    <w:rsid w:val="003F351F"/>
    <w:rsid w:val="003F356F"/>
    <w:rsid w:val="003F395B"/>
    <w:rsid w:val="003F3A08"/>
    <w:rsid w:val="003F3C6C"/>
    <w:rsid w:val="003F3C86"/>
    <w:rsid w:val="003F3D02"/>
    <w:rsid w:val="003F40B5"/>
    <w:rsid w:val="003F4831"/>
    <w:rsid w:val="003F4A4D"/>
    <w:rsid w:val="003F53CF"/>
    <w:rsid w:val="003F546C"/>
    <w:rsid w:val="003F56DF"/>
    <w:rsid w:val="003F5855"/>
    <w:rsid w:val="003F5DAE"/>
    <w:rsid w:val="003F5DC1"/>
    <w:rsid w:val="003F6483"/>
    <w:rsid w:val="003F6AAD"/>
    <w:rsid w:val="003F734A"/>
    <w:rsid w:val="00400AB3"/>
    <w:rsid w:val="00400E8D"/>
    <w:rsid w:val="004010B0"/>
    <w:rsid w:val="00401986"/>
    <w:rsid w:val="00401AAE"/>
    <w:rsid w:val="00401FE2"/>
    <w:rsid w:val="0040216C"/>
    <w:rsid w:val="0040237B"/>
    <w:rsid w:val="004026C6"/>
    <w:rsid w:val="00402A38"/>
    <w:rsid w:val="00402AB5"/>
    <w:rsid w:val="00403BA8"/>
    <w:rsid w:val="00403D2E"/>
    <w:rsid w:val="004046A4"/>
    <w:rsid w:val="00404BBA"/>
    <w:rsid w:val="004050E0"/>
    <w:rsid w:val="00405DAC"/>
    <w:rsid w:val="00405E60"/>
    <w:rsid w:val="0040656E"/>
    <w:rsid w:val="00406705"/>
    <w:rsid w:val="00406B7E"/>
    <w:rsid w:val="00406DE9"/>
    <w:rsid w:val="00406DF6"/>
    <w:rsid w:val="00407419"/>
    <w:rsid w:val="00407A57"/>
    <w:rsid w:val="00410BBD"/>
    <w:rsid w:val="00410C39"/>
    <w:rsid w:val="004111C6"/>
    <w:rsid w:val="004111EC"/>
    <w:rsid w:val="00411525"/>
    <w:rsid w:val="0041155D"/>
    <w:rsid w:val="0041175F"/>
    <w:rsid w:val="00411881"/>
    <w:rsid w:val="00411C31"/>
    <w:rsid w:val="00411E94"/>
    <w:rsid w:val="00411F5C"/>
    <w:rsid w:val="0041221E"/>
    <w:rsid w:val="0041248B"/>
    <w:rsid w:val="00412A08"/>
    <w:rsid w:val="00412A29"/>
    <w:rsid w:val="00412D4C"/>
    <w:rsid w:val="004135BA"/>
    <w:rsid w:val="004137A9"/>
    <w:rsid w:val="00413843"/>
    <w:rsid w:val="0041465F"/>
    <w:rsid w:val="004149C3"/>
    <w:rsid w:val="00414B83"/>
    <w:rsid w:val="004150DB"/>
    <w:rsid w:val="00415A08"/>
    <w:rsid w:val="00415B7A"/>
    <w:rsid w:val="00416257"/>
    <w:rsid w:val="0041689D"/>
    <w:rsid w:val="00416C51"/>
    <w:rsid w:val="00416D99"/>
    <w:rsid w:val="00416FED"/>
    <w:rsid w:val="00417443"/>
    <w:rsid w:val="0041765D"/>
    <w:rsid w:val="004178FE"/>
    <w:rsid w:val="00417F70"/>
    <w:rsid w:val="0042007A"/>
    <w:rsid w:val="00420679"/>
    <w:rsid w:val="00420A66"/>
    <w:rsid w:val="00420B95"/>
    <w:rsid w:val="00420EEB"/>
    <w:rsid w:val="004210F2"/>
    <w:rsid w:val="00422448"/>
    <w:rsid w:val="00422575"/>
    <w:rsid w:val="00422835"/>
    <w:rsid w:val="00422A36"/>
    <w:rsid w:val="00422ADF"/>
    <w:rsid w:val="00423185"/>
    <w:rsid w:val="00423352"/>
    <w:rsid w:val="004236EF"/>
    <w:rsid w:val="00423839"/>
    <w:rsid w:val="0042423C"/>
    <w:rsid w:val="00424632"/>
    <w:rsid w:val="00424C56"/>
    <w:rsid w:val="00424D32"/>
    <w:rsid w:val="00424E6A"/>
    <w:rsid w:val="004253F0"/>
    <w:rsid w:val="004258E4"/>
    <w:rsid w:val="004259D4"/>
    <w:rsid w:val="00425F53"/>
    <w:rsid w:val="004268BC"/>
    <w:rsid w:val="00426C49"/>
    <w:rsid w:val="00426D22"/>
    <w:rsid w:val="00427552"/>
    <w:rsid w:val="00427A60"/>
    <w:rsid w:val="00427C3D"/>
    <w:rsid w:val="004303E9"/>
    <w:rsid w:val="00430452"/>
    <w:rsid w:val="0043052E"/>
    <w:rsid w:val="004308AD"/>
    <w:rsid w:val="00430B57"/>
    <w:rsid w:val="00430D4E"/>
    <w:rsid w:val="00430E11"/>
    <w:rsid w:val="00431888"/>
    <w:rsid w:val="00431C67"/>
    <w:rsid w:val="00431EA0"/>
    <w:rsid w:val="0043201A"/>
    <w:rsid w:val="0043277B"/>
    <w:rsid w:val="00432C11"/>
    <w:rsid w:val="00433860"/>
    <w:rsid w:val="00433D38"/>
    <w:rsid w:val="00434235"/>
    <w:rsid w:val="0043465C"/>
    <w:rsid w:val="00434A1A"/>
    <w:rsid w:val="004350CA"/>
    <w:rsid w:val="0043538B"/>
    <w:rsid w:val="00436225"/>
    <w:rsid w:val="00437445"/>
    <w:rsid w:val="0043787C"/>
    <w:rsid w:val="00437AAB"/>
    <w:rsid w:val="00437E4B"/>
    <w:rsid w:val="00437FB6"/>
    <w:rsid w:val="00437FD2"/>
    <w:rsid w:val="00440146"/>
    <w:rsid w:val="004404A9"/>
    <w:rsid w:val="004409C6"/>
    <w:rsid w:val="00440D61"/>
    <w:rsid w:val="004415FA"/>
    <w:rsid w:val="004419EC"/>
    <w:rsid w:val="00441B67"/>
    <w:rsid w:val="00441BF9"/>
    <w:rsid w:val="00441E9E"/>
    <w:rsid w:val="00442189"/>
    <w:rsid w:val="004421C0"/>
    <w:rsid w:val="004425FA"/>
    <w:rsid w:val="004429AB"/>
    <w:rsid w:val="00442BDF"/>
    <w:rsid w:val="00442D7B"/>
    <w:rsid w:val="00442F09"/>
    <w:rsid w:val="00443938"/>
    <w:rsid w:val="00443CF6"/>
    <w:rsid w:val="00443DBF"/>
    <w:rsid w:val="00443E95"/>
    <w:rsid w:val="0044423F"/>
    <w:rsid w:val="00444681"/>
    <w:rsid w:val="004450D5"/>
    <w:rsid w:val="00445342"/>
    <w:rsid w:val="00445474"/>
    <w:rsid w:val="00445605"/>
    <w:rsid w:val="0044564D"/>
    <w:rsid w:val="00445DE8"/>
    <w:rsid w:val="00445FC1"/>
    <w:rsid w:val="004464CE"/>
    <w:rsid w:val="00446E37"/>
    <w:rsid w:val="00446FCC"/>
    <w:rsid w:val="00446FE4"/>
    <w:rsid w:val="004470D4"/>
    <w:rsid w:val="0044729D"/>
    <w:rsid w:val="00447754"/>
    <w:rsid w:val="00447952"/>
    <w:rsid w:val="00447989"/>
    <w:rsid w:val="004502EC"/>
    <w:rsid w:val="004503C8"/>
    <w:rsid w:val="00450FF0"/>
    <w:rsid w:val="004513FA"/>
    <w:rsid w:val="00451800"/>
    <w:rsid w:val="00451C51"/>
    <w:rsid w:val="00452148"/>
    <w:rsid w:val="0045224A"/>
    <w:rsid w:val="004522F4"/>
    <w:rsid w:val="0045253C"/>
    <w:rsid w:val="004532F1"/>
    <w:rsid w:val="00453AF2"/>
    <w:rsid w:val="00453B8A"/>
    <w:rsid w:val="004548F9"/>
    <w:rsid w:val="0045542B"/>
    <w:rsid w:val="00455FC6"/>
    <w:rsid w:val="00456508"/>
    <w:rsid w:val="0045688F"/>
    <w:rsid w:val="00456A47"/>
    <w:rsid w:val="00457059"/>
    <w:rsid w:val="00457061"/>
    <w:rsid w:val="00457069"/>
    <w:rsid w:val="004571CA"/>
    <w:rsid w:val="00457D1D"/>
    <w:rsid w:val="0046082D"/>
    <w:rsid w:val="00460A31"/>
    <w:rsid w:val="00460BBE"/>
    <w:rsid w:val="00461812"/>
    <w:rsid w:val="00461D02"/>
    <w:rsid w:val="00461EF4"/>
    <w:rsid w:val="00461F7B"/>
    <w:rsid w:val="00462849"/>
    <w:rsid w:val="00462C22"/>
    <w:rsid w:val="00462ED1"/>
    <w:rsid w:val="0046362C"/>
    <w:rsid w:val="004638A6"/>
    <w:rsid w:val="00463D67"/>
    <w:rsid w:val="00464CA4"/>
    <w:rsid w:val="00465642"/>
    <w:rsid w:val="00465646"/>
    <w:rsid w:val="00465738"/>
    <w:rsid w:val="0046588C"/>
    <w:rsid w:val="00465E51"/>
    <w:rsid w:val="00465EE9"/>
    <w:rsid w:val="00465FF3"/>
    <w:rsid w:val="00466557"/>
    <w:rsid w:val="0046668E"/>
    <w:rsid w:val="00466752"/>
    <w:rsid w:val="00466841"/>
    <w:rsid w:val="00466893"/>
    <w:rsid w:val="00466E79"/>
    <w:rsid w:val="00467E04"/>
    <w:rsid w:val="00467E4E"/>
    <w:rsid w:val="00470065"/>
    <w:rsid w:val="004700A0"/>
    <w:rsid w:val="004703DB"/>
    <w:rsid w:val="0047058C"/>
    <w:rsid w:val="00470A84"/>
    <w:rsid w:val="00470CB7"/>
    <w:rsid w:val="00470E07"/>
    <w:rsid w:val="00470FA6"/>
    <w:rsid w:val="004712E0"/>
    <w:rsid w:val="00471317"/>
    <w:rsid w:val="004716D6"/>
    <w:rsid w:val="004717D8"/>
    <w:rsid w:val="00471D57"/>
    <w:rsid w:val="00471D5B"/>
    <w:rsid w:val="00471F2C"/>
    <w:rsid w:val="004721EC"/>
    <w:rsid w:val="0047265F"/>
    <w:rsid w:val="004727BD"/>
    <w:rsid w:val="004727D7"/>
    <w:rsid w:val="0047286F"/>
    <w:rsid w:val="00472D0E"/>
    <w:rsid w:val="00472D7F"/>
    <w:rsid w:val="00472EBE"/>
    <w:rsid w:val="00474077"/>
    <w:rsid w:val="004741E0"/>
    <w:rsid w:val="00474379"/>
    <w:rsid w:val="00474C79"/>
    <w:rsid w:val="00474E85"/>
    <w:rsid w:val="00474F68"/>
    <w:rsid w:val="00475612"/>
    <w:rsid w:val="00475691"/>
    <w:rsid w:val="004757C1"/>
    <w:rsid w:val="004759CE"/>
    <w:rsid w:val="00475C4C"/>
    <w:rsid w:val="004760AC"/>
    <w:rsid w:val="004760E8"/>
    <w:rsid w:val="0047677A"/>
    <w:rsid w:val="0047680E"/>
    <w:rsid w:val="00476C5E"/>
    <w:rsid w:val="00477A86"/>
    <w:rsid w:val="00477B6C"/>
    <w:rsid w:val="00477FB2"/>
    <w:rsid w:val="00480631"/>
    <w:rsid w:val="00480632"/>
    <w:rsid w:val="0048087C"/>
    <w:rsid w:val="00480BB9"/>
    <w:rsid w:val="00480EA7"/>
    <w:rsid w:val="00480F51"/>
    <w:rsid w:val="004815AA"/>
    <w:rsid w:val="00481DC8"/>
    <w:rsid w:val="00481EB1"/>
    <w:rsid w:val="00482074"/>
    <w:rsid w:val="004822D6"/>
    <w:rsid w:val="004823B0"/>
    <w:rsid w:val="0048293D"/>
    <w:rsid w:val="00482966"/>
    <w:rsid w:val="00482E14"/>
    <w:rsid w:val="00483028"/>
    <w:rsid w:val="00483105"/>
    <w:rsid w:val="0048310A"/>
    <w:rsid w:val="004834B2"/>
    <w:rsid w:val="0048354E"/>
    <w:rsid w:val="0048364D"/>
    <w:rsid w:val="004836DD"/>
    <w:rsid w:val="00483FC6"/>
    <w:rsid w:val="00484255"/>
    <w:rsid w:val="00484296"/>
    <w:rsid w:val="004842C1"/>
    <w:rsid w:val="004842C3"/>
    <w:rsid w:val="004842EA"/>
    <w:rsid w:val="00485523"/>
    <w:rsid w:val="004855C9"/>
    <w:rsid w:val="00485DEC"/>
    <w:rsid w:val="00486103"/>
    <w:rsid w:val="004863BD"/>
    <w:rsid w:val="00486505"/>
    <w:rsid w:val="004869E0"/>
    <w:rsid w:val="00486DB7"/>
    <w:rsid w:val="00487509"/>
    <w:rsid w:val="00487971"/>
    <w:rsid w:val="00490522"/>
    <w:rsid w:val="00490526"/>
    <w:rsid w:val="004913C8"/>
    <w:rsid w:val="0049172C"/>
    <w:rsid w:val="00491D6E"/>
    <w:rsid w:val="00491ED4"/>
    <w:rsid w:val="0049226A"/>
    <w:rsid w:val="00492CA7"/>
    <w:rsid w:val="00493028"/>
    <w:rsid w:val="004930F4"/>
    <w:rsid w:val="00494ED2"/>
    <w:rsid w:val="00495DB6"/>
    <w:rsid w:val="004960EF"/>
    <w:rsid w:val="004964AD"/>
    <w:rsid w:val="00496790"/>
    <w:rsid w:val="00496BBF"/>
    <w:rsid w:val="004971DD"/>
    <w:rsid w:val="004973CE"/>
    <w:rsid w:val="004975AD"/>
    <w:rsid w:val="00497A43"/>
    <w:rsid w:val="004A1768"/>
    <w:rsid w:val="004A1B4F"/>
    <w:rsid w:val="004A2253"/>
    <w:rsid w:val="004A2A35"/>
    <w:rsid w:val="004A3931"/>
    <w:rsid w:val="004A3DC6"/>
    <w:rsid w:val="004A46BA"/>
    <w:rsid w:val="004A4A10"/>
    <w:rsid w:val="004A50E1"/>
    <w:rsid w:val="004A549B"/>
    <w:rsid w:val="004A5514"/>
    <w:rsid w:val="004A5B99"/>
    <w:rsid w:val="004A5BA6"/>
    <w:rsid w:val="004A6547"/>
    <w:rsid w:val="004A68AF"/>
    <w:rsid w:val="004A69CD"/>
    <w:rsid w:val="004A6A3E"/>
    <w:rsid w:val="004A6B43"/>
    <w:rsid w:val="004A7063"/>
    <w:rsid w:val="004A7579"/>
    <w:rsid w:val="004A7878"/>
    <w:rsid w:val="004A78AA"/>
    <w:rsid w:val="004A7B9D"/>
    <w:rsid w:val="004A7DD2"/>
    <w:rsid w:val="004B0157"/>
    <w:rsid w:val="004B02F6"/>
    <w:rsid w:val="004B02FA"/>
    <w:rsid w:val="004B0A4E"/>
    <w:rsid w:val="004B0D31"/>
    <w:rsid w:val="004B188A"/>
    <w:rsid w:val="004B19B8"/>
    <w:rsid w:val="004B1D34"/>
    <w:rsid w:val="004B1E4F"/>
    <w:rsid w:val="004B1EB5"/>
    <w:rsid w:val="004B2574"/>
    <w:rsid w:val="004B28E0"/>
    <w:rsid w:val="004B2E5A"/>
    <w:rsid w:val="004B38C6"/>
    <w:rsid w:val="004B3E7B"/>
    <w:rsid w:val="004B3FB6"/>
    <w:rsid w:val="004B4A50"/>
    <w:rsid w:val="004B4C16"/>
    <w:rsid w:val="004B5068"/>
    <w:rsid w:val="004B595C"/>
    <w:rsid w:val="004B5969"/>
    <w:rsid w:val="004B5C3D"/>
    <w:rsid w:val="004B5DF1"/>
    <w:rsid w:val="004B5E4D"/>
    <w:rsid w:val="004B627B"/>
    <w:rsid w:val="004B62F4"/>
    <w:rsid w:val="004B6B44"/>
    <w:rsid w:val="004B77B1"/>
    <w:rsid w:val="004B7CD6"/>
    <w:rsid w:val="004C0159"/>
    <w:rsid w:val="004C060E"/>
    <w:rsid w:val="004C07A0"/>
    <w:rsid w:val="004C0EE4"/>
    <w:rsid w:val="004C1086"/>
    <w:rsid w:val="004C16D5"/>
    <w:rsid w:val="004C1831"/>
    <w:rsid w:val="004C1AD0"/>
    <w:rsid w:val="004C1D15"/>
    <w:rsid w:val="004C1E38"/>
    <w:rsid w:val="004C23EA"/>
    <w:rsid w:val="004C25BF"/>
    <w:rsid w:val="004C2615"/>
    <w:rsid w:val="004C26F5"/>
    <w:rsid w:val="004C3F69"/>
    <w:rsid w:val="004C3FDB"/>
    <w:rsid w:val="004C497D"/>
    <w:rsid w:val="004C4C9A"/>
    <w:rsid w:val="004C4D87"/>
    <w:rsid w:val="004C5103"/>
    <w:rsid w:val="004C545C"/>
    <w:rsid w:val="004C593A"/>
    <w:rsid w:val="004C5B50"/>
    <w:rsid w:val="004C5CD7"/>
    <w:rsid w:val="004C5D4B"/>
    <w:rsid w:val="004C5D8E"/>
    <w:rsid w:val="004C6234"/>
    <w:rsid w:val="004C6577"/>
    <w:rsid w:val="004C6949"/>
    <w:rsid w:val="004C6DA2"/>
    <w:rsid w:val="004C6DBD"/>
    <w:rsid w:val="004C6E72"/>
    <w:rsid w:val="004C6E76"/>
    <w:rsid w:val="004C7D2B"/>
    <w:rsid w:val="004C7D40"/>
    <w:rsid w:val="004D01B8"/>
    <w:rsid w:val="004D02E0"/>
    <w:rsid w:val="004D0479"/>
    <w:rsid w:val="004D083A"/>
    <w:rsid w:val="004D14A1"/>
    <w:rsid w:val="004D17DA"/>
    <w:rsid w:val="004D296C"/>
    <w:rsid w:val="004D2A0D"/>
    <w:rsid w:val="004D2C91"/>
    <w:rsid w:val="004D2F92"/>
    <w:rsid w:val="004D3BD1"/>
    <w:rsid w:val="004D408A"/>
    <w:rsid w:val="004D448A"/>
    <w:rsid w:val="004D44DA"/>
    <w:rsid w:val="004D4618"/>
    <w:rsid w:val="004D46F5"/>
    <w:rsid w:val="004D4F2D"/>
    <w:rsid w:val="004D4F62"/>
    <w:rsid w:val="004D51D2"/>
    <w:rsid w:val="004D54D9"/>
    <w:rsid w:val="004D59A6"/>
    <w:rsid w:val="004D6422"/>
    <w:rsid w:val="004D672F"/>
    <w:rsid w:val="004D7A97"/>
    <w:rsid w:val="004E01B9"/>
    <w:rsid w:val="004E0211"/>
    <w:rsid w:val="004E0316"/>
    <w:rsid w:val="004E03C4"/>
    <w:rsid w:val="004E0664"/>
    <w:rsid w:val="004E0CF4"/>
    <w:rsid w:val="004E1110"/>
    <w:rsid w:val="004E13C2"/>
    <w:rsid w:val="004E140C"/>
    <w:rsid w:val="004E141E"/>
    <w:rsid w:val="004E1656"/>
    <w:rsid w:val="004E1DB2"/>
    <w:rsid w:val="004E231B"/>
    <w:rsid w:val="004E23A8"/>
    <w:rsid w:val="004E2AE6"/>
    <w:rsid w:val="004E2B9C"/>
    <w:rsid w:val="004E2E85"/>
    <w:rsid w:val="004E3942"/>
    <w:rsid w:val="004E450F"/>
    <w:rsid w:val="004E5302"/>
    <w:rsid w:val="004E7451"/>
    <w:rsid w:val="004E794D"/>
    <w:rsid w:val="004F06BE"/>
    <w:rsid w:val="004F0E89"/>
    <w:rsid w:val="004F0EFB"/>
    <w:rsid w:val="004F13FF"/>
    <w:rsid w:val="004F14C8"/>
    <w:rsid w:val="004F2641"/>
    <w:rsid w:val="004F38CE"/>
    <w:rsid w:val="004F3A9B"/>
    <w:rsid w:val="004F3D79"/>
    <w:rsid w:val="004F3E2D"/>
    <w:rsid w:val="004F4921"/>
    <w:rsid w:val="004F51DE"/>
    <w:rsid w:val="004F5751"/>
    <w:rsid w:val="004F6131"/>
    <w:rsid w:val="004F6271"/>
    <w:rsid w:val="004F7623"/>
    <w:rsid w:val="004F7744"/>
    <w:rsid w:val="00500074"/>
    <w:rsid w:val="00500261"/>
    <w:rsid w:val="005007A9"/>
    <w:rsid w:val="0050087E"/>
    <w:rsid w:val="00500E45"/>
    <w:rsid w:val="00500F67"/>
    <w:rsid w:val="005010D2"/>
    <w:rsid w:val="005010E4"/>
    <w:rsid w:val="00501551"/>
    <w:rsid w:val="005015F0"/>
    <w:rsid w:val="0050200D"/>
    <w:rsid w:val="00502203"/>
    <w:rsid w:val="0050267E"/>
    <w:rsid w:val="00503487"/>
    <w:rsid w:val="005034CC"/>
    <w:rsid w:val="00503635"/>
    <w:rsid w:val="005036D9"/>
    <w:rsid w:val="0050502F"/>
    <w:rsid w:val="005054D7"/>
    <w:rsid w:val="00505A3C"/>
    <w:rsid w:val="00506521"/>
    <w:rsid w:val="00506551"/>
    <w:rsid w:val="0050673B"/>
    <w:rsid w:val="00507180"/>
    <w:rsid w:val="0050729D"/>
    <w:rsid w:val="0051026A"/>
    <w:rsid w:val="00510376"/>
    <w:rsid w:val="0051051A"/>
    <w:rsid w:val="00510DE1"/>
    <w:rsid w:val="00510FD5"/>
    <w:rsid w:val="005111C0"/>
    <w:rsid w:val="00511276"/>
    <w:rsid w:val="0051148E"/>
    <w:rsid w:val="00511855"/>
    <w:rsid w:val="005122DA"/>
    <w:rsid w:val="00512A04"/>
    <w:rsid w:val="00512BF9"/>
    <w:rsid w:val="00513624"/>
    <w:rsid w:val="0051371C"/>
    <w:rsid w:val="0051389C"/>
    <w:rsid w:val="00513E51"/>
    <w:rsid w:val="005140DD"/>
    <w:rsid w:val="0051433A"/>
    <w:rsid w:val="0051464F"/>
    <w:rsid w:val="0051475B"/>
    <w:rsid w:val="005147FF"/>
    <w:rsid w:val="00514845"/>
    <w:rsid w:val="00514BF0"/>
    <w:rsid w:val="00514F06"/>
    <w:rsid w:val="00515259"/>
    <w:rsid w:val="00515345"/>
    <w:rsid w:val="00515AEA"/>
    <w:rsid w:val="00515EAF"/>
    <w:rsid w:val="00515F2A"/>
    <w:rsid w:val="0051602F"/>
    <w:rsid w:val="00516307"/>
    <w:rsid w:val="00516431"/>
    <w:rsid w:val="0051654F"/>
    <w:rsid w:val="00516A26"/>
    <w:rsid w:val="00516CD5"/>
    <w:rsid w:val="00517CBE"/>
    <w:rsid w:val="0052022F"/>
    <w:rsid w:val="0052080C"/>
    <w:rsid w:val="00520CC0"/>
    <w:rsid w:val="00521301"/>
    <w:rsid w:val="0052150C"/>
    <w:rsid w:val="00521945"/>
    <w:rsid w:val="00522B06"/>
    <w:rsid w:val="00522CF6"/>
    <w:rsid w:val="005236B9"/>
    <w:rsid w:val="0052406E"/>
    <w:rsid w:val="00524F50"/>
    <w:rsid w:val="00525070"/>
    <w:rsid w:val="00525559"/>
    <w:rsid w:val="005258E1"/>
    <w:rsid w:val="00525B55"/>
    <w:rsid w:val="00525CE4"/>
    <w:rsid w:val="005267D8"/>
    <w:rsid w:val="00526B56"/>
    <w:rsid w:val="00526B93"/>
    <w:rsid w:val="00526C8B"/>
    <w:rsid w:val="00526D2F"/>
    <w:rsid w:val="00526FCE"/>
    <w:rsid w:val="0053028C"/>
    <w:rsid w:val="00530767"/>
    <w:rsid w:val="00530A32"/>
    <w:rsid w:val="00530B58"/>
    <w:rsid w:val="00531218"/>
    <w:rsid w:val="00531363"/>
    <w:rsid w:val="005313CA"/>
    <w:rsid w:val="005320E8"/>
    <w:rsid w:val="00532163"/>
    <w:rsid w:val="005325DC"/>
    <w:rsid w:val="00532CDF"/>
    <w:rsid w:val="00532D21"/>
    <w:rsid w:val="00532EBD"/>
    <w:rsid w:val="00533E34"/>
    <w:rsid w:val="00533FD9"/>
    <w:rsid w:val="00534018"/>
    <w:rsid w:val="00534524"/>
    <w:rsid w:val="00534B0E"/>
    <w:rsid w:val="00534C6B"/>
    <w:rsid w:val="00534C72"/>
    <w:rsid w:val="00534CD4"/>
    <w:rsid w:val="00534DF4"/>
    <w:rsid w:val="005353D3"/>
    <w:rsid w:val="0053549C"/>
    <w:rsid w:val="005360D4"/>
    <w:rsid w:val="005362EB"/>
    <w:rsid w:val="00536423"/>
    <w:rsid w:val="0053671F"/>
    <w:rsid w:val="00536754"/>
    <w:rsid w:val="00536C3C"/>
    <w:rsid w:val="00536CCA"/>
    <w:rsid w:val="005371E8"/>
    <w:rsid w:val="00537413"/>
    <w:rsid w:val="0053745B"/>
    <w:rsid w:val="005375BC"/>
    <w:rsid w:val="005376DF"/>
    <w:rsid w:val="00537AA0"/>
    <w:rsid w:val="00540191"/>
    <w:rsid w:val="0054034F"/>
    <w:rsid w:val="005408BE"/>
    <w:rsid w:val="005408DF"/>
    <w:rsid w:val="00540F01"/>
    <w:rsid w:val="00541BA2"/>
    <w:rsid w:val="00541BBC"/>
    <w:rsid w:val="005427EC"/>
    <w:rsid w:val="00542908"/>
    <w:rsid w:val="005429CD"/>
    <w:rsid w:val="00542A50"/>
    <w:rsid w:val="00542CBC"/>
    <w:rsid w:val="00542D0A"/>
    <w:rsid w:val="00542DE4"/>
    <w:rsid w:val="0054331C"/>
    <w:rsid w:val="005437F4"/>
    <w:rsid w:val="00543B4E"/>
    <w:rsid w:val="00543CDA"/>
    <w:rsid w:val="00543ECC"/>
    <w:rsid w:val="00543EEC"/>
    <w:rsid w:val="00544392"/>
    <w:rsid w:val="005445FB"/>
    <w:rsid w:val="00544A78"/>
    <w:rsid w:val="00544B7D"/>
    <w:rsid w:val="00544CBB"/>
    <w:rsid w:val="00545D70"/>
    <w:rsid w:val="00546E94"/>
    <w:rsid w:val="005478D4"/>
    <w:rsid w:val="00547B9A"/>
    <w:rsid w:val="00547E37"/>
    <w:rsid w:val="00550269"/>
    <w:rsid w:val="005505A3"/>
    <w:rsid w:val="0055060F"/>
    <w:rsid w:val="00550887"/>
    <w:rsid w:val="00550B14"/>
    <w:rsid w:val="00551295"/>
    <w:rsid w:val="005519C6"/>
    <w:rsid w:val="00551A50"/>
    <w:rsid w:val="00551ACE"/>
    <w:rsid w:val="00551C0C"/>
    <w:rsid w:val="00551E60"/>
    <w:rsid w:val="00552061"/>
    <w:rsid w:val="00552502"/>
    <w:rsid w:val="005525EC"/>
    <w:rsid w:val="0055261D"/>
    <w:rsid w:val="005528DE"/>
    <w:rsid w:val="00552D97"/>
    <w:rsid w:val="0055347F"/>
    <w:rsid w:val="0055351E"/>
    <w:rsid w:val="00553AF4"/>
    <w:rsid w:val="00553F6E"/>
    <w:rsid w:val="005542E5"/>
    <w:rsid w:val="00554942"/>
    <w:rsid w:val="005553EA"/>
    <w:rsid w:val="00555A50"/>
    <w:rsid w:val="00555BB3"/>
    <w:rsid w:val="00556030"/>
    <w:rsid w:val="00556978"/>
    <w:rsid w:val="005569D1"/>
    <w:rsid w:val="00556A12"/>
    <w:rsid w:val="00556D79"/>
    <w:rsid w:val="00556E49"/>
    <w:rsid w:val="00556E86"/>
    <w:rsid w:val="005571CE"/>
    <w:rsid w:val="005573AC"/>
    <w:rsid w:val="00557D95"/>
    <w:rsid w:val="00557E97"/>
    <w:rsid w:val="00557F7F"/>
    <w:rsid w:val="00557FF0"/>
    <w:rsid w:val="005609E1"/>
    <w:rsid w:val="00560DCB"/>
    <w:rsid w:val="00561399"/>
    <w:rsid w:val="00561859"/>
    <w:rsid w:val="00561DBB"/>
    <w:rsid w:val="00561EC9"/>
    <w:rsid w:val="0056202B"/>
    <w:rsid w:val="005620AE"/>
    <w:rsid w:val="005623AC"/>
    <w:rsid w:val="005626F8"/>
    <w:rsid w:val="00562731"/>
    <w:rsid w:val="0056314B"/>
    <w:rsid w:val="00563320"/>
    <w:rsid w:val="0056359E"/>
    <w:rsid w:val="005636FB"/>
    <w:rsid w:val="00563F9C"/>
    <w:rsid w:val="005642CF"/>
    <w:rsid w:val="0056449A"/>
    <w:rsid w:val="00564E8B"/>
    <w:rsid w:val="00565F8A"/>
    <w:rsid w:val="00565FE6"/>
    <w:rsid w:val="0056616B"/>
    <w:rsid w:val="00566BDE"/>
    <w:rsid w:val="00567107"/>
    <w:rsid w:val="00567306"/>
    <w:rsid w:val="0056737F"/>
    <w:rsid w:val="005675C9"/>
    <w:rsid w:val="00567DE9"/>
    <w:rsid w:val="005704D9"/>
    <w:rsid w:val="005705F5"/>
    <w:rsid w:val="005711FF"/>
    <w:rsid w:val="00571A25"/>
    <w:rsid w:val="005726B0"/>
    <w:rsid w:val="00572B5E"/>
    <w:rsid w:val="00572BF9"/>
    <w:rsid w:val="00572DB5"/>
    <w:rsid w:val="00573042"/>
    <w:rsid w:val="00573304"/>
    <w:rsid w:val="00573BBF"/>
    <w:rsid w:val="00573E78"/>
    <w:rsid w:val="005740D8"/>
    <w:rsid w:val="00574247"/>
    <w:rsid w:val="00574791"/>
    <w:rsid w:val="00574B0E"/>
    <w:rsid w:val="00576948"/>
    <w:rsid w:val="005773A4"/>
    <w:rsid w:val="0057750E"/>
    <w:rsid w:val="00577A32"/>
    <w:rsid w:val="00577D5F"/>
    <w:rsid w:val="0058045F"/>
    <w:rsid w:val="005804D2"/>
    <w:rsid w:val="00580AFB"/>
    <w:rsid w:val="0058112B"/>
    <w:rsid w:val="00581250"/>
    <w:rsid w:val="00581435"/>
    <w:rsid w:val="005815F0"/>
    <w:rsid w:val="00581912"/>
    <w:rsid w:val="00581B33"/>
    <w:rsid w:val="00582538"/>
    <w:rsid w:val="00582992"/>
    <w:rsid w:val="00582A07"/>
    <w:rsid w:val="00582B02"/>
    <w:rsid w:val="005830CD"/>
    <w:rsid w:val="0058325D"/>
    <w:rsid w:val="00583476"/>
    <w:rsid w:val="00583858"/>
    <w:rsid w:val="00583BF9"/>
    <w:rsid w:val="00583E13"/>
    <w:rsid w:val="00584222"/>
    <w:rsid w:val="005842B9"/>
    <w:rsid w:val="00584501"/>
    <w:rsid w:val="0058450F"/>
    <w:rsid w:val="005845BF"/>
    <w:rsid w:val="00584BAA"/>
    <w:rsid w:val="0058561F"/>
    <w:rsid w:val="005857B9"/>
    <w:rsid w:val="005860E6"/>
    <w:rsid w:val="00586123"/>
    <w:rsid w:val="0058629C"/>
    <w:rsid w:val="00586580"/>
    <w:rsid w:val="00586DCF"/>
    <w:rsid w:val="00586F05"/>
    <w:rsid w:val="0058722C"/>
    <w:rsid w:val="005879D1"/>
    <w:rsid w:val="005901C3"/>
    <w:rsid w:val="00590232"/>
    <w:rsid w:val="00590583"/>
    <w:rsid w:val="00590645"/>
    <w:rsid w:val="00590690"/>
    <w:rsid w:val="00590AC6"/>
    <w:rsid w:val="00591417"/>
    <w:rsid w:val="00591BFC"/>
    <w:rsid w:val="00591DA8"/>
    <w:rsid w:val="00592120"/>
    <w:rsid w:val="005922E1"/>
    <w:rsid w:val="00592382"/>
    <w:rsid w:val="00592416"/>
    <w:rsid w:val="00592C71"/>
    <w:rsid w:val="00593121"/>
    <w:rsid w:val="00593373"/>
    <w:rsid w:val="00593491"/>
    <w:rsid w:val="005936DA"/>
    <w:rsid w:val="00593B96"/>
    <w:rsid w:val="00594140"/>
    <w:rsid w:val="00594470"/>
    <w:rsid w:val="00594627"/>
    <w:rsid w:val="00594634"/>
    <w:rsid w:val="005952C9"/>
    <w:rsid w:val="00595474"/>
    <w:rsid w:val="005958E6"/>
    <w:rsid w:val="00595A01"/>
    <w:rsid w:val="00595D97"/>
    <w:rsid w:val="005969BA"/>
    <w:rsid w:val="00596C82"/>
    <w:rsid w:val="00597BFA"/>
    <w:rsid w:val="00597C22"/>
    <w:rsid w:val="005A0268"/>
    <w:rsid w:val="005A072B"/>
    <w:rsid w:val="005A0DA0"/>
    <w:rsid w:val="005A0F0D"/>
    <w:rsid w:val="005A141D"/>
    <w:rsid w:val="005A1529"/>
    <w:rsid w:val="005A1BF6"/>
    <w:rsid w:val="005A219F"/>
    <w:rsid w:val="005A2388"/>
    <w:rsid w:val="005A2D83"/>
    <w:rsid w:val="005A2E5C"/>
    <w:rsid w:val="005A2FC6"/>
    <w:rsid w:val="005A3152"/>
    <w:rsid w:val="005A3BD0"/>
    <w:rsid w:val="005A3CC7"/>
    <w:rsid w:val="005A4529"/>
    <w:rsid w:val="005A4EBA"/>
    <w:rsid w:val="005A6032"/>
    <w:rsid w:val="005A671D"/>
    <w:rsid w:val="005A6A84"/>
    <w:rsid w:val="005A6E97"/>
    <w:rsid w:val="005A6F62"/>
    <w:rsid w:val="005A7160"/>
    <w:rsid w:val="005A7191"/>
    <w:rsid w:val="005A73E4"/>
    <w:rsid w:val="005A78D4"/>
    <w:rsid w:val="005B0950"/>
    <w:rsid w:val="005B0CC9"/>
    <w:rsid w:val="005B13E8"/>
    <w:rsid w:val="005B16EC"/>
    <w:rsid w:val="005B19CC"/>
    <w:rsid w:val="005B1B7A"/>
    <w:rsid w:val="005B1C50"/>
    <w:rsid w:val="005B1CFE"/>
    <w:rsid w:val="005B1D49"/>
    <w:rsid w:val="005B1D4E"/>
    <w:rsid w:val="005B1F65"/>
    <w:rsid w:val="005B238E"/>
    <w:rsid w:val="005B2E75"/>
    <w:rsid w:val="005B30EF"/>
    <w:rsid w:val="005B3136"/>
    <w:rsid w:val="005B34DE"/>
    <w:rsid w:val="005B3AF7"/>
    <w:rsid w:val="005B4378"/>
    <w:rsid w:val="005B4A91"/>
    <w:rsid w:val="005B4AA1"/>
    <w:rsid w:val="005B52AD"/>
    <w:rsid w:val="005B5F0A"/>
    <w:rsid w:val="005B5FC0"/>
    <w:rsid w:val="005B68DC"/>
    <w:rsid w:val="005B69D7"/>
    <w:rsid w:val="005B6EDD"/>
    <w:rsid w:val="005B7632"/>
    <w:rsid w:val="005B7F24"/>
    <w:rsid w:val="005C0CF5"/>
    <w:rsid w:val="005C1A48"/>
    <w:rsid w:val="005C1C38"/>
    <w:rsid w:val="005C1CA8"/>
    <w:rsid w:val="005C23BA"/>
    <w:rsid w:val="005C2604"/>
    <w:rsid w:val="005C2E34"/>
    <w:rsid w:val="005C382D"/>
    <w:rsid w:val="005C3D22"/>
    <w:rsid w:val="005C45A2"/>
    <w:rsid w:val="005C4FF6"/>
    <w:rsid w:val="005C53F3"/>
    <w:rsid w:val="005C7021"/>
    <w:rsid w:val="005C7FE8"/>
    <w:rsid w:val="005D084E"/>
    <w:rsid w:val="005D0C7B"/>
    <w:rsid w:val="005D0FA8"/>
    <w:rsid w:val="005D1121"/>
    <w:rsid w:val="005D11AD"/>
    <w:rsid w:val="005D1571"/>
    <w:rsid w:val="005D22DB"/>
    <w:rsid w:val="005D2A8C"/>
    <w:rsid w:val="005D2ACC"/>
    <w:rsid w:val="005D2AD8"/>
    <w:rsid w:val="005D2B29"/>
    <w:rsid w:val="005D37D3"/>
    <w:rsid w:val="005D3FA4"/>
    <w:rsid w:val="005D4317"/>
    <w:rsid w:val="005D452C"/>
    <w:rsid w:val="005D4A7F"/>
    <w:rsid w:val="005D5250"/>
    <w:rsid w:val="005D5560"/>
    <w:rsid w:val="005D56D5"/>
    <w:rsid w:val="005D5718"/>
    <w:rsid w:val="005D612C"/>
    <w:rsid w:val="005D627A"/>
    <w:rsid w:val="005D6AE7"/>
    <w:rsid w:val="005D6B79"/>
    <w:rsid w:val="005D72C9"/>
    <w:rsid w:val="005D72CE"/>
    <w:rsid w:val="005D747F"/>
    <w:rsid w:val="005D76F9"/>
    <w:rsid w:val="005D7814"/>
    <w:rsid w:val="005D7A8A"/>
    <w:rsid w:val="005D7B64"/>
    <w:rsid w:val="005D7CC1"/>
    <w:rsid w:val="005D7DC8"/>
    <w:rsid w:val="005E10FD"/>
    <w:rsid w:val="005E1523"/>
    <w:rsid w:val="005E1926"/>
    <w:rsid w:val="005E2461"/>
    <w:rsid w:val="005E2961"/>
    <w:rsid w:val="005E2F10"/>
    <w:rsid w:val="005E2F45"/>
    <w:rsid w:val="005E3FC9"/>
    <w:rsid w:val="005E40A5"/>
    <w:rsid w:val="005E40ED"/>
    <w:rsid w:val="005E4112"/>
    <w:rsid w:val="005E44A1"/>
    <w:rsid w:val="005E4B4D"/>
    <w:rsid w:val="005E4EF9"/>
    <w:rsid w:val="005E4FE5"/>
    <w:rsid w:val="005E507D"/>
    <w:rsid w:val="005E5235"/>
    <w:rsid w:val="005E5B48"/>
    <w:rsid w:val="005E5E98"/>
    <w:rsid w:val="005E6D74"/>
    <w:rsid w:val="005E6F91"/>
    <w:rsid w:val="005E7174"/>
    <w:rsid w:val="005F0065"/>
    <w:rsid w:val="005F0D69"/>
    <w:rsid w:val="005F0F92"/>
    <w:rsid w:val="005F100F"/>
    <w:rsid w:val="005F179D"/>
    <w:rsid w:val="005F1F09"/>
    <w:rsid w:val="005F2291"/>
    <w:rsid w:val="005F27E0"/>
    <w:rsid w:val="005F28D0"/>
    <w:rsid w:val="005F2C30"/>
    <w:rsid w:val="005F3B0A"/>
    <w:rsid w:val="005F4906"/>
    <w:rsid w:val="005F494D"/>
    <w:rsid w:val="005F4DDB"/>
    <w:rsid w:val="005F5294"/>
    <w:rsid w:val="005F6225"/>
    <w:rsid w:val="005F6239"/>
    <w:rsid w:val="005F640C"/>
    <w:rsid w:val="005F6657"/>
    <w:rsid w:val="005F6B59"/>
    <w:rsid w:val="005F6DDB"/>
    <w:rsid w:val="005F7146"/>
    <w:rsid w:val="005F7189"/>
    <w:rsid w:val="005F7657"/>
    <w:rsid w:val="005F7BE8"/>
    <w:rsid w:val="006003A9"/>
    <w:rsid w:val="00600694"/>
    <w:rsid w:val="00601AB1"/>
    <w:rsid w:val="00602E59"/>
    <w:rsid w:val="00603167"/>
    <w:rsid w:val="00603544"/>
    <w:rsid w:val="00603599"/>
    <w:rsid w:val="00603851"/>
    <w:rsid w:val="0060388E"/>
    <w:rsid w:val="00603A9D"/>
    <w:rsid w:val="006045AE"/>
    <w:rsid w:val="00604B6C"/>
    <w:rsid w:val="00604F85"/>
    <w:rsid w:val="00604FF8"/>
    <w:rsid w:val="006050BF"/>
    <w:rsid w:val="0060582D"/>
    <w:rsid w:val="00605C1F"/>
    <w:rsid w:val="00606913"/>
    <w:rsid w:val="00606EB8"/>
    <w:rsid w:val="006073EC"/>
    <w:rsid w:val="006079EF"/>
    <w:rsid w:val="00607A25"/>
    <w:rsid w:val="00607ACB"/>
    <w:rsid w:val="00607BE2"/>
    <w:rsid w:val="00610320"/>
    <w:rsid w:val="00610D5F"/>
    <w:rsid w:val="00611022"/>
    <w:rsid w:val="00611044"/>
    <w:rsid w:val="00611227"/>
    <w:rsid w:val="006113B5"/>
    <w:rsid w:val="006117DE"/>
    <w:rsid w:val="00611D00"/>
    <w:rsid w:val="00611E56"/>
    <w:rsid w:val="00612453"/>
    <w:rsid w:val="006126FD"/>
    <w:rsid w:val="00612826"/>
    <w:rsid w:val="0061298C"/>
    <w:rsid w:val="00612B41"/>
    <w:rsid w:val="00612C2C"/>
    <w:rsid w:val="00612C30"/>
    <w:rsid w:val="0061310D"/>
    <w:rsid w:val="006131BE"/>
    <w:rsid w:val="0061337A"/>
    <w:rsid w:val="006133D6"/>
    <w:rsid w:val="00613797"/>
    <w:rsid w:val="00613CBB"/>
    <w:rsid w:val="00613D1E"/>
    <w:rsid w:val="00613FB4"/>
    <w:rsid w:val="006140C1"/>
    <w:rsid w:val="00614410"/>
    <w:rsid w:val="0061481B"/>
    <w:rsid w:val="006148E6"/>
    <w:rsid w:val="00614945"/>
    <w:rsid w:val="00615005"/>
    <w:rsid w:val="00615E6F"/>
    <w:rsid w:val="00615EE9"/>
    <w:rsid w:val="00615F32"/>
    <w:rsid w:val="0061626F"/>
    <w:rsid w:val="006171BE"/>
    <w:rsid w:val="00617388"/>
    <w:rsid w:val="00617C11"/>
    <w:rsid w:val="00617D49"/>
    <w:rsid w:val="006206C8"/>
    <w:rsid w:val="006208DE"/>
    <w:rsid w:val="00620A2A"/>
    <w:rsid w:val="00622A9E"/>
    <w:rsid w:val="00622FDB"/>
    <w:rsid w:val="006231FF"/>
    <w:rsid w:val="006250CC"/>
    <w:rsid w:val="00625465"/>
    <w:rsid w:val="00625E73"/>
    <w:rsid w:val="00626461"/>
    <w:rsid w:val="006266FC"/>
    <w:rsid w:val="00626738"/>
    <w:rsid w:val="00626FEA"/>
    <w:rsid w:val="00627A02"/>
    <w:rsid w:val="00627FB6"/>
    <w:rsid w:val="0063031C"/>
    <w:rsid w:val="006306F1"/>
    <w:rsid w:val="00630AE4"/>
    <w:rsid w:val="00630B4D"/>
    <w:rsid w:val="00630E2E"/>
    <w:rsid w:val="0063116D"/>
    <w:rsid w:val="006317ED"/>
    <w:rsid w:val="00632567"/>
    <w:rsid w:val="00632BCA"/>
    <w:rsid w:val="00633A87"/>
    <w:rsid w:val="00634579"/>
    <w:rsid w:val="0063475B"/>
    <w:rsid w:val="006347B7"/>
    <w:rsid w:val="00634858"/>
    <w:rsid w:val="006349FB"/>
    <w:rsid w:val="00634A58"/>
    <w:rsid w:val="00634DD6"/>
    <w:rsid w:val="00634DF3"/>
    <w:rsid w:val="0063519B"/>
    <w:rsid w:val="00635ACF"/>
    <w:rsid w:val="00636112"/>
    <w:rsid w:val="0063737C"/>
    <w:rsid w:val="00637450"/>
    <w:rsid w:val="00637629"/>
    <w:rsid w:val="0063771B"/>
    <w:rsid w:val="00637775"/>
    <w:rsid w:val="00637F76"/>
    <w:rsid w:val="006405C3"/>
    <w:rsid w:val="00640FE1"/>
    <w:rsid w:val="00641156"/>
    <w:rsid w:val="006413DB"/>
    <w:rsid w:val="0064147C"/>
    <w:rsid w:val="00641979"/>
    <w:rsid w:val="00641CD4"/>
    <w:rsid w:val="00641CE7"/>
    <w:rsid w:val="00642076"/>
    <w:rsid w:val="006420E6"/>
    <w:rsid w:val="00642133"/>
    <w:rsid w:val="00642142"/>
    <w:rsid w:val="006424CF"/>
    <w:rsid w:val="00642635"/>
    <w:rsid w:val="00642F15"/>
    <w:rsid w:val="00643089"/>
    <w:rsid w:val="006432C9"/>
    <w:rsid w:val="006437F2"/>
    <w:rsid w:val="006446E7"/>
    <w:rsid w:val="00645CE9"/>
    <w:rsid w:val="00645E72"/>
    <w:rsid w:val="006461C4"/>
    <w:rsid w:val="00646217"/>
    <w:rsid w:val="00646C4C"/>
    <w:rsid w:val="00646C80"/>
    <w:rsid w:val="00646E87"/>
    <w:rsid w:val="0064716E"/>
    <w:rsid w:val="00647526"/>
    <w:rsid w:val="00647817"/>
    <w:rsid w:val="00647965"/>
    <w:rsid w:val="00647A85"/>
    <w:rsid w:val="0065006C"/>
    <w:rsid w:val="00650467"/>
    <w:rsid w:val="006504A8"/>
    <w:rsid w:val="006508F9"/>
    <w:rsid w:val="00650C11"/>
    <w:rsid w:val="00650C44"/>
    <w:rsid w:val="00651472"/>
    <w:rsid w:val="00651F43"/>
    <w:rsid w:val="00651FA6"/>
    <w:rsid w:val="0065266E"/>
    <w:rsid w:val="0065293B"/>
    <w:rsid w:val="0065321C"/>
    <w:rsid w:val="006533B1"/>
    <w:rsid w:val="0065389A"/>
    <w:rsid w:val="00653C68"/>
    <w:rsid w:val="00653CA9"/>
    <w:rsid w:val="00654108"/>
    <w:rsid w:val="00654357"/>
    <w:rsid w:val="00654A4C"/>
    <w:rsid w:val="00654AA7"/>
    <w:rsid w:val="00654F3D"/>
    <w:rsid w:val="006550D2"/>
    <w:rsid w:val="00655EAE"/>
    <w:rsid w:val="00656252"/>
    <w:rsid w:val="00656394"/>
    <w:rsid w:val="00656486"/>
    <w:rsid w:val="00656C8F"/>
    <w:rsid w:val="00656D20"/>
    <w:rsid w:val="0065770E"/>
    <w:rsid w:val="00657A8F"/>
    <w:rsid w:val="00657CF7"/>
    <w:rsid w:val="0066078C"/>
    <w:rsid w:val="006607B0"/>
    <w:rsid w:val="00660A49"/>
    <w:rsid w:val="00660C33"/>
    <w:rsid w:val="00660CBD"/>
    <w:rsid w:val="00660EE1"/>
    <w:rsid w:val="00660F55"/>
    <w:rsid w:val="0066123F"/>
    <w:rsid w:val="006612B4"/>
    <w:rsid w:val="00661404"/>
    <w:rsid w:val="00661C96"/>
    <w:rsid w:val="00662FAA"/>
    <w:rsid w:val="0066311E"/>
    <w:rsid w:val="006638E6"/>
    <w:rsid w:val="0066397C"/>
    <w:rsid w:val="00663ABE"/>
    <w:rsid w:val="00663FCF"/>
    <w:rsid w:val="0066420B"/>
    <w:rsid w:val="00664289"/>
    <w:rsid w:val="00664798"/>
    <w:rsid w:val="00664D60"/>
    <w:rsid w:val="006650D0"/>
    <w:rsid w:val="00665471"/>
    <w:rsid w:val="00665483"/>
    <w:rsid w:val="006656A4"/>
    <w:rsid w:val="006670D2"/>
    <w:rsid w:val="0066777D"/>
    <w:rsid w:val="00667A30"/>
    <w:rsid w:val="00667B53"/>
    <w:rsid w:val="00667D1C"/>
    <w:rsid w:val="00667FA9"/>
    <w:rsid w:val="00671078"/>
    <w:rsid w:val="00672195"/>
    <w:rsid w:val="00672632"/>
    <w:rsid w:val="0067284F"/>
    <w:rsid w:val="00672B65"/>
    <w:rsid w:val="00672E4C"/>
    <w:rsid w:val="006730A2"/>
    <w:rsid w:val="00673F24"/>
    <w:rsid w:val="00674551"/>
    <w:rsid w:val="006747A7"/>
    <w:rsid w:val="006748C1"/>
    <w:rsid w:val="00675287"/>
    <w:rsid w:val="0067549C"/>
    <w:rsid w:val="00675564"/>
    <w:rsid w:val="006755E9"/>
    <w:rsid w:val="00675892"/>
    <w:rsid w:val="00675CC8"/>
    <w:rsid w:val="00675DAA"/>
    <w:rsid w:val="006762E8"/>
    <w:rsid w:val="006762F5"/>
    <w:rsid w:val="006764CF"/>
    <w:rsid w:val="006767FA"/>
    <w:rsid w:val="00676E62"/>
    <w:rsid w:val="00676FC0"/>
    <w:rsid w:val="0067726D"/>
    <w:rsid w:val="00677991"/>
    <w:rsid w:val="00677DD0"/>
    <w:rsid w:val="00677FB1"/>
    <w:rsid w:val="0068000E"/>
    <w:rsid w:val="0068011C"/>
    <w:rsid w:val="00680736"/>
    <w:rsid w:val="00681E98"/>
    <w:rsid w:val="006820FE"/>
    <w:rsid w:val="00682F03"/>
    <w:rsid w:val="006830BF"/>
    <w:rsid w:val="00683244"/>
    <w:rsid w:val="00683821"/>
    <w:rsid w:val="00683BC2"/>
    <w:rsid w:val="006841AD"/>
    <w:rsid w:val="00684C48"/>
    <w:rsid w:val="00684D4D"/>
    <w:rsid w:val="006851D0"/>
    <w:rsid w:val="006855A1"/>
    <w:rsid w:val="006856DC"/>
    <w:rsid w:val="00686343"/>
    <w:rsid w:val="00686519"/>
    <w:rsid w:val="006865F9"/>
    <w:rsid w:val="006866CC"/>
    <w:rsid w:val="00686B96"/>
    <w:rsid w:val="00686E91"/>
    <w:rsid w:val="0068706B"/>
    <w:rsid w:val="006870FE"/>
    <w:rsid w:val="00687631"/>
    <w:rsid w:val="00687E51"/>
    <w:rsid w:val="0069052F"/>
    <w:rsid w:val="00690666"/>
    <w:rsid w:val="0069096F"/>
    <w:rsid w:val="006909B5"/>
    <w:rsid w:val="00690E8A"/>
    <w:rsid w:val="0069119E"/>
    <w:rsid w:val="00691309"/>
    <w:rsid w:val="00691468"/>
    <w:rsid w:val="00691514"/>
    <w:rsid w:val="006915A3"/>
    <w:rsid w:val="00691B6B"/>
    <w:rsid w:val="0069240A"/>
    <w:rsid w:val="006929D7"/>
    <w:rsid w:val="00692F22"/>
    <w:rsid w:val="00692F2C"/>
    <w:rsid w:val="00693676"/>
    <w:rsid w:val="00693F5B"/>
    <w:rsid w:val="006943A1"/>
    <w:rsid w:val="00694539"/>
    <w:rsid w:val="00694AA7"/>
    <w:rsid w:val="00694C73"/>
    <w:rsid w:val="0069538E"/>
    <w:rsid w:val="00695818"/>
    <w:rsid w:val="0069684D"/>
    <w:rsid w:val="006968FA"/>
    <w:rsid w:val="00696F50"/>
    <w:rsid w:val="00697102"/>
    <w:rsid w:val="006975D3"/>
    <w:rsid w:val="006A0CB4"/>
    <w:rsid w:val="006A1115"/>
    <w:rsid w:val="006A1136"/>
    <w:rsid w:val="006A17DE"/>
    <w:rsid w:val="006A18B0"/>
    <w:rsid w:val="006A1CB3"/>
    <w:rsid w:val="006A1F40"/>
    <w:rsid w:val="006A2253"/>
    <w:rsid w:val="006A26BF"/>
    <w:rsid w:val="006A34BF"/>
    <w:rsid w:val="006A3530"/>
    <w:rsid w:val="006A390C"/>
    <w:rsid w:val="006A3A5B"/>
    <w:rsid w:val="006A424B"/>
    <w:rsid w:val="006A47DF"/>
    <w:rsid w:val="006A49CD"/>
    <w:rsid w:val="006A4D5C"/>
    <w:rsid w:val="006A5286"/>
    <w:rsid w:val="006A54D0"/>
    <w:rsid w:val="006A5774"/>
    <w:rsid w:val="006A5A69"/>
    <w:rsid w:val="006A5BC6"/>
    <w:rsid w:val="006A6C69"/>
    <w:rsid w:val="006A6C75"/>
    <w:rsid w:val="006A74FA"/>
    <w:rsid w:val="006A7A4D"/>
    <w:rsid w:val="006A7B32"/>
    <w:rsid w:val="006B007A"/>
    <w:rsid w:val="006B02D5"/>
    <w:rsid w:val="006B06FB"/>
    <w:rsid w:val="006B0AC1"/>
    <w:rsid w:val="006B0EA9"/>
    <w:rsid w:val="006B1036"/>
    <w:rsid w:val="006B18AD"/>
    <w:rsid w:val="006B1A9B"/>
    <w:rsid w:val="006B223A"/>
    <w:rsid w:val="006B288E"/>
    <w:rsid w:val="006B2A38"/>
    <w:rsid w:val="006B2DDB"/>
    <w:rsid w:val="006B2F9A"/>
    <w:rsid w:val="006B34D5"/>
    <w:rsid w:val="006B37BC"/>
    <w:rsid w:val="006B3A3E"/>
    <w:rsid w:val="006B3AF0"/>
    <w:rsid w:val="006B3B21"/>
    <w:rsid w:val="006B3B65"/>
    <w:rsid w:val="006B4476"/>
    <w:rsid w:val="006B47CC"/>
    <w:rsid w:val="006B4E53"/>
    <w:rsid w:val="006B50EA"/>
    <w:rsid w:val="006B55B7"/>
    <w:rsid w:val="006B5B0E"/>
    <w:rsid w:val="006B5F7E"/>
    <w:rsid w:val="006B6258"/>
    <w:rsid w:val="006B625C"/>
    <w:rsid w:val="006B651F"/>
    <w:rsid w:val="006B6C3B"/>
    <w:rsid w:val="006B6E39"/>
    <w:rsid w:val="006B7183"/>
    <w:rsid w:val="006B7359"/>
    <w:rsid w:val="006B741B"/>
    <w:rsid w:val="006B75B6"/>
    <w:rsid w:val="006B78A9"/>
    <w:rsid w:val="006B7CC8"/>
    <w:rsid w:val="006B7DF1"/>
    <w:rsid w:val="006C0547"/>
    <w:rsid w:val="006C08BE"/>
    <w:rsid w:val="006C09A2"/>
    <w:rsid w:val="006C0BAA"/>
    <w:rsid w:val="006C12BA"/>
    <w:rsid w:val="006C1BED"/>
    <w:rsid w:val="006C2119"/>
    <w:rsid w:val="006C2989"/>
    <w:rsid w:val="006C2A3E"/>
    <w:rsid w:val="006C2AA8"/>
    <w:rsid w:val="006C2D65"/>
    <w:rsid w:val="006C37DB"/>
    <w:rsid w:val="006C3991"/>
    <w:rsid w:val="006C3D0E"/>
    <w:rsid w:val="006C4329"/>
    <w:rsid w:val="006C469C"/>
    <w:rsid w:val="006C4891"/>
    <w:rsid w:val="006C4C73"/>
    <w:rsid w:val="006C4CFA"/>
    <w:rsid w:val="006C4F52"/>
    <w:rsid w:val="006C5286"/>
    <w:rsid w:val="006C5973"/>
    <w:rsid w:val="006C67FD"/>
    <w:rsid w:val="006C6F31"/>
    <w:rsid w:val="006C726C"/>
    <w:rsid w:val="006C774F"/>
    <w:rsid w:val="006D0076"/>
    <w:rsid w:val="006D055D"/>
    <w:rsid w:val="006D062C"/>
    <w:rsid w:val="006D08C6"/>
    <w:rsid w:val="006D0B32"/>
    <w:rsid w:val="006D106E"/>
    <w:rsid w:val="006D1189"/>
    <w:rsid w:val="006D12AC"/>
    <w:rsid w:val="006D1AE0"/>
    <w:rsid w:val="006D21B7"/>
    <w:rsid w:val="006D2524"/>
    <w:rsid w:val="006D2734"/>
    <w:rsid w:val="006D2A65"/>
    <w:rsid w:val="006D2C2B"/>
    <w:rsid w:val="006D2CAD"/>
    <w:rsid w:val="006D31FD"/>
    <w:rsid w:val="006D34EB"/>
    <w:rsid w:val="006D3736"/>
    <w:rsid w:val="006D390B"/>
    <w:rsid w:val="006D3DE6"/>
    <w:rsid w:val="006D402F"/>
    <w:rsid w:val="006D4292"/>
    <w:rsid w:val="006D43E3"/>
    <w:rsid w:val="006D47CE"/>
    <w:rsid w:val="006D4CFF"/>
    <w:rsid w:val="006D52EA"/>
    <w:rsid w:val="006D54B8"/>
    <w:rsid w:val="006D6045"/>
    <w:rsid w:val="006D61A1"/>
    <w:rsid w:val="006D65AC"/>
    <w:rsid w:val="006D68A1"/>
    <w:rsid w:val="006D6FD3"/>
    <w:rsid w:val="006D710E"/>
    <w:rsid w:val="006D7550"/>
    <w:rsid w:val="006D7578"/>
    <w:rsid w:val="006D7B59"/>
    <w:rsid w:val="006D7C11"/>
    <w:rsid w:val="006D7F53"/>
    <w:rsid w:val="006E02F5"/>
    <w:rsid w:val="006E0337"/>
    <w:rsid w:val="006E076A"/>
    <w:rsid w:val="006E07C5"/>
    <w:rsid w:val="006E0C2E"/>
    <w:rsid w:val="006E0FE8"/>
    <w:rsid w:val="006E1008"/>
    <w:rsid w:val="006E102F"/>
    <w:rsid w:val="006E11FF"/>
    <w:rsid w:val="006E15D4"/>
    <w:rsid w:val="006E18C3"/>
    <w:rsid w:val="006E1CA0"/>
    <w:rsid w:val="006E1D38"/>
    <w:rsid w:val="006E2460"/>
    <w:rsid w:val="006E24C7"/>
    <w:rsid w:val="006E25F1"/>
    <w:rsid w:val="006E27DE"/>
    <w:rsid w:val="006E2BF6"/>
    <w:rsid w:val="006E3310"/>
    <w:rsid w:val="006E4313"/>
    <w:rsid w:val="006E4457"/>
    <w:rsid w:val="006E463B"/>
    <w:rsid w:val="006E4A6D"/>
    <w:rsid w:val="006E4F2F"/>
    <w:rsid w:val="006E5069"/>
    <w:rsid w:val="006E50F1"/>
    <w:rsid w:val="006E520D"/>
    <w:rsid w:val="006E554A"/>
    <w:rsid w:val="006E564F"/>
    <w:rsid w:val="006E569F"/>
    <w:rsid w:val="006E5AD6"/>
    <w:rsid w:val="006E5E62"/>
    <w:rsid w:val="006E6007"/>
    <w:rsid w:val="006E62D8"/>
    <w:rsid w:val="006E6322"/>
    <w:rsid w:val="006E63C8"/>
    <w:rsid w:val="006E6B80"/>
    <w:rsid w:val="006E6E70"/>
    <w:rsid w:val="006E7075"/>
    <w:rsid w:val="006E7B72"/>
    <w:rsid w:val="006E7FB2"/>
    <w:rsid w:val="006F050E"/>
    <w:rsid w:val="006F05C2"/>
    <w:rsid w:val="006F081C"/>
    <w:rsid w:val="006F0B75"/>
    <w:rsid w:val="006F112C"/>
    <w:rsid w:val="006F1207"/>
    <w:rsid w:val="006F1245"/>
    <w:rsid w:val="006F133B"/>
    <w:rsid w:val="006F17D7"/>
    <w:rsid w:val="006F17DA"/>
    <w:rsid w:val="006F1A43"/>
    <w:rsid w:val="006F1BE4"/>
    <w:rsid w:val="006F1EEA"/>
    <w:rsid w:val="006F2C87"/>
    <w:rsid w:val="006F2D9B"/>
    <w:rsid w:val="006F327F"/>
    <w:rsid w:val="006F34E0"/>
    <w:rsid w:val="006F34F7"/>
    <w:rsid w:val="006F37D5"/>
    <w:rsid w:val="006F396B"/>
    <w:rsid w:val="006F3A9E"/>
    <w:rsid w:val="006F419A"/>
    <w:rsid w:val="006F4458"/>
    <w:rsid w:val="006F4A18"/>
    <w:rsid w:val="006F52F6"/>
    <w:rsid w:val="006F5884"/>
    <w:rsid w:val="006F5ED7"/>
    <w:rsid w:val="006F61D0"/>
    <w:rsid w:val="006F6354"/>
    <w:rsid w:val="006F6E9C"/>
    <w:rsid w:val="006F70BF"/>
    <w:rsid w:val="006F70C4"/>
    <w:rsid w:val="006F71FB"/>
    <w:rsid w:val="006F781A"/>
    <w:rsid w:val="006F7AC9"/>
    <w:rsid w:val="006F7C38"/>
    <w:rsid w:val="006F7D12"/>
    <w:rsid w:val="006F7FAE"/>
    <w:rsid w:val="006F7FC8"/>
    <w:rsid w:val="007000B0"/>
    <w:rsid w:val="007002BF"/>
    <w:rsid w:val="00700318"/>
    <w:rsid w:val="00700529"/>
    <w:rsid w:val="007009E2"/>
    <w:rsid w:val="00700AF1"/>
    <w:rsid w:val="00701845"/>
    <w:rsid w:val="00701985"/>
    <w:rsid w:val="00701B6E"/>
    <w:rsid w:val="00701BB3"/>
    <w:rsid w:val="00701DEB"/>
    <w:rsid w:val="007022C9"/>
    <w:rsid w:val="007024D2"/>
    <w:rsid w:val="007025D5"/>
    <w:rsid w:val="007026C6"/>
    <w:rsid w:val="007029B9"/>
    <w:rsid w:val="00702BD2"/>
    <w:rsid w:val="00702DF5"/>
    <w:rsid w:val="00702EF1"/>
    <w:rsid w:val="0070343E"/>
    <w:rsid w:val="0070355D"/>
    <w:rsid w:val="00703628"/>
    <w:rsid w:val="007045E1"/>
    <w:rsid w:val="00704910"/>
    <w:rsid w:val="00704965"/>
    <w:rsid w:val="00704C8B"/>
    <w:rsid w:val="00704E1E"/>
    <w:rsid w:val="00704EC0"/>
    <w:rsid w:val="00705127"/>
    <w:rsid w:val="007054C3"/>
    <w:rsid w:val="00705505"/>
    <w:rsid w:val="00705BB6"/>
    <w:rsid w:val="00705E0F"/>
    <w:rsid w:val="00706D5C"/>
    <w:rsid w:val="00706E79"/>
    <w:rsid w:val="00707310"/>
    <w:rsid w:val="00710151"/>
    <w:rsid w:val="00710262"/>
    <w:rsid w:val="007102F2"/>
    <w:rsid w:val="007103B2"/>
    <w:rsid w:val="00710BF5"/>
    <w:rsid w:val="00711077"/>
    <w:rsid w:val="007118D2"/>
    <w:rsid w:val="00711E79"/>
    <w:rsid w:val="00711F76"/>
    <w:rsid w:val="007128DD"/>
    <w:rsid w:val="00712BE0"/>
    <w:rsid w:val="00712F4D"/>
    <w:rsid w:val="00714540"/>
    <w:rsid w:val="00714655"/>
    <w:rsid w:val="00714690"/>
    <w:rsid w:val="00714762"/>
    <w:rsid w:val="007151A2"/>
    <w:rsid w:val="00715E8A"/>
    <w:rsid w:val="00716092"/>
    <w:rsid w:val="00716635"/>
    <w:rsid w:val="00716E4C"/>
    <w:rsid w:val="00717729"/>
    <w:rsid w:val="00717F15"/>
    <w:rsid w:val="007200F2"/>
    <w:rsid w:val="00720766"/>
    <w:rsid w:val="007207A9"/>
    <w:rsid w:val="00720CB1"/>
    <w:rsid w:val="00720EE1"/>
    <w:rsid w:val="0072232F"/>
    <w:rsid w:val="007226BC"/>
    <w:rsid w:val="00722BB3"/>
    <w:rsid w:val="007236D6"/>
    <w:rsid w:val="007239C9"/>
    <w:rsid w:val="007239DB"/>
    <w:rsid w:val="00723EB9"/>
    <w:rsid w:val="00723EBB"/>
    <w:rsid w:val="00724268"/>
    <w:rsid w:val="007244E2"/>
    <w:rsid w:val="007244FE"/>
    <w:rsid w:val="00725597"/>
    <w:rsid w:val="00725741"/>
    <w:rsid w:val="00725AE9"/>
    <w:rsid w:val="00725E94"/>
    <w:rsid w:val="00725F0B"/>
    <w:rsid w:val="0072604A"/>
    <w:rsid w:val="00726257"/>
    <w:rsid w:val="007264C0"/>
    <w:rsid w:val="00726840"/>
    <w:rsid w:val="00726918"/>
    <w:rsid w:val="00727200"/>
    <w:rsid w:val="0072762E"/>
    <w:rsid w:val="007279F6"/>
    <w:rsid w:val="00727A56"/>
    <w:rsid w:val="007302A0"/>
    <w:rsid w:val="007302B7"/>
    <w:rsid w:val="00730484"/>
    <w:rsid w:val="00730547"/>
    <w:rsid w:val="00730764"/>
    <w:rsid w:val="007309AF"/>
    <w:rsid w:val="00730C62"/>
    <w:rsid w:val="00730D08"/>
    <w:rsid w:val="00730ECB"/>
    <w:rsid w:val="00730F4B"/>
    <w:rsid w:val="00730FA5"/>
    <w:rsid w:val="007315BB"/>
    <w:rsid w:val="0073207C"/>
    <w:rsid w:val="00732149"/>
    <w:rsid w:val="00732189"/>
    <w:rsid w:val="00732E49"/>
    <w:rsid w:val="00732EDE"/>
    <w:rsid w:val="0073316C"/>
    <w:rsid w:val="007332B3"/>
    <w:rsid w:val="007335C4"/>
    <w:rsid w:val="007349AB"/>
    <w:rsid w:val="00734D42"/>
    <w:rsid w:val="00735E68"/>
    <w:rsid w:val="00736048"/>
    <w:rsid w:val="007362EC"/>
    <w:rsid w:val="00736ACA"/>
    <w:rsid w:val="00736C76"/>
    <w:rsid w:val="00737320"/>
    <w:rsid w:val="0073784C"/>
    <w:rsid w:val="00737909"/>
    <w:rsid w:val="00737B21"/>
    <w:rsid w:val="00737C14"/>
    <w:rsid w:val="007400A9"/>
    <w:rsid w:val="00740C9F"/>
    <w:rsid w:val="0074123B"/>
    <w:rsid w:val="007412EF"/>
    <w:rsid w:val="0074138D"/>
    <w:rsid w:val="00741425"/>
    <w:rsid w:val="007415A8"/>
    <w:rsid w:val="00741BC9"/>
    <w:rsid w:val="00742188"/>
    <w:rsid w:val="0074222C"/>
    <w:rsid w:val="00742267"/>
    <w:rsid w:val="007425EE"/>
    <w:rsid w:val="0074324E"/>
    <w:rsid w:val="00743709"/>
    <w:rsid w:val="00743BB9"/>
    <w:rsid w:val="00743F7C"/>
    <w:rsid w:val="0074444B"/>
    <w:rsid w:val="007444C9"/>
    <w:rsid w:val="00744957"/>
    <w:rsid w:val="00744B7D"/>
    <w:rsid w:val="00745545"/>
    <w:rsid w:val="007455C8"/>
    <w:rsid w:val="007456B0"/>
    <w:rsid w:val="00745782"/>
    <w:rsid w:val="0074637F"/>
    <w:rsid w:val="007463D0"/>
    <w:rsid w:val="007468B0"/>
    <w:rsid w:val="007476C4"/>
    <w:rsid w:val="00747C89"/>
    <w:rsid w:val="00747F41"/>
    <w:rsid w:val="00750172"/>
    <w:rsid w:val="00750BD8"/>
    <w:rsid w:val="007511EF"/>
    <w:rsid w:val="007512AC"/>
    <w:rsid w:val="0075181E"/>
    <w:rsid w:val="007521A9"/>
    <w:rsid w:val="0075230F"/>
    <w:rsid w:val="00752453"/>
    <w:rsid w:val="007526D4"/>
    <w:rsid w:val="00752C90"/>
    <w:rsid w:val="00753AF9"/>
    <w:rsid w:val="00753F39"/>
    <w:rsid w:val="00754008"/>
    <w:rsid w:val="007543C6"/>
    <w:rsid w:val="00754844"/>
    <w:rsid w:val="00754FE6"/>
    <w:rsid w:val="00755292"/>
    <w:rsid w:val="00755546"/>
    <w:rsid w:val="007556BD"/>
    <w:rsid w:val="0075582E"/>
    <w:rsid w:val="0075595B"/>
    <w:rsid w:val="007559E6"/>
    <w:rsid w:val="00755B37"/>
    <w:rsid w:val="0075654A"/>
    <w:rsid w:val="00756CD8"/>
    <w:rsid w:val="00756D2F"/>
    <w:rsid w:val="00756E51"/>
    <w:rsid w:val="00756F6E"/>
    <w:rsid w:val="0075735B"/>
    <w:rsid w:val="007577B0"/>
    <w:rsid w:val="00757A45"/>
    <w:rsid w:val="00757A93"/>
    <w:rsid w:val="007602E4"/>
    <w:rsid w:val="00760440"/>
    <w:rsid w:val="0076049B"/>
    <w:rsid w:val="00760C14"/>
    <w:rsid w:val="007610BD"/>
    <w:rsid w:val="00761407"/>
    <w:rsid w:val="00761A42"/>
    <w:rsid w:val="00761DF6"/>
    <w:rsid w:val="00761E67"/>
    <w:rsid w:val="0076247B"/>
    <w:rsid w:val="007624B5"/>
    <w:rsid w:val="00762862"/>
    <w:rsid w:val="00762E4A"/>
    <w:rsid w:val="00762E87"/>
    <w:rsid w:val="00763084"/>
    <w:rsid w:val="007637EC"/>
    <w:rsid w:val="0076431A"/>
    <w:rsid w:val="00764C8C"/>
    <w:rsid w:val="00764D23"/>
    <w:rsid w:val="00764E11"/>
    <w:rsid w:val="00764F97"/>
    <w:rsid w:val="00765001"/>
    <w:rsid w:val="007654A9"/>
    <w:rsid w:val="00765637"/>
    <w:rsid w:val="0076567B"/>
    <w:rsid w:val="00765F9E"/>
    <w:rsid w:val="00766078"/>
    <w:rsid w:val="00766E60"/>
    <w:rsid w:val="00767B8C"/>
    <w:rsid w:val="00767EB2"/>
    <w:rsid w:val="0077039C"/>
    <w:rsid w:val="007708D1"/>
    <w:rsid w:val="00770A7D"/>
    <w:rsid w:val="00770C9B"/>
    <w:rsid w:val="007716B1"/>
    <w:rsid w:val="007717B0"/>
    <w:rsid w:val="00771827"/>
    <w:rsid w:val="00771A42"/>
    <w:rsid w:val="00771A7F"/>
    <w:rsid w:val="00772468"/>
    <w:rsid w:val="0077274E"/>
    <w:rsid w:val="00772EF8"/>
    <w:rsid w:val="0077348C"/>
    <w:rsid w:val="00773871"/>
    <w:rsid w:val="0077390A"/>
    <w:rsid w:val="00773AC3"/>
    <w:rsid w:val="007743DB"/>
    <w:rsid w:val="007748CE"/>
    <w:rsid w:val="00774BC0"/>
    <w:rsid w:val="0077503B"/>
    <w:rsid w:val="00775953"/>
    <w:rsid w:val="00775C95"/>
    <w:rsid w:val="00775E19"/>
    <w:rsid w:val="00776002"/>
    <w:rsid w:val="0077688B"/>
    <w:rsid w:val="00776C11"/>
    <w:rsid w:val="00777620"/>
    <w:rsid w:val="0077796F"/>
    <w:rsid w:val="00777AE3"/>
    <w:rsid w:val="00777B96"/>
    <w:rsid w:val="00777E34"/>
    <w:rsid w:val="007800ED"/>
    <w:rsid w:val="007802CD"/>
    <w:rsid w:val="00780323"/>
    <w:rsid w:val="00780CE4"/>
    <w:rsid w:val="00780FE3"/>
    <w:rsid w:val="00781260"/>
    <w:rsid w:val="007812D6"/>
    <w:rsid w:val="007819D0"/>
    <w:rsid w:val="00781AAA"/>
    <w:rsid w:val="007823C1"/>
    <w:rsid w:val="00782C17"/>
    <w:rsid w:val="00782F08"/>
    <w:rsid w:val="0078332E"/>
    <w:rsid w:val="00783651"/>
    <w:rsid w:val="0078373E"/>
    <w:rsid w:val="0078429A"/>
    <w:rsid w:val="00784466"/>
    <w:rsid w:val="007846B8"/>
    <w:rsid w:val="0078479D"/>
    <w:rsid w:val="00784B4E"/>
    <w:rsid w:val="00784D44"/>
    <w:rsid w:val="00784F8C"/>
    <w:rsid w:val="00785D86"/>
    <w:rsid w:val="00785FA5"/>
    <w:rsid w:val="007866CF"/>
    <w:rsid w:val="007867FA"/>
    <w:rsid w:val="00786C75"/>
    <w:rsid w:val="00786CA2"/>
    <w:rsid w:val="00786D74"/>
    <w:rsid w:val="007875BE"/>
    <w:rsid w:val="00787D78"/>
    <w:rsid w:val="00790533"/>
    <w:rsid w:val="00790911"/>
    <w:rsid w:val="00790D53"/>
    <w:rsid w:val="00790E86"/>
    <w:rsid w:val="007914F0"/>
    <w:rsid w:val="00792C92"/>
    <w:rsid w:val="00793918"/>
    <w:rsid w:val="00793E36"/>
    <w:rsid w:val="0079477E"/>
    <w:rsid w:val="00795070"/>
    <w:rsid w:val="0079571E"/>
    <w:rsid w:val="00795E38"/>
    <w:rsid w:val="007969D3"/>
    <w:rsid w:val="00797049"/>
    <w:rsid w:val="007972C0"/>
    <w:rsid w:val="00797403"/>
    <w:rsid w:val="007974B5"/>
    <w:rsid w:val="007974DE"/>
    <w:rsid w:val="007975F7"/>
    <w:rsid w:val="00797613"/>
    <w:rsid w:val="007A0A74"/>
    <w:rsid w:val="007A15B5"/>
    <w:rsid w:val="007A15E4"/>
    <w:rsid w:val="007A1988"/>
    <w:rsid w:val="007A1C05"/>
    <w:rsid w:val="007A1E17"/>
    <w:rsid w:val="007A1F05"/>
    <w:rsid w:val="007A22FD"/>
    <w:rsid w:val="007A2933"/>
    <w:rsid w:val="007A2F2C"/>
    <w:rsid w:val="007A361C"/>
    <w:rsid w:val="007A36B9"/>
    <w:rsid w:val="007A3AD3"/>
    <w:rsid w:val="007A4036"/>
    <w:rsid w:val="007A40D6"/>
    <w:rsid w:val="007A4127"/>
    <w:rsid w:val="007A4345"/>
    <w:rsid w:val="007A44CA"/>
    <w:rsid w:val="007A4EC2"/>
    <w:rsid w:val="007A543E"/>
    <w:rsid w:val="007A627B"/>
    <w:rsid w:val="007A6322"/>
    <w:rsid w:val="007A63F9"/>
    <w:rsid w:val="007A6409"/>
    <w:rsid w:val="007A6665"/>
    <w:rsid w:val="007A6EAC"/>
    <w:rsid w:val="007A7004"/>
    <w:rsid w:val="007A7423"/>
    <w:rsid w:val="007A7613"/>
    <w:rsid w:val="007A7BB4"/>
    <w:rsid w:val="007B0393"/>
    <w:rsid w:val="007B04BC"/>
    <w:rsid w:val="007B0748"/>
    <w:rsid w:val="007B17F3"/>
    <w:rsid w:val="007B1892"/>
    <w:rsid w:val="007B1DD1"/>
    <w:rsid w:val="007B1EDE"/>
    <w:rsid w:val="007B204D"/>
    <w:rsid w:val="007B24AA"/>
    <w:rsid w:val="007B31F3"/>
    <w:rsid w:val="007B32B1"/>
    <w:rsid w:val="007B3D59"/>
    <w:rsid w:val="007B3F0E"/>
    <w:rsid w:val="007B4602"/>
    <w:rsid w:val="007B4BD5"/>
    <w:rsid w:val="007B5217"/>
    <w:rsid w:val="007B5A7B"/>
    <w:rsid w:val="007B5B1C"/>
    <w:rsid w:val="007B5F64"/>
    <w:rsid w:val="007B6668"/>
    <w:rsid w:val="007B6D1D"/>
    <w:rsid w:val="007B6EF8"/>
    <w:rsid w:val="007B7410"/>
    <w:rsid w:val="007B7AB0"/>
    <w:rsid w:val="007B7E1B"/>
    <w:rsid w:val="007C00E5"/>
    <w:rsid w:val="007C0915"/>
    <w:rsid w:val="007C0A74"/>
    <w:rsid w:val="007C0E83"/>
    <w:rsid w:val="007C13EE"/>
    <w:rsid w:val="007C1864"/>
    <w:rsid w:val="007C2418"/>
    <w:rsid w:val="007C280C"/>
    <w:rsid w:val="007C288B"/>
    <w:rsid w:val="007C316F"/>
    <w:rsid w:val="007C31C5"/>
    <w:rsid w:val="007C31CB"/>
    <w:rsid w:val="007C3276"/>
    <w:rsid w:val="007C3324"/>
    <w:rsid w:val="007C3637"/>
    <w:rsid w:val="007C3834"/>
    <w:rsid w:val="007C383A"/>
    <w:rsid w:val="007C41A9"/>
    <w:rsid w:val="007C41AA"/>
    <w:rsid w:val="007C4D59"/>
    <w:rsid w:val="007C566B"/>
    <w:rsid w:val="007C5B77"/>
    <w:rsid w:val="007C6189"/>
    <w:rsid w:val="007C622A"/>
    <w:rsid w:val="007C625F"/>
    <w:rsid w:val="007C6290"/>
    <w:rsid w:val="007C67C9"/>
    <w:rsid w:val="007C68F4"/>
    <w:rsid w:val="007C6D42"/>
    <w:rsid w:val="007C6D8C"/>
    <w:rsid w:val="007C7979"/>
    <w:rsid w:val="007C7B8A"/>
    <w:rsid w:val="007C7DC9"/>
    <w:rsid w:val="007D0074"/>
    <w:rsid w:val="007D00E8"/>
    <w:rsid w:val="007D0425"/>
    <w:rsid w:val="007D0606"/>
    <w:rsid w:val="007D16BF"/>
    <w:rsid w:val="007D1A2C"/>
    <w:rsid w:val="007D1A99"/>
    <w:rsid w:val="007D1AA2"/>
    <w:rsid w:val="007D1B7B"/>
    <w:rsid w:val="007D2017"/>
    <w:rsid w:val="007D20E7"/>
    <w:rsid w:val="007D2290"/>
    <w:rsid w:val="007D2470"/>
    <w:rsid w:val="007D2683"/>
    <w:rsid w:val="007D2A05"/>
    <w:rsid w:val="007D2B31"/>
    <w:rsid w:val="007D2F52"/>
    <w:rsid w:val="007D3C70"/>
    <w:rsid w:val="007D40F5"/>
    <w:rsid w:val="007D4C8C"/>
    <w:rsid w:val="007D50E6"/>
    <w:rsid w:val="007D555C"/>
    <w:rsid w:val="007D58F5"/>
    <w:rsid w:val="007D5DCC"/>
    <w:rsid w:val="007D5DE6"/>
    <w:rsid w:val="007D662D"/>
    <w:rsid w:val="007D6B0D"/>
    <w:rsid w:val="007D6FF8"/>
    <w:rsid w:val="007D707D"/>
    <w:rsid w:val="007D727A"/>
    <w:rsid w:val="007D754A"/>
    <w:rsid w:val="007D77E8"/>
    <w:rsid w:val="007D7C5A"/>
    <w:rsid w:val="007E06D1"/>
    <w:rsid w:val="007E0851"/>
    <w:rsid w:val="007E0AF6"/>
    <w:rsid w:val="007E0EBE"/>
    <w:rsid w:val="007E130E"/>
    <w:rsid w:val="007E15B5"/>
    <w:rsid w:val="007E15C9"/>
    <w:rsid w:val="007E18F9"/>
    <w:rsid w:val="007E1B3E"/>
    <w:rsid w:val="007E20E4"/>
    <w:rsid w:val="007E2796"/>
    <w:rsid w:val="007E3512"/>
    <w:rsid w:val="007E3863"/>
    <w:rsid w:val="007E3D1B"/>
    <w:rsid w:val="007E4381"/>
    <w:rsid w:val="007E484F"/>
    <w:rsid w:val="007E4959"/>
    <w:rsid w:val="007E4AB1"/>
    <w:rsid w:val="007E4DBF"/>
    <w:rsid w:val="007E5117"/>
    <w:rsid w:val="007E5F07"/>
    <w:rsid w:val="007E64B5"/>
    <w:rsid w:val="007E6C7B"/>
    <w:rsid w:val="007E6D6A"/>
    <w:rsid w:val="007E6D8F"/>
    <w:rsid w:val="007E6F7B"/>
    <w:rsid w:val="007E6FBB"/>
    <w:rsid w:val="007E7021"/>
    <w:rsid w:val="007E720B"/>
    <w:rsid w:val="007E7C82"/>
    <w:rsid w:val="007F001C"/>
    <w:rsid w:val="007F03BE"/>
    <w:rsid w:val="007F0A5B"/>
    <w:rsid w:val="007F0AEE"/>
    <w:rsid w:val="007F0E7D"/>
    <w:rsid w:val="007F0EC1"/>
    <w:rsid w:val="007F1632"/>
    <w:rsid w:val="007F16E3"/>
    <w:rsid w:val="007F1B70"/>
    <w:rsid w:val="007F1C10"/>
    <w:rsid w:val="007F1F94"/>
    <w:rsid w:val="007F2079"/>
    <w:rsid w:val="007F2328"/>
    <w:rsid w:val="007F372A"/>
    <w:rsid w:val="007F4404"/>
    <w:rsid w:val="007F4E95"/>
    <w:rsid w:val="007F50DF"/>
    <w:rsid w:val="007F6009"/>
    <w:rsid w:val="007F61DB"/>
    <w:rsid w:val="007F6749"/>
    <w:rsid w:val="007F6BC9"/>
    <w:rsid w:val="007F7699"/>
    <w:rsid w:val="007F78FD"/>
    <w:rsid w:val="007F7A52"/>
    <w:rsid w:val="007F7D08"/>
    <w:rsid w:val="007F7DD5"/>
    <w:rsid w:val="007F7F1E"/>
    <w:rsid w:val="008000A0"/>
    <w:rsid w:val="00800233"/>
    <w:rsid w:val="008005D8"/>
    <w:rsid w:val="00800A38"/>
    <w:rsid w:val="00800D01"/>
    <w:rsid w:val="00800E1C"/>
    <w:rsid w:val="00801088"/>
    <w:rsid w:val="00801827"/>
    <w:rsid w:val="00801D04"/>
    <w:rsid w:val="00801EB7"/>
    <w:rsid w:val="00802103"/>
    <w:rsid w:val="008025EC"/>
    <w:rsid w:val="0080301F"/>
    <w:rsid w:val="0080345D"/>
    <w:rsid w:val="0080387D"/>
    <w:rsid w:val="00803F9B"/>
    <w:rsid w:val="00804351"/>
    <w:rsid w:val="0080470B"/>
    <w:rsid w:val="00804AFF"/>
    <w:rsid w:val="00804B67"/>
    <w:rsid w:val="00804C6B"/>
    <w:rsid w:val="00805100"/>
    <w:rsid w:val="008057A5"/>
    <w:rsid w:val="00805FE2"/>
    <w:rsid w:val="008072B5"/>
    <w:rsid w:val="008077B0"/>
    <w:rsid w:val="00807E51"/>
    <w:rsid w:val="00810178"/>
    <w:rsid w:val="0081071D"/>
    <w:rsid w:val="0081117C"/>
    <w:rsid w:val="00811477"/>
    <w:rsid w:val="00811637"/>
    <w:rsid w:val="00811823"/>
    <w:rsid w:val="008119B7"/>
    <w:rsid w:val="00811B81"/>
    <w:rsid w:val="00812107"/>
    <w:rsid w:val="00812225"/>
    <w:rsid w:val="008122E4"/>
    <w:rsid w:val="00812A5C"/>
    <w:rsid w:val="00813DBA"/>
    <w:rsid w:val="00813F8C"/>
    <w:rsid w:val="008144B7"/>
    <w:rsid w:val="00814AAB"/>
    <w:rsid w:val="00814B01"/>
    <w:rsid w:val="00814C0E"/>
    <w:rsid w:val="00814F1E"/>
    <w:rsid w:val="00815013"/>
    <w:rsid w:val="00815017"/>
    <w:rsid w:val="008152AA"/>
    <w:rsid w:val="00815386"/>
    <w:rsid w:val="008155FA"/>
    <w:rsid w:val="00815921"/>
    <w:rsid w:val="00815A69"/>
    <w:rsid w:val="00816B26"/>
    <w:rsid w:val="00817072"/>
    <w:rsid w:val="008171D2"/>
    <w:rsid w:val="00817219"/>
    <w:rsid w:val="008174E2"/>
    <w:rsid w:val="00817582"/>
    <w:rsid w:val="00817863"/>
    <w:rsid w:val="00820192"/>
    <w:rsid w:val="008205BC"/>
    <w:rsid w:val="008217A2"/>
    <w:rsid w:val="00822988"/>
    <w:rsid w:val="00822ACF"/>
    <w:rsid w:val="00823381"/>
    <w:rsid w:val="0082384A"/>
    <w:rsid w:val="00823D23"/>
    <w:rsid w:val="0082432D"/>
    <w:rsid w:val="00824D6E"/>
    <w:rsid w:val="00824EC9"/>
    <w:rsid w:val="00824F0A"/>
    <w:rsid w:val="008251F8"/>
    <w:rsid w:val="0082526E"/>
    <w:rsid w:val="008252E7"/>
    <w:rsid w:val="008260FD"/>
    <w:rsid w:val="008262A4"/>
    <w:rsid w:val="00826475"/>
    <w:rsid w:val="008269A7"/>
    <w:rsid w:val="00827053"/>
    <w:rsid w:val="0082720B"/>
    <w:rsid w:val="008275A6"/>
    <w:rsid w:val="00827623"/>
    <w:rsid w:val="00830860"/>
    <w:rsid w:val="00830978"/>
    <w:rsid w:val="00830B68"/>
    <w:rsid w:val="00830D45"/>
    <w:rsid w:val="0083104B"/>
    <w:rsid w:val="008314D9"/>
    <w:rsid w:val="00831517"/>
    <w:rsid w:val="00831605"/>
    <w:rsid w:val="008316BF"/>
    <w:rsid w:val="00831E96"/>
    <w:rsid w:val="0083212F"/>
    <w:rsid w:val="00832145"/>
    <w:rsid w:val="0083223B"/>
    <w:rsid w:val="00832545"/>
    <w:rsid w:val="008326C4"/>
    <w:rsid w:val="008326C5"/>
    <w:rsid w:val="00832885"/>
    <w:rsid w:val="00832D94"/>
    <w:rsid w:val="00832DB5"/>
    <w:rsid w:val="00833478"/>
    <w:rsid w:val="0083352E"/>
    <w:rsid w:val="00833549"/>
    <w:rsid w:val="0083394C"/>
    <w:rsid w:val="00834A24"/>
    <w:rsid w:val="008353AA"/>
    <w:rsid w:val="00835C74"/>
    <w:rsid w:val="008366F5"/>
    <w:rsid w:val="00836930"/>
    <w:rsid w:val="00836947"/>
    <w:rsid w:val="008369D7"/>
    <w:rsid w:val="00836AE6"/>
    <w:rsid w:val="00836C2A"/>
    <w:rsid w:val="00836E3B"/>
    <w:rsid w:val="00836ED1"/>
    <w:rsid w:val="00837475"/>
    <w:rsid w:val="00837940"/>
    <w:rsid w:val="00837A88"/>
    <w:rsid w:val="00837E7E"/>
    <w:rsid w:val="008409A2"/>
    <w:rsid w:val="00841D8A"/>
    <w:rsid w:val="00841DAD"/>
    <w:rsid w:val="00842297"/>
    <w:rsid w:val="00842DE8"/>
    <w:rsid w:val="00842F2A"/>
    <w:rsid w:val="0084305E"/>
    <w:rsid w:val="00843266"/>
    <w:rsid w:val="008433F6"/>
    <w:rsid w:val="0084357C"/>
    <w:rsid w:val="00843BA1"/>
    <w:rsid w:val="00843CBB"/>
    <w:rsid w:val="00844118"/>
    <w:rsid w:val="0084467A"/>
    <w:rsid w:val="00844B7F"/>
    <w:rsid w:val="00845374"/>
    <w:rsid w:val="008456F3"/>
    <w:rsid w:val="00845792"/>
    <w:rsid w:val="008458A5"/>
    <w:rsid w:val="00845D3D"/>
    <w:rsid w:val="00845ECC"/>
    <w:rsid w:val="0084624B"/>
    <w:rsid w:val="00846494"/>
    <w:rsid w:val="00846790"/>
    <w:rsid w:val="00846BF4"/>
    <w:rsid w:val="0084732C"/>
    <w:rsid w:val="00847401"/>
    <w:rsid w:val="00847427"/>
    <w:rsid w:val="00847680"/>
    <w:rsid w:val="0084769A"/>
    <w:rsid w:val="008476BF"/>
    <w:rsid w:val="008503B5"/>
    <w:rsid w:val="0085085A"/>
    <w:rsid w:val="00850C0C"/>
    <w:rsid w:val="008510A7"/>
    <w:rsid w:val="008513F9"/>
    <w:rsid w:val="008514D7"/>
    <w:rsid w:val="008517EF"/>
    <w:rsid w:val="0085235D"/>
    <w:rsid w:val="00852489"/>
    <w:rsid w:val="00852B64"/>
    <w:rsid w:val="00852BFA"/>
    <w:rsid w:val="00852D25"/>
    <w:rsid w:val="00852D46"/>
    <w:rsid w:val="008531DC"/>
    <w:rsid w:val="00853200"/>
    <w:rsid w:val="00854794"/>
    <w:rsid w:val="00854A09"/>
    <w:rsid w:val="00854FE7"/>
    <w:rsid w:val="0085503E"/>
    <w:rsid w:val="00855908"/>
    <w:rsid w:val="00855F4A"/>
    <w:rsid w:val="0085615A"/>
    <w:rsid w:val="00856238"/>
    <w:rsid w:val="00856B36"/>
    <w:rsid w:val="00856BD0"/>
    <w:rsid w:val="008576FB"/>
    <w:rsid w:val="0086048F"/>
    <w:rsid w:val="0086050A"/>
    <w:rsid w:val="00860C10"/>
    <w:rsid w:val="00860CC9"/>
    <w:rsid w:val="00860DDE"/>
    <w:rsid w:val="00860EC5"/>
    <w:rsid w:val="00860FD5"/>
    <w:rsid w:val="00860FD9"/>
    <w:rsid w:val="00861444"/>
    <w:rsid w:val="00861540"/>
    <w:rsid w:val="008617CD"/>
    <w:rsid w:val="00861875"/>
    <w:rsid w:val="00861895"/>
    <w:rsid w:val="0086192E"/>
    <w:rsid w:val="008629E2"/>
    <w:rsid w:val="00862C91"/>
    <w:rsid w:val="0086315B"/>
    <w:rsid w:val="0086335E"/>
    <w:rsid w:val="00863BE7"/>
    <w:rsid w:val="00863D95"/>
    <w:rsid w:val="00863E96"/>
    <w:rsid w:val="00864334"/>
    <w:rsid w:val="00864700"/>
    <w:rsid w:val="00864712"/>
    <w:rsid w:val="00864A7E"/>
    <w:rsid w:val="00864A97"/>
    <w:rsid w:val="00864F10"/>
    <w:rsid w:val="008651A6"/>
    <w:rsid w:val="008651EF"/>
    <w:rsid w:val="0086555B"/>
    <w:rsid w:val="008656F7"/>
    <w:rsid w:val="00865BB0"/>
    <w:rsid w:val="00865CBE"/>
    <w:rsid w:val="00865FFB"/>
    <w:rsid w:val="00866141"/>
    <w:rsid w:val="0086672F"/>
    <w:rsid w:val="0086673E"/>
    <w:rsid w:val="00866BB9"/>
    <w:rsid w:val="008675DD"/>
    <w:rsid w:val="008707A1"/>
    <w:rsid w:val="00870AB4"/>
    <w:rsid w:val="00871063"/>
    <w:rsid w:val="00871160"/>
    <w:rsid w:val="00871648"/>
    <w:rsid w:val="00871C69"/>
    <w:rsid w:val="00871C82"/>
    <w:rsid w:val="00871E1B"/>
    <w:rsid w:val="00872327"/>
    <w:rsid w:val="008725D2"/>
    <w:rsid w:val="008728FF"/>
    <w:rsid w:val="00872E4B"/>
    <w:rsid w:val="00873D04"/>
    <w:rsid w:val="00874028"/>
    <w:rsid w:val="008741D5"/>
    <w:rsid w:val="00874C6F"/>
    <w:rsid w:val="008754FA"/>
    <w:rsid w:val="00875763"/>
    <w:rsid w:val="00875C6E"/>
    <w:rsid w:val="00875D6C"/>
    <w:rsid w:val="00875D83"/>
    <w:rsid w:val="00876181"/>
    <w:rsid w:val="00876224"/>
    <w:rsid w:val="00876238"/>
    <w:rsid w:val="00876452"/>
    <w:rsid w:val="00877ABE"/>
    <w:rsid w:val="00877E5F"/>
    <w:rsid w:val="00880823"/>
    <w:rsid w:val="00881163"/>
    <w:rsid w:val="0088123C"/>
    <w:rsid w:val="008812B8"/>
    <w:rsid w:val="00881312"/>
    <w:rsid w:val="00881379"/>
    <w:rsid w:val="00881957"/>
    <w:rsid w:val="00881BF3"/>
    <w:rsid w:val="0088254B"/>
    <w:rsid w:val="008830C3"/>
    <w:rsid w:val="00883894"/>
    <w:rsid w:val="00883A7B"/>
    <w:rsid w:val="00883FA9"/>
    <w:rsid w:val="0088441E"/>
    <w:rsid w:val="008856B6"/>
    <w:rsid w:val="00885C82"/>
    <w:rsid w:val="00885D5A"/>
    <w:rsid w:val="008866D2"/>
    <w:rsid w:val="008868E7"/>
    <w:rsid w:val="00886A75"/>
    <w:rsid w:val="0088724F"/>
    <w:rsid w:val="00887E63"/>
    <w:rsid w:val="0089097F"/>
    <w:rsid w:val="00890BB8"/>
    <w:rsid w:val="00891090"/>
    <w:rsid w:val="00891109"/>
    <w:rsid w:val="00891501"/>
    <w:rsid w:val="00891861"/>
    <w:rsid w:val="0089194B"/>
    <w:rsid w:val="00891EF8"/>
    <w:rsid w:val="00892051"/>
    <w:rsid w:val="00892103"/>
    <w:rsid w:val="00892AC5"/>
    <w:rsid w:val="0089363E"/>
    <w:rsid w:val="008939C8"/>
    <w:rsid w:val="008940DE"/>
    <w:rsid w:val="00894360"/>
    <w:rsid w:val="008947C8"/>
    <w:rsid w:val="00894985"/>
    <w:rsid w:val="008949CE"/>
    <w:rsid w:val="008953D1"/>
    <w:rsid w:val="008961CF"/>
    <w:rsid w:val="00896E17"/>
    <w:rsid w:val="00897042"/>
    <w:rsid w:val="008972BF"/>
    <w:rsid w:val="008978EC"/>
    <w:rsid w:val="00897C00"/>
    <w:rsid w:val="00897C8C"/>
    <w:rsid w:val="00897E62"/>
    <w:rsid w:val="008A0284"/>
    <w:rsid w:val="008A09BF"/>
    <w:rsid w:val="008A1F87"/>
    <w:rsid w:val="008A2197"/>
    <w:rsid w:val="008A224C"/>
    <w:rsid w:val="008A2BA6"/>
    <w:rsid w:val="008A3007"/>
    <w:rsid w:val="008A3928"/>
    <w:rsid w:val="008A40B1"/>
    <w:rsid w:val="008A4182"/>
    <w:rsid w:val="008A5182"/>
    <w:rsid w:val="008A56F3"/>
    <w:rsid w:val="008A578E"/>
    <w:rsid w:val="008A58A2"/>
    <w:rsid w:val="008A5D23"/>
    <w:rsid w:val="008A5FF6"/>
    <w:rsid w:val="008A604E"/>
    <w:rsid w:val="008A60A2"/>
    <w:rsid w:val="008A6204"/>
    <w:rsid w:val="008A62E1"/>
    <w:rsid w:val="008A6BB3"/>
    <w:rsid w:val="008A6D60"/>
    <w:rsid w:val="008A6DD2"/>
    <w:rsid w:val="008A7E92"/>
    <w:rsid w:val="008B0243"/>
    <w:rsid w:val="008B1050"/>
    <w:rsid w:val="008B17FC"/>
    <w:rsid w:val="008B26E5"/>
    <w:rsid w:val="008B2A4C"/>
    <w:rsid w:val="008B343A"/>
    <w:rsid w:val="008B3A2C"/>
    <w:rsid w:val="008B3BF4"/>
    <w:rsid w:val="008B4460"/>
    <w:rsid w:val="008B47B7"/>
    <w:rsid w:val="008B47E0"/>
    <w:rsid w:val="008B4851"/>
    <w:rsid w:val="008B4A53"/>
    <w:rsid w:val="008B4BD8"/>
    <w:rsid w:val="008B4E5C"/>
    <w:rsid w:val="008B4E89"/>
    <w:rsid w:val="008B549F"/>
    <w:rsid w:val="008B5C37"/>
    <w:rsid w:val="008B66D7"/>
    <w:rsid w:val="008B673B"/>
    <w:rsid w:val="008B6A83"/>
    <w:rsid w:val="008B6E34"/>
    <w:rsid w:val="008B71F5"/>
    <w:rsid w:val="008B7517"/>
    <w:rsid w:val="008B75B2"/>
    <w:rsid w:val="008B7C5B"/>
    <w:rsid w:val="008B7F07"/>
    <w:rsid w:val="008B7FE6"/>
    <w:rsid w:val="008C021C"/>
    <w:rsid w:val="008C0329"/>
    <w:rsid w:val="008C0533"/>
    <w:rsid w:val="008C1299"/>
    <w:rsid w:val="008C186A"/>
    <w:rsid w:val="008C19C5"/>
    <w:rsid w:val="008C1CC7"/>
    <w:rsid w:val="008C24EA"/>
    <w:rsid w:val="008C24ED"/>
    <w:rsid w:val="008C269E"/>
    <w:rsid w:val="008C271B"/>
    <w:rsid w:val="008C28BC"/>
    <w:rsid w:val="008C2D04"/>
    <w:rsid w:val="008C2DDB"/>
    <w:rsid w:val="008C2FF0"/>
    <w:rsid w:val="008C3626"/>
    <w:rsid w:val="008C3C47"/>
    <w:rsid w:val="008C3F79"/>
    <w:rsid w:val="008C40B5"/>
    <w:rsid w:val="008C438E"/>
    <w:rsid w:val="008C498F"/>
    <w:rsid w:val="008C4E2C"/>
    <w:rsid w:val="008C5184"/>
    <w:rsid w:val="008C60B0"/>
    <w:rsid w:val="008C613C"/>
    <w:rsid w:val="008C66A6"/>
    <w:rsid w:val="008C6776"/>
    <w:rsid w:val="008C6E2A"/>
    <w:rsid w:val="008C7049"/>
    <w:rsid w:val="008C7092"/>
    <w:rsid w:val="008C7311"/>
    <w:rsid w:val="008C7A7B"/>
    <w:rsid w:val="008C7C27"/>
    <w:rsid w:val="008D0157"/>
    <w:rsid w:val="008D0748"/>
    <w:rsid w:val="008D0C1F"/>
    <w:rsid w:val="008D153D"/>
    <w:rsid w:val="008D159C"/>
    <w:rsid w:val="008D15BC"/>
    <w:rsid w:val="008D18B1"/>
    <w:rsid w:val="008D1C66"/>
    <w:rsid w:val="008D1CB9"/>
    <w:rsid w:val="008D2133"/>
    <w:rsid w:val="008D26B8"/>
    <w:rsid w:val="008D2CC5"/>
    <w:rsid w:val="008D2E6A"/>
    <w:rsid w:val="008D355D"/>
    <w:rsid w:val="008D35E4"/>
    <w:rsid w:val="008D3761"/>
    <w:rsid w:val="008D3C8D"/>
    <w:rsid w:val="008D453E"/>
    <w:rsid w:val="008D45FC"/>
    <w:rsid w:val="008D49EC"/>
    <w:rsid w:val="008D4A68"/>
    <w:rsid w:val="008D5475"/>
    <w:rsid w:val="008D584B"/>
    <w:rsid w:val="008D5F89"/>
    <w:rsid w:val="008D6840"/>
    <w:rsid w:val="008D6F3F"/>
    <w:rsid w:val="008D70AB"/>
    <w:rsid w:val="008D76F7"/>
    <w:rsid w:val="008E0051"/>
    <w:rsid w:val="008E00AD"/>
    <w:rsid w:val="008E0332"/>
    <w:rsid w:val="008E04D4"/>
    <w:rsid w:val="008E071C"/>
    <w:rsid w:val="008E09B5"/>
    <w:rsid w:val="008E0B1E"/>
    <w:rsid w:val="008E0CBD"/>
    <w:rsid w:val="008E122C"/>
    <w:rsid w:val="008E1A43"/>
    <w:rsid w:val="008E1E30"/>
    <w:rsid w:val="008E22B7"/>
    <w:rsid w:val="008E2AF1"/>
    <w:rsid w:val="008E2B14"/>
    <w:rsid w:val="008E2DE4"/>
    <w:rsid w:val="008E3094"/>
    <w:rsid w:val="008E37A5"/>
    <w:rsid w:val="008E39DB"/>
    <w:rsid w:val="008E3E28"/>
    <w:rsid w:val="008E400B"/>
    <w:rsid w:val="008E4BB7"/>
    <w:rsid w:val="008E4C37"/>
    <w:rsid w:val="008E4CAC"/>
    <w:rsid w:val="008E5084"/>
    <w:rsid w:val="008E51F8"/>
    <w:rsid w:val="008E65EC"/>
    <w:rsid w:val="008E6746"/>
    <w:rsid w:val="008E6F1A"/>
    <w:rsid w:val="008E70BB"/>
    <w:rsid w:val="008E7170"/>
    <w:rsid w:val="008E72A0"/>
    <w:rsid w:val="008E74AC"/>
    <w:rsid w:val="008E7692"/>
    <w:rsid w:val="008E77B2"/>
    <w:rsid w:val="008E7A3B"/>
    <w:rsid w:val="008E7E2F"/>
    <w:rsid w:val="008F0304"/>
    <w:rsid w:val="008F0E03"/>
    <w:rsid w:val="008F195A"/>
    <w:rsid w:val="008F1EA8"/>
    <w:rsid w:val="008F26EE"/>
    <w:rsid w:val="008F27C7"/>
    <w:rsid w:val="008F2860"/>
    <w:rsid w:val="008F2D2F"/>
    <w:rsid w:val="008F2EE3"/>
    <w:rsid w:val="008F3097"/>
    <w:rsid w:val="008F30DE"/>
    <w:rsid w:val="008F35BF"/>
    <w:rsid w:val="008F3C4A"/>
    <w:rsid w:val="008F40F0"/>
    <w:rsid w:val="008F4123"/>
    <w:rsid w:val="008F41CC"/>
    <w:rsid w:val="008F41E3"/>
    <w:rsid w:val="008F4733"/>
    <w:rsid w:val="008F474B"/>
    <w:rsid w:val="008F5455"/>
    <w:rsid w:val="008F5E53"/>
    <w:rsid w:val="008F662F"/>
    <w:rsid w:val="008F6D04"/>
    <w:rsid w:val="008F6DAA"/>
    <w:rsid w:val="008F700C"/>
    <w:rsid w:val="008F7034"/>
    <w:rsid w:val="008F7064"/>
    <w:rsid w:val="00900227"/>
    <w:rsid w:val="009005E6"/>
    <w:rsid w:val="00900B10"/>
    <w:rsid w:val="00900FE3"/>
    <w:rsid w:val="00901683"/>
    <w:rsid w:val="00902969"/>
    <w:rsid w:val="00902A60"/>
    <w:rsid w:val="00902A6D"/>
    <w:rsid w:val="0090345F"/>
    <w:rsid w:val="009039D4"/>
    <w:rsid w:val="00903DAF"/>
    <w:rsid w:val="009042EE"/>
    <w:rsid w:val="0090493F"/>
    <w:rsid w:val="00904BFA"/>
    <w:rsid w:val="0090551C"/>
    <w:rsid w:val="00905EA7"/>
    <w:rsid w:val="0090625A"/>
    <w:rsid w:val="009062AB"/>
    <w:rsid w:val="00907013"/>
    <w:rsid w:val="0090703E"/>
    <w:rsid w:val="0090733C"/>
    <w:rsid w:val="00907762"/>
    <w:rsid w:val="00907C00"/>
    <w:rsid w:val="00907EEF"/>
    <w:rsid w:val="0091023A"/>
    <w:rsid w:val="00910703"/>
    <w:rsid w:val="009107AA"/>
    <w:rsid w:val="009107DE"/>
    <w:rsid w:val="0091093D"/>
    <w:rsid w:val="009114D1"/>
    <w:rsid w:val="009119C8"/>
    <w:rsid w:val="00911CFB"/>
    <w:rsid w:val="009122C5"/>
    <w:rsid w:val="009126DB"/>
    <w:rsid w:val="009129BB"/>
    <w:rsid w:val="00912F57"/>
    <w:rsid w:val="0091363B"/>
    <w:rsid w:val="0091385F"/>
    <w:rsid w:val="0091391E"/>
    <w:rsid w:val="009141D4"/>
    <w:rsid w:val="00914699"/>
    <w:rsid w:val="00914BA3"/>
    <w:rsid w:val="00914CB2"/>
    <w:rsid w:val="00914F0B"/>
    <w:rsid w:val="00915B06"/>
    <w:rsid w:val="00916138"/>
    <w:rsid w:val="00917266"/>
    <w:rsid w:val="00917882"/>
    <w:rsid w:val="00920CF6"/>
    <w:rsid w:val="00920F18"/>
    <w:rsid w:val="009213F9"/>
    <w:rsid w:val="00921493"/>
    <w:rsid w:val="00921942"/>
    <w:rsid w:val="00921D26"/>
    <w:rsid w:val="00921EE9"/>
    <w:rsid w:val="0092239E"/>
    <w:rsid w:val="009225E1"/>
    <w:rsid w:val="00923187"/>
    <w:rsid w:val="009237FC"/>
    <w:rsid w:val="009238C5"/>
    <w:rsid w:val="00923F5B"/>
    <w:rsid w:val="00923F90"/>
    <w:rsid w:val="00924753"/>
    <w:rsid w:val="00924A5B"/>
    <w:rsid w:val="009258EC"/>
    <w:rsid w:val="00925D04"/>
    <w:rsid w:val="00926078"/>
    <w:rsid w:val="009261ED"/>
    <w:rsid w:val="0092679F"/>
    <w:rsid w:val="00926815"/>
    <w:rsid w:val="0092698F"/>
    <w:rsid w:val="00926F6E"/>
    <w:rsid w:val="0092709B"/>
    <w:rsid w:val="00927446"/>
    <w:rsid w:val="009275E7"/>
    <w:rsid w:val="00930715"/>
    <w:rsid w:val="009310E1"/>
    <w:rsid w:val="00931124"/>
    <w:rsid w:val="00931615"/>
    <w:rsid w:val="00931B8F"/>
    <w:rsid w:val="00932026"/>
    <w:rsid w:val="00932560"/>
    <w:rsid w:val="00932635"/>
    <w:rsid w:val="00932932"/>
    <w:rsid w:val="0093301A"/>
    <w:rsid w:val="00933AB5"/>
    <w:rsid w:val="00933D66"/>
    <w:rsid w:val="009345BA"/>
    <w:rsid w:val="00934820"/>
    <w:rsid w:val="00934AB1"/>
    <w:rsid w:val="00934AEA"/>
    <w:rsid w:val="00934C45"/>
    <w:rsid w:val="00935761"/>
    <w:rsid w:val="009378FB"/>
    <w:rsid w:val="00937CA6"/>
    <w:rsid w:val="00937EE3"/>
    <w:rsid w:val="00940278"/>
    <w:rsid w:val="009404C4"/>
    <w:rsid w:val="009405E4"/>
    <w:rsid w:val="00940CF4"/>
    <w:rsid w:val="0094106F"/>
    <w:rsid w:val="009415CF"/>
    <w:rsid w:val="00941620"/>
    <w:rsid w:val="00941AD7"/>
    <w:rsid w:val="00941B0A"/>
    <w:rsid w:val="00941E6F"/>
    <w:rsid w:val="009427D1"/>
    <w:rsid w:val="00942A83"/>
    <w:rsid w:val="00942A95"/>
    <w:rsid w:val="00942CC8"/>
    <w:rsid w:val="00942F6B"/>
    <w:rsid w:val="009431B1"/>
    <w:rsid w:val="009436E5"/>
    <w:rsid w:val="009439B1"/>
    <w:rsid w:val="00943B18"/>
    <w:rsid w:val="00943C43"/>
    <w:rsid w:val="00943CC2"/>
    <w:rsid w:val="0094403D"/>
    <w:rsid w:val="009440B5"/>
    <w:rsid w:val="009441F1"/>
    <w:rsid w:val="00944640"/>
    <w:rsid w:val="009448BA"/>
    <w:rsid w:val="00944C58"/>
    <w:rsid w:val="00944DF7"/>
    <w:rsid w:val="00945958"/>
    <w:rsid w:val="00945DC6"/>
    <w:rsid w:val="0094606C"/>
    <w:rsid w:val="009464CC"/>
    <w:rsid w:val="0094685A"/>
    <w:rsid w:val="00946B48"/>
    <w:rsid w:val="00946BD2"/>
    <w:rsid w:val="0094712E"/>
    <w:rsid w:val="0094789D"/>
    <w:rsid w:val="0095009A"/>
    <w:rsid w:val="009503BE"/>
    <w:rsid w:val="009503EE"/>
    <w:rsid w:val="00950505"/>
    <w:rsid w:val="009505C2"/>
    <w:rsid w:val="00950C98"/>
    <w:rsid w:val="0095117D"/>
    <w:rsid w:val="00951341"/>
    <w:rsid w:val="009515C2"/>
    <w:rsid w:val="00952251"/>
    <w:rsid w:val="00952475"/>
    <w:rsid w:val="00952A86"/>
    <w:rsid w:val="0095302E"/>
    <w:rsid w:val="00954363"/>
    <w:rsid w:val="009543B9"/>
    <w:rsid w:val="00954978"/>
    <w:rsid w:val="00954C11"/>
    <w:rsid w:val="00954DEF"/>
    <w:rsid w:val="00954E1A"/>
    <w:rsid w:val="00954E47"/>
    <w:rsid w:val="00954E82"/>
    <w:rsid w:val="009555A0"/>
    <w:rsid w:val="00955691"/>
    <w:rsid w:val="00955715"/>
    <w:rsid w:val="00955D50"/>
    <w:rsid w:val="0095603C"/>
    <w:rsid w:val="00956150"/>
    <w:rsid w:val="0095682F"/>
    <w:rsid w:val="00956935"/>
    <w:rsid w:val="00960549"/>
    <w:rsid w:val="00961027"/>
    <w:rsid w:val="009622B0"/>
    <w:rsid w:val="00962328"/>
    <w:rsid w:val="009626B9"/>
    <w:rsid w:val="00962A51"/>
    <w:rsid w:val="00963B76"/>
    <w:rsid w:val="00963E7E"/>
    <w:rsid w:val="00963F89"/>
    <w:rsid w:val="00964005"/>
    <w:rsid w:val="00964B41"/>
    <w:rsid w:val="00964E21"/>
    <w:rsid w:val="0096502E"/>
    <w:rsid w:val="00965183"/>
    <w:rsid w:val="009658C2"/>
    <w:rsid w:val="00965CDE"/>
    <w:rsid w:val="0096695A"/>
    <w:rsid w:val="00966EC7"/>
    <w:rsid w:val="00967113"/>
    <w:rsid w:val="009674AA"/>
    <w:rsid w:val="0097047D"/>
    <w:rsid w:val="0097096D"/>
    <w:rsid w:val="00970A87"/>
    <w:rsid w:val="00971668"/>
    <w:rsid w:val="00971DF4"/>
    <w:rsid w:val="0097208E"/>
    <w:rsid w:val="00972097"/>
    <w:rsid w:val="009721F7"/>
    <w:rsid w:val="009722A8"/>
    <w:rsid w:val="009724BB"/>
    <w:rsid w:val="009725AA"/>
    <w:rsid w:val="009726C2"/>
    <w:rsid w:val="0097278B"/>
    <w:rsid w:val="0097291F"/>
    <w:rsid w:val="009729B3"/>
    <w:rsid w:val="00972E0D"/>
    <w:rsid w:val="00973B6F"/>
    <w:rsid w:val="00973E4D"/>
    <w:rsid w:val="00973EE0"/>
    <w:rsid w:val="00973F19"/>
    <w:rsid w:val="00974357"/>
    <w:rsid w:val="00974DEA"/>
    <w:rsid w:val="00974E19"/>
    <w:rsid w:val="00974EEF"/>
    <w:rsid w:val="00975DDB"/>
    <w:rsid w:val="00976682"/>
    <w:rsid w:val="00976855"/>
    <w:rsid w:val="0097687E"/>
    <w:rsid w:val="00976BA2"/>
    <w:rsid w:val="0097701F"/>
    <w:rsid w:val="00977F92"/>
    <w:rsid w:val="0098000E"/>
    <w:rsid w:val="00980347"/>
    <w:rsid w:val="00980AEC"/>
    <w:rsid w:val="00980F20"/>
    <w:rsid w:val="00980F8A"/>
    <w:rsid w:val="009825A8"/>
    <w:rsid w:val="0098264C"/>
    <w:rsid w:val="00982854"/>
    <w:rsid w:val="00982EC5"/>
    <w:rsid w:val="00983022"/>
    <w:rsid w:val="009832BF"/>
    <w:rsid w:val="0098343E"/>
    <w:rsid w:val="00983639"/>
    <w:rsid w:val="00983714"/>
    <w:rsid w:val="009839AE"/>
    <w:rsid w:val="00983D30"/>
    <w:rsid w:val="0098435E"/>
    <w:rsid w:val="009846D6"/>
    <w:rsid w:val="009847E9"/>
    <w:rsid w:val="00984A40"/>
    <w:rsid w:val="00984E8C"/>
    <w:rsid w:val="00985080"/>
    <w:rsid w:val="00985098"/>
    <w:rsid w:val="009850FD"/>
    <w:rsid w:val="0098515B"/>
    <w:rsid w:val="009851D1"/>
    <w:rsid w:val="0098557A"/>
    <w:rsid w:val="009864A0"/>
    <w:rsid w:val="00986AFA"/>
    <w:rsid w:val="00986EFC"/>
    <w:rsid w:val="00986FA3"/>
    <w:rsid w:val="00987C40"/>
    <w:rsid w:val="00987FCD"/>
    <w:rsid w:val="00990395"/>
    <w:rsid w:val="00990B2B"/>
    <w:rsid w:val="00990D68"/>
    <w:rsid w:val="00990E7A"/>
    <w:rsid w:val="00991117"/>
    <w:rsid w:val="00991AB9"/>
    <w:rsid w:val="009922B9"/>
    <w:rsid w:val="00992525"/>
    <w:rsid w:val="00992A05"/>
    <w:rsid w:val="00992D92"/>
    <w:rsid w:val="009935FA"/>
    <w:rsid w:val="009938CE"/>
    <w:rsid w:val="00993A29"/>
    <w:rsid w:val="00993C33"/>
    <w:rsid w:val="009940E9"/>
    <w:rsid w:val="009945DA"/>
    <w:rsid w:val="00994686"/>
    <w:rsid w:val="00994CEC"/>
    <w:rsid w:val="00994EEC"/>
    <w:rsid w:val="00994FC3"/>
    <w:rsid w:val="0099500B"/>
    <w:rsid w:val="009952AA"/>
    <w:rsid w:val="0099539B"/>
    <w:rsid w:val="00995AAD"/>
    <w:rsid w:val="00995AD1"/>
    <w:rsid w:val="0099625A"/>
    <w:rsid w:val="009963A5"/>
    <w:rsid w:val="00996D17"/>
    <w:rsid w:val="0099701F"/>
    <w:rsid w:val="009971C7"/>
    <w:rsid w:val="00997600"/>
    <w:rsid w:val="009978DB"/>
    <w:rsid w:val="00997C71"/>
    <w:rsid w:val="009A0276"/>
    <w:rsid w:val="009A0F3B"/>
    <w:rsid w:val="009A1816"/>
    <w:rsid w:val="009A1D62"/>
    <w:rsid w:val="009A22ED"/>
    <w:rsid w:val="009A25B4"/>
    <w:rsid w:val="009A2717"/>
    <w:rsid w:val="009A2AEE"/>
    <w:rsid w:val="009A3287"/>
    <w:rsid w:val="009A382B"/>
    <w:rsid w:val="009A3C1F"/>
    <w:rsid w:val="009A40BF"/>
    <w:rsid w:val="009A4701"/>
    <w:rsid w:val="009A47C0"/>
    <w:rsid w:val="009A4F58"/>
    <w:rsid w:val="009A4F79"/>
    <w:rsid w:val="009A4FE7"/>
    <w:rsid w:val="009A57C2"/>
    <w:rsid w:val="009A59BB"/>
    <w:rsid w:val="009A5CAE"/>
    <w:rsid w:val="009A5FB9"/>
    <w:rsid w:val="009A609F"/>
    <w:rsid w:val="009A703F"/>
    <w:rsid w:val="009A71E3"/>
    <w:rsid w:val="009A754D"/>
    <w:rsid w:val="009A7790"/>
    <w:rsid w:val="009A7795"/>
    <w:rsid w:val="009A7FF5"/>
    <w:rsid w:val="009B05E4"/>
    <w:rsid w:val="009B0D8A"/>
    <w:rsid w:val="009B12F4"/>
    <w:rsid w:val="009B1C6B"/>
    <w:rsid w:val="009B1C7C"/>
    <w:rsid w:val="009B1E45"/>
    <w:rsid w:val="009B2349"/>
    <w:rsid w:val="009B2391"/>
    <w:rsid w:val="009B23DA"/>
    <w:rsid w:val="009B286C"/>
    <w:rsid w:val="009B2A77"/>
    <w:rsid w:val="009B3968"/>
    <w:rsid w:val="009B3A90"/>
    <w:rsid w:val="009B3E9F"/>
    <w:rsid w:val="009B3F01"/>
    <w:rsid w:val="009B4A76"/>
    <w:rsid w:val="009B4B30"/>
    <w:rsid w:val="009B5CBF"/>
    <w:rsid w:val="009B5FE1"/>
    <w:rsid w:val="009B6020"/>
    <w:rsid w:val="009B6693"/>
    <w:rsid w:val="009B6915"/>
    <w:rsid w:val="009B6D63"/>
    <w:rsid w:val="009B72F4"/>
    <w:rsid w:val="009B7433"/>
    <w:rsid w:val="009B7E4A"/>
    <w:rsid w:val="009C0425"/>
    <w:rsid w:val="009C06C7"/>
    <w:rsid w:val="009C092E"/>
    <w:rsid w:val="009C0CD2"/>
    <w:rsid w:val="009C0F48"/>
    <w:rsid w:val="009C14C5"/>
    <w:rsid w:val="009C3181"/>
    <w:rsid w:val="009C3761"/>
    <w:rsid w:val="009C37C3"/>
    <w:rsid w:val="009C3C8A"/>
    <w:rsid w:val="009C3E87"/>
    <w:rsid w:val="009C461D"/>
    <w:rsid w:val="009C595A"/>
    <w:rsid w:val="009C5C12"/>
    <w:rsid w:val="009C5C48"/>
    <w:rsid w:val="009C5C54"/>
    <w:rsid w:val="009C5EA4"/>
    <w:rsid w:val="009C6285"/>
    <w:rsid w:val="009C6428"/>
    <w:rsid w:val="009C6526"/>
    <w:rsid w:val="009C6B6B"/>
    <w:rsid w:val="009C6F65"/>
    <w:rsid w:val="009C7867"/>
    <w:rsid w:val="009C792F"/>
    <w:rsid w:val="009C7B20"/>
    <w:rsid w:val="009D0041"/>
    <w:rsid w:val="009D008D"/>
    <w:rsid w:val="009D01AB"/>
    <w:rsid w:val="009D05C0"/>
    <w:rsid w:val="009D06FC"/>
    <w:rsid w:val="009D1093"/>
    <w:rsid w:val="009D1094"/>
    <w:rsid w:val="009D10E3"/>
    <w:rsid w:val="009D1160"/>
    <w:rsid w:val="009D1B76"/>
    <w:rsid w:val="009D1E7A"/>
    <w:rsid w:val="009D2313"/>
    <w:rsid w:val="009D233D"/>
    <w:rsid w:val="009D23DC"/>
    <w:rsid w:val="009D2A9C"/>
    <w:rsid w:val="009D36E1"/>
    <w:rsid w:val="009D4263"/>
    <w:rsid w:val="009D4430"/>
    <w:rsid w:val="009D4D83"/>
    <w:rsid w:val="009D5BE2"/>
    <w:rsid w:val="009D5CF8"/>
    <w:rsid w:val="009D60E1"/>
    <w:rsid w:val="009D6498"/>
    <w:rsid w:val="009D64B1"/>
    <w:rsid w:val="009D6773"/>
    <w:rsid w:val="009D6CE1"/>
    <w:rsid w:val="009D7010"/>
    <w:rsid w:val="009D74E3"/>
    <w:rsid w:val="009D7C64"/>
    <w:rsid w:val="009D7FC2"/>
    <w:rsid w:val="009E0328"/>
    <w:rsid w:val="009E0C3C"/>
    <w:rsid w:val="009E112A"/>
    <w:rsid w:val="009E1E88"/>
    <w:rsid w:val="009E2317"/>
    <w:rsid w:val="009E26F2"/>
    <w:rsid w:val="009E3247"/>
    <w:rsid w:val="009E3329"/>
    <w:rsid w:val="009E3628"/>
    <w:rsid w:val="009E3637"/>
    <w:rsid w:val="009E40DE"/>
    <w:rsid w:val="009E4106"/>
    <w:rsid w:val="009E4547"/>
    <w:rsid w:val="009E4A5E"/>
    <w:rsid w:val="009E4F11"/>
    <w:rsid w:val="009E5137"/>
    <w:rsid w:val="009E53E4"/>
    <w:rsid w:val="009E54E7"/>
    <w:rsid w:val="009E56F7"/>
    <w:rsid w:val="009E57B4"/>
    <w:rsid w:val="009E584E"/>
    <w:rsid w:val="009E5A86"/>
    <w:rsid w:val="009E6182"/>
    <w:rsid w:val="009E6341"/>
    <w:rsid w:val="009E666D"/>
    <w:rsid w:val="009F04F4"/>
    <w:rsid w:val="009F0584"/>
    <w:rsid w:val="009F05CC"/>
    <w:rsid w:val="009F086B"/>
    <w:rsid w:val="009F0C06"/>
    <w:rsid w:val="009F1366"/>
    <w:rsid w:val="009F1745"/>
    <w:rsid w:val="009F18B3"/>
    <w:rsid w:val="009F1A5C"/>
    <w:rsid w:val="009F1BEB"/>
    <w:rsid w:val="009F32B5"/>
    <w:rsid w:val="009F368B"/>
    <w:rsid w:val="009F3B7D"/>
    <w:rsid w:val="009F4239"/>
    <w:rsid w:val="009F4CE4"/>
    <w:rsid w:val="009F565D"/>
    <w:rsid w:val="009F56C3"/>
    <w:rsid w:val="009F5714"/>
    <w:rsid w:val="009F578A"/>
    <w:rsid w:val="009F57FB"/>
    <w:rsid w:val="009F5B59"/>
    <w:rsid w:val="009F5BD2"/>
    <w:rsid w:val="009F63C3"/>
    <w:rsid w:val="009F64C8"/>
    <w:rsid w:val="009F66CC"/>
    <w:rsid w:val="009F6811"/>
    <w:rsid w:val="009F6B40"/>
    <w:rsid w:val="009F6C2A"/>
    <w:rsid w:val="009F7442"/>
    <w:rsid w:val="009F75E2"/>
    <w:rsid w:val="009F7A20"/>
    <w:rsid w:val="00A0013A"/>
    <w:rsid w:val="00A003D1"/>
    <w:rsid w:val="00A00703"/>
    <w:rsid w:val="00A00973"/>
    <w:rsid w:val="00A00BF5"/>
    <w:rsid w:val="00A00D53"/>
    <w:rsid w:val="00A00E6F"/>
    <w:rsid w:val="00A00EC9"/>
    <w:rsid w:val="00A00F0E"/>
    <w:rsid w:val="00A01011"/>
    <w:rsid w:val="00A017DD"/>
    <w:rsid w:val="00A01A2B"/>
    <w:rsid w:val="00A01B96"/>
    <w:rsid w:val="00A01D0A"/>
    <w:rsid w:val="00A01F8D"/>
    <w:rsid w:val="00A02B70"/>
    <w:rsid w:val="00A02BA5"/>
    <w:rsid w:val="00A0316D"/>
    <w:rsid w:val="00A0319A"/>
    <w:rsid w:val="00A0353B"/>
    <w:rsid w:val="00A03D36"/>
    <w:rsid w:val="00A03EE9"/>
    <w:rsid w:val="00A04209"/>
    <w:rsid w:val="00A042CA"/>
    <w:rsid w:val="00A046CF"/>
    <w:rsid w:val="00A0481B"/>
    <w:rsid w:val="00A04891"/>
    <w:rsid w:val="00A049AF"/>
    <w:rsid w:val="00A04A98"/>
    <w:rsid w:val="00A04C28"/>
    <w:rsid w:val="00A04CE6"/>
    <w:rsid w:val="00A04DEE"/>
    <w:rsid w:val="00A0557C"/>
    <w:rsid w:val="00A0714B"/>
    <w:rsid w:val="00A0743F"/>
    <w:rsid w:val="00A078DD"/>
    <w:rsid w:val="00A07C6D"/>
    <w:rsid w:val="00A100A6"/>
    <w:rsid w:val="00A102EE"/>
    <w:rsid w:val="00A104DA"/>
    <w:rsid w:val="00A10777"/>
    <w:rsid w:val="00A10A04"/>
    <w:rsid w:val="00A10F63"/>
    <w:rsid w:val="00A111F9"/>
    <w:rsid w:val="00A113D3"/>
    <w:rsid w:val="00A1141F"/>
    <w:rsid w:val="00A11954"/>
    <w:rsid w:val="00A11C04"/>
    <w:rsid w:val="00A11F12"/>
    <w:rsid w:val="00A120E2"/>
    <w:rsid w:val="00A1221A"/>
    <w:rsid w:val="00A12859"/>
    <w:rsid w:val="00A12A8E"/>
    <w:rsid w:val="00A13119"/>
    <w:rsid w:val="00A13438"/>
    <w:rsid w:val="00A1353C"/>
    <w:rsid w:val="00A14239"/>
    <w:rsid w:val="00A1445C"/>
    <w:rsid w:val="00A14B0C"/>
    <w:rsid w:val="00A14D99"/>
    <w:rsid w:val="00A15450"/>
    <w:rsid w:val="00A15631"/>
    <w:rsid w:val="00A156F4"/>
    <w:rsid w:val="00A15862"/>
    <w:rsid w:val="00A159DB"/>
    <w:rsid w:val="00A16886"/>
    <w:rsid w:val="00A16A4A"/>
    <w:rsid w:val="00A16F2E"/>
    <w:rsid w:val="00A1733B"/>
    <w:rsid w:val="00A1771F"/>
    <w:rsid w:val="00A20189"/>
    <w:rsid w:val="00A208D9"/>
    <w:rsid w:val="00A210F7"/>
    <w:rsid w:val="00A214EC"/>
    <w:rsid w:val="00A21BC6"/>
    <w:rsid w:val="00A220F3"/>
    <w:rsid w:val="00A223C0"/>
    <w:rsid w:val="00A22506"/>
    <w:rsid w:val="00A22951"/>
    <w:rsid w:val="00A22B8A"/>
    <w:rsid w:val="00A22FA3"/>
    <w:rsid w:val="00A22FD0"/>
    <w:rsid w:val="00A232CC"/>
    <w:rsid w:val="00A23CB6"/>
    <w:rsid w:val="00A243A2"/>
    <w:rsid w:val="00A244EB"/>
    <w:rsid w:val="00A2453C"/>
    <w:rsid w:val="00A246BF"/>
    <w:rsid w:val="00A24A3B"/>
    <w:rsid w:val="00A24B56"/>
    <w:rsid w:val="00A2516D"/>
    <w:rsid w:val="00A253F0"/>
    <w:rsid w:val="00A2556B"/>
    <w:rsid w:val="00A25648"/>
    <w:rsid w:val="00A25D58"/>
    <w:rsid w:val="00A25F14"/>
    <w:rsid w:val="00A26434"/>
    <w:rsid w:val="00A2669D"/>
    <w:rsid w:val="00A268F2"/>
    <w:rsid w:val="00A272A5"/>
    <w:rsid w:val="00A27BB0"/>
    <w:rsid w:val="00A3014A"/>
    <w:rsid w:val="00A313BC"/>
    <w:rsid w:val="00A31539"/>
    <w:rsid w:val="00A31B85"/>
    <w:rsid w:val="00A32149"/>
    <w:rsid w:val="00A3241A"/>
    <w:rsid w:val="00A32B4E"/>
    <w:rsid w:val="00A32BB2"/>
    <w:rsid w:val="00A32CF0"/>
    <w:rsid w:val="00A32EB6"/>
    <w:rsid w:val="00A32F66"/>
    <w:rsid w:val="00A3371C"/>
    <w:rsid w:val="00A33BFA"/>
    <w:rsid w:val="00A33C2D"/>
    <w:rsid w:val="00A33E9E"/>
    <w:rsid w:val="00A34089"/>
    <w:rsid w:val="00A34151"/>
    <w:rsid w:val="00A343A5"/>
    <w:rsid w:val="00A348F5"/>
    <w:rsid w:val="00A34B6F"/>
    <w:rsid w:val="00A34C15"/>
    <w:rsid w:val="00A35503"/>
    <w:rsid w:val="00A359A9"/>
    <w:rsid w:val="00A35A7E"/>
    <w:rsid w:val="00A3630E"/>
    <w:rsid w:val="00A3735A"/>
    <w:rsid w:val="00A373D1"/>
    <w:rsid w:val="00A377E4"/>
    <w:rsid w:val="00A37B1A"/>
    <w:rsid w:val="00A402E9"/>
    <w:rsid w:val="00A406E2"/>
    <w:rsid w:val="00A407E6"/>
    <w:rsid w:val="00A409CB"/>
    <w:rsid w:val="00A40A9A"/>
    <w:rsid w:val="00A40A9D"/>
    <w:rsid w:val="00A42215"/>
    <w:rsid w:val="00A42BB5"/>
    <w:rsid w:val="00A42CB0"/>
    <w:rsid w:val="00A42FBA"/>
    <w:rsid w:val="00A43695"/>
    <w:rsid w:val="00A43E70"/>
    <w:rsid w:val="00A43FB0"/>
    <w:rsid w:val="00A440F9"/>
    <w:rsid w:val="00A44E76"/>
    <w:rsid w:val="00A450C1"/>
    <w:rsid w:val="00A45320"/>
    <w:rsid w:val="00A4563D"/>
    <w:rsid w:val="00A46341"/>
    <w:rsid w:val="00A467C3"/>
    <w:rsid w:val="00A46C04"/>
    <w:rsid w:val="00A46F03"/>
    <w:rsid w:val="00A4767F"/>
    <w:rsid w:val="00A477B6"/>
    <w:rsid w:val="00A47955"/>
    <w:rsid w:val="00A479F4"/>
    <w:rsid w:val="00A50032"/>
    <w:rsid w:val="00A5086A"/>
    <w:rsid w:val="00A508AC"/>
    <w:rsid w:val="00A512FD"/>
    <w:rsid w:val="00A516C3"/>
    <w:rsid w:val="00A517EB"/>
    <w:rsid w:val="00A5185D"/>
    <w:rsid w:val="00A51977"/>
    <w:rsid w:val="00A51AD8"/>
    <w:rsid w:val="00A52347"/>
    <w:rsid w:val="00A524CD"/>
    <w:rsid w:val="00A526DB"/>
    <w:rsid w:val="00A53E96"/>
    <w:rsid w:val="00A53F7E"/>
    <w:rsid w:val="00A54A99"/>
    <w:rsid w:val="00A54C2E"/>
    <w:rsid w:val="00A54F91"/>
    <w:rsid w:val="00A5547E"/>
    <w:rsid w:val="00A557D4"/>
    <w:rsid w:val="00A5601C"/>
    <w:rsid w:val="00A5670A"/>
    <w:rsid w:val="00A56945"/>
    <w:rsid w:val="00A57013"/>
    <w:rsid w:val="00A60BB4"/>
    <w:rsid w:val="00A6137A"/>
    <w:rsid w:val="00A61930"/>
    <w:rsid w:val="00A61BC4"/>
    <w:rsid w:val="00A61CED"/>
    <w:rsid w:val="00A62399"/>
    <w:rsid w:val="00A62A15"/>
    <w:rsid w:val="00A62B38"/>
    <w:rsid w:val="00A62F51"/>
    <w:rsid w:val="00A63121"/>
    <w:rsid w:val="00A6337F"/>
    <w:rsid w:val="00A64467"/>
    <w:rsid w:val="00A64752"/>
    <w:rsid w:val="00A64940"/>
    <w:rsid w:val="00A65132"/>
    <w:rsid w:val="00A6543D"/>
    <w:rsid w:val="00A65860"/>
    <w:rsid w:val="00A65C4A"/>
    <w:rsid w:val="00A65D49"/>
    <w:rsid w:val="00A6602C"/>
    <w:rsid w:val="00A663A4"/>
    <w:rsid w:val="00A664EA"/>
    <w:rsid w:val="00A6677D"/>
    <w:rsid w:val="00A66B6D"/>
    <w:rsid w:val="00A66FCC"/>
    <w:rsid w:val="00A674E5"/>
    <w:rsid w:val="00A67687"/>
    <w:rsid w:val="00A679C4"/>
    <w:rsid w:val="00A67A8E"/>
    <w:rsid w:val="00A67C7C"/>
    <w:rsid w:val="00A70535"/>
    <w:rsid w:val="00A70706"/>
    <w:rsid w:val="00A7114D"/>
    <w:rsid w:val="00A71869"/>
    <w:rsid w:val="00A71899"/>
    <w:rsid w:val="00A718F1"/>
    <w:rsid w:val="00A724DE"/>
    <w:rsid w:val="00A72AE3"/>
    <w:rsid w:val="00A72D05"/>
    <w:rsid w:val="00A72EF2"/>
    <w:rsid w:val="00A73B8D"/>
    <w:rsid w:val="00A74009"/>
    <w:rsid w:val="00A74207"/>
    <w:rsid w:val="00A745CB"/>
    <w:rsid w:val="00A746AA"/>
    <w:rsid w:val="00A74E46"/>
    <w:rsid w:val="00A75218"/>
    <w:rsid w:val="00A76532"/>
    <w:rsid w:val="00A767A7"/>
    <w:rsid w:val="00A774C5"/>
    <w:rsid w:val="00A778D7"/>
    <w:rsid w:val="00A77962"/>
    <w:rsid w:val="00A77E1D"/>
    <w:rsid w:val="00A77F96"/>
    <w:rsid w:val="00A80C2E"/>
    <w:rsid w:val="00A80EC4"/>
    <w:rsid w:val="00A80F8E"/>
    <w:rsid w:val="00A815A6"/>
    <w:rsid w:val="00A81CF7"/>
    <w:rsid w:val="00A81DB8"/>
    <w:rsid w:val="00A82659"/>
    <w:rsid w:val="00A82A0A"/>
    <w:rsid w:val="00A82A88"/>
    <w:rsid w:val="00A82E14"/>
    <w:rsid w:val="00A82F39"/>
    <w:rsid w:val="00A83AF5"/>
    <w:rsid w:val="00A83B67"/>
    <w:rsid w:val="00A84E81"/>
    <w:rsid w:val="00A84EDB"/>
    <w:rsid w:val="00A859D8"/>
    <w:rsid w:val="00A861BB"/>
    <w:rsid w:val="00A8642F"/>
    <w:rsid w:val="00A865AA"/>
    <w:rsid w:val="00A8672A"/>
    <w:rsid w:val="00A868C5"/>
    <w:rsid w:val="00A86A60"/>
    <w:rsid w:val="00A86B24"/>
    <w:rsid w:val="00A86E44"/>
    <w:rsid w:val="00A875D6"/>
    <w:rsid w:val="00A87F55"/>
    <w:rsid w:val="00A9099D"/>
    <w:rsid w:val="00A90AA2"/>
    <w:rsid w:val="00A90C95"/>
    <w:rsid w:val="00A90F98"/>
    <w:rsid w:val="00A917EE"/>
    <w:rsid w:val="00A91A8A"/>
    <w:rsid w:val="00A92DE8"/>
    <w:rsid w:val="00A92E2D"/>
    <w:rsid w:val="00A92F64"/>
    <w:rsid w:val="00A92FFA"/>
    <w:rsid w:val="00A936B9"/>
    <w:rsid w:val="00A939E5"/>
    <w:rsid w:val="00A93A9C"/>
    <w:rsid w:val="00A93E17"/>
    <w:rsid w:val="00A94822"/>
    <w:rsid w:val="00A94EA7"/>
    <w:rsid w:val="00A95333"/>
    <w:rsid w:val="00A95698"/>
    <w:rsid w:val="00A959F9"/>
    <w:rsid w:val="00A961D1"/>
    <w:rsid w:val="00A96439"/>
    <w:rsid w:val="00A96A9F"/>
    <w:rsid w:val="00A97071"/>
    <w:rsid w:val="00A97254"/>
    <w:rsid w:val="00A97334"/>
    <w:rsid w:val="00A9760C"/>
    <w:rsid w:val="00A97787"/>
    <w:rsid w:val="00A977C0"/>
    <w:rsid w:val="00AA060D"/>
    <w:rsid w:val="00AA1077"/>
    <w:rsid w:val="00AA1232"/>
    <w:rsid w:val="00AA1D2C"/>
    <w:rsid w:val="00AA204A"/>
    <w:rsid w:val="00AA21C2"/>
    <w:rsid w:val="00AA2424"/>
    <w:rsid w:val="00AA2CEF"/>
    <w:rsid w:val="00AA308C"/>
    <w:rsid w:val="00AA3889"/>
    <w:rsid w:val="00AA39CD"/>
    <w:rsid w:val="00AA3A5F"/>
    <w:rsid w:val="00AA3B4A"/>
    <w:rsid w:val="00AA4358"/>
    <w:rsid w:val="00AA4997"/>
    <w:rsid w:val="00AA553A"/>
    <w:rsid w:val="00AA58A6"/>
    <w:rsid w:val="00AA58E9"/>
    <w:rsid w:val="00AA6E6E"/>
    <w:rsid w:val="00AA75FF"/>
    <w:rsid w:val="00AA7610"/>
    <w:rsid w:val="00AA7984"/>
    <w:rsid w:val="00AA7CDA"/>
    <w:rsid w:val="00AB0148"/>
    <w:rsid w:val="00AB0AA9"/>
    <w:rsid w:val="00AB1080"/>
    <w:rsid w:val="00AB1085"/>
    <w:rsid w:val="00AB189A"/>
    <w:rsid w:val="00AB18AA"/>
    <w:rsid w:val="00AB19A1"/>
    <w:rsid w:val="00AB21BE"/>
    <w:rsid w:val="00AB22D5"/>
    <w:rsid w:val="00AB2957"/>
    <w:rsid w:val="00AB2D1B"/>
    <w:rsid w:val="00AB2D3B"/>
    <w:rsid w:val="00AB2E5E"/>
    <w:rsid w:val="00AB3553"/>
    <w:rsid w:val="00AB35A2"/>
    <w:rsid w:val="00AB3735"/>
    <w:rsid w:val="00AB3B15"/>
    <w:rsid w:val="00AB4817"/>
    <w:rsid w:val="00AB4858"/>
    <w:rsid w:val="00AB514F"/>
    <w:rsid w:val="00AB52BA"/>
    <w:rsid w:val="00AB554B"/>
    <w:rsid w:val="00AB55F1"/>
    <w:rsid w:val="00AB5CAC"/>
    <w:rsid w:val="00AB6061"/>
    <w:rsid w:val="00AB6299"/>
    <w:rsid w:val="00AB6410"/>
    <w:rsid w:val="00AB64E0"/>
    <w:rsid w:val="00AB6CA6"/>
    <w:rsid w:val="00AB7AE1"/>
    <w:rsid w:val="00AB7B31"/>
    <w:rsid w:val="00AB7DC9"/>
    <w:rsid w:val="00AC0106"/>
    <w:rsid w:val="00AC0769"/>
    <w:rsid w:val="00AC0FC7"/>
    <w:rsid w:val="00AC1528"/>
    <w:rsid w:val="00AC17A4"/>
    <w:rsid w:val="00AC1C56"/>
    <w:rsid w:val="00AC2177"/>
    <w:rsid w:val="00AC21AF"/>
    <w:rsid w:val="00AC2575"/>
    <w:rsid w:val="00AC2870"/>
    <w:rsid w:val="00AC2BC8"/>
    <w:rsid w:val="00AC3DF8"/>
    <w:rsid w:val="00AC4052"/>
    <w:rsid w:val="00AC4D53"/>
    <w:rsid w:val="00AC4F54"/>
    <w:rsid w:val="00AC515C"/>
    <w:rsid w:val="00AC572E"/>
    <w:rsid w:val="00AC6203"/>
    <w:rsid w:val="00AC7391"/>
    <w:rsid w:val="00AC747E"/>
    <w:rsid w:val="00AC7617"/>
    <w:rsid w:val="00AC7DA8"/>
    <w:rsid w:val="00AC7DB0"/>
    <w:rsid w:val="00AD090D"/>
    <w:rsid w:val="00AD0DE6"/>
    <w:rsid w:val="00AD1689"/>
    <w:rsid w:val="00AD1B09"/>
    <w:rsid w:val="00AD1FF1"/>
    <w:rsid w:val="00AD21E3"/>
    <w:rsid w:val="00AD22ED"/>
    <w:rsid w:val="00AD26EA"/>
    <w:rsid w:val="00AD2BE8"/>
    <w:rsid w:val="00AD30B0"/>
    <w:rsid w:val="00AD3103"/>
    <w:rsid w:val="00AD31B0"/>
    <w:rsid w:val="00AD4167"/>
    <w:rsid w:val="00AD44E4"/>
    <w:rsid w:val="00AD4C18"/>
    <w:rsid w:val="00AD5511"/>
    <w:rsid w:val="00AD619E"/>
    <w:rsid w:val="00AD65BB"/>
    <w:rsid w:val="00AD6A4A"/>
    <w:rsid w:val="00AD759E"/>
    <w:rsid w:val="00AE016E"/>
    <w:rsid w:val="00AE02FE"/>
    <w:rsid w:val="00AE0308"/>
    <w:rsid w:val="00AE0D9B"/>
    <w:rsid w:val="00AE0E71"/>
    <w:rsid w:val="00AE1014"/>
    <w:rsid w:val="00AE1689"/>
    <w:rsid w:val="00AE185E"/>
    <w:rsid w:val="00AE1AF5"/>
    <w:rsid w:val="00AE1E44"/>
    <w:rsid w:val="00AE23AF"/>
    <w:rsid w:val="00AE26B6"/>
    <w:rsid w:val="00AE2895"/>
    <w:rsid w:val="00AE2B08"/>
    <w:rsid w:val="00AE31AC"/>
    <w:rsid w:val="00AE3A12"/>
    <w:rsid w:val="00AE3CF9"/>
    <w:rsid w:val="00AE3D04"/>
    <w:rsid w:val="00AE44F3"/>
    <w:rsid w:val="00AE516F"/>
    <w:rsid w:val="00AE5335"/>
    <w:rsid w:val="00AE579B"/>
    <w:rsid w:val="00AE57E9"/>
    <w:rsid w:val="00AE5CCD"/>
    <w:rsid w:val="00AE5E35"/>
    <w:rsid w:val="00AE5F62"/>
    <w:rsid w:val="00AE5F7F"/>
    <w:rsid w:val="00AE6AF8"/>
    <w:rsid w:val="00AE6B8A"/>
    <w:rsid w:val="00AE6C96"/>
    <w:rsid w:val="00AE6DA5"/>
    <w:rsid w:val="00AE74DC"/>
    <w:rsid w:val="00AE777F"/>
    <w:rsid w:val="00AE78D4"/>
    <w:rsid w:val="00AF0073"/>
    <w:rsid w:val="00AF07AE"/>
    <w:rsid w:val="00AF149A"/>
    <w:rsid w:val="00AF1659"/>
    <w:rsid w:val="00AF1756"/>
    <w:rsid w:val="00AF218D"/>
    <w:rsid w:val="00AF2492"/>
    <w:rsid w:val="00AF293D"/>
    <w:rsid w:val="00AF31C6"/>
    <w:rsid w:val="00AF34AD"/>
    <w:rsid w:val="00AF4344"/>
    <w:rsid w:val="00AF4949"/>
    <w:rsid w:val="00AF5AD3"/>
    <w:rsid w:val="00AF5C61"/>
    <w:rsid w:val="00AF5F4D"/>
    <w:rsid w:val="00AF6198"/>
    <w:rsid w:val="00AF62D1"/>
    <w:rsid w:val="00AF6313"/>
    <w:rsid w:val="00AF6D51"/>
    <w:rsid w:val="00AF7136"/>
    <w:rsid w:val="00AF7710"/>
    <w:rsid w:val="00AF779B"/>
    <w:rsid w:val="00B0003D"/>
    <w:rsid w:val="00B00363"/>
    <w:rsid w:val="00B00495"/>
    <w:rsid w:val="00B013FA"/>
    <w:rsid w:val="00B01600"/>
    <w:rsid w:val="00B01A7C"/>
    <w:rsid w:val="00B02162"/>
    <w:rsid w:val="00B02310"/>
    <w:rsid w:val="00B02AF3"/>
    <w:rsid w:val="00B02C7B"/>
    <w:rsid w:val="00B02CF9"/>
    <w:rsid w:val="00B034B7"/>
    <w:rsid w:val="00B03638"/>
    <w:rsid w:val="00B03A29"/>
    <w:rsid w:val="00B03E13"/>
    <w:rsid w:val="00B044AD"/>
    <w:rsid w:val="00B046C9"/>
    <w:rsid w:val="00B04B05"/>
    <w:rsid w:val="00B0538D"/>
    <w:rsid w:val="00B05D84"/>
    <w:rsid w:val="00B0623F"/>
    <w:rsid w:val="00B063A0"/>
    <w:rsid w:val="00B06A28"/>
    <w:rsid w:val="00B0718C"/>
    <w:rsid w:val="00B07579"/>
    <w:rsid w:val="00B07C5A"/>
    <w:rsid w:val="00B104D7"/>
    <w:rsid w:val="00B1088D"/>
    <w:rsid w:val="00B10A2B"/>
    <w:rsid w:val="00B10B8C"/>
    <w:rsid w:val="00B10DBA"/>
    <w:rsid w:val="00B110DD"/>
    <w:rsid w:val="00B11448"/>
    <w:rsid w:val="00B11C0C"/>
    <w:rsid w:val="00B12417"/>
    <w:rsid w:val="00B1272E"/>
    <w:rsid w:val="00B12B46"/>
    <w:rsid w:val="00B12BD8"/>
    <w:rsid w:val="00B12F77"/>
    <w:rsid w:val="00B132C0"/>
    <w:rsid w:val="00B14076"/>
    <w:rsid w:val="00B14255"/>
    <w:rsid w:val="00B14596"/>
    <w:rsid w:val="00B149C5"/>
    <w:rsid w:val="00B15BC8"/>
    <w:rsid w:val="00B15C01"/>
    <w:rsid w:val="00B15C24"/>
    <w:rsid w:val="00B15E58"/>
    <w:rsid w:val="00B1602E"/>
    <w:rsid w:val="00B165C9"/>
    <w:rsid w:val="00B16C4A"/>
    <w:rsid w:val="00B16DC5"/>
    <w:rsid w:val="00B16E10"/>
    <w:rsid w:val="00B17265"/>
    <w:rsid w:val="00B17780"/>
    <w:rsid w:val="00B177B3"/>
    <w:rsid w:val="00B17809"/>
    <w:rsid w:val="00B17E5C"/>
    <w:rsid w:val="00B20A1A"/>
    <w:rsid w:val="00B20C8B"/>
    <w:rsid w:val="00B21503"/>
    <w:rsid w:val="00B22130"/>
    <w:rsid w:val="00B22766"/>
    <w:rsid w:val="00B227FC"/>
    <w:rsid w:val="00B22A2D"/>
    <w:rsid w:val="00B22AE7"/>
    <w:rsid w:val="00B22AEB"/>
    <w:rsid w:val="00B23088"/>
    <w:rsid w:val="00B2335C"/>
    <w:rsid w:val="00B23433"/>
    <w:rsid w:val="00B23AB6"/>
    <w:rsid w:val="00B23B50"/>
    <w:rsid w:val="00B23B8B"/>
    <w:rsid w:val="00B24458"/>
    <w:rsid w:val="00B24E0E"/>
    <w:rsid w:val="00B25115"/>
    <w:rsid w:val="00B25362"/>
    <w:rsid w:val="00B2581C"/>
    <w:rsid w:val="00B2594F"/>
    <w:rsid w:val="00B262E2"/>
    <w:rsid w:val="00B26B23"/>
    <w:rsid w:val="00B2779E"/>
    <w:rsid w:val="00B2798E"/>
    <w:rsid w:val="00B302CB"/>
    <w:rsid w:val="00B30350"/>
    <w:rsid w:val="00B30647"/>
    <w:rsid w:val="00B31361"/>
    <w:rsid w:val="00B31439"/>
    <w:rsid w:val="00B31B7A"/>
    <w:rsid w:val="00B32398"/>
    <w:rsid w:val="00B3283E"/>
    <w:rsid w:val="00B331A0"/>
    <w:rsid w:val="00B3389F"/>
    <w:rsid w:val="00B33CB9"/>
    <w:rsid w:val="00B33F34"/>
    <w:rsid w:val="00B343F5"/>
    <w:rsid w:val="00B344EB"/>
    <w:rsid w:val="00B34BF9"/>
    <w:rsid w:val="00B359C6"/>
    <w:rsid w:val="00B35B75"/>
    <w:rsid w:val="00B35BD3"/>
    <w:rsid w:val="00B36277"/>
    <w:rsid w:val="00B36ABC"/>
    <w:rsid w:val="00B36D5C"/>
    <w:rsid w:val="00B36F2F"/>
    <w:rsid w:val="00B36FB6"/>
    <w:rsid w:val="00B37185"/>
    <w:rsid w:val="00B372ED"/>
    <w:rsid w:val="00B37A22"/>
    <w:rsid w:val="00B37BD6"/>
    <w:rsid w:val="00B407BD"/>
    <w:rsid w:val="00B40AB1"/>
    <w:rsid w:val="00B414AA"/>
    <w:rsid w:val="00B41794"/>
    <w:rsid w:val="00B41D33"/>
    <w:rsid w:val="00B41E03"/>
    <w:rsid w:val="00B42289"/>
    <w:rsid w:val="00B4238F"/>
    <w:rsid w:val="00B423D3"/>
    <w:rsid w:val="00B426B0"/>
    <w:rsid w:val="00B42D6A"/>
    <w:rsid w:val="00B42EE4"/>
    <w:rsid w:val="00B43118"/>
    <w:rsid w:val="00B43501"/>
    <w:rsid w:val="00B435B0"/>
    <w:rsid w:val="00B43995"/>
    <w:rsid w:val="00B45A12"/>
    <w:rsid w:val="00B45DC0"/>
    <w:rsid w:val="00B46361"/>
    <w:rsid w:val="00B46748"/>
    <w:rsid w:val="00B47226"/>
    <w:rsid w:val="00B473C0"/>
    <w:rsid w:val="00B47420"/>
    <w:rsid w:val="00B478C5"/>
    <w:rsid w:val="00B47A45"/>
    <w:rsid w:val="00B5025E"/>
    <w:rsid w:val="00B51D8D"/>
    <w:rsid w:val="00B51F64"/>
    <w:rsid w:val="00B527A2"/>
    <w:rsid w:val="00B52919"/>
    <w:rsid w:val="00B5313F"/>
    <w:rsid w:val="00B53378"/>
    <w:rsid w:val="00B53621"/>
    <w:rsid w:val="00B5376B"/>
    <w:rsid w:val="00B54446"/>
    <w:rsid w:val="00B54735"/>
    <w:rsid w:val="00B54A3F"/>
    <w:rsid w:val="00B54FB7"/>
    <w:rsid w:val="00B5589F"/>
    <w:rsid w:val="00B55C90"/>
    <w:rsid w:val="00B563FD"/>
    <w:rsid w:val="00B56626"/>
    <w:rsid w:val="00B56D97"/>
    <w:rsid w:val="00B56E2E"/>
    <w:rsid w:val="00B5748E"/>
    <w:rsid w:val="00B57602"/>
    <w:rsid w:val="00B57784"/>
    <w:rsid w:val="00B60512"/>
    <w:rsid w:val="00B6087E"/>
    <w:rsid w:val="00B60CBC"/>
    <w:rsid w:val="00B60D04"/>
    <w:rsid w:val="00B61310"/>
    <w:rsid w:val="00B61339"/>
    <w:rsid w:val="00B6172B"/>
    <w:rsid w:val="00B619DB"/>
    <w:rsid w:val="00B61C9B"/>
    <w:rsid w:val="00B61EE9"/>
    <w:rsid w:val="00B62118"/>
    <w:rsid w:val="00B624D7"/>
    <w:rsid w:val="00B62520"/>
    <w:rsid w:val="00B62B15"/>
    <w:rsid w:val="00B63060"/>
    <w:rsid w:val="00B63301"/>
    <w:rsid w:val="00B63387"/>
    <w:rsid w:val="00B63561"/>
    <w:rsid w:val="00B638C1"/>
    <w:rsid w:val="00B64347"/>
    <w:rsid w:val="00B64C30"/>
    <w:rsid w:val="00B65169"/>
    <w:rsid w:val="00B653A2"/>
    <w:rsid w:val="00B655E4"/>
    <w:rsid w:val="00B6601C"/>
    <w:rsid w:val="00B661E4"/>
    <w:rsid w:val="00B6638E"/>
    <w:rsid w:val="00B6684F"/>
    <w:rsid w:val="00B668E8"/>
    <w:rsid w:val="00B66D79"/>
    <w:rsid w:val="00B67289"/>
    <w:rsid w:val="00B67360"/>
    <w:rsid w:val="00B673E1"/>
    <w:rsid w:val="00B67D36"/>
    <w:rsid w:val="00B67F23"/>
    <w:rsid w:val="00B70C68"/>
    <w:rsid w:val="00B70E59"/>
    <w:rsid w:val="00B70FFC"/>
    <w:rsid w:val="00B711CF"/>
    <w:rsid w:val="00B71820"/>
    <w:rsid w:val="00B7197D"/>
    <w:rsid w:val="00B71AB7"/>
    <w:rsid w:val="00B71AC8"/>
    <w:rsid w:val="00B71B6D"/>
    <w:rsid w:val="00B71CCE"/>
    <w:rsid w:val="00B72CFB"/>
    <w:rsid w:val="00B73797"/>
    <w:rsid w:val="00B73972"/>
    <w:rsid w:val="00B74EEC"/>
    <w:rsid w:val="00B74F27"/>
    <w:rsid w:val="00B75024"/>
    <w:rsid w:val="00B754EC"/>
    <w:rsid w:val="00B7572C"/>
    <w:rsid w:val="00B758AC"/>
    <w:rsid w:val="00B75EDE"/>
    <w:rsid w:val="00B76172"/>
    <w:rsid w:val="00B7680B"/>
    <w:rsid w:val="00B76B0E"/>
    <w:rsid w:val="00B770FF"/>
    <w:rsid w:val="00B771C1"/>
    <w:rsid w:val="00B7723D"/>
    <w:rsid w:val="00B77455"/>
    <w:rsid w:val="00B77D78"/>
    <w:rsid w:val="00B77E7E"/>
    <w:rsid w:val="00B77F17"/>
    <w:rsid w:val="00B80353"/>
    <w:rsid w:val="00B811A3"/>
    <w:rsid w:val="00B811BF"/>
    <w:rsid w:val="00B81519"/>
    <w:rsid w:val="00B81649"/>
    <w:rsid w:val="00B81EEB"/>
    <w:rsid w:val="00B82223"/>
    <w:rsid w:val="00B8228F"/>
    <w:rsid w:val="00B84F0A"/>
    <w:rsid w:val="00B852F5"/>
    <w:rsid w:val="00B8588A"/>
    <w:rsid w:val="00B85F5F"/>
    <w:rsid w:val="00B869C0"/>
    <w:rsid w:val="00B86B01"/>
    <w:rsid w:val="00B86B86"/>
    <w:rsid w:val="00B86E81"/>
    <w:rsid w:val="00B87209"/>
    <w:rsid w:val="00B8728E"/>
    <w:rsid w:val="00B872E9"/>
    <w:rsid w:val="00B87564"/>
    <w:rsid w:val="00B900E5"/>
    <w:rsid w:val="00B902AE"/>
    <w:rsid w:val="00B90712"/>
    <w:rsid w:val="00B908D9"/>
    <w:rsid w:val="00B90904"/>
    <w:rsid w:val="00B90EF1"/>
    <w:rsid w:val="00B913E5"/>
    <w:rsid w:val="00B91423"/>
    <w:rsid w:val="00B91839"/>
    <w:rsid w:val="00B92422"/>
    <w:rsid w:val="00B92542"/>
    <w:rsid w:val="00B92D4D"/>
    <w:rsid w:val="00B93353"/>
    <w:rsid w:val="00B9371E"/>
    <w:rsid w:val="00B9399B"/>
    <w:rsid w:val="00B93B78"/>
    <w:rsid w:val="00B94385"/>
    <w:rsid w:val="00B94443"/>
    <w:rsid w:val="00B94668"/>
    <w:rsid w:val="00B94BAF"/>
    <w:rsid w:val="00B95688"/>
    <w:rsid w:val="00B9585C"/>
    <w:rsid w:val="00B95A03"/>
    <w:rsid w:val="00B95E15"/>
    <w:rsid w:val="00B9671B"/>
    <w:rsid w:val="00B96838"/>
    <w:rsid w:val="00B96EC0"/>
    <w:rsid w:val="00B970A0"/>
    <w:rsid w:val="00B97443"/>
    <w:rsid w:val="00B9778C"/>
    <w:rsid w:val="00B97B56"/>
    <w:rsid w:val="00BA01BF"/>
    <w:rsid w:val="00BA021B"/>
    <w:rsid w:val="00BA02F5"/>
    <w:rsid w:val="00BA0F97"/>
    <w:rsid w:val="00BA14BE"/>
    <w:rsid w:val="00BA1555"/>
    <w:rsid w:val="00BA1B8E"/>
    <w:rsid w:val="00BA1F33"/>
    <w:rsid w:val="00BA2096"/>
    <w:rsid w:val="00BA260A"/>
    <w:rsid w:val="00BA2644"/>
    <w:rsid w:val="00BA26EA"/>
    <w:rsid w:val="00BA2848"/>
    <w:rsid w:val="00BA2888"/>
    <w:rsid w:val="00BA2A11"/>
    <w:rsid w:val="00BA2FB8"/>
    <w:rsid w:val="00BA41D0"/>
    <w:rsid w:val="00BA526E"/>
    <w:rsid w:val="00BA5358"/>
    <w:rsid w:val="00BA57AA"/>
    <w:rsid w:val="00BA5CAB"/>
    <w:rsid w:val="00BA603C"/>
    <w:rsid w:val="00BA649B"/>
    <w:rsid w:val="00BA67B2"/>
    <w:rsid w:val="00BA7197"/>
    <w:rsid w:val="00BA725E"/>
    <w:rsid w:val="00BA7422"/>
    <w:rsid w:val="00BA7557"/>
    <w:rsid w:val="00BA7562"/>
    <w:rsid w:val="00BA7CD7"/>
    <w:rsid w:val="00BA7D20"/>
    <w:rsid w:val="00BA7EAB"/>
    <w:rsid w:val="00BB0745"/>
    <w:rsid w:val="00BB0936"/>
    <w:rsid w:val="00BB116A"/>
    <w:rsid w:val="00BB14A7"/>
    <w:rsid w:val="00BB16C2"/>
    <w:rsid w:val="00BB19C9"/>
    <w:rsid w:val="00BB1A38"/>
    <w:rsid w:val="00BB2918"/>
    <w:rsid w:val="00BB2C25"/>
    <w:rsid w:val="00BB2C28"/>
    <w:rsid w:val="00BB2D46"/>
    <w:rsid w:val="00BB2D91"/>
    <w:rsid w:val="00BB3C25"/>
    <w:rsid w:val="00BB3FFD"/>
    <w:rsid w:val="00BB440E"/>
    <w:rsid w:val="00BB4501"/>
    <w:rsid w:val="00BB4690"/>
    <w:rsid w:val="00BB4865"/>
    <w:rsid w:val="00BB5172"/>
    <w:rsid w:val="00BB5667"/>
    <w:rsid w:val="00BB56D9"/>
    <w:rsid w:val="00BB56E2"/>
    <w:rsid w:val="00BB5CCC"/>
    <w:rsid w:val="00BB66B5"/>
    <w:rsid w:val="00BB6AF7"/>
    <w:rsid w:val="00BB6B3E"/>
    <w:rsid w:val="00BB6E09"/>
    <w:rsid w:val="00BB6EA8"/>
    <w:rsid w:val="00BB730E"/>
    <w:rsid w:val="00BB75B8"/>
    <w:rsid w:val="00BB77BB"/>
    <w:rsid w:val="00BC0E2B"/>
    <w:rsid w:val="00BC10CA"/>
    <w:rsid w:val="00BC13DF"/>
    <w:rsid w:val="00BC13E6"/>
    <w:rsid w:val="00BC16FA"/>
    <w:rsid w:val="00BC1735"/>
    <w:rsid w:val="00BC1740"/>
    <w:rsid w:val="00BC1BC9"/>
    <w:rsid w:val="00BC1F96"/>
    <w:rsid w:val="00BC235C"/>
    <w:rsid w:val="00BC23AE"/>
    <w:rsid w:val="00BC241E"/>
    <w:rsid w:val="00BC262C"/>
    <w:rsid w:val="00BC2763"/>
    <w:rsid w:val="00BC2E2C"/>
    <w:rsid w:val="00BC315D"/>
    <w:rsid w:val="00BC34D4"/>
    <w:rsid w:val="00BC350F"/>
    <w:rsid w:val="00BC35FD"/>
    <w:rsid w:val="00BC3777"/>
    <w:rsid w:val="00BC3A20"/>
    <w:rsid w:val="00BC3E6D"/>
    <w:rsid w:val="00BC417C"/>
    <w:rsid w:val="00BC497E"/>
    <w:rsid w:val="00BC4E3F"/>
    <w:rsid w:val="00BC5437"/>
    <w:rsid w:val="00BC62FD"/>
    <w:rsid w:val="00BC6482"/>
    <w:rsid w:val="00BC690D"/>
    <w:rsid w:val="00BC6C0B"/>
    <w:rsid w:val="00BC6F00"/>
    <w:rsid w:val="00BC7304"/>
    <w:rsid w:val="00BC76FA"/>
    <w:rsid w:val="00BC777F"/>
    <w:rsid w:val="00BC792D"/>
    <w:rsid w:val="00BD03F5"/>
    <w:rsid w:val="00BD0A4C"/>
    <w:rsid w:val="00BD1325"/>
    <w:rsid w:val="00BD198B"/>
    <w:rsid w:val="00BD1B7C"/>
    <w:rsid w:val="00BD23A1"/>
    <w:rsid w:val="00BD29F0"/>
    <w:rsid w:val="00BD322B"/>
    <w:rsid w:val="00BD4107"/>
    <w:rsid w:val="00BD446C"/>
    <w:rsid w:val="00BD49B5"/>
    <w:rsid w:val="00BD4FC9"/>
    <w:rsid w:val="00BD5BCD"/>
    <w:rsid w:val="00BD5DF5"/>
    <w:rsid w:val="00BD6445"/>
    <w:rsid w:val="00BD6714"/>
    <w:rsid w:val="00BD6FF4"/>
    <w:rsid w:val="00BD7045"/>
    <w:rsid w:val="00BD71BE"/>
    <w:rsid w:val="00BD77CE"/>
    <w:rsid w:val="00BD7EB8"/>
    <w:rsid w:val="00BE082E"/>
    <w:rsid w:val="00BE08E4"/>
    <w:rsid w:val="00BE1D12"/>
    <w:rsid w:val="00BE1DE5"/>
    <w:rsid w:val="00BE1F67"/>
    <w:rsid w:val="00BE215E"/>
    <w:rsid w:val="00BE21C8"/>
    <w:rsid w:val="00BE2543"/>
    <w:rsid w:val="00BE25E7"/>
    <w:rsid w:val="00BE27A6"/>
    <w:rsid w:val="00BE2894"/>
    <w:rsid w:val="00BE28BB"/>
    <w:rsid w:val="00BE2F82"/>
    <w:rsid w:val="00BE3141"/>
    <w:rsid w:val="00BE31DE"/>
    <w:rsid w:val="00BE34BF"/>
    <w:rsid w:val="00BE361C"/>
    <w:rsid w:val="00BE37C6"/>
    <w:rsid w:val="00BE3872"/>
    <w:rsid w:val="00BE3ADC"/>
    <w:rsid w:val="00BE4189"/>
    <w:rsid w:val="00BE516F"/>
    <w:rsid w:val="00BE5206"/>
    <w:rsid w:val="00BE534F"/>
    <w:rsid w:val="00BE539C"/>
    <w:rsid w:val="00BE5A57"/>
    <w:rsid w:val="00BE5ABD"/>
    <w:rsid w:val="00BE644F"/>
    <w:rsid w:val="00BE65CA"/>
    <w:rsid w:val="00BE666F"/>
    <w:rsid w:val="00BE6939"/>
    <w:rsid w:val="00BE6C98"/>
    <w:rsid w:val="00BE7397"/>
    <w:rsid w:val="00BE74C7"/>
    <w:rsid w:val="00BE77A1"/>
    <w:rsid w:val="00BE7F7D"/>
    <w:rsid w:val="00BF0249"/>
    <w:rsid w:val="00BF0E1C"/>
    <w:rsid w:val="00BF15AD"/>
    <w:rsid w:val="00BF278B"/>
    <w:rsid w:val="00BF361E"/>
    <w:rsid w:val="00BF36B9"/>
    <w:rsid w:val="00BF451F"/>
    <w:rsid w:val="00BF4999"/>
    <w:rsid w:val="00BF4A06"/>
    <w:rsid w:val="00BF4A9F"/>
    <w:rsid w:val="00BF525B"/>
    <w:rsid w:val="00BF5754"/>
    <w:rsid w:val="00BF5B3E"/>
    <w:rsid w:val="00BF6491"/>
    <w:rsid w:val="00BF6C4C"/>
    <w:rsid w:val="00BF6D1C"/>
    <w:rsid w:val="00BF6E40"/>
    <w:rsid w:val="00BF753E"/>
    <w:rsid w:val="00BF75D9"/>
    <w:rsid w:val="00BF7875"/>
    <w:rsid w:val="00BF79FB"/>
    <w:rsid w:val="00BF7CFE"/>
    <w:rsid w:val="00C00186"/>
    <w:rsid w:val="00C00328"/>
    <w:rsid w:val="00C004A5"/>
    <w:rsid w:val="00C01624"/>
    <w:rsid w:val="00C01872"/>
    <w:rsid w:val="00C0189D"/>
    <w:rsid w:val="00C02421"/>
    <w:rsid w:val="00C02A45"/>
    <w:rsid w:val="00C02AD7"/>
    <w:rsid w:val="00C02C86"/>
    <w:rsid w:val="00C02DD3"/>
    <w:rsid w:val="00C0347A"/>
    <w:rsid w:val="00C03B7B"/>
    <w:rsid w:val="00C03CD8"/>
    <w:rsid w:val="00C04862"/>
    <w:rsid w:val="00C0518F"/>
    <w:rsid w:val="00C05258"/>
    <w:rsid w:val="00C06038"/>
    <w:rsid w:val="00C06132"/>
    <w:rsid w:val="00C06341"/>
    <w:rsid w:val="00C0637E"/>
    <w:rsid w:val="00C06D14"/>
    <w:rsid w:val="00C06E04"/>
    <w:rsid w:val="00C06F32"/>
    <w:rsid w:val="00C07301"/>
    <w:rsid w:val="00C074AD"/>
    <w:rsid w:val="00C078CC"/>
    <w:rsid w:val="00C07967"/>
    <w:rsid w:val="00C07AFF"/>
    <w:rsid w:val="00C11644"/>
    <w:rsid w:val="00C1212E"/>
    <w:rsid w:val="00C12371"/>
    <w:rsid w:val="00C1259A"/>
    <w:rsid w:val="00C12727"/>
    <w:rsid w:val="00C127DB"/>
    <w:rsid w:val="00C12820"/>
    <w:rsid w:val="00C12BBD"/>
    <w:rsid w:val="00C12D92"/>
    <w:rsid w:val="00C12E56"/>
    <w:rsid w:val="00C13076"/>
    <w:rsid w:val="00C134B2"/>
    <w:rsid w:val="00C1397C"/>
    <w:rsid w:val="00C13BF2"/>
    <w:rsid w:val="00C14375"/>
    <w:rsid w:val="00C1462C"/>
    <w:rsid w:val="00C146F0"/>
    <w:rsid w:val="00C148FD"/>
    <w:rsid w:val="00C14F06"/>
    <w:rsid w:val="00C14FA1"/>
    <w:rsid w:val="00C1506E"/>
    <w:rsid w:val="00C15112"/>
    <w:rsid w:val="00C15432"/>
    <w:rsid w:val="00C157DB"/>
    <w:rsid w:val="00C15821"/>
    <w:rsid w:val="00C15AE0"/>
    <w:rsid w:val="00C16192"/>
    <w:rsid w:val="00C16CED"/>
    <w:rsid w:val="00C16DB3"/>
    <w:rsid w:val="00C17241"/>
    <w:rsid w:val="00C172E4"/>
    <w:rsid w:val="00C1734D"/>
    <w:rsid w:val="00C1753B"/>
    <w:rsid w:val="00C175CB"/>
    <w:rsid w:val="00C178D4"/>
    <w:rsid w:val="00C179B9"/>
    <w:rsid w:val="00C17DDA"/>
    <w:rsid w:val="00C20474"/>
    <w:rsid w:val="00C204EE"/>
    <w:rsid w:val="00C20646"/>
    <w:rsid w:val="00C207AC"/>
    <w:rsid w:val="00C20B03"/>
    <w:rsid w:val="00C2145A"/>
    <w:rsid w:val="00C21698"/>
    <w:rsid w:val="00C21764"/>
    <w:rsid w:val="00C217A0"/>
    <w:rsid w:val="00C2190A"/>
    <w:rsid w:val="00C22067"/>
    <w:rsid w:val="00C227D8"/>
    <w:rsid w:val="00C22A2F"/>
    <w:rsid w:val="00C22FE3"/>
    <w:rsid w:val="00C230B5"/>
    <w:rsid w:val="00C23C65"/>
    <w:rsid w:val="00C24280"/>
    <w:rsid w:val="00C24CE4"/>
    <w:rsid w:val="00C2550E"/>
    <w:rsid w:val="00C25AEA"/>
    <w:rsid w:val="00C265DB"/>
    <w:rsid w:val="00C26C01"/>
    <w:rsid w:val="00C26FB0"/>
    <w:rsid w:val="00C309B3"/>
    <w:rsid w:val="00C317F2"/>
    <w:rsid w:val="00C3183E"/>
    <w:rsid w:val="00C3204E"/>
    <w:rsid w:val="00C32294"/>
    <w:rsid w:val="00C327F4"/>
    <w:rsid w:val="00C32876"/>
    <w:rsid w:val="00C331E5"/>
    <w:rsid w:val="00C3352B"/>
    <w:rsid w:val="00C33AAF"/>
    <w:rsid w:val="00C33D11"/>
    <w:rsid w:val="00C33D5C"/>
    <w:rsid w:val="00C342FA"/>
    <w:rsid w:val="00C34781"/>
    <w:rsid w:val="00C34826"/>
    <w:rsid w:val="00C34907"/>
    <w:rsid w:val="00C34A10"/>
    <w:rsid w:val="00C34DBA"/>
    <w:rsid w:val="00C34E2C"/>
    <w:rsid w:val="00C354DF"/>
    <w:rsid w:val="00C355DB"/>
    <w:rsid w:val="00C356AC"/>
    <w:rsid w:val="00C35F84"/>
    <w:rsid w:val="00C3619A"/>
    <w:rsid w:val="00C362F9"/>
    <w:rsid w:val="00C36358"/>
    <w:rsid w:val="00C366B0"/>
    <w:rsid w:val="00C36864"/>
    <w:rsid w:val="00C36F67"/>
    <w:rsid w:val="00C3711A"/>
    <w:rsid w:val="00C379F4"/>
    <w:rsid w:val="00C37AF2"/>
    <w:rsid w:val="00C37B42"/>
    <w:rsid w:val="00C37F06"/>
    <w:rsid w:val="00C404E1"/>
    <w:rsid w:val="00C41535"/>
    <w:rsid w:val="00C422F9"/>
    <w:rsid w:val="00C42306"/>
    <w:rsid w:val="00C423AF"/>
    <w:rsid w:val="00C4266A"/>
    <w:rsid w:val="00C42F25"/>
    <w:rsid w:val="00C42FE4"/>
    <w:rsid w:val="00C43CCB"/>
    <w:rsid w:val="00C44111"/>
    <w:rsid w:val="00C448A9"/>
    <w:rsid w:val="00C449DC"/>
    <w:rsid w:val="00C45170"/>
    <w:rsid w:val="00C451C8"/>
    <w:rsid w:val="00C45336"/>
    <w:rsid w:val="00C4533C"/>
    <w:rsid w:val="00C456EF"/>
    <w:rsid w:val="00C45940"/>
    <w:rsid w:val="00C45B02"/>
    <w:rsid w:val="00C45C6F"/>
    <w:rsid w:val="00C45CFB"/>
    <w:rsid w:val="00C45E24"/>
    <w:rsid w:val="00C45F4B"/>
    <w:rsid w:val="00C46666"/>
    <w:rsid w:val="00C46BAD"/>
    <w:rsid w:val="00C47068"/>
    <w:rsid w:val="00C47105"/>
    <w:rsid w:val="00C47399"/>
    <w:rsid w:val="00C475A0"/>
    <w:rsid w:val="00C4770E"/>
    <w:rsid w:val="00C479DE"/>
    <w:rsid w:val="00C47DF9"/>
    <w:rsid w:val="00C50098"/>
    <w:rsid w:val="00C502FC"/>
    <w:rsid w:val="00C50397"/>
    <w:rsid w:val="00C506F6"/>
    <w:rsid w:val="00C50860"/>
    <w:rsid w:val="00C50C73"/>
    <w:rsid w:val="00C50CCD"/>
    <w:rsid w:val="00C50E67"/>
    <w:rsid w:val="00C512FA"/>
    <w:rsid w:val="00C515A8"/>
    <w:rsid w:val="00C517B4"/>
    <w:rsid w:val="00C52125"/>
    <w:rsid w:val="00C5288F"/>
    <w:rsid w:val="00C52AA1"/>
    <w:rsid w:val="00C52FA5"/>
    <w:rsid w:val="00C533E6"/>
    <w:rsid w:val="00C534F0"/>
    <w:rsid w:val="00C5367A"/>
    <w:rsid w:val="00C53876"/>
    <w:rsid w:val="00C538C1"/>
    <w:rsid w:val="00C539FF"/>
    <w:rsid w:val="00C53C5F"/>
    <w:rsid w:val="00C541C2"/>
    <w:rsid w:val="00C54C1C"/>
    <w:rsid w:val="00C54DF5"/>
    <w:rsid w:val="00C54DFB"/>
    <w:rsid w:val="00C54E5B"/>
    <w:rsid w:val="00C55703"/>
    <w:rsid w:val="00C55A6E"/>
    <w:rsid w:val="00C56560"/>
    <w:rsid w:val="00C56577"/>
    <w:rsid w:val="00C56A02"/>
    <w:rsid w:val="00C56A8A"/>
    <w:rsid w:val="00C56AAD"/>
    <w:rsid w:val="00C56C1E"/>
    <w:rsid w:val="00C56FBB"/>
    <w:rsid w:val="00C57252"/>
    <w:rsid w:val="00C60516"/>
    <w:rsid w:val="00C60AAD"/>
    <w:rsid w:val="00C60AF2"/>
    <w:rsid w:val="00C60D8F"/>
    <w:rsid w:val="00C61158"/>
    <w:rsid w:val="00C61BF8"/>
    <w:rsid w:val="00C620A6"/>
    <w:rsid w:val="00C621F5"/>
    <w:rsid w:val="00C62BE0"/>
    <w:rsid w:val="00C62BFC"/>
    <w:rsid w:val="00C6354A"/>
    <w:rsid w:val="00C637B1"/>
    <w:rsid w:val="00C63845"/>
    <w:rsid w:val="00C63B84"/>
    <w:rsid w:val="00C64592"/>
    <w:rsid w:val="00C6488A"/>
    <w:rsid w:val="00C64B0D"/>
    <w:rsid w:val="00C6518C"/>
    <w:rsid w:val="00C65527"/>
    <w:rsid w:val="00C65DA4"/>
    <w:rsid w:val="00C65DDD"/>
    <w:rsid w:val="00C65EF5"/>
    <w:rsid w:val="00C66673"/>
    <w:rsid w:val="00C66CB3"/>
    <w:rsid w:val="00C6729B"/>
    <w:rsid w:val="00C67672"/>
    <w:rsid w:val="00C676E8"/>
    <w:rsid w:val="00C6796E"/>
    <w:rsid w:val="00C67BA7"/>
    <w:rsid w:val="00C67C11"/>
    <w:rsid w:val="00C70029"/>
    <w:rsid w:val="00C7020A"/>
    <w:rsid w:val="00C709F9"/>
    <w:rsid w:val="00C70A4F"/>
    <w:rsid w:val="00C70DFE"/>
    <w:rsid w:val="00C70FF6"/>
    <w:rsid w:val="00C71838"/>
    <w:rsid w:val="00C71BB8"/>
    <w:rsid w:val="00C7236B"/>
    <w:rsid w:val="00C728AF"/>
    <w:rsid w:val="00C72B7B"/>
    <w:rsid w:val="00C72C3E"/>
    <w:rsid w:val="00C72D12"/>
    <w:rsid w:val="00C72E7E"/>
    <w:rsid w:val="00C72F4A"/>
    <w:rsid w:val="00C72FDF"/>
    <w:rsid w:val="00C735CF"/>
    <w:rsid w:val="00C738A3"/>
    <w:rsid w:val="00C73FD3"/>
    <w:rsid w:val="00C741A8"/>
    <w:rsid w:val="00C743A3"/>
    <w:rsid w:val="00C74B6E"/>
    <w:rsid w:val="00C75544"/>
    <w:rsid w:val="00C757D8"/>
    <w:rsid w:val="00C757DD"/>
    <w:rsid w:val="00C759BE"/>
    <w:rsid w:val="00C75A79"/>
    <w:rsid w:val="00C76F2C"/>
    <w:rsid w:val="00C7760D"/>
    <w:rsid w:val="00C779FB"/>
    <w:rsid w:val="00C77AB4"/>
    <w:rsid w:val="00C77AF1"/>
    <w:rsid w:val="00C77B43"/>
    <w:rsid w:val="00C77C1F"/>
    <w:rsid w:val="00C77DB9"/>
    <w:rsid w:val="00C77F85"/>
    <w:rsid w:val="00C80F2B"/>
    <w:rsid w:val="00C81180"/>
    <w:rsid w:val="00C8154F"/>
    <w:rsid w:val="00C819AC"/>
    <w:rsid w:val="00C81EAF"/>
    <w:rsid w:val="00C82209"/>
    <w:rsid w:val="00C82429"/>
    <w:rsid w:val="00C82835"/>
    <w:rsid w:val="00C83015"/>
    <w:rsid w:val="00C8316E"/>
    <w:rsid w:val="00C83409"/>
    <w:rsid w:val="00C83485"/>
    <w:rsid w:val="00C848EB"/>
    <w:rsid w:val="00C84B9A"/>
    <w:rsid w:val="00C84FD1"/>
    <w:rsid w:val="00C856DA"/>
    <w:rsid w:val="00C85A4F"/>
    <w:rsid w:val="00C86112"/>
    <w:rsid w:val="00C865A7"/>
    <w:rsid w:val="00C86785"/>
    <w:rsid w:val="00C87529"/>
    <w:rsid w:val="00C87923"/>
    <w:rsid w:val="00C87AE7"/>
    <w:rsid w:val="00C87BB2"/>
    <w:rsid w:val="00C87BD2"/>
    <w:rsid w:val="00C87F1D"/>
    <w:rsid w:val="00C902B5"/>
    <w:rsid w:val="00C905F5"/>
    <w:rsid w:val="00C90888"/>
    <w:rsid w:val="00C90C51"/>
    <w:rsid w:val="00C91163"/>
    <w:rsid w:val="00C911EC"/>
    <w:rsid w:val="00C9173C"/>
    <w:rsid w:val="00C918D5"/>
    <w:rsid w:val="00C91F36"/>
    <w:rsid w:val="00C91F53"/>
    <w:rsid w:val="00C920ED"/>
    <w:rsid w:val="00C922C4"/>
    <w:rsid w:val="00C924D7"/>
    <w:rsid w:val="00C92B16"/>
    <w:rsid w:val="00C930E7"/>
    <w:rsid w:val="00C932D0"/>
    <w:rsid w:val="00C9335D"/>
    <w:rsid w:val="00C9338B"/>
    <w:rsid w:val="00C93612"/>
    <w:rsid w:val="00C94580"/>
    <w:rsid w:val="00C948F2"/>
    <w:rsid w:val="00C94A18"/>
    <w:rsid w:val="00C94B9B"/>
    <w:rsid w:val="00C94DE6"/>
    <w:rsid w:val="00C9509F"/>
    <w:rsid w:val="00C9523B"/>
    <w:rsid w:val="00C95246"/>
    <w:rsid w:val="00C957A9"/>
    <w:rsid w:val="00C95A1D"/>
    <w:rsid w:val="00C95C17"/>
    <w:rsid w:val="00C95F7A"/>
    <w:rsid w:val="00C9607A"/>
    <w:rsid w:val="00C9638B"/>
    <w:rsid w:val="00C96B6D"/>
    <w:rsid w:val="00C97231"/>
    <w:rsid w:val="00C976CC"/>
    <w:rsid w:val="00C97A7B"/>
    <w:rsid w:val="00C97D18"/>
    <w:rsid w:val="00CA0847"/>
    <w:rsid w:val="00CA0F6F"/>
    <w:rsid w:val="00CA1059"/>
    <w:rsid w:val="00CA16FB"/>
    <w:rsid w:val="00CA182C"/>
    <w:rsid w:val="00CA2CFA"/>
    <w:rsid w:val="00CA3066"/>
    <w:rsid w:val="00CA30E9"/>
    <w:rsid w:val="00CA3F70"/>
    <w:rsid w:val="00CA45E1"/>
    <w:rsid w:val="00CA4FCF"/>
    <w:rsid w:val="00CA5810"/>
    <w:rsid w:val="00CA61F6"/>
    <w:rsid w:val="00CA6A89"/>
    <w:rsid w:val="00CA6C7B"/>
    <w:rsid w:val="00CA6D39"/>
    <w:rsid w:val="00CA7285"/>
    <w:rsid w:val="00CA72F8"/>
    <w:rsid w:val="00CA74FA"/>
    <w:rsid w:val="00CA7619"/>
    <w:rsid w:val="00CA7C0D"/>
    <w:rsid w:val="00CB05E0"/>
    <w:rsid w:val="00CB0CA6"/>
    <w:rsid w:val="00CB110D"/>
    <w:rsid w:val="00CB16C6"/>
    <w:rsid w:val="00CB2090"/>
    <w:rsid w:val="00CB2B5B"/>
    <w:rsid w:val="00CB2BBA"/>
    <w:rsid w:val="00CB2BE4"/>
    <w:rsid w:val="00CB31CC"/>
    <w:rsid w:val="00CB33B7"/>
    <w:rsid w:val="00CB35AA"/>
    <w:rsid w:val="00CB36A3"/>
    <w:rsid w:val="00CB3940"/>
    <w:rsid w:val="00CB4106"/>
    <w:rsid w:val="00CB51E5"/>
    <w:rsid w:val="00CB5331"/>
    <w:rsid w:val="00CB5789"/>
    <w:rsid w:val="00CB62EB"/>
    <w:rsid w:val="00CB6842"/>
    <w:rsid w:val="00CB7008"/>
    <w:rsid w:val="00CB7172"/>
    <w:rsid w:val="00CB737E"/>
    <w:rsid w:val="00CB76AF"/>
    <w:rsid w:val="00CB77AB"/>
    <w:rsid w:val="00CB7B2A"/>
    <w:rsid w:val="00CB7D05"/>
    <w:rsid w:val="00CB7D69"/>
    <w:rsid w:val="00CB7FF4"/>
    <w:rsid w:val="00CC0058"/>
    <w:rsid w:val="00CC0317"/>
    <w:rsid w:val="00CC03B3"/>
    <w:rsid w:val="00CC0438"/>
    <w:rsid w:val="00CC12AD"/>
    <w:rsid w:val="00CC1AA8"/>
    <w:rsid w:val="00CC2565"/>
    <w:rsid w:val="00CC263B"/>
    <w:rsid w:val="00CC3151"/>
    <w:rsid w:val="00CC34DE"/>
    <w:rsid w:val="00CC3E60"/>
    <w:rsid w:val="00CC4427"/>
    <w:rsid w:val="00CC4EB8"/>
    <w:rsid w:val="00CC5103"/>
    <w:rsid w:val="00CC5884"/>
    <w:rsid w:val="00CC5EE8"/>
    <w:rsid w:val="00CC6359"/>
    <w:rsid w:val="00CC6528"/>
    <w:rsid w:val="00CC6A3C"/>
    <w:rsid w:val="00CC6C63"/>
    <w:rsid w:val="00CC7D84"/>
    <w:rsid w:val="00CD07C9"/>
    <w:rsid w:val="00CD089A"/>
    <w:rsid w:val="00CD0904"/>
    <w:rsid w:val="00CD1A8B"/>
    <w:rsid w:val="00CD22CF"/>
    <w:rsid w:val="00CD2554"/>
    <w:rsid w:val="00CD26FA"/>
    <w:rsid w:val="00CD2F60"/>
    <w:rsid w:val="00CD31A3"/>
    <w:rsid w:val="00CD3255"/>
    <w:rsid w:val="00CD34C8"/>
    <w:rsid w:val="00CD350E"/>
    <w:rsid w:val="00CD3757"/>
    <w:rsid w:val="00CD438C"/>
    <w:rsid w:val="00CD4A20"/>
    <w:rsid w:val="00CD545C"/>
    <w:rsid w:val="00CD5535"/>
    <w:rsid w:val="00CD5EE5"/>
    <w:rsid w:val="00CD63F2"/>
    <w:rsid w:val="00CD67A8"/>
    <w:rsid w:val="00CD6B20"/>
    <w:rsid w:val="00CD6D73"/>
    <w:rsid w:val="00CD711D"/>
    <w:rsid w:val="00CD7BF5"/>
    <w:rsid w:val="00CD7E9C"/>
    <w:rsid w:val="00CE0367"/>
    <w:rsid w:val="00CE0465"/>
    <w:rsid w:val="00CE063F"/>
    <w:rsid w:val="00CE0AEA"/>
    <w:rsid w:val="00CE1527"/>
    <w:rsid w:val="00CE158E"/>
    <w:rsid w:val="00CE1593"/>
    <w:rsid w:val="00CE1950"/>
    <w:rsid w:val="00CE1C22"/>
    <w:rsid w:val="00CE1D37"/>
    <w:rsid w:val="00CE2507"/>
    <w:rsid w:val="00CE2E9A"/>
    <w:rsid w:val="00CE2F01"/>
    <w:rsid w:val="00CE2F1C"/>
    <w:rsid w:val="00CE3617"/>
    <w:rsid w:val="00CE3A7C"/>
    <w:rsid w:val="00CE4163"/>
    <w:rsid w:val="00CE4224"/>
    <w:rsid w:val="00CE497D"/>
    <w:rsid w:val="00CE4AD4"/>
    <w:rsid w:val="00CE4DC3"/>
    <w:rsid w:val="00CE53C9"/>
    <w:rsid w:val="00CE545D"/>
    <w:rsid w:val="00CE54C4"/>
    <w:rsid w:val="00CE577E"/>
    <w:rsid w:val="00CE5CBD"/>
    <w:rsid w:val="00CE5E15"/>
    <w:rsid w:val="00CE6177"/>
    <w:rsid w:val="00CE6346"/>
    <w:rsid w:val="00CE6472"/>
    <w:rsid w:val="00CE6CB0"/>
    <w:rsid w:val="00CE6E24"/>
    <w:rsid w:val="00CE6EB0"/>
    <w:rsid w:val="00CE7039"/>
    <w:rsid w:val="00CF01E6"/>
    <w:rsid w:val="00CF051E"/>
    <w:rsid w:val="00CF086E"/>
    <w:rsid w:val="00CF087A"/>
    <w:rsid w:val="00CF08F9"/>
    <w:rsid w:val="00CF129F"/>
    <w:rsid w:val="00CF17E5"/>
    <w:rsid w:val="00CF1A9C"/>
    <w:rsid w:val="00CF1E72"/>
    <w:rsid w:val="00CF20D9"/>
    <w:rsid w:val="00CF2C65"/>
    <w:rsid w:val="00CF30DD"/>
    <w:rsid w:val="00CF3424"/>
    <w:rsid w:val="00CF34FB"/>
    <w:rsid w:val="00CF3D3E"/>
    <w:rsid w:val="00CF41D7"/>
    <w:rsid w:val="00CF4BBC"/>
    <w:rsid w:val="00CF5256"/>
    <w:rsid w:val="00CF53C8"/>
    <w:rsid w:val="00CF5477"/>
    <w:rsid w:val="00CF567F"/>
    <w:rsid w:val="00CF6871"/>
    <w:rsid w:val="00CF6899"/>
    <w:rsid w:val="00CF7364"/>
    <w:rsid w:val="00CF7457"/>
    <w:rsid w:val="00CF766D"/>
    <w:rsid w:val="00CF7EB2"/>
    <w:rsid w:val="00D00124"/>
    <w:rsid w:val="00D00939"/>
    <w:rsid w:val="00D00BB3"/>
    <w:rsid w:val="00D00C4F"/>
    <w:rsid w:val="00D00FB6"/>
    <w:rsid w:val="00D00FEF"/>
    <w:rsid w:val="00D0120F"/>
    <w:rsid w:val="00D0133A"/>
    <w:rsid w:val="00D01785"/>
    <w:rsid w:val="00D01BE0"/>
    <w:rsid w:val="00D01BF1"/>
    <w:rsid w:val="00D01F43"/>
    <w:rsid w:val="00D02E4F"/>
    <w:rsid w:val="00D035EE"/>
    <w:rsid w:val="00D03ADF"/>
    <w:rsid w:val="00D03F1A"/>
    <w:rsid w:val="00D03F21"/>
    <w:rsid w:val="00D043C4"/>
    <w:rsid w:val="00D04985"/>
    <w:rsid w:val="00D04E2B"/>
    <w:rsid w:val="00D04FB9"/>
    <w:rsid w:val="00D05457"/>
    <w:rsid w:val="00D05595"/>
    <w:rsid w:val="00D05C68"/>
    <w:rsid w:val="00D05ECA"/>
    <w:rsid w:val="00D05FAC"/>
    <w:rsid w:val="00D06A22"/>
    <w:rsid w:val="00D06E04"/>
    <w:rsid w:val="00D06E1D"/>
    <w:rsid w:val="00D07047"/>
    <w:rsid w:val="00D073D8"/>
    <w:rsid w:val="00D075FC"/>
    <w:rsid w:val="00D076A0"/>
    <w:rsid w:val="00D07AE5"/>
    <w:rsid w:val="00D07CC9"/>
    <w:rsid w:val="00D07DAF"/>
    <w:rsid w:val="00D103C2"/>
    <w:rsid w:val="00D10627"/>
    <w:rsid w:val="00D10C00"/>
    <w:rsid w:val="00D10FE7"/>
    <w:rsid w:val="00D11113"/>
    <w:rsid w:val="00D1129E"/>
    <w:rsid w:val="00D1172E"/>
    <w:rsid w:val="00D11AA9"/>
    <w:rsid w:val="00D11C86"/>
    <w:rsid w:val="00D1275F"/>
    <w:rsid w:val="00D12F8B"/>
    <w:rsid w:val="00D1313B"/>
    <w:rsid w:val="00D1315D"/>
    <w:rsid w:val="00D13199"/>
    <w:rsid w:val="00D13296"/>
    <w:rsid w:val="00D1386A"/>
    <w:rsid w:val="00D13C71"/>
    <w:rsid w:val="00D13E95"/>
    <w:rsid w:val="00D1402A"/>
    <w:rsid w:val="00D14099"/>
    <w:rsid w:val="00D14164"/>
    <w:rsid w:val="00D141CD"/>
    <w:rsid w:val="00D14622"/>
    <w:rsid w:val="00D14BD4"/>
    <w:rsid w:val="00D14C63"/>
    <w:rsid w:val="00D14E04"/>
    <w:rsid w:val="00D14E66"/>
    <w:rsid w:val="00D152A3"/>
    <w:rsid w:val="00D154AF"/>
    <w:rsid w:val="00D156DF"/>
    <w:rsid w:val="00D15FF9"/>
    <w:rsid w:val="00D16077"/>
    <w:rsid w:val="00D164DC"/>
    <w:rsid w:val="00D170D9"/>
    <w:rsid w:val="00D17DA7"/>
    <w:rsid w:val="00D20268"/>
    <w:rsid w:val="00D2095C"/>
    <w:rsid w:val="00D21117"/>
    <w:rsid w:val="00D21320"/>
    <w:rsid w:val="00D216D4"/>
    <w:rsid w:val="00D217DA"/>
    <w:rsid w:val="00D21803"/>
    <w:rsid w:val="00D226C5"/>
    <w:rsid w:val="00D22776"/>
    <w:rsid w:val="00D22B18"/>
    <w:rsid w:val="00D22B6A"/>
    <w:rsid w:val="00D2353D"/>
    <w:rsid w:val="00D23712"/>
    <w:rsid w:val="00D2432B"/>
    <w:rsid w:val="00D243CF"/>
    <w:rsid w:val="00D244EA"/>
    <w:rsid w:val="00D25393"/>
    <w:rsid w:val="00D25676"/>
    <w:rsid w:val="00D25E49"/>
    <w:rsid w:val="00D25EA2"/>
    <w:rsid w:val="00D26771"/>
    <w:rsid w:val="00D2679A"/>
    <w:rsid w:val="00D26C28"/>
    <w:rsid w:val="00D26FDD"/>
    <w:rsid w:val="00D273D8"/>
    <w:rsid w:val="00D276D6"/>
    <w:rsid w:val="00D27C6B"/>
    <w:rsid w:val="00D30195"/>
    <w:rsid w:val="00D30B29"/>
    <w:rsid w:val="00D30FFB"/>
    <w:rsid w:val="00D31CC5"/>
    <w:rsid w:val="00D32516"/>
    <w:rsid w:val="00D32F5C"/>
    <w:rsid w:val="00D32F98"/>
    <w:rsid w:val="00D333E6"/>
    <w:rsid w:val="00D34273"/>
    <w:rsid w:val="00D35331"/>
    <w:rsid w:val="00D3575A"/>
    <w:rsid w:val="00D35C04"/>
    <w:rsid w:val="00D35F48"/>
    <w:rsid w:val="00D3606E"/>
    <w:rsid w:val="00D36435"/>
    <w:rsid w:val="00D364EE"/>
    <w:rsid w:val="00D36C81"/>
    <w:rsid w:val="00D37931"/>
    <w:rsid w:val="00D37ADF"/>
    <w:rsid w:val="00D37E41"/>
    <w:rsid w:val="00D40521"/>
    <w:rsid w:val="00D40605"/>
    <w:rsid w:val="00D40CA9"/>
    <w:rsid w:val="00D410EE"/>
    <w:rsid w:val="00D41715"/>
    <w:rsid w:val="00D41891"/>
    <w:rsid w:val="00D42501"/>
    <w:rsid w:val="00D4259A"/>
    <w:rsid w:val="00D4272B"/>
    <w:rsid w:val="00D428C9"/>
    <w:rsid w:val="00D433DE"/>
    <w:rsid w:val="00D437D6"/>
    <w:rsid w:val="00D43C73"/>
    <w:rsid w:val="00D43CCA"/>
    <w:rsid w:val="00D43DF2"/>
    <w:rsid w:val="00D43DF9"/>
    <w:rsid w:val="00D43E65"/>
    <w:rsid w:val="00D43FC2"/>
    <w:rsid w:val="00D44292"/>
    <w:rsid w:val="00D4447E"/>
    <w:rsid w:val="00D444A6"/>
    <w:rsid w:val="00D4478E"/>
    <w:rsid w:val="00D44A56"/>
    <w:rsid w:val="00D457CF"/>
    <w:rsid w:val="00D45A1C"/>
    <w:rsid w:val="00D45DDE"/>
    <w:rsid w:val="00D461C5"/>
    <w:rsid w:val="00D46351"/>
    <w:rsid w:val="00D46431"/>
    <w:rsid w:val="00D47057"/>
    <w:rsid w:val="00D470A7"/>
    <w:rsid w:val="00D474F4"/>
    <w:rsid w:val="00D4763D"/>
    <w:rsid w:val="00D47BE7"/>
    <w:rsid w:val="00D47CC3"/>
    <w:rsid w:val="00D5022A"/>
    <w:rsid w:val="00D50652"/>
    <w:rsid w:val="00D50749"/>
    <w:rsid w:val="00D513B3"/>
    <w:rsid w:val="00D51C01"/>
    <w:rsid w:val="00D51C5D"/>
    <w:rsid w:val="00D51C9C"/>
    <w:rsid w:val="00D51EA1"/>
    <w:rsid w:val="00D52682"/>
    <w:rsid w:val="00D52687"/>
    <w:rsid w:val="00D5292F"/>
    <w:rsid w:val="00D529E2"/>
    <w:rsid w:val="00D53122"/>
    <w:rsid w:val="00D534EC"/>
    <w:rsid w:val="00D535CB"/>
    <w:rsid w:val="00D544D7"/>
    <w:rsid w:val="00D552F1"/>
    <w:rsid w:val="00D5551A"/>
    <w:rsid w:val="00D55A76"/>
    <w:rsid w:val="00D55CF1"/>
    <w:rsid w:val="00D55FB0"/>
    <w:rsid w:val="00D56298"/>
    <w:rsid w:val="00D56982"/>
    <w:rsid w:val="00D571FB"/>
    <w:rsid w:val="00D5768E"/>
    <w:rsid w:val="00D579CD"/>
    <w:rsid w:val="00D579E4"/>
    <w:rsid w:val="00D57B5C"/>
    <w:rsid w:val="00D57D7A"/>
    <w:rsid w:val="00D606F6"/>
    <w:rsid w:val="00D60C3C"/>
    <w:rsid w:val="00D61370"/>
    <w:rsid w:val="00D6163E"/>
    <w:rsid w:val="00D628EC"/>
    <w:rsid w:val="00D62BC5"/>
    <w:rsid w:val="00D62D7A"/>
    <w:rsid w:val="00D63077"/>
    <w:rsid w:val="00D6337A"/>
    <w:rsid w:val="00D63614"/>
    <w:rsid w:val="00D639C0"/>
    <w:rsid w:val="00D64242"/>
    <w:rsid w:val="00D64662"/>
    <w:rsid w:val="00D64865"/>
    <w:rsid w:val="00D648AD"/>
    <w:rsid w:val="00D64953"/>
    <w:rsid w:val="00D64C48"/>
    <w:rsid w:val="00D64F8A"/>
    <w:rsid w:val="00D6501A"/>
    <w:rsid w:val="00D6552E"/>
    <w:rsid w:val="00D655CB"/>
    <w:rsid w:val="00D660F8"/>
    <w:rsid w:val="00D6643F"/>
    <w:rsid w:val="00D66793"/>
    <w:rsid w:val="00D66E93"/>
    <w:rsid w:val="00D67088"/>
    <w:rsid w:val="00D67B4B"/>
    <w:rsid w:val="00D67F3F"/>
    <w:rsid w:val="00D70919"/>
    <w:rsid w:val="00D70D3B"/>
    <w:rsid w:val="00D70F75"/>
    <w:rsid w:val="00D71004"/>
    <w:rsid w:val="00D71126"/>
    <w:rsid w:val="00D7144D"/>
    <w:rsid w:val="00D7167E"/>
    <w:rsid w:val="00D71697"/>
    <w:rsid w:val="00D71807"/>
    <w:rsid w:val="00D71B72"/>
    <w:rsid w:val="00D72331"/>
    <w:rsid w:val="00D72537"/>
    <w:rsid w:val="00D72781"/>
    <w:rsid w:val="00D72DB7"/>
    <w:rsid w:val="00D736B1"/>
    <w:rsid w:val="00D744B0"/>
    <w:rsid w:val="00D745C6"/>
    <w:rsid w:val="00D74E5B"/>
    <w:rsid w:val="00D7546F"/>
    <w:rsid w:val="00D754AC"/>
    <w:rsid w:val="00D754F3"/>
    <w:rsid w:val="00D76102"/>
    <w:rsid w:val="00D7758F"/>
    <w:rsid w:val="00D77AE9"/>
    <w:rsid w:val="00D807D5"/>
    <w:rsid w:val="00D80AD5"/>
    <w:rsid w:val="00D80B34"/>
    <w:rsid w:val="00D80F04"/>
    <w:rsid w:val="00D81652"/>
    <w:rsid w:val="00D81CBD"/>
    <w:rsid w:val="00D820BF"/>
    <w:rsid w:val="00D8242C"/>
    <w:rsid w:val="00D825C4"/>
    <w:rsid w:val="00D829A4"/>
    <w:rsid w:val="00D82DA2"/>
    <w:rsid w:val="00D83987"/>
    <w:rsid w:val="00D84D41"/>
    <w:rsid w:val="00D84DBC"/>
    <w:rsid w:val="00D852B4"/>
    <w:rsid w:val="00D85310"/>
    <w:rsid w:val="00D858CA"/>
    <w:rsid w:val="00D86245"/>
    <w:rsid w:val="00D86431"/>
    <w:rsid w:val="00D865B2"/>
    <w:rsid w:val="00D868D8"/>
    <w:rsid w:val="00D86C02"/>
    <w:rsid w:val="00D86F32"/>
    <w:rsid w:val="00D87085"/>
    <w:rsid w:val="00D871AD"/>
    <w:rsid w:val="00D87535"/>
    <w:rsid w:val="00D87B9D"/>
    <w:rsid w:val="00D87D71"/>
    <w:rsid w:val="00D87E13"/>
    <w:rsid w:val="00D87EE3"/>
    <w:rsid w:val="00D900CD"/>
    <w:rsid w:val="00D906C1"/>
    <w:rsid w:val="00D912F9"/>
    <w:rsid w:val="00D91B7E"/>
    <w:rsid w:val="00D91D39"/>
    <w:rsid w:val="00D91DD3"/>
    <w:rsid w:val="00D91FF2"/>
    <w:rsid w:val="00D9265E"/>
    <w:rsid w:val="00D929E3"/>
    <w:rsid w:val="00D9376A"/>
    <w:rsid w:val="00D93851"/>
    <w:rsid w:val="00D93E16"/>
    <w:rsid w:val="00D93F4A"/>
    <w:rsid w:val="00D93F61"/>
    <w:rsid w:val="00D940A6"/>
    <w:rsid w:val="00D940AB"/>
    <w:rsid w:val="00D940E0"/>
    <w:rsid w:val="00D9429F"/>
    <w:rsid w:val="00D943F0"/>
    <w:rsid w:val="00D9546C"/>
    <w:rsid w:val="00D95517"/>
    <w:rsid w:val="00D95716"/>
    <w:rsid w:val="00D95F31"/>
    <w:rsid w:val="00D96695"/>
    <w:rsid w:val="00D96C7E"/>
    <w:rsid w:val="00D9702B"/>
    <w:rsid w:val="00D976BD"/>
    <w:rsid w:val="00D97B63"/>
    <w:rsid w:val="00D97D61"/>
    <w:rsid w:val="00D97E27"/>
    <w:rsid w:val="00DA0253"/>
    <w:rsid w:val="00DA0466"/>
    <w:rsid w:val="00DA04B7"/>
    <w:rsid w:val="00DA0A44"/>
    <w:rsid w:val="00DA0BC3"/>
    <w:rsid w:val="00DA0DD1"/>
    <w:rsid w:val="00DA0E38"/>
    <w:rsid w:val="00DA0F5F"/>
    <w:rsid w:val="00DA1968"/>
    <w:rsid w:val="00DA19E3"/>
    <w:rsid w:val="00DA1EDA"/>
    <w:rsid w:val="00DA202B"/>
    <w:rsid w:val="00DA2427"/>
    <w:rsid w:val="00DA2858"/>
    <w:rsid w:val="00DA2E95"/>
    <w:rsid w:val="00DA335A"/>
    <w:rsid w:val="00DA4464"/>
    <w:rsid w:val="00DA446F"/>
    <w:rsid w:val="00DA45ED"/>
    <w:rsid w:val="00DA48B0"/>
    <w:rsid w:val="00DA4F7B"/>
    <w:rsid w:val="00DA52D2"/>
    <w:rsid w:val="00DA53C5"/>
    <w:rsid w:val="00DA5837"/>
    <w:rsid w:val="00DA6003"/>
    <w:rsid w:val="00DA6400"/>
    <w:rsid w:val="00DA650F"/>
    <w:rsid w:val="00DA6B8E"/>
    <w:rsid w:val="00DA7241"/>
    <w:rsid w:val="00DA75D5"/>
    <w:rsid w:val="00DA766D"/>
    <w:rsid w:val="00DA798C"/>
    <w:rsid w:val="00DA79CB"/>
    <w:rsid w:val="00DB02C8"/>
    <w:rsid w:val="00DB066F"/>
    <w:rsid w:val="00DB1170"/>
    <w:rsid w:val="00DB173A"/>
    <w:rsid w:val="00DB1885"/>
    <w:rsid w:val="00DB1897"/>
    <w:rsid w:val="00DB1F84"/>
    <w:rsid w:val="00DB245F"/>
    <w:rsid w:val="00DB26A8"/>
    <w:rsid w:val="00DB2910"/>
    <w:rsid w:val="00DB2A92"/>
    <w:rsid w:val="00DB2E6C"/>
    <w:rsid w:val="00DB2FC5"/>
    <w:rsid w:val="00DB36CB"/>
    <w:rsid w:val="00DB37EC"/>
    <w:rsid w:val="00DB3AAF"/>
    <w:rsid w:val="00DB3FD7"/>
    <w:rsid w:val="00DB43AB"/>
    <w:rsid w:val="00DB4587"/>
    <w:rsid w:val="00DB474B"/>
    <w:rsid w:val="00DB481B"/>
    <w:rsid w:val="00DB4E0B"/>
    <w:rsid w:val="00DB5F29"/>
    <w:rsid w:val="00DB601D"/>
    <w:rsid w:val="00DB60DA"/>
    <w:rsid w:val="00DB65F3"/>
    <w:rsid w:val="00DB6988"/>
    <w:rsid w:val="00DB7393"/>
    <w:rsid w:val="00DB744C"/>
    <w:rsid w:val="00DB77BA"/>
    <w:rsid w:val="00DB785B"/>
    <w:rsid w:val="00DB7A50"/>
    <w:rsid w:val="00DB7A5F"/>
    <w:rsid w:val="00DB7FE3"/>
    <w:rsid w:val="00DC0182"/>
    <w:rsid w:val="00DC0798"/>
    <w:rsid w:val="00DC0C37"/>
    <w:rsid w:val="00DC111C"/>
    <w:rsid w:val="00DC11C7"/>
    <w:rsid w:val="00DC1789"/>
    <w:rsid w:val="00DC1918"/>
    <w:rsid w:val="00DC1DC2"/>
    <w:rsid w:val="00DC1EA9"/>
    <w:rsid w:val="00DC2018"/>
    <w:rsid w:val="00DC2A61"/>
    <w:rsid w:val="00DC2A7F"/>
    <w:rsid w:val="00DC2B90"/>
    <w:rsid w:val="00DC3288"/>
    <w:rsid w:val="00DC3553"/>
    <w:rsid w:val="00DC4138"/>
    <w:rsid w:val="00DC41CD"/>
    <w:rsid w:val="00DC429C"/>
    <w:rsid w:val="00DC4DB0"/>
    <w:rsid w:val="00DC512E"/>
    <w:rsid w:val="00DC5650"/>
    <w:rsid w:val="00DC5694"/>
    <w:rsid w:val="00DC5877"/>
    <w:rsid w:val="00DC6069"/>
    <w:rsid w:val="00DC68D3"/>
    <w:rsid w:val="00DC6C34"/>
    <w:rsid w:val="00DC6DFE"/>
    <w:rsid w:val="00DC7401"/>
    <w:rsid w:val="00DC7413"/>
    <w:rsid w:val="00DC7744"/>
    <w:rsid w:val="00DC7A3C"/>
    <w:rsid w:val="00DC7B2E"/>
    <w:rsid w:val="00DD076A"/>
    <w:rsid w:val="00DD1152"/>
    <w:rsid w:val="00DD123B"/>
    <w:rsid w:val="00DD1412"/>
    <w:rsid w:val="00DD188A"/>
    <w:rsid w:val="00DD1C32"/>
    <w:rsid w:val="00DD1FA2"/>
    <w:rsid w:val="00DD2DE9"/>
    <w:rsid w:val="00DD3241"/>
    <w:rsid w:val="00DD34CB"/>
    <w:rsid w:val="00DD4EA3"/>
    <w:rsid w:val="00DD54A1"/>
    <w:rsid w:val="00DD581A"/>
    <w:rsid w:val="00DD5EDB"/>
    <w:rsid w:val="00DD60DC"/>
    <w:rsid w:val="00DD6A5D"/>
    <w:rsid w:val="00DD6B1C"/>
    <w:rsid w:val="00DD6E1C"/>
    <w:rsid w:val="00DD7157"/>
    <w:rsid w:val="00DD75E1"/>
    <w:rsid w:val="00DD7E19"/>
    <w:rsid w:val="00DE0100"/>
    <w:rsid w:val="00DE0B37"/>
    <w:rsid w:val="00DE1045"/>
    <w:rsid w:val="00DE11CB"/>
    <w:rsid w:val="00DE1620"/>
    <w:rsid w:val="00DE16B5"/>
    <w:rsid w:val="00DE18A6"/>
    <w:rsid w:val="00DE1B8D"/>
    <w:rsid w:val="00DE1C94"/>
    <w:rsid w:val="00DE1DE8"/>
    <w:rsid w:val="00DE2169"/>
    <w:rsid w:val="00DE21A5"/>
    <w:rsid w:val="00DE2222"/>
    <w:rsid w:val="00DE2728"/>
    <w:rsid w:val="00DE2882"/>
    <w:rsid w:val="00DE2916"/>
    <w:rsid w:val="00DE2DA5"/>
    <w:rsid w:val="00DE3041"/>
    <w:rsid w:val="00DE314A"/>
    <w:rsid w:val="00DE3B22"/>
    <w:rsid w:val="00DE3C2C"/>
    <w:rsid w:val="00DE3D06"/>
    <w:rsid w:val="00DE4102"/>
    <w:rsid w:val="00DE4171"/>
    <w:rsid w:val="00DE49E0"/>
    <w:rsid w:val="00DE4ED6"/>
    <w:rsid w:val="00DE504F"/>
    <w:rsid w:val="00DE5A40"/>
    <w:rsid w:val="00DE5ED3"/>
    <w:rsid w:val="00DE5F99"/>
    <w:rsid w:val="00DE62B8"/>
    <w:rsid w:val="00DE684A"/>
    <w:rsid w:val="00DE6B15"/>
    <w:rsid w:val="00DE7D27"/>
    <w:rsid w:val="00DF0619"/>
    <w:rsid w:val="00DF067B"/>
    <w:rsid w:val="00DF0854"/>
    <w:rsid w:val="00DF1389"/>
    <w:rsid w:val="00DF1C0A"/>
    <w:rsid w:val="00DF20EF"/>
    <w:rsid w:val="00DF20F7"/>
    <w:rsid w:val="00DF2173"/>
    <w:rsid w:val="00DF24F7"/>
    <w:rsid w:val="00DF2997"/>
    <w:rsid w:val="00DF29CE"/>
    <w:rsid w:val="00DF2C79"/>
    <w:rsid w:val="00DF364C"/>
    <w:rsid w:val="00DF3730"/>
    <w:rsid w:val="00DF394A"/>
    <w:rsid w:val="00DF3955"/>
    <w:rsid w:val="00DF3BC4"/>
    <w:rsid w:val="00DF3FFE"/>
    <w:rsid w:val="00DF44AD"/>
    <w:rsid w:val="00DF452C"/>
    <w:rsid w:val="00DF4718"/>
    <w:rsid w:val="00DF491E"/>
    <w:rsid w:val="00DF4930"/>
    <w:rsid w:val="00DF4BFF"/>
    <w:rsid w:val="00DF51F3"/>
    <w:rsid w:val="00DF5509"/>
    <w:rsid w:val="00DF58A3"/>
    <w:rsid w:val="00DF58DE"/>
    <w:rsid w:val="00DF60E5"/>
    <w:rsid w:val="00DF6179"/>
    <w:rsid w:val="00DF6BD2"/>
    <w:rsid w:val="00DF6C58"/>
    <w:rsid w:val="00DF6E2A"/>
    <w:rsid w:val="00DF79A4"/>
    <w:rsid w:val="00E00002"/>
    <w:rsid w:val="00E0009A"/>
    <w:rsid w:val="00E00304"/>
    <w:rsid w:val="00E00B8A"/>
    <w:rsid w:val="00E00D05"/>
    <w:rsid w:val="00E010E3"/>
    <w:rsid w:val="00E01555"/>
    <w:rsid w:val="00E019B6"/>
    <w:rsid w:val="00E01C8C"/>
    <w:rsid w:val="00E01CAD"/>
    <w:rsid w:val="00E01D4F"/>
    <w:rsid w:val="00E01D8D"/>
    <w:rsid w:val="00E02106"/>
    <w:rsid w:val="00E02AF6"/>
    <w:rsid w:val="00E044DE"/>
    <w:rsid w:val="00E046B5"/>
    <w:rsid w:val="00E048A1"/>
    <w:rsid w:val="00E048B2"/>
    <w:rsid w:val="00E0491F"/>
    <w:rsid w:val="00E04A16"/>
    <w:rsid w:val="00E04BB5"/>
    <w:rsid w:val="00E05517"/>
    <w:rsid w:val="00E05B62"/>
    <w:rsid w:val="00E064EE"/>
    <w:rsid w:val="00E06AEC"/>
    <w:rsid w:val="00E102CD"/>
    <w:rsid w:val="00E106FC"/>
    <w:rsid w:val="00E10ABE"/>
    <w:rsid w:val="00E113CD"/>
    <w:rsid w:val="00E114D6"/>
    <w:rsid w:val="00E1174D"/>
    <w:rsid w:val="00E117FD"/>
    <w:rsid w:val="00E128E3"/>
    <w:rsid w:val="00E12ADB"/>
    <w:rsid w:val="00E12CE7"/>
    <w:rsid w:val="00E13482"/>
    <w:rsid w:val="00E139B2"/>
    <w:rsid w:val="00E13C78"/>
    <w:rsid w:val="00E13D57"/>
    <w:rsid w:val="00E15905"/>
    <w:rsid w:val="00E16A5E"/>
    <w:rsid w:val="00E1786A"/>
    <w:rsid w:val="00E178B4"/>
    <w:rsid w:val="00E17CC7"/>
    <w:rsid w:val="00E17FC3"/>
    <w:rsid w:val="00E203C1"/>
    <w:rsid w:val="00E20749"/>
    <w:rsid w:val="00E20810"/>
    <w:rsid w:val="00E209CD"/>
    <w:rsid w:val="00E20F24"/>
    <w:rsid w:val="00E21F43"/>
    <w:rsid w:val="00E21F47"/>
    <w:rsid w:val="00E22C45"/>
    <w:rsid w:val="00E22D22"/>
    <w:rsid w:val="00E235B3"/>
    <w:rsid w:val="00E2362B"/>
    <w:rsid w:val="00E23B05"/>
    <w:rsid w:val="00E23B36"/>
    <w:rsid w:val="00E242F2"/>
    <w:rsid w:val="00E24305"/>
    <w:rsid w:val="00E245FF"/>
    <w:rsid w:val="00E24D2C"/>
    <w:rsid w:val="00E25BB3"/>
    <w:rsid w:val="00E25F95"/>
    <w:rsid w:val="00E260EB"/>
    <w:rsid w:val="00E261AB"/>
    <w:rsid w:val="00E2653F"/>
    <w:rsid w:val="00E26648"/>
    <w:rsid w:val="00E26850"/>
    <w:rsid w:val="00E26910"/>
    <w:rsid w:val="00E26C1B"/>
    <w:rsid w:val="00E27272"/>
    <w:rsid w:val="00E275F1"/>
    <w:rsid w:val="00E27B65"/>
    <w:rsid w:val="00E27BA8"/>
    <w:rsid w:val="00E30202"/>
    <w:rsid w:val="00E303E9"/>
    <w:rsid w:val="00E30444"/>
    <w:rsid w:val="00E30823"/>
    <w:rsid w:val="00E30948"/>
    <w:rsid w:val="00E3111C"/>
    <w:rsid w:val="00E31400"/>
    <w:rsid w:val="00E3144D"/>
    <w:rsid w:val="00E31F68"/>
    <w:rsid w:val="00E3201A"/>
    <w:rsid w:val="00E3211E"/>
    <w:rsid w:val="00E347EB"/>
    <w:rsid w:val="00E34893"/>
    <w:rsid w:val="00E34EA1"/>
    <w:rsid w:val="00E3570D"/>
    <w:rsid w:val="00E3707F"/>
    <w:rsid w:val="00E37EFC"/>
    <w:rsid w:val="00E403C9"/>
    <w:rsid w:val="00E4052E"/>
    <w:rsid w:val="00E405D2"/>
    <w:rsid w:val="00E4083C"/>
    <w:rsid w:val="00E40DCB"/>
    <w:rsid w:val="00E41248"/>
    <w:rsid w:val="00E4174A"/>
    <w:rsid w:val="00E41957"/>
    <w:rsid w:val="00E41F6B"/>
    <w:rsid w:val="00E42623"/>
    <w:rsid w:val="00E42DB9"/>
    <w:rsid w:val="00E42F7D"/>
    <w:rsid w:val="00E4356C"/>
    <w:rsid w:val="00E43935"/>
    <w:rsid w:val="00E43BB1"/>
    <w:rsid w:val="00E44973"/>
    <w:rsid w:val="00E44C27"/>
    <w:rsid w:val="00E44EB0"/>
    <w:rsid w:val="00E4525E"/>
    <w:rsid w:val="00E45427"/>
    <w:rsid w:val="00E454EB"/>
    <w:rsid w:val="00E4626B"/>
    <w:rsid w:val="00E465E7"/>
    <w:rsid w:val="00E46CD4"/>
    <w:rsid w:val="00E46D91"/>
    <w:rsid w:val="00E47132"/>
    <w:rsid w:val="00E47DC5"/>
    <w:rsid w:val="00E506A5"/>
    <w:rsid w:val="00E508D4"/>
    <w:rsid w:val="00E50926"/>
    <w:rsid w:val="00E50A41"/>
    <w:rsid w:val="00E50C95"/>
    <w:rsid w:val="00E511BA"/>
    <w:rsid w:val="00E5124E"/>
    <w:rsid w:val="00E515A7"/>
    <w:rsid w:val="00E519BF"/>
    <w:rsid w:val="00E52186"/>
    <w:rsid w:val="00E522B9"/>
    <w:rsid w:val="00E52490"/>
    <w:rsid w:val="00E52558"/>
    <w:rsid w:val="00E525AE"/>
    <w:rsid w:val="00E526AE"/>
    <w:rsid w:val="00E52EAC"/>
    <w:rsid w:val="00E536FB"/>
    <w:rsid w:val="00E53CB6"/>
    <w:rsid w:val="00E53E60"/>
    <w:rsid w:val="00E54240"/>
    <w:rsid w:val="00E543D6"/>
    <w:rsid w:val="00E54EB9"/>
    <w:rsid w:val="00E55041"/>
    <w:rsid w:val="00E55C26"/>
    <w:rsid w:val="00E55CCA"/>
    <w:rsid w:val="00E560A4"/>
    <w:rsid w:val="00E5698A"/>
    <w:rsid w:val="00E572F4"/>
    <w:rsid w:val="00E5751A"/>
    <w:rsid w:val="00E601B8"/>
    <w:rsid w:val="00E6083A"/>
    <w:rsid w:val="00E60C54"/>
    <w:rsid w:val="00E60F94"/>
    <w:rsid w:val="00E60FCD"/>
    <w:rsid w:val="00E61000"/>
    <w:rsid w:val="00E612AE"/>
    <w:rsid w:val="00E612F6"/>
    <w:rsid w:val="00E614C9"/>
    <w:rsid w:val="00E618B3"/>
    <w:rsid w:val="00E61A5B"/>
    <w:rsid w:val="00E61C00"/>
    <w:rsid w:val="00E61CF5"/>
    <w:rsid w:val="00E61E57"/>
    <w:rsid w:val="00E62FF6"/>
    <w:rsid w:val="00E63050"/>
    <w:rsid w:val="00E632EF"/>
    <w:rsid w:val="00E63343"/>
    <w:rsid w:val="00E63637"/>
    <w:rsid w:val="00E636F5"/>
    <w:rsid w:val="00E63E4D"/>
    <w:rsid w:val="00E63ED7"/>
    <w:rsid w:val="00E64568"/>
    <w:rsid w:val="00E64662"/>
    <w:rsid w:val="00E64B43"/>
    <w:rsid w:val="00E65375"/>
    <w:rsid w:val="00E65822"/>
    <w:rsid w:val="00E6611A"/>
    <w:rsid w:val="00E6631E"/>
    <w:rsid w:val="00E6641D"/>
    <w:rsid w:val="00E6665C"/>
    <w:rsid w:val="00E66882"/>
    <w:rsid w:val="00E66964"/>
    <w:rsid w:val="00E66BEB"/>
    <w:rsid w:val="00E67399"/>
    <w:rsid w:val="00E6741C"/>
    <w:rsid w:val="00E67869"/>
    <w:rsid w:val="00E67F4C"/>
    <w:rsid w:val="00E7080A"/>
    <w:rsid w:val="00E7084C"/>
    <w:rsid w:val="00E70920"/>
    <w:rsid w:val="00E70A88"/>
    <w:rsid w:val="00E70AC4"/>
    <w:rsid w:val="00E70F6F"/>
    <w:rsid w:val="00E715BD"/>
    <w:rsid w:val="00E71C4A"/>
    <w:rsid w:val="00E71EFF"/>
    <w:rsid w:val="00E724E6"/>
    <w:rsid w:val="00E725B1"/>
    <w:rsid w:val="00E733EB"/>
    <w:rsid w:val="00E73F10"/>
    <w:rsid w:val="00E743E5"/>
    <w:rsid w:val="00E746D9"/>
    <w:rsid w:val="00E74ABE"/>
    <w:rsid w:val="00E74E77"/>
    <w:rsid w:val="00E75265"/>
    <w:rsid w:val="00E75BF4"/>
    <w:rsid w:val="00E75DE6"/>
    <w:rsid w:val="00E75F06"/>
    <w:rsid w:val="00E76470"/>
    <w:rsid w:val="00E764A4"/>
    <w:rsid w:val="00E76697"/>
    <w:rsid w:val="00E76947"/>
    <w:rsid w:val="00E769EC"/>
    <w:rsid w:val="00E7783E"/>
    <w:rsid w:val="00E77893"/>
    <w:rsid w:val="00E77F73"/>
    <w:rsid w:val="00E8023C"/>
    <w:rsid w:val="00E804D9"/>
    <w:rsid w:val="00E805AF"/>
    <w:rsid w:val="00E80EBF"/>
    <w:rsid w:val="00E81722"/>
    <w:rsid w:val="00E818BE"/>
    <w:rsid w:val="00E81D43"/>
    <w:rsid w:val="00E827BF"/>
    <w:rsid w:val="00E828FE"/>
    <w:rsid w:val="00E82A09"/>
    <w:rsid w:val="00E82A50"/>
    <w:rsid w:val="00E82EC5"/>
    <w:rsid w:val="00E82EE5"/>
    <w:rsid w:val="00E834B4"/>
    <w:rsid w:val="00E835EE"/>
    <w:rsid w:val="00E83880"/>
    <w:rsid w:val="00E83CD5"/>
    <w:rsid w:val="00E84466"/>
    <w:rsid w:val="00E84DFD"/>
    <w:rsid w:val="00E84EE6"/>
    <w:rsid w:val="00E85350"/>
    <w:rsid w:val="00E8570B"/>
    <w:rsid w:val="00E8576E"/>
    <w:rsid w:val="00E858F5"/>
    <w:rsid w:val="00E85A7C"/>
    <w:rsid w:val="00E85D8B"/>
    <w:rsid w:val="00E85E24"/>
    <w:rsid w:val="00E8795D"/>
    <w:rsid w:val="00E908E6"/>
    <w:rsid w:val="00E912A8"/>
    <w:rsid w:val="00E91387"/>
    <w:rsid w:val="00E913B9"/>
    <w:rsid w:val="00E91CD6"/>
    <w:rsid w:val="00E91EE1"/>
    <w:rsid w:val="00E923C3"/>
    <w:rsid w:val="00E9240D"/>
    <w:rsid w:val="00E930C6"/>
    <w:rsid w:val="00E93867"/>
    <w:rsid w:val="00E938A2"/>
    <w:rsid w:val="00E93A7E"/>
    <w:rsid w:val="00E94410"/>
    <w:rsid w:val="00E947C4"/>
    <w:rsid w:val="00E94C57"/>
    <w:rsid w:val="00E96044"/>
    <w:rsid w:val="00E961A1"/>
    <w:rsid w:val="00E96203"/>
    <w:rsid w:val="00E9660D"/>
    <w:rsid w:val="00E96852"/>
    <w:rsid w:val="00E968F0"/>
    <w:rsid w:val="00E96BB8"/>
    <w:rsid w:val="00E970EB"/>
    <w:rsid w:val="00E973F4"/>
    <w:rsid w:val="00E97430"/>
    <w:rsid w:val="00E975E7"/>
    <w:rsid w:val="00E97878"/>
    <w:rsid w:val="00EA08A7"/>
    <w:rsid w:val="00EA0BA5"/>
    <w:rsid w:val="00EA0F65"/>
    <w:rsid w:val="00EA154E"/>
    <w:rsid w:val="00EA1C9B"/>
    <w:rsid w:val="00EA1CB1"/>
    <w:rsid w:val="00EA1E32"/>
    <w:rsid w:val="00EA2160"/>
    <w:rsid w:val="00EA2418"/>
    <w:rsid w:val="00EA2517"/>
    <w:rsid w:val="00EA2557"/>
    <w:rsid w:val="00EA29B5"/>
    <w:rsid w:val="00EA2A12"/>
    <w:rsid w:val="00EA2BDD"/>
    <w:rsid w:val="00EA30A9"/>
    <w:rsid w:val="00EA3250"/>
    <w:rsid w:val="00EA3284"/>
    <w:rsid w:val="00EA3B19"/>
    <w:rsid w:val="00EA4714"/>
    <w:rsid w:val="00EA492D"/>
    <w:rsid w:val="00EA4944"/>
    <w:rsid w:val="00EA4B35"/>
    <w:rsid w:val="00EA4CC4"/>
    <w:rsid w:val="00EA530D"/>
    <w:rsid w:val="00EA5E55"/>
    <w:rsid w:val="00EA621B"/>
    <w:rsid w:val="00EA625F"/>
    <w:rsid w:val="00EA62F0"/>
    <w:rsid w:val="00EA6961"/>
    <w:rsid w:val="00EA6A39"/>
    <w:rsid w:val="00EA6A91"/>
    <w:rsid w:val="00EA6BC3"/>
    <w:rsid w:val="00EA6F3D"/>
    <w:rsid w:val="00EB0C51"/>
    <w:rsid w:val="00EB14E7"/>
    <w:rsid w:val="00EB1ED8"/>
    <w:rsid w:val="00EB206D"/>
    <w:rsid w:val="00EB208C"/>
    <w:rsid w:val="00EB221D"/>
    <w:rsid w:val="00EB234B"/>
    <w:rsid w:val="00EB24E0"/>
    <w:rsid w:val="00EB24E5"/>
    <w:rsid w:val="00EB2F1C"/>
    <w:rsid w:val="00EB2F73"/>
    <w:rsid w:val="00EB2F74"/>
    <w:rsid w:val="00EB2FA4"/>
    <w:rsid w:val="00EB3137"/>
    <w:rsid w:val="00EB325D"/>
    <w:rsid w:val="00EB4066"/>
    <w:rsid w:val="00EB4276"/>
    <w:rsid w:val="00EB5877"/>
    <w:rsid w:val="00EB58BD"/>
    <w:rsid w:val="00EB592C"/>
    <w:rsid w:val="00EB5C9C"/>
    <w:rsid w:val="00EB5D06"/>
    <w:rsid w:val="00EB5F0D"/>
    <w:rsid w:val="00EB6882"/>
    <w:rsid w:val="00EB696A"/>
    <w:rsid w:val="00EB7000"/>
    <w:rsid w:val="00EB71FB"/>
    <w:rsid w:val="00EB7C79"/>
    <w:rsid w:val="00EC0146"/>
    <w:rsid w:val="00EC041E"/>
    <w:rsid w:val="00EC07EC"/>
    <w:rsid w:val="00EC1038"/>
    <w:rsid w:val="00EC108B"/>
    <w:rsid w:val="00EC128E"/>
    <w:rsid w:val="00EC1373"/>
    <w:rsid w:val="00EC1862"/>
    <w:rsid w:val="00EC2342"/>
    <w:rsid w:val="00EC26DC"/>
    <w:rsid w:val="00EC2F6D"/>
    <w:rsid w:val="00EC35B7"/>
    <w:rsid w:val="00EC3642"/>
    <w:rsid w:val="00EC3828"/>
    <w:rsid w:val="00EC3D31"/>
    <w:rsid w:val="00EC3DAD"/>
    <w:rsid w:val="00EC3E8D"/>
    <w:rsid w:val="00EC4365"/>
    <w:rsid w:val="00EC4A71"/>
    <w:rsid w:val="00EC4B92"/>
    <w:rsid w:val="00EC4CA0"/>
    <w:rsid w:val="00EC4E07"/>
    <w:rsid w:val="00EC4E9A"/>
    <w:rsid w:val="00EC4F86"/>
    <w:rsid w:val="00EC5D57"/>
    <w:rsid w:val="00EC5D5D"/>
    <w:rsid w:val="00EC6504"/>
    <w:rsid w:val="00EC6539"/>
    <w:rsid w:val="00EC69C8"/>
    <w:rsid w:val="00EC6C5A"/>
    <w:rsid w:val="00EC6FF8"/>
    <w:rsid w:val="00EC772E"/>
    <w:rsid w:val="00ED021D"/>
    <w:rsid w:val="00ED0259"/>
    <w:rsid w:val="00ED031E"/>
    <w:rsid w:val="00ED0358"/>
    <w:rsid w:val="00ED03BE"/>
    <w:rsid w:val="00ED0BF4"/>
    <w:rsid w:val="00ED1843"/>
    <w:rsid w:val="00ED1BFA"/>
    <w:rsid w:val="00ED1E5F"/>
    <w:rsid w:val="00ED2457"/>
    <w:rsid w:val="00ED258B"/>
    <w:rsid w:val="00ED32A4"/>
    <w:rsid w:val="00ED3C62"/>
    <w:rsid w:val="00ED3DE9"/>
    <w:rsid w:val="00ED4246"/>
    <w:rsid w:val="00ED464A"/>
    <w:rsid w:val="00ED4733"/>
    <w:rsid w:val="00ED4BC1"/>
    <w:rsid w:val="00ED50AE"/>
    <w:rsid w:val="00ED5281"/>
    <w:rsid w:val="00ED60D5"/>
    <w:rsid w:val="00ED6332"/>
    <w:rsid w:val="00ED67B6"/>
    <w:rsid w:val="00ED6E1E"/>
    <w:rsid w:val="00ED6EB7"/>
    <w:rsid w:val="00ED73E4"/>
    <w:rsid w:val="00ED767C"/>
    <w:rsid w:val="00ED7F55"/>
    <w:rsid w:val="00EE025C"/>
    <w:rsid w:val="00EE0676"/>
    <w:rsid w:val="00EE0CFA"/>
    <w:rsid w:val="00EE1645"/>
    <w:rsid w:val="00EE164D"/>
    <w:rsid w:val="00EE1908"/>
    <w:rsid w:val="00EE19F8"/>
    <w:rsid w:val="00EE1E01"/>
    <w:rsid w:val="00EE2A05"/>
    <w:rsid w:val="00EE2A1B"/>
    <w:rsid w:val="00EE3440"/>
    <w:rsid w:val="00EE372F"/>
    <w:rsid w:val="00EE3B39"/>
    <w:rsid w:val="00EE3D82"/>
    <w:rsid w:val="00EE4019"/>
    <w:rsid w:val="00EE42A0"/>
    <w:rsid w:val="00EE4388"/>
    <w:rsid w:val="00EE45E5"/>
    <w:rsid w:val="00EE477D"/>
    <w:rsid w:val="00EE4B19"/>
    <w:rsid w:val="00EE5413"/>
    <w:rsid w:val="00EE5B14"/>
    <w:rsid w:val="00EE5E43"/>
    <w:rsid w:val="00EE6239"/>
    <w:rsid w:val="00EE6299"/>
    <w:rsid w:val="00EE667F"/>
    <w:rsid w:val="00EE6AE6"/>
    <w:rsid w:val="00EE6C44"/>
    <w:rsid w:val="00EE6DF5"/>
    <w:rsid w:val="00EE6E51"/>
    <w:rsid w:val="00EE6FA9"/>
    <w:rsid w:val="00EE7207"/>
    <w:rsid w:val="00EE748B"/>
    <w:rsid w:val="00EE76BE"/>
    <w:rsid w:val="00EE7886"/>
    <w:rsid w:val="00EE7E24"/>
    <w:rsid w:val="00EF0AD5"/>
    <w:rsid w:val="00EF1794"/>
    <w:rsid w:val="00EF18D5"/>
    <w:rsid w:val="00EF1AF0"/>
    <w:rsid w:val="00EF2172"/>
    <w:rsid w:val="00EF2574"/>
    <w:rsid w:val="00EF267D"/>
    <w:rsid w:val="00EF2707"/>
    <w:rsid w:val="00EF297A"/>
    <w:rsid w:val="00EF2E92"/>
    <w:rsid w:val="00EF2EAB"/>
    <w:rsid w:val="00EF2F25"/>
    <w:rsid w:val="00EF2F64"/>
    <w:rsid w:val="00EF34E7"/>
    <w:rsid w:val="00EF3F33"/>
    <w:rsid w:val="00EF42BB"/>
    <w:rsid w:val="00EF433F"/>
    <w:rsid w:val="00EF4742"/>
    <w:rsid w:val="00EF49CC"/>
    <w:rsid w:val="00EF4D79"/>
    <w:rsid w:val="00EF5439"/>
    <w:rsid w:val="00EF5A4B"/>
    <w:rsid w:val="00EF62BD"/>
    <w:rsid w:val="00EF6551"/>
    <w:rsid w:val="00EF6EF8"/>
    <w:rsid w:val="00EF754E"/>
    <w:rsid w:val="00F0093C"/>
    <w:rsid w:val="00F00BFF"/>
    <w:rsid w:val="00F00CEF"/>
    <w:rsid w:val="00F0194F"/>
    <w:rsid w:val="00F019B5"/>
    <w:rsid w:val="00F01E24"/>
    <w:rsid w:val="00F02832"/>
    <w:rsid w:val="00F02C3E"/>
    <w:rsid w:val="00F03711"/>
    <w:rsid w:val="00F03ADB"/>
    <w:rsid w:val="00F041AF"/>
    <w:rsid w:val="00F041C5"/>
    <w:rsid w:val="00F04332"/>
    <w:rsid w:val="00F04645"/>
    <w:rsid w:val="00F05021"/>
    <w:rsid w:val="00F0587C"/>
    <w:rsid w:val="00F05A6F"/>
    <w:rsid w:val="00F05B12"/>
    <w:rsid w:val="00F06839"/>
    <w:rsid w:val="00F07108"/>
    <w:rsid w:val="00F07503"/>
    <w:rsid w:val="00F075DB"/>
    <w:rsid w:val="00F07611"/>
    <w:rsid w:val="00F079A8"/>
    <w:rsid w:val="00F07E4B"/>
    <w:rsid w:val="00F10204"/>
    <w:rsid w:val="00F10340"/>
    <w:rsid w:val="00F1054C"/>
    <w:rsid w:val="00F1059B"/>
    <w:rsid w:val="00F107F0"/>
    <w:rsid w:val="00F10B4B"/>
    <w:rsid w:val="00F11150"/>
    <w:rsid w:val="00F111CD"/>
    <w:rsid w:val="00F11504"/>
    <w:rsid w:val="00F1179F"/>
    <w:rsid w:val="00F118A0"/>
    <w:rsid w:val="00F11FC8"/>
    <w:rsid w:val="00F124D9"/>
    <w:rsid w:val="00F128F2"/>
    <w:rsid w:val="00F12954"/>
    <w:rsid w:val="00F12E9F"/>
    <w:rsid w:val="00F1333D"/>
    <w:rsid w:val="00F13C45"/>
    <w:rsid w:val="00F13F77"/>
    <w:rsid w:val="00F14205"/>
    <w:rsid w:val="00F14650"/>
    <w:rsid w:val="00F151FA"/>
    <w:rsid w:val="00F156A1"/>
    <w:rsid w:val="00F15C98"/>
    <w:rsid w:val="00F15EB2"/>
    <w:rsid w:val="00F16066"/>
    <w:rsid w:val="00F16080"/>
    <w:rsid w:val="00F160C5"/>
    <w:rsid w:val="00F1610A"/>
    <w:rsid w:val="00F162AB"/>
    <w:rsid w:val="00F16336"/>
    <w:rsid w:val="00F16829"/>
    <w:rsid w:val="00F16DE3"/>
    <w:rsid w:val="00F16F39"/>
    <w:rsid w:val="00F16FD9"/>
    <w:rsid w:val="00F17622"/>
    <w:rsid w:val="00F17E80"/>
    <w:rsid w:val="00F20FD3"/>
    <w:rsid w:val="00F21198"/>
    <w:rsid w:val="00F21472"/>
    <w:rsid w:val="00F2216C"/>
    <w:rsid w:val="00F229BB"/>
    <w:rsid w:val="00F22C36"/>
    <w:rsid w:val="00F22D96"/>
    <w:rsid w:val="00F2365E"/>
    <w:rsid w:val="00F239ED"/>
    <w:rsid w:val="00F23D16"/>
    <w:rsid w:val="00F23EC6"/>
    <w:rsid w:val="00F24194"/>
    <w:rsid w:val="00F24202"/>
    <w:rsid w:val="00F24293"/>
    <w:rsid w:val="00F24794"/>
    <w:rsid w:val="00F2507C"/>
    <w:rsid w:val="00F2558C"/>
    <w:rsid w:val="00F25A0A"/>
    <w:rsid w:val="00F25AD4"/>
    <w:rsid w:val="00F26022"/>
    <w:rsid w:val="00F261EC"/>
    <w:rsid w:val="00F266B5"/>
    <w:rsid w:val="00F26701"/>
    <w:rsid w:val="00F26891"/>
    <w:rsid w:val="00F26F5A"/>
    <w:rsid w:val="00F27187"/>
    <w:rsid w:val="00F273B1"/>
    <w:rsid w:val="00F27450"/>
    <w:rsid w:val="00F27A8C"/>
    <w:rsid w:val="00F27BC2"/>
    <w:rsid w:val="00F27BF9"/>
    <w:rsid w:val="00F27C4A"/>
    <w:rsid w:val="00F27CBA"/>
    <w:rsid w:val="00F27F28"/>
    <w:rsid w:val="00F3075E"/>
    <w:rsid w:val="00F31752"/>
    <w:rsid w:val="00F3176C"/>
    <w:rsid w:val="00F32835"/>
    <w:rsid w:val="00F33817"/>
    <w:rsid w:val="00F33C70"/>
    <w:rsid w:val="00F346C4"/>
    <w:rsid w:val="00F35275"/>
    <w:rsid w:val="00F3572B"/>
    <w:rsid w:val="00F35F59"/>
    <w:rsid w:val="00F35F9A"/>
    <w:rsid w:val="00F36317"/>
    <w:rsid w:val="00F36DB5"/>
    <w:rsid w:val="00F370F1"/>
    <w:rsid w:val="00F375C9"/>
    <w:rsid w:val="00F378B6"/>
    <w:rsid w:val="00F37955"/>
    <w:rsid w:val="00F37B20"/>
    <w:rsid w:val="00F405A5"/>
    <w:rsid w:val="00F4081D"/>
    <w:rsid w:val="00F40ADB"/>
    <w:rsid w:val="00F40CB4"/>
    <w:rsid w:val="00F40FD7"/>
    <w:rsid w:val="00F41CBB"/>
    <w:rsid w:val="00F42AD2"/>
    <w:rsid w:val="00F42E29"/>
    <w:rsid w:val="00F42F3C"/>
    <w:rsid w:val="00F440E7"/>
    <w:rsid w:val="00F44366"/>
    <w:rsid w:val="00F44BB6"/>
    <w:rsid w:val="00F44DFE"/>
    <w:rsid w:val="00F45263"/>
    <w:rsid w:val="00F452C6"/>
    <w:rsid w:val="00F4577D"/>
    <w:rsid w:val="00F45BDE"/>
    <w:rsid w:val="00F46A28"/>
    <w:rsid w:val="00F46C20"/>
    <w:rsid w:val="00F47209"/>
    <w:rsid w:val="00F47CEE"/>
    <w:rsid w:val="00F50892"/>
    <w:rsid w:val="00F5099D"/>
    <w:rsid w:val="00F50D8A"/>
    <w:rsid w:val="00F51569"/>
    <w:rsid w:val="00F517B7"/>
    <w:rsid w:val="00F517C0"/>
    <w:rsid w:val="00F51B5A"/>
    <w:rsid w:val="00F51DDC"/>
    <w:rsid w:val="00F51FF9"/>
    <w:rsid w:val="00F52209"/>
    <w:rsid w:val="00F526FB"/>
    <w:rsid w:val="00F52B24"/>
    <w:rsid w:val="00F5315C"/>
    <w:rsid w:val="00F54095"/>
    <w:rsid w:val="00F545B4"/>
    <w:rsid w:val="00F5481A"/>
    <w:rsid w:val="00F54D5A"/>
    <w:rsid w:val="00F54E43"/>
    <w:rsid w:val="00F552D8"/>
    <w:rsid w:val="00F55849"/>
    <w:rsid w:val="00F55A7F"/>
    <w:rsid w:val="00F55B5D"/>
    <w:rsid w:val="00F55E7A"/>
    <w:rsid w:val="00F55F4A"/>
    <w:rsid w:val="00F56139"/>
    <w:rsid w:val="00F5631F"/>
    <w:rsid w:val="00F566C3"/>
    <w:rsid w:val="00F56DD1"/>
    <w:rsid w:val="00F57103"/>
    <w:rsid w:val="00F579B8"/>
    <w:rsid w:val="00F57D6E"/>
    <w:rsid w:val="00F6083A"/>
    <w:rsid w:val="00F60D0F"/>
    <w:rsid w:val="00F6123F"/>
    <w:rsid w:val="00F6137F"/>
    <w:rsid w:val="00F6146A"/>
    <w:rsid w:val="00F61A6A"/>
    <w:rsid w:val="00F61C46"/>
    <w:rsid w:val="00F62243"/>
    <w:rsid w:val="00F62CA4"/>
    <w:rsid w:val="00F63955"/>
    <w:rsid w:val="00F63A91"/>
    <w:rsid w:val="00F63B6B"/>
    <w:rsid w:val="00F64622"/>
    <w:rsid w:val="00F65438"/>
    <w:rsid w:val="00F654CD"/>
    <w:rsid w:val="00F6576C"/>
    <w:rsid w:val="00F65934"/>
    <w:rsid w:val="00F65DD5"/>
    <w:rsid w:val="00F65E79"/>
    <w:rsid w:val="00F665F3"/>
    <w:rsid w:val="00F66794"/>
    <w:rsid w:val="00F66DCD"/>
    <w:rsid w:val="00F6724E"/>
    <w:rsid w:val="00F673BC"/>
    <w:rsid w:val="00F67A52"/>
    <w:rsid w:val="00F67AB3"/>
    <w:rsid w:val="00F67DA0"/>
    <w:rsid w:val="00F70045"/>
    <w:rsid w:val="00F713A2"/>
    <w:rsid w:val="00F71E1B"/>
    <w:rsid w:val="00F720A1"/>
    <w:rsid w:val="00F722B3"/>
    <w:rsid w:val="00F72484"/>
    <w:rsid w:val="00F725CF"/>
    <w:rsid w:val="00F72808"/>
    <w:rsid w:val="00F731C2"/>
    <w:rsid w:val="00F73730"/>
    <w:rsid w:val="00F7384C"/>
    <w:rsid w:val="00F739DF"/>
    <w:rsid w:val="00F73FB4"/>
    <w:rsid w:val="00F74146"/>
    <w:rsid w:val="00F74703"/>
    <w:rsid w:val="00F74980"/>
    <w:rsid w:val="00F753E5"/>
    <w:rsid w:val="00F755CF"/>
    <w:rsid w:val="00F75841"/>
    <w:rsid w:val="00F76E57"/>
    <w:rsid w:val="00F77326"/>
    <w:rsid w:val="00F7733F"/>
    <w:rsid w:val="00F7744F"/>
    <w:rsid w:val="00F77588"/>
    <w:rsid w:val="00F77761"/>
    <w:rsid w:val="00F778B5"/>
    <w:rsid w:val="00F77A81"/>
    <w:rsid w:val="00F80627"/>
    <w:rsid w:val="00F80866"/>
    <w:rsid w:val="00F80F8D"/>
    <w:rsid w:val="00F81236"/>
    <w:rsid w:val="00F81C62"/>
    <w:rsid w:val="00F81CEB"/>
    <w:rsid w:val="00F8225D"/>
    <w:rsid w:val="00F825C1"/>
    <w:rsid w:val="00F8279D"/>
    <w:rsid w:val="00F82A77"/>
    <w:rsid w:val="00F82D53"/>
    <w:rsid w:val="00F8327B"/>
    <w:rsid w:val="00F83627"/>
    <w:rsid w:val="00F8370D"/>
    <w:rsid w:val="00F8386A"/>
    <w:rsid w:val="00F83DE7"/>
    <w:rsid w:val="00F8419E"/>
    <w:rsid w:val="00F84305"/>
    <w:rsid w:val="00F84627"/>
    <w:rsid w:val="00F84A22"/>
    <w:rsid w:val="00F84AE4"/>
    <w:rsid w:val="00F84D5F"/>
    <w:rsid w:val="00F84E73"/>
    <w:rsid w:val="00F85E95"/>
    <w:rsid w:val="00F86081"/>
    <w:rsid w:val="00F868FD"/>
    <w:rsid w:val="00F86BA1"/>
    <w:rsid w:val="00F86F5F"/>
    <w:rsid w:val="00F8709B"/>
    <w:rsid w:val="00F871D3"/>
    <w:rsid w:val="00F87277"/>
    <w:rsid w:val="00F87DE8"/>
    <w:rsid w:val="00F87E42"/>
    <w:rsid w:val="00F87F8E"/>
    <w:rsid w:val="00F912FF"/>
    <w:rsid w:val="00F918C4"/>
    <w:rsid w:val="00F91A16"/>
    <w:rsid w:val="00F92850"/>
    <w:rsid w:val="00F93E37"/>
    <w:rsid w:val="00F9489C"/>
    <w:rsid w:val="00F95573"/>
    <w:rsid w:val="00F95A04"/>
    <w:rsid w:val="00F95A20"/>
    <w:rsid w:val="00F95B16"/>
    <w:rsid w:val="00F95EAB"/>
    <w:rsid w:val="00F96183"/>
    <w:rsid w:val="00F96502"/>
    <w:rsid w:val="00F966EB"/>
    <w:rsid w:val="00F971FC"/>
    <w:rsid w:val="00F973C7"/>
    <w:rsid w:val="00F9744A"/>
    <w:rsid w:val="00F976AF"/>
    <w:rsid w:val="00F97BA7"/>
    <w:rsid w:val="00F97FAC"/>
    <w:rsid w:val="00FA092E"/>
    <w:rsid w:val="00FA0E3D"/>
    <w:rsid w:val="00FA134F"/>
    <w:rsid w:val="00FA13CC"/>
    <w:rsid w:val="00FA1797"/>
    <w:rsid w:val="00FA2025"/>
    <w:rsid w:val="00FA2475"/>
    <w:rsid w:val="00FA2AC1"/>
    <w:rsid w:val="00FA2D68"/>
    <w:rsid w:val="00FA3C76"/>
    <w:rsid w:val="00FA4069"/>
    <w:rsid w:val="00FA40FD"/>
    <w:rsid w:val="00FA47A5"/>
    <w:rsid w:val="00FA4BDB"/>
    <w:rsid w:val="00FA539F"/>
    <w:rsid w:val="00FA5984"/>
    <w:rsid w:val="00FA5B56"/>
    <w:rsid w:val="00FA5FC1"/>
    <w:rsid w:val="00FA626A"/>
    <w:rsid w:val="00FA67D9"/>
    <w:rsid w:val="00FA6B07"/>
    <w:rsid w:val="00FA6E53"/>
    <w:rsid w:val="00FA7590"/>
    <w:rsid w:val="00FA7977"/>
    <w:rsid w:val="00FA7E58"/>
    <w:rsid w:val="00FA7F05"/>
    <w:rsid w:val="00FA7FB8"/>
    <w:rsid w:val="00FB0433"/>
    <w:rsid w:val="00FB04BA"/>
    <w:rsid w:val="00FB05B5"/>
    <w:rsid w:val="00FB07EE"/>
    <w:rsid w:val="00FB0B83"/>
    <w:rsid w:val="00FB0D5C"/>
    <w:rsid w:val="00FB1115"/>
    <w:rsid w:val="00FB11E6"/>
    <w:rsid w:val="00FB12A3"/>
    <w:rsid w:val="00FB132D"/>
    <w:rsid w:val="00FB1A94"/>
    <w:rsid w:val="00FB1E08"/>
    <w:rsid w:val="00FB1E49"/>
    <w:rsid w:val="00FB1F4F"/>
    <w:rsid w:val="00FB23F7"/>
    <w:rsid w:val="00FB28E8"/>
    <w:rsid w:val="00FB2B7A"/>
    <w:rsid w:val="00FB317E"/>
    <w:rsid w:val="00FB3504"/>
    <w:rsid w:val="00FB3CF9"/>
    <w:rsid w:val="00FB3D76"/>
    <w:rsid w:val="00FB3E01"/>
    <w:rsid w:val="00FB4314"/>
    <w:rsid w:val="00FB45D2"/>
    <w:rsid w:val="00FB4921"/>
    <w:rsid w:val="00FB55BC"/>
    <w:rsid w:val="00FB5608"/>
    <w:rsid w:val="00FB56B3"/>
    <w:rsid w:val="00FB5A48"/>
    <w:rsid w:val="00FB6282"/>
    <w:rsid w:val="00FB64A5"/>
    <w:rsid w:val="00FB6DA7"/>
    <w:rsid w:val="00FB6F2C"/>
    <w:rsid w:val="00FB7215"/>
    <w:rsid w:val="00FB727F"/>
    <w:rsid w:val="00FB7366"/>
    <w:rsid w:val="00FB7B24"/>
    <w:rsid w:val="00FB7C62"/>
    <w:rsid w:val="00FB7CA5"/>
    <w:rsid w:val="00FB7E96"/>
    <w:rsid w:val="00FC00FB"/>
    <w:rsid w:val="00FC0DD6"/>
    <w:rsid w:val="00FC0E45"/>
    <w:rsid w:val="00FC10E4"/>
    <w:rsid w:val="00FC1503"/>
    <w:rsid w:val="00FC15DA"/>
    <w:rsid w:val="00FC1A6E"/>
    <w:rsid w:val="00FC2991"/>
    <w:rsid w:val="00FC29DD"/>
    <w:rsid w:val="00FC2AFB"/>
    <w:rsid w:val="00FC2D1E"/>
    <w:rsid w:val="00FC316D"/>
    <w:rsid w:val="00FC31EF"/>
    <w:rsid w:val="00FC3248"/>
    <w:rsid w:val="00FC34B8"/>
    <w:rsid w:val="00FC3E3C"/>
    <w:rsid w:val="00FC43EA"/>
    <w:rsid w:val="00FC4BD8"/>
    <w:rsid w:val="00FC4DE9"/>
    <w:rsid w:val="00FC5023"/>
    <w:rsid w:val="00FC562A"/>
    <w:rsid w:val="00FC567F"/>
    <w:rsid w:val="00FC5A32"/>
    <w:rsid w:val="00FC5B2B"/>
    <w:rsid w:val="00FC5C27"/>
    <w:rsid w:val="00FC5CFB"/>
    <w:rsid w:val="00FC6015"/>
    <w:rsid w:val="00FC66D0"/>
    <w:rsid w:val="00FC7B60"/>
    <w:rsid w:val="00FC7BDC"/>
    <w:rsid w:val="00FC7DF1"/>
    <w:rsid w:val="00FC7ECD"/>
    <w:rsid w:val="00FC7EEE"/>
    <w:rsid w:val="00FD023C"/>
    <w:rsid w:val="00FD0892"/>
    <w:rsid w:val="00FD0A42"/>
    <w:rsid w:val="00FD0AFF"/>
    <w:rsid w:val="00FD0D93"/>
    <w:rsid w:val="00FD0F78"/>
    <w:rsid w:val="00FD16A4"/>
    <w:rsid w:val="00FD1905"/>
    <w:rsid w:val="00FD1E26"/>
    <w:rsid w:val="00FD2199"/>
    <w:rsid w:val="00FD25E2"/>
    <w:rsid w:val="00FD2EAD"/>
    <w:rsid w:val="00FD3376"/>
    <w:rsid w:val="00FD3F4D"/>
    <w:rsid w:val="00FD3F6D"/>
    <w:rsid w:val="00FD4690"/>
    <w:rsid w:val="00FD471E"/>
    <w:rsid w:val="00FD4E4D"/>
    <w:rsid w:val="00FD507C"/>
    <w:rsid w:val="00FD5569"/>
    <w:rsid w:val="00FD5AF2"/>
    <w:rsid w:val="00FD648D"/>
    <w:rsid w:val="00FD6538"/>
    <w:rsid w:val="00FD6818"/>
    <w:rsid w:val="00FD6EE8"/>
    <w:rsid w:val="00FD70EC"/>
    <w:rsid w:val="00FD7114"/>
    <w:rsid w:val="00FD7CFF"/>
    <w:rsid w:val="00FD7F12"/>
    <w:rsid w:val="00FE0611"/>
    <w:rsid w:val="00FE0E61"/>
    <w:rsid w:val="00FE0FEE"/>
    <w:rsid w:val="00FE13E2"/>
    <w:rsid w:val="00FE182E"/>
    <w:rsid w:val="00FE1870"/>
    <w:rsid w:val="00FE1CFC"/>
    <w:rsid w:val="00FE2150"/>
    <w:rsid w:val="00FE2284"/>
    <w:rsid w:val="00FE22D9"/>
    <w:rsid w:val="00FE2953"/>
    <w:rsid w:val="00FE2C6E"/>
    <w:rsid w:val="00FE31BE"/>
    <w:rsid w:val="00FE3227"/>
    <w:rsid w:val="00FE382A"/>
    <w:rsid w:val="00FE3939"/>
    <w:rsid w:val="00FE3F15"/>
    <w:rsid w:val="00FE3FFB"/>
    <w:rsid w:val="00FE404B"/>
    <w:rsid w:val="00FE4769"/>
    <w:rsid w:val="00FE5043"/>
    <w:rsid w:val="00FE5155"/>
    <w:rsid w:val="00FE554C"/>
    <w:rsid w:val="00FE5E5A"/>
    <w:rsid w:val="00FE6162"/>
    <w:rsid w:val="00FE65F0"/>
    <w:rsid w:val="00FE6702"/>
    <w:rsid w:val="00FE687D"/>
    <w:rsid w:val="00FE69C4"/>
    <w:rsid w:val="00FE73AC"/>
    <w:rsid w:val="00FE7ECE"/>
    <w:rsid w:val="00FF001E"/>
    <w:rsid w:val="00FF04E7"/>
    <w:rsid w:val="00FF0706"/>
    <w:rsid w:val="00FF0E0E"/>
    <w:rsid w:val="00FF0E8D"/>
    <w:rsid w:val="00FF0FAB"/>
    <w:rsid w:val="00FF14A5"/>
    <w:rsid w:val="00FF1B39"/>
    <w:rsid w:val="00FF1BD6"/>
    <w:rsid w:val="00FF1F2E"/>
    <w:rsid w:val="00FF213C"/>
    <w:rsid w:val="00FF2897"/>
    <w:rsid w:val="00FF297E"/>
    <w:rsid w:val="00FF2DF3"/>
    <w:rsid w:val="00FF2EBD"/>
    <w:rsid w:val="00FF2F2D"/>
    <w:rsid w:val="00FF342B"/>
    <w:rsid w:val="00FF351A"/>
    <w:rsid w:val="00FF3559"/>
    <w:rsid w:val="00FF3658"/>
    <w:rsid w:val="00FF3AC3"/>
    <w:rsid w:val="00FF456B"/>
    <w:rsid w:val="00FF5903"/>
    <w:rsid w:val="00FF69B0"/>
    <w:rsid w:val="00FF6A17"/>
    <w:rsid w:val="00FF6BC3"/>
    <w:rsid w:val="00FF7537"/>
    <w:rsid w:val="00FF7A93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8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0D1F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0D1F"/>
    <w:rPr>
      <w:rFonts w:ascii="Arial" w:hAnsi="Arial" w:cs="Times New Roman"/>
      <w:b/>
      <w:kern w:val="32"/>
      <w:sz w:val="32"/>
    </w:rPr>
  </w:style>
  <w:style w:type="paragraph" w:styleId="NoSpacing">
    <w:name w:val="No Spacing"/>
    <w:uiPriority w:val="99"/>
    <w:qFormat/>
    <w:rsid w:val="00856BD0"/>
    <w:rPr>
      <w:lang w:eastAsia="en-US"/>
    </w:rPr>
  </w:style>
  <w:style w:type="table" w:styleId="TableGrid">
    <w:name w:val="Table Grid"/>
    <w:basedOn w:val="TableNormal"/>
    <w:uiPriority w:val="99"/>
    <w:rsid w:val="00856B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42F6B"/>
    <w:pPr>
      <w:widowControl w:val="0"/>
      <w:spacing w:after="0" w:line="240" w:lineRule="auto"/>
      <w:ind w:left="113" w:firstLine="396"/>
    </w:pPr>
    <w:rPr>
      <w:rFonts w:ascii="Georgia" w:hAnsi="Georgia"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F6B"/>
    <w:rPr>
      <w:rFonts w:ascii="Georgia" w:hAnsi="Georgia" w:cs="Times New Roman"/>
      <w:lang w:val="en-US"/>
    </w:rPr>
  </w:style>
  <w:style w:type="paragraph" w:customStyle="1" w:styleId="21">
    <w:name w:val="Оглавление 21"/>
    <w:basedOn w:val="Normal"/>
    <w:uiPriority w:val="99"/>
    <w:rsid w:val="00942F6B"/>
    <w:pPr>
      <w:widowControl w:val="0"/>
      <w:spacing w:after="0" w:line="240" w:lineRule="auto"/>
      <w:ind w:left="113"/>
    </w:pPr>
    <w:rPr>
      <w:rFonts w:ascii="Tahoma" w:hAnsi="Tahoma"/>
      <w:lang w:val="en-US"/>
    </w:rPr>
  </w:style>
  <w:style w:type="paragraph" w:customStyle="1" w:styleId="71">
    <w:name w:val="Заголовок 71"/>
    <w:basedOn w:val="Normal"/>
    <w:uiPriority w:val="99"/>
    <w:rsid w:val="001971E7"/>
    <w:pPr>
      <w:widowControl w:val="0"/>
      <w:spacing w:after="0" w:line="240" w:lineRule="auto"/>
      <w:ind w:left="1247"/>
      <w:outlineLvl w:val="7"/>
    </w:pPr>
    <w:rPr>
      <w:rFonts w:ascii="Arial" w:hAnsi="Arial"/>
      <w:b/>
      <w:bCs/>
      <w:lang w:val="en-US"/>
    </w:rPr>
  </w:style>
  <w:style w:type="table" w:customStyle="1" w:styleId="TableNormal1">
    <w:name w:val="Table Normal1"/>
    <w:uiPriority w:val="99"/>
    <w:semiHidden/>
    <w:rsid w:val="001971E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4479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A93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FF7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A93"/>
    <w:rPr>
      <w:rFonts w:cs="Times New Roman"/>
      <w:sz w:val="22"/>
      <w:lang w:eastAsia="en-US"/>
    </w:rPr>
  </w:style>
  <w:style w:type="paragraph" w:customStyle="1" w:styleId="81">
    <w:name w:val="Заголовок 81"/>
    <w:basedOn w:val="Normal"/>
    <w:uiPriority w:val="99"/>
    <w:rsid w:val="00BF6C4C"/>
    <w:pPr>
      <w:widowControl w:val="0"/>
      <w:spacing w:after="0" w:line="240" w:lineRule="auto"/>
      <w:ind w:left="113"/>
      <w:outlineLvl w:val="8"/>
    </w:pPr>
    <w:rPr>
      <w:rFonts w:ascii="Century Gothic" w:hAnsi="Century Gothic"/>
      <w:b/>
      <w:bCs/>
      <w:i/>
      <w:lang w:val="en-US"/>
    </w:rPr>
  </w:style>
  <w:style w:type="paragraph" w:customStyle="1" w:styleId="61">
    <w:name w:val="Заголовок 61"/>
    <w:basedOn w:val="Normal"/>
    <w:uiPriority w:val="99"/>
    <w:rsid w:val="00BF6C4C"/>
    <w:pPr>
      <w:widowControl w:val="0"/>
      <w:spacing w:after="0" w:line="240" w:lineRule="auto"/>
      <w:ind w:left="1247"/>
      <w:outlineLvl w:val="6"/>
    </w:pPr>
    <w:rPr>
      <w:rFonts w:ascii="Century Gothic" w:hAnsi="Century Gothic"/>
      <w:sz w:val="26"/>
      <w:szCs w:val="26"/>
      <w:lang w:val="en-US"/>
    </w:rPr>
  </w:style>
  <w:style w:type="paragraph" w:customStyle="1" w:styleId="31">
    <w:name w:val="Заголовок 31"/>
    <w:basedOn w:val="Normal"/>
    <w:uiPriority w:val="99"/>
    <w:rsid w:val="00BF6C4C"/>
    <w:pPr>
      <w:widowControl w:val="0"/>
      <w:spacing w:before="89" w:after="0" w:line="240" w:lineRule="auto"/>
      <w:ind w:left="99"/>
      <w:outlineLvl w:val="3"/>
    </w:pPr>
    <w:rPr>
      <w:rFonts w:ascii="Century Gothic" w:hAnsi="Century Gothic"/>
      <w:sz w:val="48"/>
      <w:szCs w:val="48"/>
      <w:lang w:val="en-US"/>
    </w:rPr>
  </w:style>
  <w:style w:type="paragraph" w:customStyle="1" w:styleId="51">
    <w:name w:val="Заголовок 51"/>
    <w:basedOn w:val="Normal"/>
    <w:uiPriority w:val="99"/>
    <w:rsid w:val="00BF6C4C"/>
    <w:pPr>
      <w:widowControl w:val="0"/>
      <w:spacing w:after="0" w:line="240" w:lineRule="auto"/>
      <w:ind w:left="1247"/>
      <w:outlineLvl w:val="5"/>
    </w:pPr>
    <w:rPr>
      <w:rFonts w:ascii="Arial" w:hAnsi="Arial"/>
      <w:b/>
      <w:bCs/>
      <w:sz w:val="30"/>
      <w:szCs w:val="30"/>
      <w:lang w:val="en-US"/>
    </w:rPr>
  </w:style>
  <w:style w:type="paragraph" w:customStyle="1" w:styleId="210">
    <w:name w:val="Заголовок 21"/>
    <w:basedOn w:val="Normal"/>
    <w:uiPriority w:val="99"/>
    <w:rsid w:val="00BF6C4C"/>
    <w:pPr>
      <w:widowControl w:val="0"/>
      <w:spacing w:after="0" w:line="240" w:lineRule="auto"/>
      <w:ind w:left="810"/>
      <w:outlineLvl w:val="2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F6C4C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6C4C"/>
    <w:rPr>
      <w:rFonts w:ascii="Tahoma" w:hAnsi="Tahoma" w:cs="Times New Roman"/>
      <w:sz w:val="16"/>
    </w:rPr>
  </w:style>
  <w:style w:type="paragraph" w:customStyle="1" w:styleId="11">
    <w:name w:val="Заголовок 11"/>
    <w:basedOn w:val="Normal"/>
    <w:uiPriority w:val="99"/>
    <w:rsid w:val="00BF6C4C"/>
    <w:pPr>
      <w:widowControl w:val="0"/>
      <w:spacing w:after="0" w:line="240" w:lineRule="auto"/>
      <w:ind w:left="81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99"/>
    <w:rsid w:val="00BF6C4C"/>
    <w:pPr>
      <w:widowControl w:val="0"/>
      <w:spacing w:after="0" w:line="240" w:lineRule="auto"/>
    </w:pPr>
    <w:rPr>
      <w:lang w:val="en-US"/>
    </w:rPr>
  </w:style>
  <w:style w:type="table" w:customStyle="1" w:styleId="1">
    <w:name w:val="Светлый список1"/>
    <w:uiPriority w:val="99"/>
    <w:rsid w:val="00BF6C4C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3D0D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3D0D1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D0D1F"/>
    <w:rPr>
      <w:rFonts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19</Pages>
  <Words>20520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км</cp:lastModifiedBy>
  <cp:revision>6</cp:revision>
  <cp:lastPrinted>2016-10-03T06:08:00Z</cp:lastPrinted>
  <dcterms:created xsi:type="dcterms:W3CDTF">2016-10-03T06:12:00Z</dcterms:created>
  <dcterms:modified xsi:type="dcterms:W3CDTF">2018-08-31T17:52:00Z</dcterms:modified>
</cp:coreProperties>
</file>