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6" w:rsidRPr="00C857B0" w:rsidRDefault="00E01836" w:rsidP="00BF6C4C">
      <w:pPr>
        <w:pStyle w:val="NoSpacing"/>
        <w:jc w:val="center"/>
        <w:rPr>
          <w:rFonts w:ascii="Times New Roman" w:hAnsi="Times New Roman"/>
          <w:b/>
        </w:rPr>
      </w:pPr>
      <w:r w:rsidRPr="00C857B0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9.25pt;height:544.5pt">
            <v:imagedata r:id="rId7" o:title=""/>
          </v:shape>
        </w:pict>
      </w:r>
    </w:p>
    <w:p w:rsidR="00E01836" w:rsidRPr="002641CF" w:rsidRDefault="00E01836" w:rsidP="00BF6C4C">
      <w:pPr>
        <w:pStyle w:val="NoSpacing"/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3325"/>
        <w:gridCol w:w="786"/>
      </w:tblGrid>
      <w:tr w:rsidR="00E01836" w:rsidRPr="002641CF" w:rsidTr="00954E82">
        <w:tc>
          <w:tcPr>
            <w:tcW w:w="14786" w:type="dxa"/>
            <w:gridSpan w:val="3"/>
          </w:tcPr>
          <w:p w:rsidR="00E01836" w:rsidRPr="002641CF" w:rsidRDefault="00E01836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Целевой раздел:</w:t>
            </w: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1.1.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1.2.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Нормативно-правовое и методическое обеспечение образовательной деятельности.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1.3.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Возрастные психофизиологические особенности детей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1.4.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образовательных областей на основе примерной образовательной программы дошкольного образования «Детство» под редакцией Т.И. Бабаевой, А.Г. Гогоберидзе, О.В. Солнцевой (Санкт-Петербург, ДЕТСТВО-ПРЕСС,2014).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1.5.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видов детской деятельности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1.6.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образовательной деятельности.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1.7.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Планируемые результаты.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1.8.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Педагогическая диагностика.</w:t>
            </w:r>
          </w:p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954E82">
        <w:tc>
          <w:tcPr>
            <w:tcW w:w="14786" w:type="dxa"/>
            <w:gridSpan w:val="3"/>
          </w:tcPr>
          <w:p w:rsidR="00E01836" w:rsidRPr="002641CF" w:rsidRDefault="00E01836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Организационный раздел:</w:t>
            </w: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2.1.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Список детей с указанием маркировки.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2.2.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портрет группы.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2.3.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Режим дня.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2.4.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Учебный план.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2.5.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Циклограмма образовательной деятельности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2.6.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Расписание непосредственно организованной деятельности / образовательных ситуаций.</w:t>
            </w:r>
          </w:p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954E82">
        <w:tc>
          <w:tcPr>
            <w:tcW w:w="14786" w:type="dxa"/>
            <w:gridSpan w:val="3"/>
          </w:tcPr>
          <w:p w:rsidR="00E01836" w:rsidRPr="002641CF" w:rsidRDefault="00E01836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Содержательный раздел:</w:t>
            </w: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3.1.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приоритетного направления деятельности МБДОУ № 15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3.2.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оздоровительно-профилактической работы.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3.3.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детьми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3.4.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семьями воспитанников</w:t>
            </w: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BF6C4C">
        <w:tc>
          <w:tcPr>
            <w:tcW w:w="675" w:type="dxa"/>
          </w:tcPr>
          <w:p w:rsidR="00E01836" w:rsidRPr="002641CF" w:rsidRDefault="00E01836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3.5.</w:t>
            </w:r>
          </w:p>
        </w:tc>
        <w:tc>
          <w:tcPr>
            <w:tcW w:w="13325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работы по самообразованию</w:t>
            </w:r>
          </w:p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E01836" w:rsidRPr="002641CF" w:rsidTr="00954E82">
        <w:tc>
          <w:tcPr>
            <w:tcW w:w="14786" w:type="dxa"/>
            <w:gridSpan w:val="3"/>
          </w:tcPr>
          <w:p w:rsidR="00E01836" w:rsidRPr="002641CF" w:rsidRDefault="00E01836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Приложения: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1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Экран педагогической диагностики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2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Дневник Здоровья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3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Индивидуальный маршрут развития.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4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Перспективно-тематический план воспитательно-образовательной работы.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5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Календарный план воспитательно-образовательной работы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6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Комплексы утренней, бодрящей гимнастики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№7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Взаимодействие с социумом (копии планов взаимодействия, договоров) – при реализации работы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8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платных / бесплатных образовательных услуг – при реализации работы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9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семейного клуба / студии, план семейных гостиных и др. – при реализации работы</w:t>
            </w:r>
          </w:p>
        </w:tc>
      </w:tr>
      <w:tr w:rsidR="00E01836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E01836" w:rsidRPr="002641CF" w:rsidRDefault="00E01836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другие приложения</w:t>
            </w:r>
          </w:p>
        </w:tc>
      </w:tr>
    </w:tbl>
    <w:p w:rsidR="00E01836" w:rsidRPr="002641CF" w:rsidRDefault="00E01836" w:rsidP="00BF6C4C">
      <w:pPr>
        <w:pStyle w:val="NoSpacing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ЦЕЛЕВОЙ РАЗДЕЛ</w:t>
      </w:r>
    </w:p>
    <w:p w:rsidR="00E01836" w:rsidRPr="002641CF" w:rsidRDefault="00E01836" w:rsidP="00BF6C4C">
      <w:pPr>
        <w:pStyle w:val="NoSpacing"/>
        <w:ind w:left="720"/>
        <w:rPr>
          <w:rFonts w:ascii="Times New Roman" w:hAnsi="Times New Roman"/>
          <w:b/>
        </w:rPr>
      </w:pPr>
    </w:p>
    <w:p w:rsidR="00E01836" w:rsidRPr="002641CF" w:rsidRDefault="00E01836" w:rsidP="00BF6C4C">
      <w:pPr>
        <w:pStyle w:val="NoSpacing"/>
        <w:numPr>
          <w:ilvl w:val="1"/>
          <w:numId w:val="20"/>
        </w:numPr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Пояснительная записка</w:t>
      </w:r>
    </w:p>
    <w:p w:rsidR="00E01836" w:rsidRPr="002641CF" w:rsidRDefault="00E01836" w:rsidP="00BF6C4C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Дошкольный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яркая,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неповторимая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страница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человека.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начинается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связь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ведущими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бытия: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миром.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культуре,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общечеловеческим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ценностям.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Закладывается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здоровья.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Дошкольное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детство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первоначального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становления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личности,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самосознания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«Детство»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обеспечивающая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через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осознание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своих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способностей.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  <w:spacing w:val="-2"/>
        </w:rPr>
      </w:pPr>
      <w:r w:rsidRPr="002641CF">
        <w:rPr>
          <w:rFonts w:ascii="Times New Roman" w:hAnsi="Times New Roman"/>
          <w:b/>
          <w:bCs/>
          <w:spacing w:val="-1"/>
        </w:rPr>
        <w:t>Цель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b/>
          <w:bCs/>
          <w:spacing w:val="-1"/>
        </w:rPr>
        <w:t>программы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создать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6"/>
        </w:rPr>
        <w:t xml:space="preserve"> детских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миром,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практикования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самореализации.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ценностных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ориентаций,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определяющих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поведение,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 xml:space="preserve">отношение ребенка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Это </w:t>
      </w:r>
      <w:r w:rsidRPr="002641CF">
        <w:rPr>
          <w:rFonts w:ascii="Times New Roman" w:hAnsi="Times New Roman"/>
          <w:spacing w:val="-1"/>
        </w:rPr>
        <w:t>станет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возможно,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взрослые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будут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нацелены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на:</w:t>
      </w:r>
    </w:p>
    <w:p w:rsidR="00E01836" w:rsidRPr="002641CF" w:rsidRDefault="00E01836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физиологических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особенностей;</w:t>
      </w:r>
    </w:p>
    <w:p w:rsidR="00E01836" w:rsidRPr="002641CF" w:rsidRDefault="00E01836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открывающих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личностного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инициативы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E01836" w:rsidRPr="002641CF" w:rsidRDefault="00E01836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развивающей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которая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собой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систему</w:t>
      </w:r>
      <w:r w:rsidRPr="002641CF">
        <w:rPr>
          <w:rFonts w:ascii="Times New Roman" w:hAnsi="Times New Roman"/>
          <w:spacing w:val="-1"/>
        </w:rPr>
        <w:t xml:space="preserve"> условий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ориентирована на: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укрепление физического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</w:rPr>
        <w:t xml:space="preserve"> в том </w:t>
      </w:r>
      <w:r w:rsidRPr="002641CF">
        <w:rPr>
          <w:rFonts w:ascii="Times New Roman" w:hAnsi="Times New Roman"/>
          <w:spacing w:val="-1"/>
        </w:rPr>
        <w:t>числе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-1"/>
        </w:rPr>
        <w:t xml:space="preserve"> эмоционального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благополучия;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равных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независимо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места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проживания,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пола,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нации,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языка,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статуса,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психофизиологических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числе ограниченных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здоровья);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преемственности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целей,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реализуемых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рамках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начального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образования;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2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склонностями,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потенциала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отношений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самим </w:t>
      </w:r>
      <w:r w:rsidRPr="002641CF">
        <w:rPr>
          <w:rFonts w:ascii="Times New Roman" w:hAnsi="Times New Roman"/>
        </w:rPr>
        <w:t xml:space="preserve">собой,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детьми,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миром;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объединение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обучения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целостный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духовно-нравственных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обществе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правил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интересах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человека,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общества;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социальных,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качеств,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ответственности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предпосылок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учебной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вариативности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организационных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различной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детей;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психологическим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физиологическим особенностям детей;</w:t>
      </w:r>
    </w:p>
    <w:p w:rsidR="00E01836" w:rsidRPr="002641CF" w:rsidRDefault="00E01836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психолого-педагогической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поддержки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семьи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повышения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родителей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(законных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представителей)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охраны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укрепления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Приоритетными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задачами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являются: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укрепление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здоровья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гигиенической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культуры;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  <w:spacing w:val="-1"/>
        </w:rPr>
        <w:t>целостное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субъекта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посильных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обогащенное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социализации-индивидуализации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детских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способностей;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разного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отзывчивости,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проявлению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гуманного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отношения в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поступках;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самостоятельному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познанию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размышлению,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ребенка;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пробуждение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желания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включаться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деятельность;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органичное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вхождение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мир,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экологией,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математикой,</w:t>
      </w:r>
      <w:r w:rsidRPr="002641CF">
        <w:rPr>
          <w:rFonts w:ascii="Times New Roman" w:hAnsi="Times New Roman"/>
        </w:rPr>
        <w:t xml:space="preserve"> игрой;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культуре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уважения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другим народам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культурам;</w:t>
      </w:r>
    </w:p>
    <w:p w:rsidR="00E01836" w:rsidRPr="002641CF" w:rsidRDefault="00E01836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красоте,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добру,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ненасилию,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ибо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важно,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дошкольный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стал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временем,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когда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пробуждается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чувство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сопричастности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миру,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желание совершать</w:t>
      </w:r>
      <w:r w:rsidRPr="002641CF">
        <w:rPr>
          <w:rFonts w:ascii="Times New Roman" w:hAnsi="Times New Roman"/>
        </w:rPr>
        <w:t xml:space="preserve"> добрые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поступки.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Содержание программы выстроено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актуальными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социальным</w:t>
      </w:r>
      <w:r w:rsidRPr="002641CF">
        <w:rPr>
          <w:rFonts w:ascii="Times New Roman" w:hAnsi="Times New Roman"/>
        </w:rPr>
        <w:t xml:space="preserve"> миром,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игровой,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гигиенической,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бытовой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культурой.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культурно-образовательное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9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1"/>
        </w:rPr>
        <w:t>на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ступенях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детства.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Доступное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раскрывается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объектном,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ценностном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деятельностно-творческом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выражении.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разделе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предусматривается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механизма: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увлекательное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знакомство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иной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>области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объектами,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речевых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позволяющих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меру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создаются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условия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эмоционального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принятия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моральных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результате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приобретает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личный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который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фундаментом полноценного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школе.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-1"/>
        </w:rPr>
        <w:t>словия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это,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прежде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неутомимый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деятель,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живым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познающий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проявляющий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успешно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условии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разнообразного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миром.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Деятельностная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природа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подчеркнута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девизе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«Детство»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-1"/>
        </w:rPr>
        <w:t xml:space="preserve"> «Чувствовать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Творить».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три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взаимосвязанные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линии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пронизывают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разделы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придавая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ей целостность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единую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направленность,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проявляясь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социально-</w:t>
      </w:r>
      <w:r w:rsidRPr="002641CF">
        <w:rPr>
          <w:rFonts w:ascii="Times New Roman" w:hAnsi="Times New Roman"/>
          <w:spacing w:val="-1"/>
        </w:rPr>
        <w:t>эмоционального,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созидательно-творческого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дошкольника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 нацелена на:</w:t>
      </w:r>
    </w:p>
    <w:p w:rsidR="00E01836" w:rsidRPr="002641CF" w:rsidRDefault="00E01836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каждому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раскрытия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задача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состоит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максимальном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ускорении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форсировании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сроков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перевода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«рельсы»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школьного возраста;</w:t>
      </w:r>
    </w:p>
    <w:p w:rsidR="00E01836" w:rsidRPr="002641CF" w:rsidRDefault="00E01836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близкой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естественной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ребенка: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предметной,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полнее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детская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деятельность,</w:t>
      </w:r>
      <w:r w:rsidRPr="002641CF">
        <w:rPr>
          <w:rFonts w:ascii="Times New Roman" w:hAnsi="Times New Roman"/>
        </w:rPr>
        <w:t xml:space="preserve"> тем</w:t>
      </w:r>
      <w:r w:rsidRPr="002641CF">
        <w:rPr>
          <w:rFonts w:ascii="Times New Roman" w:hAnsi="Times New Roman"/>
          <w:spacing w:val="-1"/>
        </w:rPr>
        <w:t xml:space="preserve"> больше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-1"/>
        </w:rPr>
        <w:t xml:space="preserve"> значима </w:t>
      </w:r>
      <w:r w:rsidRPr="002641CF">
        <w:rPr>
          <w:rFonts w:ascii="Times New Roman" w:hAnsi="Times New Roman"/>
        </w:rPr>
        <w:t xml:space="preserve">для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природе;</w:t>
      </w:r>
    </w:p>
    <w:p w:rsidR="00E01836" w:rsidRPr="002641CF" w:rsidRDefault="00E01836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ориентацию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эмоционально-комфортной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Принципы программы: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проживания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этапов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(младенческого,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раннего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возраста),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обогащение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(амплификация)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</w:rPr>
        <w:t xml:space="preserve"> развития.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котором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становится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активным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выборе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своего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субъектом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 xml:space="preserve">дошкольного </w:t>
      </w:r>
      <w:r w:rsidRPr="002641CF">
        <w:rPr>
          <w:rFonts w:ascii="Times New Roman" w:hAnsi="Times New Roman"/>
          <w:spacing w:val="-1"/>
        </w:rPr>
        <w:t>образования.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содействия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признания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участником (субъектом)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отношений.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поддержки</w:t>
      </w:r>
      <w:r w:rsidRPr="002641CF">
        <w:rPr>
          <w:rFonts w:ascii="Times New Roman" w:hAnsi="Times New Roman"/>
          <w:spacing w:val="-1"/>
        </w:rPr>
        <w:t xml:space="preserve"> инициативы детей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семьей.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приобщения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нормам,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традициям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общества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государства.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деятельности.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адекватности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(соответствия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условий,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методов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возрасту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 xml:space="preserve">особенностям </w:t>
      </w:r>
      <w:r w:rsidRPr="002641CF">
        <w:rPr>
          <w:rFonts w:ascii="Times New Roman" w:hAnsi="Times New Roman"/>
        </w:rPr>
        <w:t>развития).</w:t>
      </w:r>
    </w:p>
    <w:p w:rsidR="00E01836" w:rsidRPr="002641CF" w:rsidRDefault="00E01836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учета</w:t>
      </w:r>
      <w:r w:rsidRPr="002641CF">
        <w:rPr>
          <w:rFonts w:ascii="Times New Roman" w:hAnsi="Times New Roman"/>
          <w:spacing w:val="-1"/>
        </w:rPr>
        <w:t xml:space="preserve"> этнокультурной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житель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века,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которого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оказывают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влияние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признаки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времени.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Многолетние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исследования,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проводимые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позволяют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штрихи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детства,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нельзя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организуя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процесс детского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сада.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маленький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гражданин,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осознающий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города.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любит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2"/>
        </w:rPr>
        <w:t>Родину,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семью,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желает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лучше,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достойнее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красивее.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познание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человека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природы.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неплохо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себе,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ближайшем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окружении,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будущем.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готов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оценивать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явления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события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точек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зрения: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интереса,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утилитарности,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полезности,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эстетичности,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познания.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ориентированы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будущее.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отличительная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черта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маленьких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граждан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современности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смотрят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будущее.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Внутренние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резервы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раскрываются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игровой,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литературной.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комбинирует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их,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собой,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потому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комфортнее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успеть.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органично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вплетает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сферы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жизнедеятельности.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2"/>
        </w:rPr>
        <w:t>Он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носитель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субкультуры,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присущей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только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отличающей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от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другого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возраста </w:t>
      </w:r>
      <w:r w:rsidRPr="002641CF">
        <w:rPr>
          <w:rFonts w:ascii="Times New Roman" w:hAnsi="Times New Roman"/>
        </w:rPr>
        <w:t>и взрослых.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дошкольнику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часто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хватает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мамой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папой,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теряется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объемной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хочется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больше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разговаривать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Группа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сада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место,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реализует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принципиальные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потребности.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сад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вторая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семья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живется.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удовольствием </w:t>
      </w:r>
      <w:r w:rsidRPr="002641CF">
        <w:rPr>
          <w:rFonts w:ascii="Times New Roman" w:hAnsi="Times New Roman"/>
        </w:rPr>
        <w:t xml:space="preserve">идут в </w:t>
      </w:r>
      <w:r w:rsidRPr="002641CF">
        <w:rPr>
          <w:rFonts w:ascii="Times New Roman" w:hAnsi="Times New Roman"/>
          <w:spacing w:val="-1"/>
        </w:rPr>
        <w:t>детский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сад,</w:t>
      </w:r>
      <w:r w:rsidRPr="002641CF">
        <w:rPr>
          <w:rFonts w:ascii="Times New Roman" w:hAnsi="Times New Roman"/>
        </w:rPr>
        <w:t xml:space="preserve"> любят </w:t>
      </w:r>
      <w:r w:rsidRPr="002641CF">
        <w:rPr>
          <w:rFonts w:ascii="Times New Roman" w:hAnsi="Times New Roman"/>
          <w:spacing w:val="-1"/>
        </w:rPr>
        <w:t>его!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века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сильно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изменилась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связана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возможностями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родителей.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быстрее,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взрослый,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успевает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освоить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мобильный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компьютер,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телевизор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магнитофон.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слушает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родителями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песни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телепередачи;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вместе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семьей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кафе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рестораны,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выезжает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границу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отдых,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путешествует;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марках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рекламе.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многим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интересуется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многом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рассуждает.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1"/>
        </w:rPr>
        <w:t>по-</w:t>
      </w:r>
      <w:r w:rsidRPr="002641CF">
        <w:rPr>
          <w:rFonts w:ascii="Times New Roman" w:hAnsi="Times New Roman"/>
          <w:spacing w:val="-1"/>
        </w:rPr>
        <w:t>прежнему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сориентирован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самоценные,</w:t>
      </w:r>
      <w:r w:rsidRPr="002641CF">
        <w:rPr>
          <w:rFonts w:ascii="Times New Roman" w:hAnsi="Times New Roman"/>
        </w:rPr>
        <w:t xml:space="preserve"> детские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виды </w:t>
      </w:r>
      <w:r w:rsidRPr="002641CF">
        <w:rPr>
          <w:rFonts w:ascii="Times New Roman" w:hAnsi="Times New Roman"/>
          <w:spacing w:val="-1"/>
        </w:rPr>
        <w:t>деятельности.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Он любит </w:t>
      </w:r>
      <w:r w:rsidRPr="002641CF">
        <w:rPr>
          <w:rFonts w:ascii="Times New Roman" w:hAnsi="Times New Roman"/>
          <w:spacing w:val="-1"/>
        </w:rPr>
        <w:t>играть,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сочинять,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радоваться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рассуждать.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увидеть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объединению,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видов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в один </w:t>
      </w:r>
      <w:r w:rsidRPr="002641CF">
        <w:rPr>
          <w:rFonts w:ascii="Times New Roman" w:hAnsi="Times New Roman"/>
          <w:spacing w:val="-1"/>
        </w:rPr>
        <w:t>процесс.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таких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микро-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макропроектов,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коллекционирование,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импровизация,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процесс,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свободы,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замыслов,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выбирать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менять</w:t>
      </w:r>
      <w:r w:rsidRPr="002641CF">
        <w:rPr>
          <w:rFonts w:ascii="Times New Roman" w:hAnsi="Times New Roman"/>
        </w:rPr>
        <w:t xml:space="preserve"> что-то </w:t>
      </w:r>
      <w:r w:rsidRPr="002641CF">
        <w:rPr>
          <w:rFonts w:ascii="Times New Roman" w:hAnsi="Times New Roman"/>
          <w:spacing w:val="-1"/>
        </w:rPr>
        <w:t>самому.</w:t>
      </w:r>
    </w:p>
    <w:p w:rsidR="00E01836" w:rsidRPr="002641CF" w:rsidRDefault="00E01836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нашли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отражение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программе.</w:t>
      </w:r>
    </w:p>
    <w:p w:rsidR="00E01836" w:rsidRPr="002641CF" w:rsidRDefault="00E01836" w:rsidP="00BF6C4C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numPr>
          <w:ilvl w:val="1"/>
          <w:numId w:val="20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Нормативно-методическое обеспечение</w:t>
      </w:r>
    </w:p>
    <w:p w:rsidR="00E01836" w:rsidRPr="002641CF" w:rsidRDefault="00E01836" w:rsidP="00BF6C4C">
      <w:pPr>
        <w:pStyle w:val="NoSpacing"/>
        <w:ind w:left="360"/>
        <w:rPr>
          <w:rFonts w:ascii="Times New Roman" w:hAnsi="Times New Roman"/>
          <w:b/>
        </w:rPr>
      </w:pPr>
    </w:p>
    <w:p w:rsidR="00E01836" w:rsidRPr="002641CF" w:rsidRDefault="00E01836" w:rsidP="00BF6C4C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Федеральный закон «Об образовании в Российской федерации» от 29 12 2012 года № 273 - ФЗ</w:t>
      </w:r>
    </w:p>
    <w:p w:rsidR="00E01836" w:rsidRPr="002641CF" w:rsidRDefault="00E0183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Приказ Минобразования и науки РФ от 30.08.2013 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01836" w:rsidRPr="002641CF" w:rsidRDefault="00E0183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E01836" w:rsidRPr="002641CF" w:rsidRDefault="00E0183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ФГОС  ДО. </w:t>
      </w:r>
    </w:p>
    <w:p w:rsidR="00E01836" w:rsidRPr="002641CF" w:rsidRDefault="00E0183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Устав ДОУ.</w:t>
      </w:r>
    </w:p>
    <w:p w:rsidR="00E01836" w:rsidRPr="002641CF" w:rsidRDefault="00E01836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Основная образовательная программа дошкольного образования ДОУ.</w:t>
      </w: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BF6C4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Возрастные особенности психофизического развития детей 4-5 лет</w:t>
      </w: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еще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осознают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нормы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однако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обобщенные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вести.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пяти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без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здороваются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прощаются,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говорят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«спасибо»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«пожалуйста»,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перебивают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вежливо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обращаются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нему.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Кроме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убирать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простые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78"/>
        </w:rPr>
        <w:t xml:space="preserve"> </w:t>
      </w:r>
      <w:r w:rsidRPr="002641CF">
        <w:rPr>
          <w:rFonts w:ascii="Times New Roman" w:hAnsi="Times New Roman"/>
          <w:spacing w:val="-1"/>
        </w:rPr>
        <w:t>обязанности,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доводить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дело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конца.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положено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вести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девочкам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мальчикам.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выделяют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несоответствие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нормам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правилам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другого,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своем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собственном.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Таким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образом,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4-5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столь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импульсивно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3-4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года,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некоторых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ситуациях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все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еще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необходимости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придерживаться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тех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иных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правил.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этом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освоен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алгоритм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умывания,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одевания,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купания,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приема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пищи,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уборки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помещения.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знают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назначению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атрибуты,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сопровождающие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процессы: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мыло,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полотенце,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носовой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платок,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салфетку,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столовые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приборы.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Уровень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освоения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культурно-гигиенических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навыков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таков,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свободно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переносят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сюжетно-ролевую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игру.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элементарно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охарактеризовать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свое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самочувствие,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внимание взрослого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случае недомогания.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дифференцированное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гендерной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принадлежности,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аргументируют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2"/>
        </w:rPr>
        <w:t>ее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ряду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признаков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3"/>
        </w:rPr>
        <w:t>(«Я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мальчик,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ношу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брючки,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платьица,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короткая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прическа»).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распространенных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мужских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профессий,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отдыха,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специфике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людьми,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отдельных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мужских качествах.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основные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трудности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которые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были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кризисом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(упрямство,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строптивость,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конфликтность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др.),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уходят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прошлое,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любознательный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осваивает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вещей,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человеческих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удается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детям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продолжают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проигрывать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предметами,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теперь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внешняя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этих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реальной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действительности: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сначала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режет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хлеб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потом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ставит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стол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перед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куклами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раннем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начале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имела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такого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значения).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называют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роли,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понимают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условность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ролей.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разделение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реальных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взаимоотношений.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привлекательными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партнерами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чем взрослый.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4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усвоение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общепринятых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сенсорных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эталонов,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овладение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способами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совершенствование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цветах,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геометрических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формах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величин.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рассматривать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Восприятие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осмысленным,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анализирующим.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  <w:spacing w:val="26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связь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сохраняется,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раньше.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многих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случаях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манипулирования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объектом,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случаях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отчетливо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наглядно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объект.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устойчивым,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(если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пошел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мячом,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будет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отвлекаться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другие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Важным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показателем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годам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правилу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первый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элемент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этом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играть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настольные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(лото,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домино)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(прятки,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салочки).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среднем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интенсивно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память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запомнить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1"/>
        </w:rPr>
        <w:t>5-6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(из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10-15),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предъявляемых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картинках.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преобладает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репродуктивное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воображение,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воссоздающее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образы,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описываются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стихах,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рассказах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встречаются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мультфильмах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д.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Элементы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рисовании,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конструировании.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самостоятельности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общении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продолжают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общению,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111"/>
        </w:rPr>
        <w:t xml:space="preserve"> </w:t>
      </w:r>
      <w:r w:rsidRPr="002641CF">
        <w:rPr>
          <w:rFonts w:ascii="Times New Roman" w:hAnsi="Times New Roman"/>
          <w:spacing w:val="-1"/>
        </w:rPr>
        <w:t>(почему?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Зачем?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чего?),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стремлении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получить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2"/>
        </w:rPr>
        <w:t>новую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информацию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характера.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причинно-следственные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связи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отражается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ответах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сложноподчиненных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предложений.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наблюдается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уважении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похвале,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замечания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взрослых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пятого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реагирует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повышенной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обидчивостью.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Общение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по-прежнему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переплетено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(игрой,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трудом,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деятельностью),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однако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-1"/>
        </w:rPr>
        <w:t xml:space="preserve"> отмечаются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чистого</w:t>
      </w:r>
      <w:r w:rsidRPr="002641CF">
        <w:rPr>
          <w:rFonts w:ascii="Times New Roman" w:hAnsi="Times New Roman"/>
        </w:rPr>
        <w:t xml:space="preserve"> общения.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поддержания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установления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словаре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выражения,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отражающие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представления: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участия,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сострадания.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Стремясь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2"/>
        </w:rPr>
        <w:t>удержать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учится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средства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интонационной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речевой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выразительности: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регулировать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интонацию,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ритм,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темп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общения.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этикета: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приветствия,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прощания,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благодарности,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вежливой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просьбы,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утешения,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связной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последовательной.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нарастанием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осознанности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постепенным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усилением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роли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(взрослого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самого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ребенка)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управлении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возможным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решение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сложных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области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безопасности.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взрослому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следует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несформированность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волевых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эмоций,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доминирование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эгоцентрической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позиции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мышлении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поведении.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откликаются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искусства,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литературу,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образных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средств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переданы</w:t>
      </w:r>
      <w:r w:rsidRPr="002641CF">
        <w:rPr>
          <w:rFonts w:ascii="Times New Roman" w:hAnsi="Times New Roman"/>
          <w:spacing w:val="70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состояния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персонажей.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</w:rPr>
        <w:t xml:space="preserve">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целостно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образы.</w:t>
      </w: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Важным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показателем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ребенка-дошкольника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круг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изображаемых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рисунках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детали.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Замысел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рисунка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меняться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изображения.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простейшими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техническими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умениями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навыками.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носить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характер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замысливают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будущую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конструкцию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осуществляют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поиск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способов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"/>
        </w:rPr>
        <w:t>ее</w:t>
      </w:r>
      <w:r w:rsidRPr="002641CF">
        <w:rPr>
          <w:rFonts w:ascii="Times New Roman" w:hAnsi="Times New Roman"/>
          <w:spacing w:val="-1"/>
        </w:rPr>
        <w:t xml:space="preserve"> исполнения.</w:t>
      </w: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56BD0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образовательных областей</w:t>
      </w: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«Социально-коммуникативное развитие»</w:t>
      </w: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E612F6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Извлечение из ФГОС ДО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 действий.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 культурно-гигиенических навыков.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труде взрослых, его роли в обществе и жизни каждого человека.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 основ  безопасности. Формирование  первичных представлений о безопасном поведении в быту, социуме, природе. Воспитание осознанного отношения к выполнению правил  безопасности.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7874"/>
      </w:tblGrid>
      <w:tr w:rsidR="00E01836" w:rsidRPr="002641CF" w:rsidTr="00E612F6">
        <w:tc>
          <w:tcPr>
            <w:tcW w:w="6912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7874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E01836" w:rsidRPr="002641CF" w:rsidTr="00E612F6">
        <w:tc>
          <w:tcPr>
            <w:tcW w:w="14786" w:type="dxa"/>
            <w:gridSpan w:val="2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Дошкольник входит в мир социальных отношений</w:t>
            </w:r>
          </w:p>
        </w:tc>
      </w:tr>
      <w:tr w:rsidR="00E01836" w:rsidRPr="002641CF" w:rsidTr="00E612F6">
        <w:tc>
          <w:tcPr>
            <w:tcW w:w="6912" w:type="dxa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Воспитывать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доброжелательное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отношение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к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взрослым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детям: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поступкам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примеру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воспитателя помочь, порадовать окружающих.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эмоциональную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сопереживание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героям литературных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произведений, доброе отношение к животным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растениям.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правила: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услугу,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отчеству,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вежливыми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учиться сдерживать отрицательные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действия.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небольшой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взаимодействию в практической деятельности.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  <w:b/>
                <w:w w:val="90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самостоятельности,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привязанность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семье,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воспитателю.</w:t>
            </w:r>
          </w:p>
        </w:tc>
        <w:tc>
          <w:tcPr>
            <w:tcW w:w="7874" w:type="dxa"/>
          </w:tcPr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Эмоции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различение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состояний,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мимике,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жестах,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интонации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голоса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(радость,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веселье,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страх,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гнев,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удовольствие),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связь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другу.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сочувствия,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 и взрослых. Отражение эмоций в имитационных играх,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театрализации, этюдах.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Взаимоотношения</w:t>
            </w:r>
            <w:r w:rsidRPr="002641CF">
              <w:rPr>
                <w:rFonts w:ascii="Times New Roman" w:hAnsi="Times New Roman"/>
                <w:b/>
                <w:i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сотрудничество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совместную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со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подгрупповой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8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согласовывать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замысел,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приемы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справедливого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распределения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материалов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(считалки,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жребий),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 к действиям</w:t>
            </w:r>
            <w:r w:rsidRPr="002641CF">
              <w:rPr>
                <w:rFonts w:ascii="Times New Roman" w:hAnsi="Times New Roman"/>
                <w:spacing w:val="-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партнеров, пояснять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 других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 намерения и действия.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Культура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поведения,</w:t>
            </w:r>
            <w:r w:rsidRPr="002641CF">
              <w:rPr>
                <w:rFonts w:ascii="Times New Roman" w:hAnsi="Times New Roman"/>
                <w:b/>
                <w:i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общения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взрослыми</w:t>
            </w:r>
            <w:r w:rsidRPr="002641CF">
              <w:rPr>
                <w:rFonts w:ascii="Times New Roman" w:hAnsi="Times New Roman"/>
                <w:b/>
                <w:i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сверстниками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вежливости,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старшим: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  <w:spacing w:val="-3"/>
              </w:rPr>
              <w:t>«вы»,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имени-отчеству,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вежливого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доброжелательного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саду: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именам,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избегать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грубого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тона,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дружелюбным,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делиться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неравнодушным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состоянию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проблемам сверстников в группе.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i/>
              </w:rPr>
              <w:t>Семья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семейных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событиях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(совместный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отдых,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приобретение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домашних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кафе,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зоопарка,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цирка,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новоселье,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выезд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дачу). Участие в 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«добрых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дел»,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членов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семьи.</w:t>
            </w:r>
          </w:p>
        </w:tc>
      </w:tr>
      <w:tr w:rsidR="00E01836" w:rsidRPr="002641CF" w:rsidTr="00E612F6">
        <w:tc>
          <w:tcPr>
            <w:tcW w:w="14786" w:type="dxa"/>
            <w:gridSpan w:val="2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Развиваем ценностное отношение к труду</w:t>
            </w:r>
          </w:p>
        </w:tc>
      </w:tr>
      <w:tr w:rsidR="00E01836" w:rsidRPr="002641CF" w:rsidTr="00E612F6">
        <w:tc>
          <w:tcPr>
            <w:tcW w:w="6912" w:type="dxa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уважение и благодарность взрослым за их труд, заботу о детях.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      </w:r>
          </w:p>
          <w:p w:rsidR="00E01836" w:rsidRPr="002641CF" w:rsidRDefault="00E01836" w:rsidP="00E612F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74" w:type="dxa"/>
          </w:tcPr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 взрослых и рукотворный мир. Обогащение представлений детей о 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 и детский труд.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 бытового труда.</w:t>
            </w:r>
          </w:p>
        </w:tc>
      </w:tr>
      <w:tr w:rsidR="00E01836" w:rsidRPr="002641CF" w:rsidTr="00E612F6">
        <w:tc>
          <w:tcPr>
            <w:tcW w:w="14786" w:type="dxa"/>
            <w:gridSpan w:val="2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Формирование безопасного поведения в быту, социуме, природе</w:t>
            </w:r>
          </w:p>
        </w:tc>
      </w:tr>
      <w:tr w:rsidR="00E01836" w:rsidRPr="002641CF" w:rsidTr="00E612F6">
        <w:tc>
          <w:tcPr>
            <w:tcW w:w="6912" w:type="dxa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 в природе, в общении с незнакомыми людьми.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простейшими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 в 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пешехода и пассажира транспортного средства.</w:t>
            </w:r>
          </w:p>
        </w:tc>
        <w:tc>
          <w:tcPr>
            <w:tcW w:w="7874" w:type="dxa"/>
          </w:tcPr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Ознакомление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 картинок,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инсценировок 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 с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возможными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опасностями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природе,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незнакомыми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людьми;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правилами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3"/>
              </w:rPr>
              <w:t>на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Типичные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</w:t>
            </w:r>
            <w:r w:rsidRPr="002641CF">
              <w:rPr>
                <w:rFonts w:ascii="Times New Roman" w:hAnsi="Times New Roman"/>
                <w:spacing w:val="9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(нельзя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подходить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огню,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краю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ямы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высокого берега,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высовываться из окна, зажигать спички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пр.).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(ножницы,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стеклянные,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колющие,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режущие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предметы).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спокойной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игры: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ломать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постройки детей, не кидаться песком, соблюдать осторожность 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светофором,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перехода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улицы только на зеленый сигнал.</w:t>
            </w:r>
          </w:p>
        </w:tc>
      </w:tr>
    </w:tbl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«Познавательное развитие»</w:t>
      </w:r>
    </w:p>
    <w:p w:rsidR="00E01836" w:rsidRPr="002641CF" w:rsidRDefault="00E01836" w:rsidP="00E612F6">
      <w:pPr>
        <w:pStyle w:val="NoSpacing"/>
        <w:widowControl w:val="0"/>
        <w:jc w:val="both"/>
        <w:rPr>
          <w:rFonts w:ascii="Times New Roman" w:hAnsi="Times New Roman"/>
          <w:b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E01836" w:rsidRPr="002641CF" w:rsidRDefault="00E01836" w:rsidP="00E612F6">
      <w:pPr>
        <w:pStyle w:val="NoSpacing"/>
        <w:widowControl w:val="0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«Познавательное развитие предполагает развитие интересов</w:t>
      </w:r>
      <w:r w:rsidRPr="002641CF">
        <w:rPr>
          <w:rFonts w:ascii="Times New Roman" w:hAnsi="Times New Roman"/>
          <w:spacing w:val="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детей,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любознательности и познавательной мотивации; формирование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познавательных действий, становление сознания; развитие воображения и</w:t>
      </w:r>
      <w:r w:rsidRPr="002641CF">
        <w:rPr>
          <w:rFonts w:ascii="Times New Roman" w:hAnsi="Times New Roman"/>
          <w:spacing w:val="3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активности; формирование первичных представлений о себе,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других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людях,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свойствах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отношениях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объектов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 мира (форме, цвете, размере, материале, звучании,</w:t>
      </w:r>
      <w:r w:rsidRPr="002641CF">
        <w:rPr>
          <w:rFonts w:ascii="Times New Roman" w:hAnsi="Times New Roman"/>
          <w:spacing w:val="5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ритме, темпе, количестве, числе, части и целом, пространстве и времени,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движении и покое, причинах и следствиях и др.), о малой родине и</w:t>
      </w:r>
      <w:r w:rsidRPr="002641CF">
        <w:rPr>
          <w:rFonts w:ascii="Times New Roman" w:hAnsi="Times New Roman"/>
          <w:spacing w:val="1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Отечестве,</w:t>
      </w:r>
      <w:r w:rsidRPr="002641CF">
        <w:rPr>
          <w:rFonts w:ascii="Times New Roman" w:hAnsi="Times New Roman"/>
          <w:w w:val="102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 о социокультурных ценностях нашего народа, об</w:t>
      </w:r>
      <w:r w:rsidRPr="002641CF">
        <w:rPr>
          <w:rFonts w:ascii="Times New Roman" w:hAnsi="Times New Roman"/>
          <w:spacing w:val="55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отечественных традициях и праздниках, о планете Земля как общем доме</w:t>
      </w:r>
      <w:r w:rsidRPr="002641CF">
        <w:rPr>
          <w:rFonts w:ascii="Times New Roman" w:hAnsi="Times New Roman"/>
          <w:spacing w:val="-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людей,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об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особенностях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ее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многообразии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стран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народов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мира».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социокультурным ценностям. Ознакомление  с  окружающим социальным миром, расширение кругозора детей, формирование целостной картины мира.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природном многообразии планеты Земля.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правильно вести себя в природе. Воспитание любви к природе, желания беречь ее.</w:t>
      </w:r>
    </w:p>
    <w:p w:rsidR="00E01836" w:rsidRPr="002641CF" w:rsidRDefault="00E01836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9575"/>
      </w:tblGrid>
      <w:tr w:rsidR="00E01836" w:rsidRPr="002641CF" w:rsidTr="00E612F6">
        <w:tc>
          <w:tcPr>
            <w:tcW w:w="5211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9575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E01836" w:rsidRPr="002641CF" w:rsidTr="00E612F6">
        <w:tc>
          <w:tcPr>
            <w:tcW w:w="5211" w:type="dxa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представления о мире природы, о социальном мире, о предметах и объектах рукотворного мира.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Проявлять  познавательную  инициативу  в  разных  видах  деятельности,  в уточнении или выдвижении цели, в выполнении и достижении результата.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  расширять  представления  детей  о  себе,  детском  саде  и  его ближайшем окружении.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элементарные представления о родном городе и стране.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возникновению интереса к родному городу и стране.</w:t>
            </w:r>
          </w:p>
        </w:tc>
        <w:tc>
          <w:tcPr>
            <w:tcW w:w="9575" w:type="dxa"/>
          </w:tcPr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сенсорной культуры</w:t>
            </w:r>
            <w:r w:rsidRPr="002641CF">
              <w:rPr>
                <w:rFonts w:ascii="Times New Roman" w:hAnsi="Times New Roman"/>
              </w:rPr>
              <w:t>. Различение  и  называние  цветов  спектра  —  красный,  оранжевый,  желтый, зеленый,  голубой,  синий,  фиолетовый;  черный,  серый,  белый;  2—3  оттенка  цвета (светло-зеленый, темно-синий).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геометрических фигур (круг, квадрат, овал, прямоугольник, треугольник, звезда, крест), воссоздание фигур из частей.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сенсорных эталонов для оценки свойств предметов (машина красная, кошка пушистая, чай горячий, стул тяжелый).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 Описание предмета по 3—4-м основным свойствам.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Отражение признаков предметов в продуктивных видах деятельности.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себе, других людях. </w:t>
            </w:r>
            <w:r w:rsidRPr="002641CF">
              <w:rPr>
                <w:rFonts w:ascii="Times New Roman" w:hAnsi="Times New Roman"/>
              </w:rPr>
      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малой родине и Отечестве. </w:t>
            </w:r>
            <w:r w:rsidRPr="002641CF">
              <w:rPr>
                <w:rFonts w:ascii="Times New Roman" w:hAnsi="Times New Roman"/>
              </w:rPr>
              <w:t>Родной город: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Ребенок открывает мир природы. </w:t>
            </w:r>
            <w:r w:rsidRPr="002641CF">
              <w:rPr>
                <w:rFonts w:ascii="Times New Roman" w:hAnsi="Times New Roman"/>
              </w:rPr>
      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признаков живого у растений, животных и человека (двигаются, питаются, дышат, растут).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 плавников, дышат жабрами т. д.).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Наблюдение признаков приспособления растений и животных к изменяющимся условиям среды осенью, зимой, весной и летом.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домашних и диких животных по существенному признаку (дикие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животные самостоятельно находят пищу, а домашних кормит человек и т. д.).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Распределение животных и растений по местам их произрастания и обитания (обитатели леса, луга, водоема, клумбы и т. д.).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Первые шаги в математику. Исследуем и экспериментируем. </w:t>
            </w:r>
            <w:r w:rsidRPr="002641CF">
              <w:rPr>
                <w:rFonts w:ascii="Times New Roman" w:hAnsi="Times New Roman"/>
              </w:rPr>
              <w:t>Использование эталонов с целью определения свойств предметов (форма, длина, ширина, высота, толщина).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объектов по пространственному расположению (слева (справа), впереди (сзади от...)), определение местонахождения объекта в ряду (второй, третий).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практического деления целого на части, соизмерения величин с помощью предметов-заместителей.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5—6.</w:t>
            </w:r>
          </w:p>
        </w:tc>
      </w:tr>
    </w:tbl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«Речевое развитие»</w:t>
      </w:r>
    </w:p>
    <w:p w:rsidR="00E01836" w:rsidRPr="002641CF" w:rsidRDefault="00E01836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E01836" w:rsidRPr="002641CF" w:rsidRDefault="00E01836" w:rsidP="00E612F6">
      <w:pPr>
        <w:pStyle w:val="NoSpacing"/>
        <w:widowControl w:val="0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«Речевое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включает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владение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речью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средством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общения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культуры;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обогащение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активного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словаря;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связной,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грамматически правильной диалогической и монологической речи; развитие</w:t>
      </w:r>
      <w:r w:rsidRPr="002641CF">
        <w:rPr>
          <w:rFonts w:ascii="Times New Roman" w:hAnsi="Times New Roman"/>
          <w:spacing w:val="3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речевого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творчества;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интонационной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культуры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фонематического слуха; знакомство с книжной культурой, детской литературой,</w:t>
      </w:r>
      <w:r w:rsidRPr="002641CF">
        <w:rPr>
          <w:rFonts w:ascii="Times New Roman" w:hAnsi="Times New Roman"/>
          <w:spacing w:val="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понимание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слух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текстов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различных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жанров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детской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литературы;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аналитико-синтетической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активности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предпосылки</w:t>
      </w:r>
      <w:r w:rsidRPr="002641CF">
        <w:rPr>
          <w:rFonts w:ascii="Times New Roman" w:hAnsi="Times New Roman"/>
          <w:spacing w:val="-56"/>
          <w:w w:val="105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грамоте».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 речи.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Практическое овладение воспитанниками нормами речи.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Художественная литература. Воспитание интереса и любви к чтению; развитие литературной речи.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слушать художественные произведения, следить за развитием действия.</w:t>
      </w:r>
    </w:p>
    <w:p w:rsidR="00E01836" w:rsidRPr="002641CF" w:rsidRDefault="00E01836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0000"/>
      </w:tblGrid>
      <w:tr w:rsidR="00E01836" w:rsidRPr="002641CF" w:rsidTr="00E612F6">
        <w:tc>
          <w:tcPr>
            <w:tcW w:w="4786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000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E01836" w:rsidRPr="002641CF" w:rsidTr="00E612F6">
        <w:tc>
          <w:tcPr>
            <w:tcW w:w="4786" w:type="dxa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использовать вариативные формы приветствия, прощания, благодарности, обращения с просьбой.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стремление задавать и правильно формулировать вопросы, при ответах на вопросы использовать элементы объяснительной речи.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пересказывать сказки, составлять описательные рассказы о предметах и объектах, по картинкам.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словарь посредством ознакомления детей со свойствами и качествами  объектов,  предметов  и  материалов  и  выполнения  обследовательских действий.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чистого произношения звуков родного языка, правильного словопроизношения.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      </w:r>
          </w:p>
        </w:tc>
        <w:tc>
          <w:tcPr>
            <w:tcW w:w="10000" w:type="dxa"/>
          </w:tcPr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Владение речью как средством общения и культуры. </w:t>
            </w:r>
            <w:r w:rsidRPr="002641CF">
              <w:rPr>
                <w:rFonts w:ascii="Times New Roman" w:hAnsi="Times New Roman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Участие в коллективном разговоре, поддерживая общую беседу, не перебивая собеседников.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средств интонационной речевой выразительности (сила голоса, интонация, ритм и темп речи).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и использование вариативных форм приветствия 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Обращение к сверстнику по имени, к взрослому — по имени и отчеству.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связной, грамматически правильной диалогической и монологической речи. </w:t>
            </w:r>
            <w:r w:rsidRPr="002641CF">
              <w:rPr>
                <w:rFonts w:ascii="Times New Roman" w:hAnsi="Times New Roman"/>
              </w:rPr>
      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речевого творчества. </w:t>
            </w:r>
            <w:r w:rsidRPr="002641CF">
              <w:rPr>
                <w:rFonts w:ascii="Times New Roman" w:hAnsi="Times New Roman"/>
              </w:rPr>
              <w:t>Сочинение повествовательных рассказов по игрушкам, картинам; составление описательных загадок об игрушках, объектах природы.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Обогащение активного словаря. </w:t>
            </w:r>
            <w:r w:rsidRPr="002641CF">
              <w:rPr>
                <w:rFonts w:ascii="Times New Roman" w:hAnsi="Times New Roman"/>
              </w:rPr>
      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 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  —   растут,   размножаются,   развиваются;   посуда   —   это   то,   чтонеобходимо людям для еды, приготовления и хранения пищи и т. д.); слов извинения, участия, эмоционального сочувствия.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звуковой и интонационной культуры речи, фонематического слуха.</w:t>
            </w:r>
            <w:r w:rsidRPr="002641CF">
              <w:rPr>
                <w:rFonts w:ascii="Times New Roman" w:hAnsi="Times New Roman"/>
              </w:rPr>
              <w:t xml:space="preserve"> 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  темпе,   голосом   средней   силы,   выразительно   читать   стихи,   регулируя интонацию,</w:t>
            </w:r>
            <w:r w:rsidRPr="002641CF">
              <w:rPr>
                <w:rFonts w:ascii="Times New Roman" w:hAnsi="Times New Roman"/>
              </w:rPr>
              <w:tab/>
              <w:t>тембр, силу голоса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</w:rPr>
              <w:tab/>
              <w:t>ритм</w:t>
            </w:r>
            <w:r w:rsidRPr="002641CF">
              <w:rPr>
                <w:rFonts w:ascii="Times New Roman" w:hAnsi="Times New Roman"/>
              </w:rPr>
              <w:tab/>
              <w:t>речи</w:t>
            </w:r>
            <w:r w:rsidRPr="002641CF">
              <w:rPr>
                <w:rFonts w:ascii="Times New Roman" w:hAnsi="Times New Roman"/>
              </w:rPr>
              <w:tab/>
              <w:t>в</w:t>
            </w:r>
            <w:r w:rsidRPr="002641CF">
              <w:rPr>
                <w:rFonts w:ascii="Times New Roman" w:hAnsi="Times New Roman"/>
              </w:rPr>
              <w:tab/>
              <w:t>зависимости</w:t>
            </w:r>
            <w:r w:rsidRPr="002641CF">
              <w:rPr>
                <w:rFonts w:ascii="Times New Roman" w:hAnsi="Times New Roman"/>
              </w:rPr>
              <w:tab/>
              <w:t>от содержания стихотворения.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Формирование</w:t>
            </w:r>
            <w:r w:rsidRPr="002641CF">
              <w:rPr>
                <w:rFonts w:ascii="Times New Roman" w:hAnsi="Times New Roman"/>
                <w:b/>
              </w:rPr>
              <w:tab/>
              <w:t>звуковой</w:t>
            </w:r>
            <w:r w:rsidRPr="002641CF">
              <w:rPr>
                <w:rFonts w:ascii="Times New Roman" w:hAnsi="Times New Roman"/>
                <w:b/>
              </w:rPr>
              <w:tab/>
              <w:t>аналитико-синтетической</w:t>
            </w:r>
            <w:r w:rsidRPr="002641CF">
              <w:rPr>
                <w:rFonts w:ascii="Times New Roman" w:hAnsi="Times New Roman"/>
                <w:b/>
              </w:rPr>
              <w:tab/>
              <w:t>активности</w:t>
            </w:r>
            <w:r w:rsidRPr="002641CF">
              <w:rPr>
                <w:rFonts w:ascii="Times New Roman" w:hAnsi="Times New Roman"/>
                <w:b/>
              </w:rPr>
              <w:tab/>
              <w:t xml:space="preserve">как предпосылки обучения грамоте. </w:t>
            </w:r>
            <w:r w:rsidRPr="002641CF">
              <w:rPr>
                <w:rFonts w:ascii="Times New Roman" w:hAnsi="Times New Roman"/>
              </w:rPr>
      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Знакомство с книжной культурой, детской литературой. </w:t>
            </w:r>
            <w:r w:rsidRPr="002641CF">
              <w:rPr>
                <w:rFonts w:ascii="Times New Roman" w:hAnsi="Times New Roman"/>
              </w:rPr>
              <w:t>Проявление интереса к слушанию литературных  произведений. Самостоятельный пересказ знакомых литературных произведений, воспроизведение текста по иллюстрациям</w:t>
            </w:r>
          </w:p>
        </w:tc>
      </w:tr>
    </w:tbl>
    <w:p w:rsidR="00E01836" w:rsidRPr="002641CF" w:rsidRDefault="00E01836" w:rsidP="00E612F6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«Художественно-эстетическое развитие»</w:t>
      </w:r>
    </w:p>
    <w:p w:rsidR="00E01836" w:rsidRPr="002641CF" w:rsidRDefault="00E01836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E01836" w:rsidRPr="002641CF" w:rsidRDefault="00E01836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«Художественно-эстетическое развитие предполагает развитие</w:t>
      </w:r>
      <w:r w:rsidRPr="002641CF"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пред</w:t>
      </w:r>
      <w:r w:rsidRPr="002641CF">
        <w:rPr>
          <w:rFonts w:ascii="Times New Roman" w:hAnsi="Times New Roman"/>
          <w:w w:val="105"/>
        </w:rPr>
        <w:t>посылок ценностно-смыслового восприятия и понимания</w:t>
      </w:r>
      <w:r w:rsidRPr="002641CF">
        <w:rPr>
          <w:rFonts w:ascii="Times New Roman" w:hAnsi="Times New Roman"/>
          <w:spacing w:val="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 искусства (словесного, музыкального, изобразительного), мира</w:t>
      </w:r>
      <w:r w:rsidRPr="002641CF">
        <w:rPr>
          <w:rFonts w:ascii="Times New Roman" w:hAnsi="Times New Roman"/>
          <w:spacing w:val="4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природы; становление эстетического отношения к окружающему миру;</w:t>
      </w:r>
      <w:r w:rsidRPr="002641CF">
        <w:rPr>
          <w:rFonts w:ascii="Times New Roman" w:hAnsi="Times New Roman"/>
          <w:spacing w:val="4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 элементарных представлений о видах искусства; восприятие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музыки, художественной литературы, фольклора; стимулирование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сопереживания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персонажам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художественных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произведений;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реализацию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самостоятельной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деятельности детей (изобразительной,</w:t>
      </w:r>
      <w:r w:rsidRPr="002641CF">
        <w:rPr>
          <w:rFonts w:ascii="Times New Roman" w:hAnsi="Times New Roman"/>
          <w:spacing w:val="-2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конструктивно-модельной,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музыкальной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 искусства.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видах и жанрах искусства, средствах выразительности в различных видах   искусства.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эмоциональной отзывчивости при восприятии произведений изобразительного искусства.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взаимодействовать со сверстниками при создании коллективных работ.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Конструктивно-модельная  деятельность. Приобщение  к  конструированию; развитие интереса к конструктивной деятельности, знакомство с различными видами конструкторов.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 выполнять.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интереса к музыкально-художественной деятельности, совершенствование умений в этом виде  деятельности.</w:t>
      </w:r>
    </w:p>
    <w:p w:rsidR="00E01836" w:rsidRPr="002641CF" w:rsidRDefault="00E01836" w:rsidP="00E612F6">
      <w:pPr>
        <w:pStyle w:val="NoSpacing"/>
        <w:numPr>
          <w:ilvl w:val="0"/>
          <w:numId w:val="22"/>
        </w:numPr>
        <w:ind w:left="426"/>
        <w:jc w:val="both"/>
      </w:pPr>
      <w:r w:rsidRPr="002641CF">
        <w:rPr>
          <w:rFonts w:ascii="Times New Roman" w:hAnsi="Times New Roma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  <w:r w:rsidRPr="002641CF">
        <w:t>.</w:t>
      </w:r>
    </w:p>
    <w:p w:rsidR="00E01836" w:rsidRPr="002641CF" w:rsidRDefault="00E01836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1418"/>
        <w:gridCol w:w="7023"/>
      </w:tblGrid>
      <w:tr w:rsidR="00E01836" w:rsidRPr="002641CF" w:rsidTr="00313AE9">
        <w:tc>
          <w:tcPr>
            <w:tcW w:w="6345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8441" w:type="dxa"/>
            <w:gridSpan w:val="2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E01836" w:rsidRPr="002641CF" w:rsidTr="00E612F6">
        <w:tc>
          <w:tcPr>
            <w:tcW w:w="14786" w:type="dxa"/>
            <w:gridSpan w:val="3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E01836" w:rsidRPr="002641CF" w:rsidTr="00E612F6">
        <w:tc>
          <w:tcPr>
            <w:tcW w:w="6345" w:type="dxa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эмоционально-эстетические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чувства,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прекрасного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красоту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 и объектов природы.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народного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профессионального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различных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жанров,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способствовать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освоению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изобразительного искусства.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восприятие,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внимательно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мира;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увиденное с собственным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собственной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8441" w:type="dxa"/>
            <w:gridSpan w:val="2"/>
          </w:tcPr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иллюстрациям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малых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необычным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архитектурным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постройкам,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описанию архитектурных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объектов в иллюстрациях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сказкам.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художественно-эстетического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восприятия: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узнавать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изображенные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явления;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видеть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личным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опытом;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выделять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сенсорные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тактильно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привлекательные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предметы,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мелкую скульптуру.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  <w:bCs/>
                <w:i/>
              </w:rPr>
            </w:pPr>
            <w:r w:rsidRPr="002641CF">
              <w:rPr>
                <w:rFonts w:ascii="Times New Roman" w:hAnsi="Times New Roman"/>
              </w:rPr>
              <w:t>Представления и опыт восприятия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Декоративно-прикладное</w:t>
            </w:r>
            <w:r w:rsidRPr="002641CF">
              <w:rPr>
                <w:rFonts w:ascii="Times New Roman" w:hAnsi="Times New Roman"/>
                <w:i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искусство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опыту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видами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русских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изготовления.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образов: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яркость,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нарядность.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Своеобразие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узоров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орнаментов: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кольца,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дуги,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точки;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бутоны,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листья;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сочетания,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 образы.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Декоративно-оформительское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красивого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оформления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(комнаты,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8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выставок, поздравительных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открыток, атрибутов для игр).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Графика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книжной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графики: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сопровождение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текста;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Ценность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Художники-иллюстраторы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конкретных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примерах,</w:t>
            </w:r>
            <w:r w:rsidRPr="002641CF">
              <w:rPr>
                <w:rFonts w:ascii="Times New Roman" w:hAnsi="Times New Roman"/>
                <w:spacing w:val="9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детскому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опыту: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Чарушины,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Кочергин,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Юфа,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Маврина,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М.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Митурич и др.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Живопись</w:t>
            </w:r>
            <w:r w:rsidRPr="002641CF">
              <w:rPr>
                <w:rFonts w:ascii="Times New Roman" w:hAnsi="Times New Roman"/>
              </w:rPr>
              <w:t>: жанры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живописи: натюрморт,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пейзаж,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художественному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настроению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(цвет,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композиция);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многообразие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оттенков,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фактуры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предметах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явлениях 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Скульптура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скульптуры: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пластика,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высекание.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содержания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(анималистика),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портреты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бытовые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сценки;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объемность,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статика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движение,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материал. Восприятие скульптуры разного вида: малая пластика, декоративная.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Архитектура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что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дома архитектурные  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сооружения.</w:t>
            </w:r>
            <w:r w:rsidRPr="002641CF">
              <w:rPr>
                <w:rFonts w:ascii="Times New Roman" w:hAnsi="Times New Roman"/>
              </w:rPr>
              <w:tab/>
              <w:t xml:space="preserve">Сходство  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</w:rPr>
              <w:tab/>
              <w:t>различие домов по используемым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материалам, внешним конструктивным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решениям.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скульптурные,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живописные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графические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изображения,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промыслов.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(что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изображено)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доступных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которых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создает выразительный образ.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откликаться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интересные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оформительские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решения: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одежду,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атрибуты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красивые предметы в группе.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предпочтений: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любимых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инициировать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пояснение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выбора;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 промыслов, начальный опыт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коллекционирования.</w:t>
            </w:r>
          </w:p>
          <w:p w:rsidR="00E01836" w:rsidRPr="002641CF" w:rsidRDefault="00E01836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Первое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посещение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музея</w:t>
            </w:r>
            <w:r w:rsidRPr="002641CF">
              <w:rPr>
                <w:rFonts w:ascii="Times New Roman" w:hAnsi="Times New Roman"/>
              </w:rPr>
              <w:t>. Представления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 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игрушек).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посещению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музея.</w:t>
            </w:r>
          </w:p>
        </w:tc>
      </w:tr>
      <w:tr w:rsidR="00E01836" w:rsidRPr="002641CF" w:rsidTr="00E612F6">
        <w:tc>
          <w:tcPr>
            <w:tcW w:w="14786" w:type="dxa"/>
            <w:gridSpan w:val="3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Развитие продуктивной деятельности и детского творчества</w:t>
            </w:r>
          </w:p>
        </w:tc>
      </w:tr>
      <w:tr w:rsidR="00E01836" w:rsidRPr="002641CF" w:rsidTr="00313AE9">
        <w:tc>
          <w:tcPr>
            <w:tcW w:w="6345" w:type="dxa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 интерес к разнообразной изобразительной деятельности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сенсорные, эмоционально-эстетические, творческие и познавательные способности</w:t>
            </w:r>
          </w:p>
        </w:tc>
        <w:tc>
          <w:tcPr>
            <w:tcW w:w="8441" w:type="dxa"/>
            <w:gridSpan w:val="2"/>
          </w:tcPr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принимать замысел будущей работы, предложенный педагогом или поставленной самостоятельно.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 структурные особенности постройки. Освоение детьми обобщенных способов изображения (дугой, на основе овала и т. п.).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Изобразительно-выразительные умения. </w:t>
            </w:r>
            <w:r w:rsidRPr="002641CF">
              <w:rPr>
                <w:rFonts w:ascii="Times New Roman" w:hAnsi="Times New Roman"/>
              </w:rPr>
      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 — посредством налепов, узора стекой; соотносить цвет и элементы декора с фоном. Умения создавать несложную композицию из изготовленных предметов.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Технические умения.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рисовании</w:t>
            </w:r>
            <w:r w:rsidRPr="002641CF">
              <w:rPr>
                <w:rFonts w:ascii="Times New Roman" w:hAnsi="Times New Roman"/>
              </w:rPr>
              <w:t>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аппликации</w:t>
            </w:r>
            <w:r w:rsidRPr="002641CF">
              <w:rPr>
                <w:rFonts w:ascii="Times New Roman" w:hAnsi="Times New Roman"/>
              </w:rPr>
              <w:t>: освоение доступных способов и приемов вырезания и обрывной аппликации; из полос и вырезанных форм составлять изображения разных предметов.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лепке</w:t>
            </w:r>
            <w:r w:rsidRPr="002641CF">
              <w:rPr>
                <w:rFonts w:ascii="Times New Roman" w:hAnsi="Times New Roman"/>
              </w:rPr>
      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конструировании</w:t>
            </w:r>
            <w:r w:rsidRPr="002641CF">
              <w:rPr>
                <w:rFonts w:ascii="Times New Roman" w:hAnsi="Times New Roman"/>
              </w:rPr>
              <w:t xml:space="preserve"> 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      </w:r>
          </w:p>
        </w:tc>
      </w:tr>
      <w:tr w:rsidR="00E01836" w:rsidRPr="002641CF" w:rsidTr="00E612F6">
        <w:tc>
          <w:tcPr>
            <w:tcW w:w="14786" w:type="dxa"/>
            <w:gridSpan w:val="3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Художественная литература</w:t>
            </w:r>
          </w:p>
        </w:tc>
      </w:tr>
      <w:tr w:rsidR="00E01836" w:rsidRPr="002641CF" w:rsidTr="00E612F6">
        <w:tc>
          <w:tcPr>
            <w:tcW w:w="7763" w:type="dxa"/>
            <w:gridSpan w:val="2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</w:r>
          </w:p>
        </w:tc>
        <w:tc>
          <w:tcPr>
            <w:tcW w:w="7023" w:type="dxa"/>
          </w:tcPr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Расширение читательских интересов детей. </w:t>
            </w:r>
            <w:r w:rsidRPr="002641CF">
              <w:rPr>
                <w:rFonts w:ascii="Times New Roman" w:hAnsi="Times New Roman"/>
              </w:rPr>
              <w:t>Получение удовольствия от общения с книгой, стремление к повторной встрече с ней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Восприятие литературного текста</w:t>
            </w:r>
            <w:r w:rsidRPr="002641CF">
              <w:rPr>
                <w:rFonts w:ascii="Times New Roman" w:hAnsi="Times New Roman"/>
              </w:rPr>
              <w:t>.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Творческая деятельность на основе литературного текста</w:t>
            </w:r>
            <w:r w:rsidRPr="002641CF">
              <w:rPr>
                <w:rFonts w:ascii="Times New Roman" w:hAnsi="Times New Roman"/>
              </w:rPr>
              <w:t>. 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      </w:r>
          </w:p>
        </w:tc>
      </w:tr>
      <w:tr w:rsidR="00E01836" w:rsidRPr="002641CF" w:rsidTr="00E612F6">
        <w:tc>
          <w:tcPr>
            <w:tcW w:w="14786" w:type="dxa"/>
            <w:gridSpan w:val="3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Музыка</w:t>
            </w:r>
          </w:p>
        </w:tc>
      </w:tr>
      <w:tr w:rsidR="00E01836" w:rsidRPr="002641CF" w:rsidTr="00E612F6">
        <w:tc>
          <w:tcPr>
            <w:tcW w:w="7763" w:type="dxa"/>
            <w:gridSpan w:val="2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слушательскую культуру детей, развивать умения понимать и интерпретировать выразительные средства музыки.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общаться и сообщать о себе, своем настроении с помощью музыки.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музыкальный слух — интонационный, мелодический, гармонический, ладовый; обучать элементарной музыкальной грамоте.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координацию слуха и голоса, формировать начальные певческие навыки.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детьми приемов игры на детских музыкальных инструментах.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Стимулировать желание ребенка самостоятельно заниматься музыкальной деятельностью</w:t>
            </w:r>
          </w:p>
        </w:tc>
        <w:tc>
          <w:tcPr>
            <w:tcW w:w="7023" w:type="dxa"/>
          </w:tcPr>
          <w:p w:rsidR="00E01836" w:rsidRPr="002641CF" w:rsidRDefault="00E01836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</w:t>
            </w:r>
          </w:p>
          <w:p w:rsidR="00E01836" w:rsidRPr="002641CF" w:rsidRDefault="00E01836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музыки, изображающей что-либо (какое-то движение в жизни, в природе: скачущую лошадь,    мчащийся    поезд,    светлое    утро,    восход    солнца,    морской    прибой).</w:t>
            </w:r>
          </w:p>
          <w:p w:rsidR="00E01836" w:rsidRPr="002641CF" w:rsidRDefault="00E01836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Дифференцирование:  выражает  музыка   внутренний  мир  человека,  а  изображает внешнее движение. Пользование звуковыми сенсорными предэталонами.</w:t>
            </w:r>
          </w:p>
        </w:tc>
      </w:tr>
    </w:tbl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«Физическое развитие»</w:t>
      </w:r>
    </w:p>
    <w:p w:rsidR="00E01836" w:rsidRPr="002641CF" w:rsidRDefault="00E01836" w:rsidP="00E612F6">
      <w:pPr>
        <w:pStyle w:val="NoSpacing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E01836" w:rsidRPr="002641CF" w:rsidRDefault="00E01836" w:rsidP="00E612F6">
      <w:pPr>
        <w:pStyle w:val="NoSpacing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«Физическое развитие включает приобретение опыта в следующих</w:t>
      </w:r>
      <w:r w:rsidRPr="002641CF">
        <w:rPr>
          <w:rFonts w:ascii="Times New Roman" w:hAnsi="Times New Roman"/>
          <w:spacing w:val="-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деятельности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детей: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двигательной,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том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числе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связанной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выполнением упражнений, направленных на развитие таких физических качеств,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координация и гибкость; способствующих правильному</w:t>
      </w:r>
      <w:r w:rsidRPr="002641CF">
        <w:rPr>
          <w:rFonts w:ascii="Times New Roman" w:hAnsi="Times New Roman"/>
          <w:spacing w:val="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формированию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опорно-двигательной системы организма, развитию равновесия,</w:t>
      </w:r>
      <w:r w:rsidRPr="002641CF">
        <w:rPr>
          <w:rFonts w:ascii="Times New Roman" w:hAnsi="Times New Roman"/>
          <w:spacing w:val="3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координации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движения,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крупной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мелкой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моторики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обеих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рук,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также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правильным, не наносящим ущерба организму, выполнением основных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движений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 xml:space="preserve">(ходьба, </w:t>
      </w:r>
      <w:r w:rsidRPr="002641CF">
        <w:rPr>
          <w:rFonts w:ascii="Times New Roman" w:hAnsi="Times New Roman"/>
          <w:spacing w:val="-8"/>
          <w:w w:val="105"/>
        </w:rPr>
        <w:t xml:space="preserve">бег, </w:t>
      </w:r>
      <w:r w:rsidRPr="002641CF">
        <w:rPr>
          <w:rFonts w:ascii="Times New Roman" w:hAnsi="Times New Roman"/>
          <w:w w:val="105"/>
        </w:rPr>
        <w:t>мягкие прыжки, повороты в обе стороны), формирование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начальных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некоторых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спорта,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подвижными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играми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правилами;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становление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целенаправленности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саморегуляции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w w:val="101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 сфере; становление ценностей здорового образа жизни,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 его элементарными нормами и правилами (в питании,</w:t>
      </w:r>
      <w:r w:rsidRPr="002641CF">
        <w:rPr>
          <w:rFonts w:ascii="Times New Roman" w:hAnsi="Times New Roman"/>
          <w:spacing w:val="-3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двигатель-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ном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режиме,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закаливании,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полезных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привычек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начальных представлений о здоровом образе жизни.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у детей начальных представлений о здоровом образе жизни.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E01836" w:rsidRPr="002641CF" w:rsidRDefault="00E01836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E01836" w:rsidRPr="002641CF" w:rsidRDefault="00E01836" w:rsidP="00E612F6">
      <w:pPr>
        <w:pStyle w:val="NoSpacing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0709"/>
      </w:tblGrid>
      <w:tr w:rsidR="00E01836" w:rsidRPr="002641CF" w:rsidTr="00E612F6">
        <w:tc>
          <w:tcPr>
            <w:tcW w:w="4077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709" w:type="dxa"/>
          </w:tcPr>
          <w:p w:rsidR="00E01836" w:rsidRPr="002641CF" w:rsidRDefault="00E01836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E01836" w:rsidRPr="002641CF" w:rsidTr="00E612F6">
        <w:tc>
          <w:tcPr>
            <w:tcW w:w="4077" w:type="dxa"/>
          </w:tcPr>
          <w:p w:rsidR="00E01836" w:rsidRPr="002641CF" w:rsidRDefault="00E01836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спортивных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контролировать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проводить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ориентироваться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пространстве,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воспринимать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показ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образец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9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оценивать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 сверстников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замечать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Целенаправленно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качества,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координацию,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общую выносливость, силу,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гибкость.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потребность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двигательной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 правил здорового образа жизни.</w:t>
            </w:r>
          </w:p>
          <w:p w:rsidR="00E01836" w:rsidRPr="002641CF" w:rsidRDefault="00E01836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-2"/>
              </w:rPr>
              <w:tab/>
            </w:r>
            <w:r w:rsidRPr="002641CF">
              <w:rPr>
                <w:rFonts w:ascii="Times New Roman" w:hAnsi="Times New Roman"/>
              </w:rPr>
              <w:t>самостоятельно правильно</w:t>
            </w:r>
            <w:r w:rsidRPr="002641CF">
              <w:rPr>
                <w:rFonts w:ascii="Times New Roman" w:hAnsi="Times New Roman"/>
              </w:rPr>
              <w:tab/>
              <w:t>совершать</w:t>
            </w:r>
            <w:r w:rsidRPr="002641CF">
              <w:rPr>
                <w:rFonts w:ascii="Times New Roman" w:hAnsi="Times New Roman"/>
              </w:rPr>
              <w:tab/>
              <w:t>процессы умывания,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мытья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следить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внешним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видом;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себя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столом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время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еды;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одеваться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раздеваться,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ухаживать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вещами (вещами личного пользования)</w:t>
            </w:r>
          </w:p>
        </w:tc>
        <w:tc>
          <w:tcPr>
            <w:tcW w:w="10709" w:type="dxa"/>
          </w:tcPr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641CF">
              <w:rPr>
                <w:rFonts w:ascii="Times New Roman" w:hAnsi="Times New Roman"/>
                <w:b/>
              </w:rPr>
              <w:t>Двигательная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Порядковые</w:t>
            </w:r>
            <w:r w:rsidRPr="002641CF">
              <w:rPr>
                <w:rFonts w:ascii="Times New Roman" w:hAnsi="Times New Roman"/>
                <w:i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Построение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росту.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звенья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зрительным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ориентирам.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переступанием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месте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направо,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налево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месте.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Общеразвивающие</w:t>
            </w:r>
            <w:r w:rsidRPr="002641CF">
              <w:rPr>
                <w:rFonts w:ascii="Times New Roman" w:hAnsi="Times New Roman"/>
                <w:i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четырехчастные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четким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(медленном,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быстром),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напряжением,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одновременными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поочередными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сгибая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Основные</w:t>
            </w:r>
            <w:r w:rsidRPr="002641CF">
              <w:rPr>
                <w:rFonts w:ascii="Times New Roman" w:hAnsi="Times New Roman"/>
                <w:i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зависимости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хорошего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главных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элементов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техники: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активного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выноса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маховой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ноги;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прыжках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руками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вверх;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исходного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замаха;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чередующегося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при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гимнастическую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стенку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одноименным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способом.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Подводящие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Ходьба</w:t>
            </w:r>
            <w:r w:rsidRPr="002641CF">
              <w:rPr>
                <w:rFonts w:ascii="Times New Roman" w:hAnsi="Times New Roman"/>
                <w:i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осанки,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(быстрого,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умеренного,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медленного).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Бег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энергичным отталкиванием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мягким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приземлением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бега: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парами,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соразмеряя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 линиями,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высоким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подниманием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колен;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старта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позиций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(стоя,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др.);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(15—20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2—3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(до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2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средней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скоростью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40—60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(3—4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раза);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челночный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(5×3=15),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Бросание,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ловля,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метание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Ловля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мяча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расстояния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1,5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отбивание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менее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подряд.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метании.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Ползание,</w:t>
            </w:r>
            <w:r w:rsidRPr="002641CF">
              <w:rPr>
                <w:rFonts w:ascii="Times New Roman" w:hAnsi="Times New Roman"/>
                <w:i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лазание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пролезание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рейками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лестницы,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поставленной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боком;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опорой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стопы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ладони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доске,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наклонной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скату;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чередующимся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шагом,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пропуская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реек,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перелезание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одного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пролета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другой вправо, влево, </w:t>
            </w:r>
            <w:r w:rsidRPr="002641CF">
              <w:rPr>
                <w:rFonts w:ascii="Times New Roman" w:hAnsi="Times New Roman"/>
                <w:spacing w:val="1"/>
              </w:rPr>
              <w:t>не</w:t>
            </w:r>
            <w:r w:rsidRPr="002641CF">
              <w:rPr>
                <w:rFonts w:ascii="Times New Roman" w:hAnsi="Times New Roman"/>
              </w:rPr>
              <w:t xml:space="preserve"> пропуская реек. </w:t>
            </w:r>
            <w:r w:rsidRPr="002641CF">
              <w:rPr>
                <w:rFonts w:ascii="Times New Roman" w:hAnsi="Times New Roman"/>
                <w:i/>
              </w:rPr>
              <w:t>Прыжки</w:t>
            </w:r>
            <w:r w:rsidRPr="002641CF">
              <w:rPr>
                <w:rFonts w:ascii="Times New Roman" w:hAnsi="Times New Roman"/>
              </w:rPr>
              <w:t xml:space="preserve">. Прыжки на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поворотами</w:t>
            </w:r>
            <w:r w:rsidRPr="002641CF">
              <w:rPr>
                <w:rFonts w:ascii="Times New Roman" w:hAnsi="Times New Roman"/>
                <w:spacing w:val="7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вместе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врозь;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хлопками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спиной;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продвижением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вперед-назад,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боком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влево);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глубину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(спрыгивание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25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см);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через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5—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10 см; прыжки в длину</w:t>
            </w:r>
            <w:r w:rsidRPr="002641CF">
              <w:rPr>
                <w:rFonts w:ascii="Times New Roman" w:hAnsi="Times New Roman"/>
                <w:spacing w:val="-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места; вверх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 (вспрыгивание на высоту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15—20</w:t>
            </w:r>
            <w:r w:rsidRPr="002641CF">
              <w:rPr>
                <w:rFonts w:ascii="Times New Roman" w:hAnsi="Times New Roman"/>
              </w:rPr>
              <w:t xml:space="preserve"> см).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Сохранение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положениях: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ноге,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приподнятой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поверхности.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Подвижные</w:t>
            </w:r>
            <w:r w:rsidRPr="002641CF">
              <w:rPr>
                <w:rFonts w:ascii="Times New Roman" w:hAnsi="Times New Roman"/>
                <w:i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игры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функции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водящего.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соревнования.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крупной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моторики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быстроты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реакции,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Спортивные</w:t>
            </w:r>
            <w:r w:rsidRPr="002641CF">
              <w:rPr>
                <w:rFonts w:ascii="Times New Roman" w:hAnsi="Times New Roman"/>
                <w:i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Ходьба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60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лыжах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скользящий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гору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ступающим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полуелочкой,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надевания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переноса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рукой.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Плавание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погружение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попеременные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воде.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Скольжение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ледяным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дорожкам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(подъем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скатывание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торможение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спуске;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друга).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двух-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трехколесном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велосипеде: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прямой,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кругу,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поворотами.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Ритмические</w:t>
            </w:r>
            <w:r w:rsidRPr="002641CF">
              <w:rPr>
                <w:rFonts w:ascii="Times New Roman" w:hAnsi="Times New Roman"/>
                <w:i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танцевальные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(исходные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положения); 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разный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простейшего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музыкальному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ритмичные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характером и темпом музыки.</w:t>
            </w:r>
          </w:p>
          <w:p w:rsidR="00E01836" w:rsidRPr="002641CF" w:rsidRDefault="00E01836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Становление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у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  <w:r w:rsidRPr="002641CF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ценностей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здорового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образа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жизни,</w:t>
            </w:r>
            <w:r w:rsidRPr="002641CF">
              <w:rPr>
                <w:rFonts w:ascii="Times New Roman" w:hAnsi="Times New Roman"/>
                <w:b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овладение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его</w:t>
            </w:r>
            <w:r w:rsidRPr="002641CF">
              <w:rPr>
                <w:rFonts w:ascii="Times New Roman" w:hAnsi="Times New Roman"/>
                <w:b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элементарными нормами и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 xml:space="preserve">правилами.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важности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вредных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привычках,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приводящих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болезням;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об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 как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предупредить.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гигиены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(умывание,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купание,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уборки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помещения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содействующие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поддержанию,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укреплению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режиме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дня,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угрожающих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здоровью.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алгоритмы выполнения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культурно-гигиенических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процедур.</w:t>
            </w:r>
          </w:p>
        </w:tc>
      </w:tr>
    </w:tbl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56BD0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1A63DF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Игра как ведущий вид детской деятельности</w:t>
      </w:r>
    </w:p>
    <w:p w:rsidR="00E01836" w:rsidRPr="002641CF" w:rsidRDefault="00E01836" w:rsidP="001A63DF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средней группе воспитатель продолжает обогащение игрового опыта детей.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Задачи развития игровой деятельности</w:t>
      </w:r>
    </w:p>
    <w:p w:rsidR="00E01836" w:rsidRPr="002641CF" w:rsidRDefault="00E01836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</w:p>
    <w:p w:rsidR="00E01836" w:rsidRPr="002641CF" w:rsidRDefault="00E01836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Обогащать содержание детских игр, развивать воображение, творчество, интерес к игровому экспериментированию.</w:t>
      </w:r>
    </w:p>
    <w:p w:rsidR="00E01836" w:rsidRPr="002641CF" w:rsidRDefault="00E01836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Формировать умение следовать игровым правилам в дидактических, подвижных, развивающих играх.</w:t>
      </w:r>
    </w:p>
    <w:p w:rsidR="00E01836" w:rsidRPr="002641CF" w:rsidRDefault="00E01836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Воспитывать доброжелательные отношения между детьми, обогащать способы их игрового взаимодействия.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Сюжетно-ролевые игры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отображению в сюжетно-ролевых играх семейных и несложных профессиональных отношений взрослых (врач – пациент, парикмахер – клиент, капитан – 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в играх предметов- 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вести разные ролевые диалоги – в начале года в совместной игре с воспитателем, а во втором полугодии –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– мамы, папы, бабушки, детей).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способа сокращения предметных игровых действий детей за счет обозначения части сюжета в речевом плане («Как будто мы уже покормили кукол и теперь будем одевать их на прогулку»).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 – 4х эпизодов, разнообразного содержания,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Режиссерские игры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игре).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режиссерской игре на основе ситуации, служащей завязкой сюжета (например: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Игровые импровизации и театрализация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творческих имитационных играх, развитие умения мимикой, жестами, движениями передавать разное эмоциональное состояние персонажей («зайчик заблудился, испугался, но его нашли медвежата, приласкали, отвели домой, и все смеются,  хлопают  в  ладоши,  радуются»).  Использование  жестов  и  движений  для передачи физических особенностей игрового образа («летят большие птицы и маленькие птички», «идет по снегу большой медведь и маленькая обезьянка»). Освоение умений жестом показать: маленькая бусинка, куколка – вот такая; огромный снежный ком, дом, гора –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театрализациях на темы любимых сказок («Репка», «Кот, петух и лиса», «Колобок»). Самостоятельное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Игра-экспериментирование с различными предметами и материалами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водой, снегом, льдом. 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зайчиков, игра в снежное царство), «Кто прошел?» (узнавать следы на снегу по отпечаткам).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мыльной водой и пеной. «Мыльные пузыри» (пускание мыльных пузырей с помощью разных предметов: соломинок, трубочек, деревянных катушек из- под ниток и пр.). «У кого пена выше и пышней» (выдувание воздуха через трубочку и т. п. в мыльную воду с целью получения самой большой). «Подушка из пены» (испытание: какие предметы, из каких материалов могут лежать на поверхности пены).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зеркалом. «Поймай солнышко» (маленьким зеркалом поймать луч солнца и пустить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светом. 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стеклами. 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звуками. 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Дидактические игры. Игры с готовым содержанием и правилами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способов планирования своей поисковой игровой деятельности, реализация  образов  воображения  (развивающие  игры  «Сложи  узор»,  «Точечки», «Уголки», «Уникуб» и др.).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правил настольно-печатных игр: объединяться со сверстниками, действовать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 в игру; не смеяться над проигравшим сверстником.</w:t>
      </w: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543EE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Формы образовательной деятельности</w:t>
      </w:r>
    </w:p>
    <w:p w:rsidR="00E01836" w:rsidRPr="002641CF" w:rsidRDefault="00E01836" w:rsidP="00543EEC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целостно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всей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жизнедеятельности.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любого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специальным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необходимым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4"/>
        </w:rPr>
        <w:t>ее</w:t>
      </w:r>
      <w:r w:rsidRPr="002641CF">
        <w:rPr>
          <w:rFonts w:ascii="Times New Roman" w:hAnsi="Times New Roman"/>
        </w:rPr>
        <w:t xml:space="preserve"> осуществления.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</w:rPr>
        <w:tab/>
        <w:t xml:space="preserve"> организации </w:t>
      </w:r>
      <w:r w:rsidRPr="002641CF">
        <w:rPr>
          <w:rFonts w:ascii="Times New Roman" w:hAnsi="Times New Roman"/>
        </w:rPr>
        <w:tab/>
        <w:t>образовательной</w:t>
      </w:r>
      <w:r w:rsidRPr="002641CF">
        <w:rPr>
          <w:rFonts w:ascii="Times New Roman" w:hAnsi="Times New Roman"/>
        </w:rPr>
        <w:tab/>
        <w:t>деятельности</w:t>
      </w:r>
      <w:r w:rsidRPr="002641CF">
        <w:rPr>
          <w:rFonts w:ascii="Times New Roman" w:hAnsi="Times New Roman"/>
        </w:rPr>
        <w:tab/>
        <w:t>по</w:t>
      </w:r>
      <w:r w:rsidRPr="002641CF">
        <w:rPr>
          <w:rFonts w:ascii="Times New Roman" w:hAnsi="Times New Roman"/>
        </w:rPr>
        <w:tab/>
        <w:t>программе «Детство»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b/>
        </w:rPr>
        <w:t>ситуационный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  <w:b/>
        </w:rPr>
        <w:t>подход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Основной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единицей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процесса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3"/>
        </w:rPr>
        <w:t xml:space="preserve"> </w:t>
      </w:r>
      <w:r w:rsidRPr="002641CF">
        <w:rPr>
          <w:rFonts w:ascii="Times New Roman" w:hAnsi="Times New Roman"/>
          <w:b/>
        </w:rPr>
        <w:t>ситуация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есть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такая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форма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совместной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которая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планируется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целенаправленно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целью решения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определенных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обучения.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Образовательная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ситуация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протекает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конкретный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временной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период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появление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результата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(продукта)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ходе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организованного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взаимодействия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продукты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могут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материальными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(рассказ,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рисунок,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поделка,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коллаж,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экспонат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выставки),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нематериальными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(новое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образ,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идея,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отношение,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переживание).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Ориентация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конечный </w:t>
      </w:r>
      <w:r w:rsidRPr="002641CF">
        <w:rPr>
          <w:rFonts w:ascii="Times New Roman" w:hAnsi="Times New Roman"/>
          <w:spacing w:val="-2"/>
        </w:rPr>
        <w:t>продукт</w:t>
      </w:r>
      <w:r w:rsidRPr="002641CF">
        <w:rPr>
          <w:rFonts w:ascii="Times New Roman" w:hAnsi="Times New Roman"/>
        </w:rPr>
        <w:t xml:space="preserve"> определяет технологию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создания образовательных ситуаций.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носят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комплексный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характер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включают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реализуемые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одном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тематическом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содержании.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Главными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таких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являются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умений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представлений,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обобщение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теме,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рассуждать и делать выводы.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применять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умения,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искать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возникшей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эмоциональную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отзывчивость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творчество.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Организованные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ставят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необходимостью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принять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разрешить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поставленную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задачу.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приемы,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наглядности,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числе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схемы,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предметные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условно-графические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модели.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Назначение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состоит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систематизации,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углублении,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обобщении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детей: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освоении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новых,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эффективных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осознании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зависимостей,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скрыты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повседневной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жизни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требуют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освоения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специальных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условий.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Успешное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активное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участие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подготавливает детей к будущему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школьному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обучению.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использует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(практического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морального).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Предоставление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дошкольникам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реальных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практического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</w:rPr>
        <w:t>средств,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цели,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своей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почву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самовыражения и самостоятельности.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включаться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образовательную</w:t>
      </w:r>
      <w:r w:rsidRPr="002641CF">
        <w:rPr>
          <w:rFonts w:ascii="Times New Roman" w:hAnsi="Times New Roman"/>
          <w:i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деятельность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моментах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направлены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закрепление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имеющихся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применение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условиях,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проявление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активности,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самостоятельности и творчества.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запускать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инициативную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постановку проблемы,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требующей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решения,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привлечение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внимания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материалам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экспериментирования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деятельности, для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продуктивного творчества.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Ситуационный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подход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дополняет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продуктивности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образовательной</w:t>
      </w:r>
      <w:r w:rsidRPr="002641CF">
        <w:rPr>
          <w:rFonts w:ascii="Times New Roman" w:hAnsi="Times New Roman"/>
          <w:i/>
          <w:spacing w:val="69"/>
        </w:rPr>
        <w:t xml:space="preserve"> </w:t>
      </w:r>
      <w:r w:rsidRPr="002641CF">
        <w:rPr>
          <w:rFonts w:ascii="Times New Roman" w:hAnsi="Times New Roman"/>
          <w:i/>
        </w:rPr>
        <w:t>деятельности</w:t>
      </w:r>
      <w:r w:rsidRPr="002641CF">
        <w:rPr>
          <w:rFonts w:ascii="Times New Roman" w:hAnsi="Times New Roman"/>
        </w:rPr>
        <w:t>, который связан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получением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какого-либо продукта,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который 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материальной форме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отражает социальный опыт, приобретаемый детьми (панно, газета,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журнал,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атрибуты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сюжетно-ролевой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экологический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дневник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др.).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продуктивности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ориентирован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субъектности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разнообразного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содержания.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способствуют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современные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i/>
        </w:rPr>
        <w:t>способы</w:t>
      </w:r>
      <w:r w:rsidRPr="002641CF">
        <w:rPr>
          <w:rFonts w:ascii="Times New Roman" w:hAnsi="Times New Roman"/>
          <w:i/>
          <w:spacing w:val="9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образовательного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процесса</w:t>
      </w:r>
      <w:r w:rsidRPr="002641CF">
        <w:rPr>
          <w:rFonts w:ascii="Times New Roman" w:hAnsi="Times New Roman"/>
          <w:i/>
          <w:spacing w:val="3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использованием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проектов,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 xml:space="preserve">оболочек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игр-путешествий,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коллекционирования,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экспериментирования,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ведения детских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дневников и журналов, создания спектаклей-коллажей и многое другое.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Непосредственно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32"/>
        </w:rPr>
        <w:t xml:space="preserve"> </w:t>
      </w:r>
      <w:r w:rsidRPr="002641CF">
        <w:rPr>
          <w:rFonts w:ascii="Times New Roman" w:hAnsi="Times New Roman"/>
        </w:rPr>
        <w:t>основана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педагогом видов деятельности,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заданных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ФГОС дошкольного образования.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Игровая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ведущей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основы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интеграции 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младшей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группах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выделяется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отдельного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формах</w:t>
      </w:r>
      <w:r w:rsidRPr="002641CF">
        <w:rPr>
          <w:rFonts w:ascii="Times New Roman" w:hAnsi="Times New Roman"/>
          <w:spacing w:val="1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дидактические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сюжетно-дидактические,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развивающие,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игры-путешествия,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проблемные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игры-инсценировки,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игры-этюды и пр.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обогащение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игрового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творческих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тесно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связано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содержанием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Организация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сюжетно-ролевых,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режиссерских,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театрализованных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>драматизаций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моментах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2"/>
        </w:rPr>
        <w:t>утренний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отрезок времени и во второй половине дня).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Коммуникативная</w:t>
      </w:r>
      <w:r w:rsidRPr="002641CF">
        <w:rPr>
          <w:rFonts w:ascii="Times New Roman" w:hAnsi="Times New Roman"/>
          <w:b/>
          <w:spacing w:val="52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решение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связанных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свободного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освоением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компонентов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устной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речи,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этикета,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толерантности,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подготовки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обучению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грамоте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старшем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возрасте).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занимает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отдельное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место,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коммуникативная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включается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ней находит отражение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опыт, приобретаемый детьми в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видах деятельности.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Познавательно-исследовательская</w:t>
      </w:r>
      <w:r w:rsidRPr="002641CF">
        <w:rPr>
          <w:rFonts w:ascii="Times New Roman" w:hAnsi="Times New Roman"/>
          <w:b/>
          <w:spacing w:val="1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19"/>
        </w:rPr>
        <w:t xml:space="preserve"> </w:t>
      </w:r>
      <w:r w:rsidRPr="002641CF">
        <w:rPr>
          <w:rFonts w:ascii="Times New Roman" w:hAnsi="Times New Roman"/>
        </w:rPr>
        <w:t>включает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познание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живой и неживой 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предметного и социального мира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(мира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знакомство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семьей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взаимоотношениями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городом,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страной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другими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странами),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безопасного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поведения,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(моделирования,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экспериментирования), сенсорное и математическое развитие детей.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Восприятие</w:t>
      </w:r>
      <w:r w:rsidRPr="002641CF">
        <w:rPr>
          <w:rFonts w:ascii="Times New Roman" w:hAnsi="Times New Roman"/>
          <w:b/>
          <w:spacing w:val="44"/>
        </w:rPr>
        <w:t xml:space="preserve"> </w:t>
      </w:r>
      <w:r w:rsidRPr="002641CF">
        <w:rPr>
          <w:rFonts w:ascii="Times New Roman" w:hAnsi="Times New Roman"/>
          <w:b/>
        </w:rPr>
        <w:t>художественной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литературы</w:t>
      </w:r>
      <w:r w:rsidRPr="002641CF">
        <w:rPr>
          <w:rFonts w:ascii="Times New Roman" w:hAnsi="Times New Roman"/>
          <w:b/>
          <w:spacing w:val="40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фольклора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слушания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художественной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литературы,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направленный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читательских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интересов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восприятия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литературного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текста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прочитанного.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организовано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рассказывание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сказки)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 xml:space="preserve">воспитателем </w:t>
      </w:r>
      <w:r w:rsidRPr="002641CF">
        <w:rPr>
          <w:rFonts w:ascii="Times New Roman" w:hAnsi="Times New Roman"/>
          <w:spacing w:val="-2"/>
        </w:rPr>
        <w:t>вслух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 как прослушивание аудиозаписи.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Конструирование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  <w:b/>
        </w:rPr>
        <w:t>изобразительная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детей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</w:rPr>
        <w:t>разными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художественно-творческой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(рисование,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лепка,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аппликация)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Художественно-творческая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неразрывно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связана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знакомством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изобразительным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искусством,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художественного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восприятия.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Художественное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восприятие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искусства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обогащает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личный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опыт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дошкольников,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обеспечивает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интеграцию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познавательно-исследовательской,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продуктивной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Музыкальная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4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музыкальных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занятий,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проводятся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музыкальным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руководителем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ДОО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оборудованном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</w:rPr>
        <w:t>помещении.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 xml:space="preserve">Двигательная </w:t>
      </w:r>
      <w:r w:rsidRPr="002641CF">
        <w:rPr>
          <w:rFonts w:ascii="Times New Roman" w:hAnsi="Times New Roman"/>
          <w:b/>
          <w:spacing w:val="42"/>
        </w:rPr>
        <w:t xml:space="preserve"> </w:t>
      </w:r>
      <w:r w:rsidRPr="002641CF">
        <w:rPr>
          <w:rFonts w:ascii="Times New Roman" w:hAnsi="Times New Roman"/>
          <w:b/>
        </w:rPr>
        <w:t xml:space="preserve">деятельность </w:t>
      </w:r>
      <w:r w:rsidRPr="002641CF">
        <w:rPr>
          <w:rFonts w:ascii="Times New Roman" w:hAnsi="Times New Roman"/>
          <w:b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организуется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процессе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занятий 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физической культурой,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требования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проведению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согласуются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дошкольной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организацией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положениями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действующего СанПиН.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8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ходе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моментов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особых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форм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работы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реализуемыми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воспитания,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процессах,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свободной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мере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необходимости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дополнительно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развивающие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проблемно-игровые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практические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дошкольников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применить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имеющийся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инициативу,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решения возникшей задачи.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утренний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отрезок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времени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18"/>
        </w:rPr>
        <w:t>–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уголке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стола к завтраку);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индивидуальные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небольшими подгруппами 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(дидактические, развивающие, сюжетные, музыкальные,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пр.);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практических,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игровых,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проблемных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общения,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гуманных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заботы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малышах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детском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саду,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эмоциональной отзывчивости </w:t>
      </w:r>
      <w:r w:rsidRPr="002641CF">
        <w:rPr>
          <w:rFonts w:ascii="Times New Roman" w:hAnsi="Times New Roman"/>
          <w:spacing w:val="1"/>
        </w:rPr>
        <w:t>к</w:t>
      </w:r>
      <w:r w:rsidRPr="002641CF">
        <w:rPr>
          <w:rFonts w:ascii="Times New Roman" w:hAnsi="Times New Roman"/>
        </w:rPr>
        <w:t xml:space="preserve"> взрослым и сверстникам;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трудовые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поручения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столов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завтраку,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комнатными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растениями и пр.);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беседы и разговоры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 детьми по их интересам;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рассматривание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дидактических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картинок,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иллюстраций,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просмотр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видеоматериалов разнообразного содержания;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индивидуальную работу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областей;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двигательную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зависит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 образовательной деятельности в первой половине дня;</w:t>
      </w:r>
    </w:p>
    <w:p w:rsidR="00E01836" w:rsidRPr="002641CF" w:rsidRDefault="00E01836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работу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воспитанию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навыков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здоровья.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  <w:i/>
        </w:rPr>
      </w:pP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-2"/>
        </w:rPr>
        <w:t xml:space="preserve"> </w:t>
      </w:r>
      <w:r w:rsidRPr="002641CF">
        <w:rPr>
          <w:rFonts w:ascii="Times New Roman" w:hAnsi="Times New Roman"/>
          <w:i/>
        </w:rPr>
        <w:t>деятельность, осуществляемая во время прогулки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E01836" w:rsidRPr="002641CF" w:rsidRDefault="00E0183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упражнения,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оптимизацию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режима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двигательной активности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укрепление здоровья детей;</w:t>
      </w:r>
    </w:p>
    <w:p w:rsidR="00E01836" w:rsidRPr="002641CF" w:rsidRDefault="00E0183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объектами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явлениями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установление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зависимостей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природе,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к ней;</w:t>
      </w:r>
    </w:p>
    <w:p w:rsidR="00E01836" w:rsidRPr="002641CF" w:rsidRDefault="00E0183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экспериментирование с объектами неживой природы;</w:t>
      </w:r>
    </w:p>
    <w:p w:rsidR="00E01836" w:rsidRPr="002641CF" w:rsidRDefault="00E0183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сюжетно-ролевые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2"/>
        </w:rPr>
        <w:t>(с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песком,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снегом,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природным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материалом);</w:t>
      </w:r>
    </w:p>
    <w:p w:rsidR="00E01836" w:rsidRPr="002641CF" w:rsidRDefault="00E0183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элементарную трудовую деятельность детей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участке детского сада;</w:t>
      </w:r>
    </w:p>
    <w:p w:rsidR="00E01836" w:rsidRPr="002641CF" w:rsidRDefault="00E01836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свободное общение воспитателя с детьми.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исполнилось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четыре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года.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ряд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черт,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 xml:space="preserve">проявляющихся в </w:t>
      </w:r>
      <w:r w:rsidRPr="002641CF">
        <w:rPr>
          <w:rFonts w:ascii="Times New Roman" w:hAnsi="Times New Roman"/>
          <w:spacing w:val="-1"/>
        </w:rPr>
        <w:t>физическом,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социально-эмоциональном развитии.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Возросли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движения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стали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значительно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более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движении.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случае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ограничения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активной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 xml:space="preserve">они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быстро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перевозбуждаются,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непослушными,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капризными.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средней</w:t>
      </w:r>
      <w:r w:rsidRPr="002641CF">
        <w:rPr>
          <w:rFonts w:ascii="Times New Roman" w:hAnsi="Times New Roman"/>
          <w:i/>
          <w:spacing w:val="16"/>
        </w:rPr>
        <w:t xml:space="preserve"> </w:t>
      </w:r>
      <w:r w:rsidRPr="002641CF">
        <w:rPr>
          <w:rFonts w:ascii="Times New Roman" w:hAnsi="Times New Roman"/>
          <w:i/>
        </w:rPr>
        <w:t>группе</w:t>
      </w:r>
      <w:r w:rsidRPr="002641CF">
        <w:rPr>
          <w:rFonts w:ascii="Times New Roman" w:hAnsi="Times New Roman"/>
          <w:i/>
          <w:spacing w:val="7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важно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наладить</w:t>
      </w:r>
      <w:r w:rsidRPr="002641CF">
        <w:rPr>
          <w:rFonts w:ascii="Times New Roman" w:hAnsi="Times New Roman"/>
          <w:i/>
        </w:rPr>
        <w:t xml:space="preserve">  разумный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двигательный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</w:rPr>
        <w:t>режим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наполнить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-1"/>
        </w:rPr>
        <w:tab/>
        <w:t>подвижными</w:t>
      </w:r>
      <w:r w:rsidRPr="002641CF">
        <w:rPr>
          <w:rFonts w:ascii="Times New Roman" w:hAnsi="Times New Roman"/>
          <w:spacing w:val="-1"/>
        </w:rPr>
        <w:tab/>
        <w:t>играми, игровыми заданиями, танцевальными движениями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под </w:t>
      </w:r>
      <w:r w:rsidRPr="002641CF">
        <w:rPr>
          <w:rFonts w:ascii="Times New Roman" w:hAnsi="Times New Roman"/>
          <w:spacing w:val="-2"/>
        </w:rPr>
        <w:t>музыку,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хороводными </w:t>
      </w:r>
      <w:r w:rsidRPr="002641CF">
        <w:rPr>
          <w:rFonts w:ascii="Times New Roman" w:hAnsi="Times New Roman"/>
          <w:spacing w:val="-1"/>
        </w:rPr>
        <w:t>играми.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окрашенная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средством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способом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разгрузки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отличает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высокая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возбудимость.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Увидев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учитывая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слабость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тормозных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переключает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спокойное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занятие.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поможет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восстановить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силы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успокоиться.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общению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вполне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обществом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кукол,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то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5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он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нуждается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содержательных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 xml:space="preserve">контактах </w:t>
      </w:r>
      <w:r w:rsidRPr="002641CF">
        <w:rPr>
          <w:rFonts w:ascii="Times New Roman" w:hAnsi="Times New Roman"/>
          <w:i/>
          <w:spacing w:val="-1"/>
        </w:rPr>
        <w:t>со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</w:rPr>
        <w:t>сверстниками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общаются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игрушек,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игр,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дел.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речевые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контакты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результативными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действенными.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дружеских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небольшие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подгруппы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взаимных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симпатий.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Своим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участием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договориться,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подобрать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нужные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создать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игровую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обстановку.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Особенно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относится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тем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иным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причинам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(робость,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застенчивость,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агрессивность)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найти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себе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реализуют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возрастную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общении.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привести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дальнейшем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деформациям.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 xml:space="preserve">подобном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случае 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анализирует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причины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находит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контактов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общении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детей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</w:rPr>
        <w:t>с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воспитателем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охотно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животными,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растениями),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познавательному,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общению.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уровне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уважительном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стороны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взрослого.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Серьезную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ошибку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совершает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взрослый,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отмахивается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вопросов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раздражением,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торопливо,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без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охоты.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Замечено,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получающие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ответов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волнующие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вопросы,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замкнутости,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негативизма,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отношению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старшим.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словами,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нереализованная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приводит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негативным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пятого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отличается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высокой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активностью.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Это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создает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новые</w:t>
      </w:r>
      <w:r w:rsidRPr="002641CF">
        <w:rPr>
          <w:rFonts w:ascii="Times New Roman" w:hAnsi="Times New Roman"/>
          <w:i/>
          <w:spacing w:val="7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возможности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</w:rPr>
        <w:t>для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развития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самостоятельности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</w:rPr>
        <w:t>сферах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его</w:t>
      </w:r>
      <w:r w:rsidRPr="002641CF">
        <w:rPr>
          <w:rFonts w:ascii="Times New Roman" w:hAnsi="Times New Roman"/>
          <w:i/>
          <w:spacing w:val="25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жизни</w:t>
      </w:r>
      <w:r w:rsidRPr="002641CF">
        <w:rPr>
          <w:rFonts w:ascii="Times New Roman" w:hAnsi="Times New Roman"/>
          <w:spacing w:val="1"/>
        </w:rPr>
        <w:t>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познании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способствует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системы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обследовательских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действий,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анализа,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сравнения,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2"/>
        </w:rPr>
        <w:t>умения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анализировать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объекты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2-3-м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признакам: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цвету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форме,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материалу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</w:rPr>
        <w:t xml:space="preserve"> форме, </w:t>
      </w:r>
      <w:r w:rsidRPr="002641CF">
        <w:rPr>
          <w:rFonts w:ascii="Times New Roman" w:hAnsi="Times New Roman"/>
          <w:spacing w:val="-1"/>
        </w:rPr>
        <w:t>размеру,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запаху,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вкусу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другим</w:t>
      </w:r>
      <w:r w:rsidRPr="002641CF">
        <w:rPr>
          <w:rFonts w:ascii="Times New Roman" w:hAnsi="Times New Roman"/>
          <w:spacing w:val="-1"/>
        </w:rPr>
        <w:t xml:space="preserve"> свойствам,</w:t>
      </w:r>
      <w:r w:rsidRPr="002641CF">
        <w:rPr>
          <w:rFonts w:ascii="Times New Roman" w:hAnsi="Times New Roman"/>
        </w:rPr>
        <w:t xml:space="preserve"> находя </w:t>
      </w:r>
      <w:r w:rsidRPr="002641CF">
        <w:rPr>
          <w:rFonts w:ascii="Times New Roman" w:hAnsi="Times New Roman"/>
          <w:spacing w:val="-1"/>
        </w:rPr>
        <w:t>различия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сходство.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специально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насыщает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жизнь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проблемными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ситуациями,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применить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освоенные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(определить,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влажный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сухой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песок,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годится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постройки;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отобрать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брусочки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ширины,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ним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проезжали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2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3 </w:t>
      </w:r>
      <w:r w:rsidRPr="002641CF">
        <w:rPr>
          <w:rFonts w:ascii="Times New Roman" w:hAnsi="Times New Roman"/>
          <w:spacing w:val="-1"/>
        </w:rPr>
        <w:t>машины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пр.).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Уделяя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подхода,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следуя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правилу: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делать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состоянии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сделать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исходит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реального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уровня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</w:rPr>
        <w:t xml:space="preserve"> значительно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различаться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будет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достаточно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простого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нужном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совета,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ребенком.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проявляется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одна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особенностей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свидетелем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дольше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сохраняют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свойства,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характерные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младшего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перестройка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замедляется,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другие,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наоборот,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взрослеют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начинают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отчетливо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старшей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ступени.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Игра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оставаться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основной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формой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жизни.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младшей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группе,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воспитатель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</w:rPr>
        <w:t>отдает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предпочтение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игровому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построению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всего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образа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течение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участвовать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2"/>
        </w:rPr>
        <w:t xml:space="preserve"> – </w:t>
      </w:r>
      <w:r w:rsidRPr="002641CF">
        <w:rPr>
          <w:rFonts w:ascii="Times New Roman" w:hAnsi="Times New Roman"/>
          <w:spacing w:val="-1"/>
        </w:rPr>
        <w:t>сюжетно-ролевых,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режиссерских,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подвижных,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имитационно-театрализованных,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хороводных,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музыкальных,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Часть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них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средство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решения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задач.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Например,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готовым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памяти,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речи,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умения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элементарному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  <w:spacing w:val="-1"/>
        </w:rPr>
        <w:t>алгоритму.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выступает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носителем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традиций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ненавязчиво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передает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детьми.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примером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показывает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1"/>
        </w:rPr>
        <w:t>как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договориться,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распределить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 xml:space="preserve">роли,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помощью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сюжета принять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 игру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желающих.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Участвуя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одной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каждый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берет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новые роли,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вступает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ролевые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диалоги.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игровую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роль,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4"/>
        </w:rPr>
        <w:t>он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побуждает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творчеству,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изменению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(поставить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дополнительный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переговоров,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отгородить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еще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одного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кабинета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врача,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новый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маршрут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Примечательной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нередко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путают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вымысел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реальность.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Яркость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фантазий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расширяет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рамки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игрового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опыта: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придумывания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фантастических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образов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животных,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 путешествий.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Игровая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мотивация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виды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ситуаций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проходят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форме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>игры,</w:t>
      </w:r>
      <w:r w:rsidRPr="002641CF">
        <w:rPr>
          <w:rFonts w:ascii="Times New Roman" w:hAnsi="Times New Roman"/>
          <w:i/>
          <w:spacing w:val="9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составлены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игровых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приемов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действий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наглядно-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  <w:spacing w:val="-1"/>
        </w:rPr>
        <w:t>образного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предпочтение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отдается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наглядным,</w:t>
      </w:r>
      <w:r w:rsidRPr="002641CF">
        <w:rPr>
          <w:rFonts w:ascii="Times New Roman" w:hAnsi="Times New Roman"/>
          <w:spacing w:val="107"/>
        </w:rPr>
        <w:t xml:space="preserve"> </w:t>
      </w:r>
      <w:r w:rsidRPr="002641CF">
        <w:rPr>
          <w:rFonts w:ascii="Times New Roman" w:hAnsi="Times New Roman"/>
          <w:spacing w:val="-1"/>
        </w:rPr>
        <w:t>игровым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методам,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формами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наглядности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практической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наблюдается</w:t>
      </w:r>
      <w:r w:rsidRPr="002641CF">
        <w:rPr>
          <w:rFonts w:ascii="Times New Roman" w:hAnsi="Times New Roman"/>
          <w:i/>
          <w:spacing w:val="5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пробуждение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интереса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</w:rPr>
        <w:t>к</w:t>
      </w:r>
      <w:r w:rsidRPr="002641CF">
        <w:rPr>
          <w:rFonts w:ascii="Times New Roman" w:hAnsi="Times New Roman"/>
          <w:i/>
          <w:spacing w:val="5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правилам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поведения,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о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чем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свидетельствуют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многочисленные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жалобы-заявления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делает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что-то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неправильно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выполняет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какое-то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требование.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Главное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13"/>
        </w:rPr>
        <w:t xml:space="preserve"> – </w:t>
      </w:r>
      <w:r w:rsidRPr="002641CF">
        <w:rPr>
          <w:rFonts w:ascii="Times New Roman" w:hAnsi="Times New Roman"/>
          <w:spacing w:val="-1"/>
        </w:rPr>
        <w:t>предвидеть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поступки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заблаговременно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правильное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поведение.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среди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большое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личному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примеру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педагога,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проективным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</w:rPr>
        <w:t xml:space="preserve"> –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предполагаемые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будущие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правильные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примеру,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заметив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попытку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мальчика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наехать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1"/>
        </w:rPr>
        <w:t>домик,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построенный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девочками,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говорит: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2"/>
        </w:rPr>
        <w:t>«Какой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Саша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хороший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шофер,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дорогу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никогда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наедет.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управляет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машиной».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Мальчик, гордый </w:t>
      </w:r>
      <w:r w:rsidRPr="002641CF">
        <w:rPr>
          <w:rFonts w:ascii="Times New Roman" w:hAnsi="Times New Roman"/>
          <w:spacing w:val="-1"/>
        </w:rPr>
        <w:t>оценкой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воспитателя,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проезжает,</w:t>
      </w:r>
      <w:r w:rsidRPr="002641CF">
        <w:rPr>
          <w:rFonts w:ascii="Times New Roman" w:hAnsi="Times New Roman"/>
        </w:rPr>
        <w:t xml:space="preserve"> не</w:t>
      </w:r>
      <w:r w:rsidRPr="002641CF">
        <w:rPr>
          <w:rFonts w:ascii="Times New Roman" w:hAnsi="Times New Roman"/>
          <w:spacing w:val="-1"/>
        </w:rPr>
        <w:t xml:space="preserve"> задев</w:t>
      </w:r>
      <w:r w:rsidRPr="002641CF">
        <w:rPr>
          <w:rFonts w:ascii="Times New Roman" w:hAnsi="Times New Roman"/>
        </w:rPr>
        <w:t xml:space="preserve"> домика.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Ранимость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возраста.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словам,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речи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контактах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оценке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действий,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первую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очередь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подчеркивать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успехи,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достижения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нацеливать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положительные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Педагог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эстетические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чувства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обращает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красоту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звучание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музыки,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средств.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держат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руках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карандаш,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2"/>
        </w:rPr>
        <w:t>рисуют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предметы,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лепят,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конструируют,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занимаются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аппликацией.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Взаимодействуя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дошкольниками,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несколько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педагогических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позиций</w:t>
      </w:r>
      <w:r w:rsidRPr="002641CF">
        <w:rPr>
          <w:rFonts w:ascii="Times New Roman" w:hAnsi="Times New Roman"/>
          <w:spacing w:val="-1"/>
        </w:rPr>
        <w:t>:</w:t>
      </w:r>
    </w:p>
    <w:p w:rsidR="00E01836" w:rsidRPr="002641CF" w:rsidRDefault="00E01836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партнерства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(«Мы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сделаем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вместе»,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«Давайте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найдем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общее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решение»,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2"/>
        </w:rPr>
        <w:t>«Мне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тоже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об </w:t>
      </w:r>
      <w:r w:rsidRPr="002641CF">
        <w:rPr>
          <w:rFonts w:ascii="Times New Roman" w:hAnsi="Times New Roman"/>
          <w:spacing w:val="-1"/>
        </w:rPr>
        <w:t>этом»);</w:t>
      </w:r>
    </w:p>
    <w:p w:rsidR="00E01836" w:rsidRPr="002641CF" w:rsidRDefault="00E01836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передачи</w:t>
      </w:r>
      <w:r w:rsidRPr="002641CF">
        <w:rPr>
          <w:rFonts w:ascii="Times New Roman" w:hAnsi="Times New Roman"/>
        </w:rPr>
        <w:t xml:space="preserve"> опыта </w:t>
      </w:r>
      <w:r w:rsidRPr="002641CF">
        <w:rPr>
          <w:rFonts w:ascii="Times New Roman" w:hAnsi="Times New Roman"/>
          <w:spacing w:val="-1"/>
        </w:rPr>
        <w:t>(«Люди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обычно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делают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так»);</w:t>
      </w:r>
    </w:p>
    <w:p w:rsidR="00E01836" w:rsidRPr="002641CF" w:rsidRDefault="00E01836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обращения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(«У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почему-то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получается»,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4"/>
        </w:rPr>
        <w:t>«Я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забыла,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сделать»,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«Кто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</w:rPr>
        <w:t xml:space="preserve"> мне</w:t>
      </w:r>
      <w:r w:rsidRPr="002641CF">
        <w:rPr>
          <w:rFonts w:ascii="Times New Roman" w:hAnsi="Times New Roman"/>
          <w:spacing w:val="-1"/>
        </w:rPr>
        <w:t xml:space="preserve"> помочь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этом?»).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педагогом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становиться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чувствовать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компетентными.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Образовательная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основе.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Ведущие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цели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развитием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стимулированием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и 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Девиз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программы </w:t>
      </w:r>
      <w:r w:rsidRPr="002641CF">
        <w:rPr>
          <w:rFonts w:ascii="Times New Roman" w:hAnsi="Times New Roman"/>
        </w:rPr>
        <w:t>«Детство»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«Чувствовать!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Творить!»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подчеркивает,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основе</w:t>
      </w:r>
      <w:r w:rsidRPr="002641CF">
        <w:rPr>
          <w:rFonts w:ascii="Times New Roman" w:hAnsi="Times New Roman"/>
          <w:i/>
          <w:spacing w:val="6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2"/>
        </w:rPr>
        <w:t>детей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лежит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деятельностный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подход,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который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реализуется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6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свободной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детской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деятельности,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так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организованных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ситуациях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Чтение,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игры-драматизации,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элементами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театрализации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мотивам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инсценировок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народных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сказок,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встречи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героями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знакомых книг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вторую половину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дня.</w:t>
      </w:r>
    </w:p>
    <w:p w:rsidR="00E01836" w:rsidRPr="002641CF" w:rsidRDefault="00E01836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второй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половине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периодически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проводится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любимых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музыкальных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произведений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заявкам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детей.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вечера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досуга,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занятия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кружках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интересам,</w:t>
      </w:r>
      <w:r w:rsidRPr="002641CF">
        <w:rPr>
          <w:rFonts w:ascii="Times New Roman" w:hAnsi="Times New Roman"/>
        </w:rPr>
        <w:t xml:space="preserve"> свободные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игры по выбору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E01836" w:rsidRDefault="00E01836" w:rsidP="00DB066F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DB066F">
      <w:pPr>
        <w:pStyle w:val="NoSpacing"/>
        <w:jc w:val="center"/>
        <w:rPr>
          <w:rFonts w:ascii="Times New Roman" w:hAnsi="Times New Roman"/>
          <w:b/>
        </w:rPr>
      </w:pPr>
    </w:p>
    <w:p w:rsidR="00E01836" w:rsidRDefault="00E01836" w:rsidP="00DB066F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DB066F">
      <w:pPr>
        <w:pStyle w:val="NoSpacing"/>
        <w:jc w:val="center"/>
        <w:rPr>
          <w:rFonts w:ascii="Times New Roman" w:hAnsi="Times New Roman"/>
          <w:b/>
        </w:rPr>
      </w:pPr>
    </w:p>
    <w:p w:rsidR="00E01836" w:rsidRPr="002641CF" w:rsidRDefault="00E01836" w:rsidP="007C383A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Планируемые результаты</w:t>
      </w:r>
    </w:p>
    <w:p w:rsidR="00E01836" w:rsidRPr="002641CF" w:rsidRDefault="00E01836" w:rsidP="007C383A">
      <w:pPr>
        <w:pStyle w:val="NoSpacing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E01836" w:rsidRPr="002641CF" w:rsidTr="00AC2575"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Достижения ребёнка</w:t>
            </w:r>
          </w:p>
        </w:tc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Вызывает озабоченность и</w:t>
            </w:r>
          </w:p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требует совместных усилий педагогов и родителей</w:t>
            </w:r>
          </w:p>
        </w:tc>
      </w:tr>
      <w:tr w:rsidR="00E01836" w:rsidRPr="002641CF" w:rsidTr="00AC2575">
        <w:tc>
          <w:tcPr>
            <w:tcW w:w="14786" w:type="dxa"/>
            <w:gridSpan w:val="2"/>
          </w:tcPr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 деятельность</w:t>
            </w:r>
          </w:p>
        </w:tc>
      </w:tr>
      <w:tr w:rsidR="00E01836" w:rsidRPr="002641CF" w:rsidTr="00AC2575"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наблюдается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разнообразие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сюжетов.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Ребенок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называет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начала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игры, </w:t>
            </w:r>
            <w:r w:rsidRPr="002641CF">
              <w:rPr>
                <w:rFonts w:ascii="Times New Roman" w:hAnsi="Times New Roman"/>
                <w:spacing w:val="-1"/>
              </w:rPr>
              <w:t>обозначает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свою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 по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самостоятельность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выборе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использовании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предметов-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заместителей,</w:t>
            </w:r>
            <w:r w:rsidRPr="002641CF">
              <w:rPr>
                <w:rFonts w:ascii="Times New Roman" w:hAnsi="Times New Roman"/>
              </w:rPr>
              <w:t xml:space="preserve"> с</w:t>
            </w:r>
            <w:r w:rsidRPr="002641CF">
              <w:rPr>
                <w:rFonts w:ascii="Times New Roman" w:hAnsi="Times New Roman"/>
                <w:spacing w:val="-1"/>
              </w:rPr>
              <w:t xml:space="preserve"> интересом включается</w:t>
            </w:r>
            <w:r w:rsidRPr="002641CF">
              <w:rPr>
                <w:rFonts w:ascii="Times New Roman" w:hAnsi="Times New Roman"/>
              </w:rPr>
              <w:t xml:space="preserve"> в ролевой диалог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Выдвигает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замыслы,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инициативен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развитии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(выразительных)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образов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ролевой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отвечает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соответственно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принятой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индивидуально,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ведет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негромкий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комментирует</w:t>
            </w:r>
            <w:r w:rsidRPr="002641CF">
              <w:rPr>
                <w:rFonts w:ascii="Times New Roman" w:hAnsi="Times New Roman"/>
              </w:rPr>
              <w:t xml:space="preserve"> 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«действия»,</w:t>
            </w:r>
            <w:r w:rsidRPr="002641CF">
              <w:rPr>
                <w:rFonts w:ascii="Times New Roman" w:hAnsi="Times New Roman"/>
              </w:rPr>
              <w:t xml:space="preserve"> говорит </w:t>
            </w:r>
            <w:r w:rsidRPr="002641CF">
              <w:rPr>
                <w:rFonts w:ascii="Times New Roman" w:hAnsi="Times New Roman"/>
                <w:spacing w:val="-1"/>
              </w:rPr>
              <w:t>разными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голосами</w:t>
            </w:r>
            <w:r w:rsidRPr="002641CF">
              <w:rPr>
                <w:rFonts w:ascii="Times New Roman" w:hAnsi="Times New Roman"/>
              </w:rPr>
              <w:t xml:space="preserve"> за</w:t>
            </w:r>
            <w:r w:rsidRPr="002641CF">
              <w:rPr>
                <w:rFonts w:ascii="Times New Roman" w:hAnsi="Times New Roman"/>
                <w:spacing w:val="-1"/>
              </w:rPr>
              <w:t xml:space="preserve"> разных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игровому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экспериментированию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предметами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материалами.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творчество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обстановки,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театрализации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эпизодов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любимых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сказок,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-1"/>
              </w:rPr>
              <w:t>имитации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животных,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сказочных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героев</w:t>
            </w:r>
            <w:r w:rsidRPr="002641CF">
              <w:rPr>
                <w:rFonts w:ascii="Times New Roman" w:hAnsi="Times New Roman"/>
              </w:rPr>
              <w:t xml:space="preserve"> и пр.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принимает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задачу,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результату,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выигрышу.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Доброжелателен</w:t>
            </w:r>
            <w:r w:rsidRPr="002641CF">
              <w:rPr>
                <w:rFonts w:ascii="Times New Roman" w:hAnsi="Times New Roman"/>
              </w:rPr>
              <w:t xml:space="preserve"> в общении с</w:t>
            </w:r>
            <w:r w:rsidRPr="002641CF">
              <w:rPr>
                <w:rFonts w:ascii="Times New Roman" w:hAnsi="Times New Roman"/>
                <w:spacing w:val="-1"/>
              </w:rPr>
              <w:t xml:space="preserve"> партнерами</w:t>
            </w:r>
            <w:r w:rsidRPr="002641CF">
              <w:rPr>
                <w:rFonts w:ascii="Times New Roman" w:hAnsi="Times New Roman"/>
              </w:rPr>
              <w:t xml:space="preserve"> по </w:t>
            </w:r>
            <w:r w:rsidRPr="002641CF">
              <w:rPr>
                <w:rFonts w:ascii="Times New Roman" w:hAnsi="Times New Roman"/>
                <w:spacing w:val="-1"/>
              </w:rPr>
              <w:t>игре.</w:t>
            </w:r>
          </w:p>
        </w:tc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однообразные </w:t>
            </w:r>
            <w:r w:rsidRPr="002641CF">
              <w:rPr>
                <w:rFonts w:ascii="Times New Roman" w:hAnsi="Times New Roman"/>
                <w:spacing w:val="-1"/>
              </w:rPr>
              <w:t>сюжетные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эпизоды.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исполнять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сюжетно-ролевой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игре,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придумать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новый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вариант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сюжета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согласовании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партнерами-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конфликты,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пытается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вникнуть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общий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замысел.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Нуждается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помощи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установления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взаимодействия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воспитателем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действиям,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но </w:t>
            </w: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</w:rPr>
              <w:t xml:space="preserve"> трудности в </w:t>
            </w:r>
            <w:r w:rsidRPr="002641CF">
              <w:rPr>
                <w:rFonts w:ascii="Times New Roman" w:hAnsi="Times New Roman"/>
                <w:spacing w:val="-1"/>
              </w:rPr>
              <w:t>ролевом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диалоге.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путает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последовательность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действий,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игру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раньше сигнала,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упускает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назвать</w:t>
            </w:r>
            <w:r w:rsidRPr="002641CF">
              <w:rPr>
                <w:rFonts w:ascii="Times New Roman" w:hAnsi="Times New Roman"/>
              </w:rPr>
              <w:t xml:space="preserve"> и </w:t>
            </w:r>
            <w:r w:rsidRPr="002641CF">
              <w:rPr>
                <w:rFonts w:ascii="Times New Roman" w:hAnsi="Times New Roman"/>
                <w:spacing w:val="-1"/>
              </w:rPr>
              <w:t>перечислить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любимые </w:t>
            </w:r>
            <w:r w:rsidRPr="002641CF">
              <w:rPr>
                <w:rFonts w:ascii="Times New Roman" w:hAnsi="Times New Roman"/>
              </w:rPr>
              <w:t>игры.</w:t>
            </w:r>
          </w:p>
        </w:tc>
      </w:tr>
      <w:tr w:rsidR="00E01836" w:rsidRPr="002641CF" w:rsidTr="00AC2575">
        <w:tc>
          <w:tcPr>
            <w:tcW w:w="14786" w:type="dxa"/>
            <w:gridSpan w:val="2"/>
          </w:tcPr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E01836" w:rsidRPr="002641CF" w:rsidTr="00AC2575"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преимущественно жизнерадостно, дружелюбно настроен.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Внимателен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оценкам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положительным формам поведения.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привычной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обстановке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знакомые правила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 с взрослыми (здороваться, прощаться, обращаться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«вы»).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Общаясь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понять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замыслы,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делится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 вступает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ролевой диалог.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Замечает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примеру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проявляет сочувствие; сопереживает героям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сказок и пр.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отвечает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любовь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родителям,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доверие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профессиям,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технике; охотно отражает эти представления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Способен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обследовательские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выделения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Свойств предметов и </w:t>
            </w:r>
            <w:r w:rsidRPr="002641CF">
              <w:rPr>
                <w:rFonts w:ascii="Times New Roman" w:hAnsi="Times New Roman"/>
              </w:rPr>
              <w:tab/>
              <w:t>материалов, рассказать о предмете</w:t>
            </w:r>
            <w:r w:rsidRPr="002641CF">
              <w:rPr>
                <w:rFonts w:ascii="Times New Roman" w:hAnsi="Times New Roman"/>
                <w:w w:val="95"/>
              </w:rPr>
              <w:t>,</w:t>
            </w:r>
            <w:r w:rsidRPr="002641CF">
              <w:rPr>
                <w:rFonts w:ascii="Times New Roman" w:hAnsi="Times New Roman"/>
                <w:w w:val="95"/>
              </w:rPr>
              <w:tab/>
            </w:r>
            <w:r w:rsidRPr="002641CF">
              <w:rPr>
                <w:rFonts w:ascii="Times New Roman" w:hAnsi="Times New Roman"/>
              </w:rPr>
              <w:t>его назначении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особенностях, о том,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 он был создан.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самостоятелен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ставит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цель,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видит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 выполнения определенных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 для достижения результата.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обязанностей,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совместный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 взрослыми 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интересом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слушает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рассказы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сказки,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стихи,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рассуждать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эту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разгадывает загадки.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повседневной жизни стремится соблюдать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 безопасного поведения.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привлечь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непредвиденных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опасных для жизни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 ситуаций.</w:t>
            </w:r>
          </w:p>
        </w:tc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Поведение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ребенка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его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общение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окружающими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неустойчиво;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проявляет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излишнюю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скованность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общении,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черты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агрессивности,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нежелание следовать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указаниям или правилам.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Невнимателен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(родителей,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воспитателя),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действия, несмотря 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 и оценку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Обнаруживает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трудности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другими детьми в общей деятельности.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внешнего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побуждения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своей инициативе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реагирует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состояния взрослых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сверстников.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Неохотно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вступает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воспитателем;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препятствием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служит недостаточно развитая речь.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неустойчив,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крайне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редко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отражает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 взрослых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сюжетно-ролевой игре.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всегда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пользуется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назначением и свойствами.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себе;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выражено, зависим от помощи взрослого.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хозяйственно-бытовом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требуется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постоянная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подготовке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работе,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прямая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отдельных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отмечаются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чужого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труда; неохотно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помогает взрослым.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не проявляется интерес к освоению правил безопасного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становится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источником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взаимодействии со сверстниками, часто травмируется.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Несмотря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предупреждения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осторожность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контактах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потенциально опасными предметами (ножницы, стекло).</w:t>
            </w:r>
          </w:p>
        </w:tc>
      </w:tr>
      <w:tr w:rsidR="00E01836" w:rsidRPr="002641CF" w:rsidTr="00AC2575">
        <w:tc>
          <w:tcPr>
            <w:tcW w:w="14786" w:type="dxa"/>
            <w:gridSpan w:val="2"/>
          </w:tcPr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E01836" w:rsidRPr="002641CF" w:rsidTr="00AC2575"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любознательность: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поисковые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(«Почему?», «Зачем?»,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w w:val="95"/>
              </w:rPr>
              <w:t xml:space="preserve">«Откуда?»), </w:t>
            </w:r>
            <w:r w:rsidRPr="002641CF">
              <w:rPr>
                <w:rFonts w:ascii="Times New Roman" w:hAnsi="Times New Roman"/>
              </w:rPr>
              <w:t>высказывает</w:t>
            </w:r>
            <w:r w:rsidRPr="002641CF">
              <w:rPr>
                <w:rFonts w:ascii="Times New Roman" w:hAnsi="Times New Roman"/>
              </w:rPr>
              <w:tab/>
              <w:t>мнения,</w:t>
            </w:r>
            <w:r w:rsidRPr="002641CF">
              <w:rPr>
                <w:rFonts w:ascii="Times New Roman" w:hAnsi="Times New Roman"/>
              </w:rPr>
              <w:tab/>
              <w:t>делится</w:t>
            </w:r>
            <w:r w:rsidRPr="002641CF">
              <w:rPr>
                <w:rFonts w:ascii="Times New Roman" w:hAnsi="Times New Roman"/>
              </w:rPr>
              <w:tab/>
              <w:t>впечатлениями, стремится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отразить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продуктивной деятельности.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исследовательскую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 поисковые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собственной инициативе,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обсуждает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 сам процесс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его результаты.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наблюдательность,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объекты,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изменения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ближайшем окружении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Понимает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обозначающие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свойства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обследования,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своей речи;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Откликается на красоту</w:t>
            </w:r>
            <w:r w:rsidRPr="002641CF">
              <w:rPr>
                <w:rFonts w:ascii="Times New Roman" w:hAnsi="Times New Roman"/>
                <w:spacing w:val="-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природы, родного города.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другим людям,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действиям, профессиям.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жизни,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картинках.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Знает свои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имя, фамилию, возраст, пол, любимые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занятия 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увлечения.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городским объектам, транспорту.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своей инициативе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 рисунки о городе, рассказывает стихи.</w:t>
            </w:r>
          </w:p>
        </w:tc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отсутствует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новых,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он не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умеет</w:t>
            </w:r>
            <w:r w:rsidRPr="002641CF">
              <w:rPr>
                <w:rFonts w:ascii="Times New Roman" w:hAnsi="Times New Roman"/>
              </w:rPr>
              <w:t xml:space="preserve"> наблюдать.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сформированы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эталонные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речевая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активность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низкая.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неадекватно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повторяются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негативные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объектам ближайшего окружения.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 проявляет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 к людям и к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полу,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 так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на картинках.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знает название родной страны и города.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интересуется социальной жизнью города.</w:t>
            </w:r>
          </w:p>
        </w:tc>
      </w:tr>
      <w:tr w:rsidR="00E01836" w:rsidRPr="002641CF" w:rsidTr="00AC2575">
        <w:tc>
          <w:tcPr>
            <w:tcW w:w="14786" w:type="dxa"/>
            <w:gridSpan w:val="2"/>
          </w:tcPr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E01836" w:rsidRPr="002641CF" w:rsidTr="00AC2575"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инициативу и активность в общении; решает бытовые и игровые задачи посредством общения со взрослыми и сверстниками.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напоминания взрослого здоровается и прощается, говорит «спасибо» и «пожалуйста».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Инициативен в разговоре, отвечает на вопросы, задает встречные, использует простые формы объяснительной речи.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Большинство</w:t>
            </w:r>
            <w:r w:rsidRPr="002641CF">
              <w:rPr>
                <w:rFonts w:ascii="Times New Roman" w:hAnsi="Times New Roman"/>
              </w:rPr>
              <w:tab/>
              <w:t>звуков</w:t>
            </w:r>
            <w:r w:rsidRPr="002641CF">
              <w:rPr>
                <w:rFonts w:ascii="Times New Roman" w:hAnsi="Times New Roman"/>
              </w:rPr>
              <w:tab/>
              <w:t>произносит</w:t>
            </w:r>
            <w:r w:rsidRPr="002641CF">
              <w:rPr>
                <w:rFonts w:ascii="Times New Roman" w:hAnsi="Times New Roman"/>
              </w:rPr>
              <w:tab/>
              <w:t>правильно,</w:t>
            </w:r>
            <w:r w:rsidRPr="002641CF">
              <w:rPr>
                <w:rFonts w:ascii="Times New Roman" w:hAnsi="Times New Roman"/>
              </w:rPr>
              <w:tab/>
              <w:t>пользуется</w:t>
            </w:r>
            <w:r w:rsidRPr="002641CF">
              <w:rPr>
                <w:rFonts w:ascii="Times New Roman" w:hAnsi="Times New Roman"/>
              </w:rPr>
              <w:tab/>
              <w:t>средствами эмоциональной и речевой выразительности.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Самостоятельно  пересказывает  знакомые  сказки,  с  небольшой  помощью взрослого составляет описательные рассказы и загадки.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словотворчество, интерес к языку.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Слышит слова с заданным первым звуком.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слушает литературные тексты, воспроизводит текст.</w:t>
            </w:r>
          </w:p>
        </w:tc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малоактивен в общении, избегает общения со сверстниками.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  вопросы  отвечает  однословно,  затрудняется  в  использовании  в  речи распространенных предложений.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речи отмечаются грамматические ошибки, которых он не замечает.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При пересказе текста нарушает последовательность событий, требует помощи взрослого.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Описательные  рассказы  бедны  по  содержанию,  фрагментарно  передают особенности предметов.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словотворчества.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различает слово и звук.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</w:t>
            </w:r>
          </w:p>
        </w:tc>
      </w:tr>
      <w:tr w:rsidR="00E01836" w:rsidRPr="002641CF" w:rsidTr="00AC2575">
        <w:tc>
          <w:tcPr>
            <w:tcW w:w="14786" w:type="dxa"/>
            <w:gridSpan w:val="2"/>
          </w:tcPr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E01836" w:rsidRPr="002641CF" w:rsidTr="00AC2575"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любит самостоятельно заниматься изобразительной деятельностью.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Эмоционально отзывается, сопереживает состоянию и настроению художественного произведения по тематике, близкой опыту.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Имеет представления о некоторых особенностях таких литературных жанров, как загадка, сказка, рассказ, стихотворение, небылица.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желанием рисует иллюстрации, активно участвует в театрализованных играх, стремится к созданию выразительных образов.</w:t>
            </w:r>
            <w:r w:rsidRPr="002641CF">
              <w:rPr>
                <w:rFonts w:ascii="Times New Roman" w:hAnsi="Times New Roman"/>
              </w:rPr>
              <w:br/>
              <w:t>Ребенок может установить связь между средствами выразительности и содержанием музыкально-художественного образа.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выразительный и изобразительный характер в музыке.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Владеет элементарными вокальными приемами, чисто интонирует попевки в пределах знакомых интервалов.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Ритмично музицирует, слышит сильную долю в двух-, трехдольном размере.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 Ребенок самостоятельно не общается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при пересказывании текстов, пересказывает их по вопросам или на основе иллюстраций.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невнимательно слушает музыкальное произведение, не вникает в его содержание.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 не вызывает у ребенка соответствующего эмоционального отклика.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участвовать в беседах о музыке, затрудняется в определении характера музыкальных образов и средств их выражения.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интонирует, поет на одном звуке, дыхание поверхностно, звук резкий, мелодия искажается.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может повторить заданный ритмический рисунок.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      </w:r>
          </w:p>
        </w:tc>
      </w:tr>
      <w:tr w:rsidR="00E01836" w:rsidRPr="002641CF" w:rsidTr="00AC2575">
        <w:tc>
          <w:tcPr>
            <w:tcW w:w="14786" w:type="dxa"/>
            <w:gridSpan w:val="2"/>
          </w:tcPr>
          <w:p w:rsidR="00E01836" w:rsidRPr="002641CF" w:rsidRDefault="00E01836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E01836" w:rsidRPr="002641CF" w:rsidTr="00AC2575"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Переносит освоенные упражнения в самостоятельную деятельность.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Самостоятельная двигательная деятельность разнообразна.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 к самостоятельному осуществлению процессов личной гигиены, их правильной организации.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 в угрожающих здоровью ситуациях позвать на помощь взрослого.</w:t>
            </w:r>
          </w:p>
        </w:tc>
        <w:tc>
          <w:tcPr>
            <w:tcW w:w="7393" w:type="dxa"/>
          </w:tcPr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Двигательный опыт (объем основных движений) беден.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Нарушает правила в играх, хотя с интересом в них участвует.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Движения недостаточно координированы, быстры, плохо развита крупная и мелкая моторика рук.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при выполнении скоростно-силовых, силовых упражнений и упражнений, требующих проявления выносливости, гибкости.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разнообразным физическим упражнениям, действиям с различными физкультурными   пособиями   нестойкий.   Потребность   в   двигательной   активности выражена слабо.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наблюдается ситуативный интерес к правилам здорового образа жизни и их выполнению.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ответить на вопрос взрослого, как он себя чувствует, не заболел ли он, что болит.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      </w:r>
          </w:p>
          <w:p w:rsidR="00E01836" w:rsidRPr="002641CF" w:rsidRDefault="00E01836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в угрожающих здоровью ситуациях позвать на помощь взрослого</w:t>
            </w:r>
          </w:p>
        </w:tc>
      </w:tr>
    </w:tbl>
    <w:p w:rsidR="00E01836" w:rsidRPr="002641CF" w:rsidRDefault="00E01836" w:rsidP="007C383A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7C383A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К концу года ребёнок: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может применять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усвоенные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знания и способы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деятельности 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несложных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задач, поставленных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взрослым. Доброжелателен 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общении со сверстниками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делах; проявляет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интерес к разным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видам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деятельности, активно участвует в них.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Овладевает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экспериментирования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содействии взрослого активно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использует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интеллектуальных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 бытовых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задач.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Сформированы специальные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 и навыки (речевые,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изобразительные, музыкальные,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др.),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необходимые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осуществления различных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видов детской деятельности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Откликается на эмоции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близких людей и друзей. Испытывает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радость от общения с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животными и растениями, как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знакомыми, так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новыми 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него. Сопереживает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персонажам сказок. Эмоционально реагирует 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художественные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произведения,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мир природы.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Проявляет стремление 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общению со сверстниками,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нуждается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 содержательных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контактах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 по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игрушек, совместных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игр, общих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дел, налаживаются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первые дружеские связи между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 предложению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воспитателя может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договориться со сверстником.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Стремится к самовыражению 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 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признанию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уважению сверстников.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Охотно сотрудничает 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взрослыми не только в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практических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делах, но и активно стремится к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познавательному,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интеллектуальному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общению с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взрослыми: задает много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вопросов поискового характера.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Начинает проявлять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уважение к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старшим, называет по имени 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отчеству.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наблюдается разнообразие сюжетов. Называет роль до начала игры, обозначает свою новую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роль по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игры. Проявляет самостоятельность в выборе и использовании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предметами и материалами. Проявляет творчество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 создании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игровой обстановки, в театрализации.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правилами принимает игровую задачу, проявляет интерес к результату, выигрышу.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Речевые контакты становятся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длительными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активными. Для привлечения и сохранения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внимания сверстника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использует средства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интонационной речевой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выразительности (силу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интонацию, ритм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темп речи).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Выразительно читает стихи,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пересказывает короткие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рассказы, передавая свое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отношение к героям.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Использует в речи слова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участия, эмоционального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сочувствия, сострадания для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поддержания сотрудничества,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установления отношений со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сверстниками и взрослыми. С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помощью образных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языка передает эмоциональные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состояния людей и животных.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Движения стали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значительно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уверенными 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разнообразными. Ребенок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испытывает острую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потребность в движении,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возбудимостью.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случае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ограничения активной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двигательной 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быстро перевозбуждается,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становится непослушным,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капризным. Эмоционально окрашенная деятельность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становится не только средством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физического развития,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но 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способом психологической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разгрузки.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Выполняет доступные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гигиенические процедуры,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соблюдает элементарные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правила здорового образа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жизни: рассказывает 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последовательности 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необходимости выполнения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навыков. Самостоятелен 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самообслуживании, сам ставит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цель, видит необходимость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выполнения определенных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действий.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привычной обстановке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 выполняет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знакомые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правила общения с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взрослыми: здоровается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прощается, говорит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«спасибо»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«пожалуйста». По напоминанию взрослого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старается придерживаться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основных правил поведения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быту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улице.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активностью и любознательностью. Задает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много вопросов поискового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характера: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«Почему?», </w:t>
      </w:r>
      <w:r w:rsidRPr="002641CF">
        <w:rPr>
          <w:rFonts w:ascii="Times New Roman" w:hAnsi="Times New Roman"/>
        </w:rPr>
        <w:t>«Зачем?»,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«Для</w:t>
      </w:r>
      <w:r w:rsidRPr="002641CF">
        <w:rPr>
          <w:rFonts w:ascii="Times New Roman" w:hAnsi="Times New Roman"/>
        </w:rPr>
        <w:t xml:space="preserve"> чего?»,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установить связи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зависимости в природе,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социальном мире. Владеет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основными способами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имеет некоторый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опыт деятельности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запас представлений об окружающем;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 помощью воспитателя активно включается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экспериментирования.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 совместной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деятельности активно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познает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называет свойства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предметов, особенности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объектов природы,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обследовательские действия.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Объединяет предметы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объекты в видовые категории 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указанием характерных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признаков.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Имеет представления:</w:t>
      </w:r>
    </w:p>
    <w:p w:rsidR="00E01836" w:rsidRPr="002641CF" w:rsidRDefault="00E01836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себе</w:t>
      </w:r>
      <w:r w:rsidRPr="002641CF">
        <w:rPr>
          <w:rFonts w:ascii="Times New Roman" w:hAnsi="Times New Roman"/>
        </w:rPr>
        <w:t>: знает свои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полное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краткое, фамилию,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возраст, пол. Осознает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умения («умею рисовать»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пр.), знания («знаю,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 чем эта сказка»), то, чему научился («строить дом»). 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от взрослого 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сведения о своем организме (для чего нужны руки, ноги, глаза, ресницы и пр.); — </w:t>
      </w:r>
      <w:r w:rsidRPr="002641CF">
        <w:rPr>
          <w:rFonts w:ascii="Times New Roman" w:hAnsi="Times New Roman"/>
          <w:i/>
        </w:rPr>
        <w:t>о семье</w:t>
      </w:r>
      <w:r w:rsidRPr="002641CF">
        <w:rPr>
          <w:rFonts w:ascii="Times New Roman" w:hAnsi="Times New Roman"/>
        </w:rPr>
        <w:t>: знает  состав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своей семьи, рассказывает о деятельности членов своей семьи, о происшедших семейных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событиях, праздниках, о любимых игрушках, домашних животных;</w:t>
      </w:r>
    </w:p>
    <w:p w:rsidR="00E01836" w:rsidRPr="002641CF" w:rsidRDefault="00E01836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 xml:space="preserve">об обществе </w:t>
      </w:r>
      <w:r w:rsidRPr="002641CF">
        <w:rPr>
          <w:rFonts w:ascii="Times New Roman" w:hAnsi="Times New Roman"/>
        </w:rPr>
        <w:t>(ближайшем социуме),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прачки;</w:t>
      </w:r>
    </w:p>
    <w:p w:rsidR="00E01836" w:rsidRPr="002641CF" w:rsidRDefault="00E01836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государстве</w:t>
      </w:r>
      <w:r w:rsidRPr="002641CF">
        <w:rPr>
          <w:rFonts w:ascii="Times New Roman" w:hAnsi="Times New Roman"/>
        </w:rPr>
        <w:t>: знает название страны и города, в котором живет, хорошо ориентируется в ближайшем окружении.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Владеет разными способами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деятельности, проявляет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самостоятельность,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стремится к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самовыражению. Поведение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определяется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требованиями со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стороны 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первичными ценностными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представлениями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 том,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3"/>
        </w:rPr>
        <w:t>«что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такое хорошо и что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такое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плохо»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(например, нельзя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драться,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нехорошо ябедничать,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нужно делиться, нужно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уважать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пр.). С помощью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взрослого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наметить действия,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на достижение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конкретной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цели.</w:t>
      </w:r>
    </w:p>
    <w:p w:rsidR="00E01836" w:rsidRPr="002641CF" w:rsidRDefault="00E01836" w:rsidP="00AC2575">
      <w:pPr>
        <w:pStyle w:val="NoSpacing"/>
        <w:numPr>
          <w:ilvl w:val="0"/>
          <w:numId w:val="47"/>
        </w:numPr>
        <w:ind w:left="284" w:hanging="284"/>
        <w:jc w:val="both"/>
        <w:rPr>
          <w:b/>
        </w:rPr>
      </w:pPr>
      <w:r w:rsidRPr="002641CF">
        <w:rPr>
          <w:rFonts w:ascii="Times New Roman" w:hAnsi="Times New Roman"/>
        </w:rPr>
        <w:t>Умеет работать по образцу,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слушать взрослого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его задания, отвечать, когда спрашивают.</w:t>
      </w:r>
    </w:p>
    <w:p w:rsidR="00E01836" w:rsidRPr="002641CF" w:rsidRDefault="00E01836" w:rsidP="007C383A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8B4BD8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 xml:space="preserve"> Педагогическая диагностика</w:t>
      </w:r>
    </w:p>
    <w:p w:rsidR="00E01836" w:rsidRPr="002641CF" w:rsidRDefault="00E01836" w:rsidP="008B4BD8">
      <w:pPr>
        <w:pStyle w:val="NoSpacing"/>
        <w:jc w:val="both"/>
        <w:rPr>
          <w:rFonts w:ascii="Times New Roman" w:hAnsi="Times New Roman"/>
        </w:rPr>
      </w:pP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возраста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индивидуальности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мотивов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поступков,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видение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скрытых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резервов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предвидение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будущем.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помогает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максимально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приближенными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реализации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способностей,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способствует поддержке и развитию детской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индивидуальности.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Без педагогической диагностики трудно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представить </w:t>
      </w:r>
      <w:r w:rsidRPr="002641CF">
        <w:rPr>
          <w:rFonts w:ascii="Times New Roman" w:hAnsi="Times New Roman"/>
          <w:spacing w:val="-2"/>
        </w:rPr>
        <w:t>осознанную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целенаправленную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профессиональную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Диагностическая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начальным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этапом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педагогического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проектирования,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позволяя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определить      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актуальные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образовательные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задачи,      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индивидуализировать образовательный  процесс,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завершает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цепочку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 xml:space="preserve">по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решению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этих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задач,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поскольку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направлена на выявление результативности образовательного процесса.</w:t>
      </w:r>
    </w:p>
    <w:p w:rsidR="00E01836" w:rsidRPr="002641CF" w:rsidRDefault="00E0183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1"/>
        </w:rPr>
        <w:t>Познание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понимание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педагогом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дошкольного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возраста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2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основная</w:t>
      </w:r>
      <w:r w:rsidRPr="002641CF">
        <w:rPr>
          <w:rFonts w:ascii="Times New Roman" w:hAnsi="Times New Roman"/>
          <w:spacing w:val="74"/>
        </w:rPr>
        <w:t xml:space="preserve"> </w:t>
      </w:r>
      <w:r w:rsidRPr="002641CF">
        <w:rPr>
          <w:rFonts w:ascii="Times New Roman" w:hAnsi="Times New Roman"/>
          <w:spacing w:val="1"/>
        </w:rPr>
        <w:t>цель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диагностики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"/>
        </w:rPr>
        <w:t>ДОО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1"/>
        </w:rPr>
        <w:t>определяет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использование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1"/>
        </w:rPr>
        <w:t>им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преимущественно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малоформализованных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диагностических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3"/>
        </w:rPr>
        <w:t>методов</w:t>
      </w:r>
      <w:r w:rsidRPr="002641CF">
        <w:rPr>
          <w:rFonts w:ascii="Times New Roman" w:hAnsi="Times New Roman"/>
          <w:spacing w:val="3"/>
        </w:rPr>
        <w:t>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ведущими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среди</w:t>
      </w:r>
      <w:r w:rsidRPr="002641CF">
        <w:rPr>
          <w:rFonts w:ascii="Times New Roman" w:hAnsi="Times New Roman"/>
          <w:spacing w:val="84"/>
        </w:rPr>
        <w:t xml:space="preserve"> </w:t>
      </w:r>
      <w:r w:rsidRPr="002641CF">
        <w:rPr>
          <w:rFonts w:ascii="Times New Roman" w:hAnsi="Times New Roman"/>
          <w:spacing w:val="1"/>
        </w:rPr>
        <w:t>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являются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наблюдение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проявлений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2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общении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1"/>
        </w:rPr>
        <w:t>другими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субъектами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1"/>
        </w:rPr>
        <w:t>процесса,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свободные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беседы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1"/>
        </w:rPr>
        <w:t>качестве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1"/>
        </w:rPr>
        <w:t>дополнительных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методов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анализ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продуктов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детской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простые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тесты,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специальные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диагностические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ситуации.</w:t>
      </w:r>
    </w:p>
    <w:p w:rsidR="00E01836" w:rsidRPr="002641CF" w:rsidRDefault="00E0183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 диагностика достижений ребенка направлена на изучение:</w:t>
      </w:r>
    </w:p>
    <w:p w:rsidR="00E01836" w:rsidRPr="002641CF" w:rsidRDefault="00E0183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деятельностных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умений ребенка;</w:t>
      </w:r>
    </w:p>
    <w:p w:rsidR="00E01836" w:rsidRPr="002641CF" w:rsidRDefault="00E0183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интересов, предпочтений, склонностей ребенка;</w:t>
      </w:r>
    </w:p>
    <w:p w:rsidR="00E01836" w:rsidRPr="002641CF" w:rsidRDefault="00E0183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личностных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особенностей ребенка;</w:t>
      </w:r>
    </w:p>
    <w:p w:rsidR="00E01836" w:rsidRPr="002641CF" w:rsidRDefault="00E0183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поведенческих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проявлений ребенка;</w:t>
      </w:r>
    </w:p>
    <w:p w:rsidR="00E01836" w:rsidRPr="002641CF" w:rsidRDefault="00E0183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сверстниками;</w:t>
      </w:r>
    </w:p>
    <w:p w:rsidR="00E01836" w:rsidRPr="002641CF" w:rsidRDefault="00E01836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 со взрослыми.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Принципы</w:t>
      </w:r>
      <w:r w:rsidRPr="002641CF">
        <w:rPr>
          <w:rFonts w:ascii="Times New Roman" w:hAnsi="Times New Roman"/>
          <w:b/>
          <w:spacing w:val="-3"/>
        </w:rPr>
        <w:t xml:space="preserve"> </w:t>
      </w:r>
      <w:r w:rsidRPr="002641CF">
        <w:rPr>
          <w:rFonts w:ascii="Times New Roman" w:hAnsi="Times New Roman"/>
          <w:b/>
        </w:rPr>
        <w:t>педагогической диагностики</w:t>
      </w:r>
      <w:r w:rsidRPr="002641CF">
        <w:rPr>
          <w:rFonts w:ascii="Times New Roman" w:hAnsi="Times New Roman"/>
        </w:rPr>
        <w:t>. Педагогическая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ряда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принципов,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обусловленных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спецификой образовательного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процесса детского сада.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  <w:b/>
          <w:i/>
        </w:rPr>
        <w:t>объективности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стремление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максимальной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объективности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процедурах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результатах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избегание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оформлении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субъективных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оценочных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суждений,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предвзятого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диагностируемому.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принципа предполагает соблюдение ряда </w:t>
      </w:r>
      <w:r w:rsidRPr="002641CF">
        <w:rPr>
          <w:rFonts w:ascii="Times New Roman" w:hAnsi="Times New Roman"/>
          <w:i/>
        </w:rPr>
        <w:t>правил</w:t>
      </w:r>
      <w:r w:rsidRPr="002641CF">
        <w:rPr>
          <w:rFonts w:ascii="Times New Roman" w:hAnsi="Times New Roman"/>
        </w:rPr>
        <w:t>.</w:t>
      </w:r>
    </w:p>
    <w:p w:rsidR="00E01836" w:rsidRPr="002641CF" w:rsidRDefault="00E0183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Соответствие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методик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возрастным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личностным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особенностям диагностируемых.</w:t>
      </w:r>
    </w:p>
    <w:p w:rsidR="00E01836" w:rsidRPr="002641CF" w:rsidRDefault="00E0183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Фиксация всех проявлений личности ребенка.</w:t>
      </w:r>
    </w:p>
    <w:p w:rsidR="00E01836" w:rsidRPr="002641CF" w:rsidRDefault="00E0183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Сопоставление полученных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данными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педагогов, родителей.</w:t>
      </w:r>
    </w:p>
    <w:p w:rsidR="00E01836" w:rsidRPr="002641CF" w:rsidRDefault="00E0183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Перепроверка,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уточнение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полученного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фактического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материала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проведении диагностики.</w:t>
      </w:r>
    </w:p>
    <w:p w:rsidR="00E01836" w:rsidRPr="002641CF" w:rsidRDefault="00E01836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Постоянный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самоконтроль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своими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собственными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переживаниями,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эмоциями,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симпатиями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антипатиями,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часто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субъективируют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фиксацию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фактов; развитие педагогической рефлексии.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"/>
        </w:rPr>
        <w:t xml:space="preserve"> </w:t>
      </w:r>
      <w:r w:rsidRPr="002641CF">
        <w:rPr>
          <w:rFonts w:ascii="Times New Roman" w:hAnsi="Times New Roman"/>
          <w:b/>
          <w:i/>
        </w:rPr>
        <w:t>целостного</w:t>
      </w:r>
      <w:r w:rsidRPr="002641CF">
        <w:rPr>
          <w:rFonts w:ascii="Times New Roman" w:hAnsi="Times New Roman"/>
          <w:b/>
          <w:i/>
          <w:spacing w:val="4"/>
        </w:rPr>
        <w:t xml:space="preserve"> </w:t>
      </w:r>
      <w:r w:rsidRPr="002641CF">
        <w:rPr>
          <w:rFonts w:ascii="Times New Roman" w:hAnsi="Times New Roman"/>
          <w:b/>
          <w:i/>
        </w:rPr>
        <w:t>изучения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педагогического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процесса</w:t>
      </w:r>
      <w:r w:rsidRPr="002641CF">
        <w:rPr>
          <w:rFonts w:ascii="Times New Roman" w:hAnsi="Times New Roman"/>
          <w:b/>
          <w:i/>
          <w:spacing w:val="13"/>
        </w:rPr>
        <w:t xml:space="preserve"> </w:t>
      </w:r>
      <w:r w:rsidRPr="002641CF">
        <w:rPr>
          <w:rFonts w:ascii="Times New Roman" w:hAnsi="Times New Roman"/>
        </w:rPr>
        <w:t>предполагает: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общий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2"/>
        </w:rPr>
        <w:t>уровень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иметь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информацию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аспектах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развития: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социальном,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эмоциональном,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интеллектуальном,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физическом,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художественно-творческом.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помнить,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</w:rPr>
        <w:t>представляет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целостный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процесс,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каждой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сфер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рассматриваться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изолированно.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Различные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сферы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личности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связаны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и оказывают взаимное влияние </w:t>
      </w:r>
      <w:r w:rsidRPr="002641CF">
        <w:rPr>
          <w:rFonts w:ascii="Times New Roman" w:hAnsi="Times New Roman"/>
          <w:spacing w:val="-2"/>
        </w:rPr>
        <w:t>друг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>на</w:t>
      </w:r>
      <w:r w:rsidRPr="002641CF">
        <w:rPr>
          <w:rFonts w:ascii="Times New Roman" w:hAnsi="Times New Roman"/>
        </w:rPr>
        <w:t xml:space="preserve"> друга.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0"/>
        </w:rPr>
        <w:t xml:space="preserve"> </w:t>
      </w:r>
      <w:r w:rsidRPr="002641CF">
        <w:rPr>
          <w:rFonts w:ascii="Times New Roman" w:hAnsi="Times New Roman"/>
          <w:b/>
          <w:i/>
        </w:rPr>
        <w:t>процессуальности</w:t>
      </w:r>
      <w:r w:rsidRPr="002641CF">
        <w:rPr>
          <w:rFonts w:ascii="Times New Roman" w:hAnsi="Times New Roman"/>
          <w:b/>
          <w:i/>
          <w:spacing w:val="54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явления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изменении,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развитии. Правила, детализирующие 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процессуальности, состоят в том, </w:t>
      </w:r>
      <w:r w:rsidRPr="002641CF">
        <w:rPr>
          <w:rFonts w:ascii="Times New Roman" w:hAnsi="Times New Roman"/>
          <w:spacing w:val="1"/>
        </w:rPr>
        <w:t>чтобы:</w:t>
      </w:r>
    </w:p>
    <w:p w:rsidR="00E01836" w:rsidRPr="002641CF" w:rsidRDefault="00E01836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ограничиваться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отдельными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«срезами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состояний»,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оценками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без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выявления закономерностей развития;</w:t>
      </w:r>
    </w:p>
    <w:p w:rsidR="00E01836" w:rsidRPr="002641CF" w:rsidRDefault="00E01836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учитывать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половозрастные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социокультурные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особенности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индивидуально-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 становления ребенка;</w:t>
      </w:r>
    </w:p>
    <w:p w:rsidR="00E01836" w:rsidRPr="002641CF" w:rsidRDefault="00E01836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обеспечивать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непрерывность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изучения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диагностируемого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предмета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естественных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условиях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педагогического процесса.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41"/>
        </w:rPr>
        <w:t xml:space="preserve"> </w:t>
      </w:r>
      <w:r w:rsidRPr="002641CF">
        <w:rPr>
          <w:rFonts w:ascii="Times New Roman" w:hAnsi="Times New Roman"/>
          <w:b/>
          <w:i/>
        </w:rPr>
        <w:t>компетентности</w:t>
      </w:r>
      <w:r w:rsidRPr="002641CF">
        <w:rPr>
          <w:rFonts w:ascii="Times New Roman" w:hAnsi="Times New Roman"/>
          <w:b/>
          <w:i/>
          <w:spacing w:val="4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принятие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решений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вопросам,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которым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имеет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специальную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подготовку;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запрет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 xml:space="preserve">результатам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диагностики 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 xml:space="preserve">на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какие-либо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действия,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которые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могут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нанести 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ущерб </w:t>
      </w:r>
      <w:r w:rsidRPr="002641CF">
        <w:rPr>
          <w:rFonts w:ascii="Times New Roman" w:hAnsi="Times New Roman"/>
        </w:rPr>
        <w:t>испытуемому.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Этот принцип раскрывается:</w:t>
      </w:r>
    </w:p>
    <w:p w:rsidR="00E01836" w:rsidRPr="002641CF" w:rsidRDefault="00E01836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правилах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сотрудничества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(согласие,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добровольность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диагностике);</w:t>
      </w:r>
    </w:p>
    <w:p w:rsidR="00E01836" w:rsidRPr="002641CF" w:rsidRDefault="00E01836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безопасности для испытуемого применяемых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методик;</w:t>
      </w:r>
    </w:p>
    <w:p w:rsidR="00E01836" w:rsidRPr="002641CF" w:rsidRDefault="00E01836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доступности для педагога диагностических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процедур</w:t>
      </w:r>
      <w:r w:rsidRPr="002641CF">
        <w:rPr>
          <w:rFonts w:ascii="Times New Roman" w:hAnsi="Times New Roman"/>
        </w:rPr>
        <w:t xml:space="preserve"> и методов;</w:t>
      </w:r>
    </w:p>
    <w:p w:rsidR="00E01836" w:rsidRPr="002641CF" w:rsidRDefault="00E01836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взвешенности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корректном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использовании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сведений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(разумной конфиденциальности результатов диагностики).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19"/>
        </w:rPr>
        <w:t xml:space="preserve"> </w:t>
      </w:r>
      <w:r w:rsidRPr="002641CF">
        <w:rPr>
          <w:rFonts w:ascii="Times New Roman" w:hAnsi="Times New Roman"/>
          <w:b/>
          <w:i/>
        </w:rPr>
        <w:t>персонализации</w:t>
      </w:r>
      <w:r w:rsidRPr="002641CF">
        <w:rPr>
          <w:rFonts w:ascii="Times New Roman" w:hAnsi="Times New Roman"/>
          <w:b/>
          <w:i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обнаруживать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закономерностей,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отклонения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оценивать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негативные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без анализа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динамических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тенденций становления.</w:t>
      </w:r>
    </w:p>
    <w:p w:rsidR="00E01836" w:rsidRPr="002641CF" w:rsidRDefault="00E01836" w:rsidP="008B4BD8">
      <w:pPr>
        <w:pStyle w:val="NoSpacing"/>
        <w:jc w:val="both"/>
        <w:rPr>
          <w:rFonts w:ascii="Times New Roman" w:hAnsi="Times New Roman"/>
          <w:b/>
          <w:bCs/>
        </w:rPr>
      </w:pPr>
      <w:r w:rsidRPr="002641CF">
        <w:rPr>
          <w:rFonts w:ascii="Times New Roman" w:hAnsi="Times New Roman"/>
          <w:b/>
        </w:rPr>
        <w:t>Как осуществлять процесс диагностирования?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Прежде чем проводить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диагностику, необходимо спроектировать ее.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Первый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2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проектировочный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цели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(например,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старшей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любознательности,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выявить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особенности).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проектировании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многие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педагоги,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правило,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решают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вопрос,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осуществлять,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пропуская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вопросы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что</w:t>
      </w:r>
      <w:r w:rsidRPr="002641CF">
        <w:rPr>
          <w:rFonts w:ascii="Times New Roman" w:hAnsi="Times New Roman"/>
          <w:i/>
          <w:spacing w:val="35"/>
        </w:rPr>
        <w:t xml:space="preserve"> </w:t>
      </w:r>
      <w:r w:rsidRPr="002641CF">
        <w:rPr>
          <w:rFonts w:ascii="Times New Roman" w:hAnsi="Times New Roman"/>
        </w:rPr>
        <w:t>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особенности,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зачем</w:t>
      </w:r>
      <w:r w:rsidRPr="002641CF">
        <w:rPr>
          <w:rFonts w:ascii="Times New Roman" w:hAnsi="Times New Roman"/>
          <w:i/>
          <w:spacing w:val="37"/>
        </w:rPr>
        <w:t xml:space="preserve"> </w:t>
      </w:r>
      <w:r w:rsidRPr="002641CF">
        <w:rPr>
          <w:rFonts w:ascii="Times New Roman" w:hAnsi="Times New Roman"/>
        </w:rPr>
        <w:t>диагностировать.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это основные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вопросы.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 ответа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на них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зависят и подбор методов,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результатов, и принятие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управленческих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решений.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постоянно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сравнение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конкретного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прежними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достижениями,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поведением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настоящее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прошлом,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описанием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какого-то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неизвестного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лица.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аспекты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сравнения,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называются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i/>
        </w:rPr>
        <w:t>индивидуальной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i/>
        </w:rPr>
        <w:t>социальной</w:t>
      </w:r>
      <w:r w:rsidRPr="002641CF">
        <w:rPr>
          <w:rFonts w:ascii="Times New Roman" w:hAnsi="Times New Roman"/>
          <w:i/>
          <w:spacing w:val="3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i/>
        </w:rPr>
        <w:t>объективной</w:t>
      </w:r>
      <w:r w:rsidRPr="002641CF">
        <w:rPr>
          <w:rFonts w:ascii="Times New Roman" w:hAnsi="Times New Roman"/>
          <w:i/>
          <w:spacing w:val="45"/>
        </w:rPr>
        <w:t xml:space="preserve"> </w:t>
      </w:r>
      <w:r w:rsidRPr="002641CF">
        <w:rPr>
          <w:rFonts w:ascii="Times New Roman" w:hAnsi="Times New Roman"/>
          <w:i/>
        </w:rPr>
        <w:t>соотносительной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</w:rPr>
        <w:t>нормой.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критерии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у 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Так,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критерием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чуткость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новому,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показателями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критерия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выделение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окружении,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вопросы 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направленности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объектах,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внимательное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рассказов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1"/>
        </w:rPr>
        <w:t>п.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методы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основными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методами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выступают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включенное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наблюдение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нестандартизированные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беседы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Кроме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диагностические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фактически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провоцирующие деятельность ребенка, которую хотел бы пронаблюдать педагог.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Второй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практический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Проведение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определить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ответственных,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обозначить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длительность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фиксации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(запись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блокноте,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карточках,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на магнитофоне, видеокамере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т. д.).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Третий</w:t>
      </w:r>
      <w:r w:rsidRPr="002641CF">
        <w:rPr>
          <w:rFonts w:ascii="Times New Roman" w:hAnsi="Times New Roman"/>
          <w:b/>
          <w:bCs/>
          <w:i/>
          <w:spacing w:val="43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4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4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аналитический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фактов,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получение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количественных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данных.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позволяет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установить,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почему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</w:rPr>
        <w:t>результат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прежнего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отклоняется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(яркое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достижение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большая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проблема).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анализа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определяются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причины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такого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диагностируемого качества.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осознавать,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отклонение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намеченных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нормативов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стремительного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изменения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вмешательства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процессов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условий,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обеспечивающих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результаты.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каждый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большинство детей)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достигать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описанного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программе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высокого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уровня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(по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всему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содержанию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программы),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заданного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идеальный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вариант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развития?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индивидуально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неравномерно,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замечать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поддерживать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хорошие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видеть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проблемы развития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помогать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решать.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Четвертый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интерпретация</w:t>
      </w:r>
      <w:r w:rsidRPr="002641CF">
        <w:rPr>
          <w:rFonts w:ascii="Times New Roman" w:hAnsi="Times New Roman"/>
          <w:b/>
          <w:bCs/>
          <w:i/>
          <w:spacing w:val="51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данных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1"/>
        </w:rPr>
        <w:t>Интерпретация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1"/>
        </w:rPr>
        <w:t>воспитателем</w:t>
      </w:r>
      <w:r w:rsidRPr="002641CF">
        <w:rPr>
          <w:rFonts w:ascii="Times New Roman" w:hAnsi="Times New Roman"/>
          <w:spacing w:val="68"/>
        </w:rPr>
        <w:t xml:space="preserve"> </w:t>
      </w:r>
      <w:r w:rsidRPr="002641CF">
        <w:rPr>
          <w:rFonts w:ascii="Times New Roman" w:hAnsi="Times New Roman"/>
          <w:spacing w:val="1"/>
        </w:rPr>
        <w:t>полученных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фактов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1"/>
        </w:rPr>
        <w:t>основной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путь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понимания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прогнозирования</w:t>
      </w:r>
      <w:r w:rsidRPr="002641CF">
        <w:rPr>
          <w:rFonts w:ascii="Times New Roman" w:hAnsi="Times New Roman"/>
          <w:spacing w:val="62"/>
        </w:rPr>
        <w:t xml:space="preserve"> </w:t>
      </w:r>
      <w:r w:rsidRPr="002641CF">
        <w:rPr>
          <w:rFonts w:ascii="Times New Roman" w:hAnsi="Times New Roman"/>
          <w:spacing w:val="1"/>
        </w:rPr>
        <w:t>перспектив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1"/>
        </w:rPr>
        <w:t>развития.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Любые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количественные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показатели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обладают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возможностью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различного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толкования,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порой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диаметрально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противоположного.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данные: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проявляют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высокую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степень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половина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группы,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любознательна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избирательно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(т.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е.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вызывает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интерес)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третья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часть,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остальные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нелюбознательны?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нет?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Ответить на этот вопрос можно, только сопоставив полученные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данные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теми, которые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фиксировались ранее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Пятый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7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целеобразовательный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определение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актуальных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целом.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обнаружения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сильных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сторон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определения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перспектив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Полученная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результате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информация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сделанные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выводы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помогают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предположить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возможные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действия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какие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достижения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следует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всячески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поддержать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развивать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дальше,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чем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именно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требуется оказать этому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помощь.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Искусство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раз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заключается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том,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открыть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каждым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перспективы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показать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1"/>
        </w:rPr>
        <w:t>те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сферы,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1"/>
        </w:rPr>
        <w:t>он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себя,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достичь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больших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успехов,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черпать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источника,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целом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личность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становилась полноценной, богатой, неповторимой.</w:t>
      </w: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8B4BD8">
      <w:pPr>
        <w:pStyle w:val="NoSpacing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ОРГАНИЗАЦИОННЫЙ РАЗДЕЛ</w:t>
      </w:r>
    </w:p>
    <w:p w:rsidR="00E01836" w:rsidRPr="002641CF" w:rsidRDefault="00E01836" w:rsidP="002641CF">
      <w:pPr>
        <w:pStyle w:val="NoSpacing"/>
        <w:numPr>
          <w:ilvl w:val="1"/>
          <w:numId w:val="48"/>
        </w:numPr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Социальный портрет группы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2484"/>
        <w:gridCol w:w="430"/>
        <w:gridCol w:w="558"/>
        <w:gridCol w:w="565"/>
        <w:gridCol w:w="424"/>
        <w:gridCol w:w="424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6"/>
        <w:gridCol w:w="430"/>
        <w:gridCol w:w="430"/>
        <w:gridCol w:w="425"/>
        <w:gridCol w:w="426"/>
        <w:gridCol w:w="426"/>
        <w:gridCol w:w="429"/>
        <w:gridCol w:w="567"/>
        <w:gridCol w:w="430"/>
        <w:gridCol w:w="567"/>
      </w:tblGrid>
      <w:tr w:rsidR="00E01836" w:rsidRPr="002641CF" w:rsidTr="005B1D4E">
        <w:trPr>
          <w:trHeight w:val="699"/>
        </w:trPr>
        <w:tc>
          <w:tcPr>
            <w:tcW w:w="2933" w:type="dxa"/>
            <w:gridSpan w:val="2"/>
            <w:vMerge w:val="restart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Фамилия, имя ребёнка</w:t>
            </w:r>
          </w:p>
        </w:tc>
        <w:tc>
          <w:tcPr>
            <w:tcW w:w="1553" w:type="dxa"/>
            <w:gridSpan w:val="3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Условия воспитания</w:t>
            </w:r>
          </w:p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  <w:gridSpan w:val="8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Структура семьи</w:t>
            </w:r>
          </w:p>
        </w:tc>
        <w:tc>
          <w:tcPr>
            <w:tcW w:w="1702" w:type="dxa"/>
            <w:gridSpan w:val="4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Микроклимат семьи</w:t>
            </w:r>
          </w:p>
        </w:tc>
        <w:tc>
          <w:tcPr>
            <w:tcW w:w="1276" w:type="dxa"/>
            <w:gridSpan w:val="3"/>
          </w:tcPr>
          <w:p w:rsidR="00E01836" w:rsidRPr="002641CF" w:rsidRDefault="00E01836" w:rsidP="00512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Стиль семейного восп</w:t>
            </w:r>
            <w:r>
              <w:rPr>
                <w:rFonts w:ascii="Times New Roman" w:hAnsi="Times New Roman"/>
                <w:b/>
              </w:rPr>
              <w:t>-</w:t>
            </w:r>
            <w:r w:rsidRPr="002641CF">
              <w:rPr>
                <w:rFonts w:ascii="Times New Roman" w:hAnsi="Times New Roman"/>
                <w:b/>
              </w:rPr>
              <w:t>ия</w:t>
            </w:r>
          </w:p>
        </w:tc>
        <w:tc>
          <w:tcPr>
            <w:tcW w:w="1711" w:type="dxa"/>
            <w:gridSpan w:val="4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Взаимодействие с детским садом</w:t>
            </w:r>
          </w:p>
        </w:tc>
        <w:tc>
          <w:tcPr>
            <w:tcW w:w="2419" w:type="dxa"/>
            <w:gridSpan w:val="5"/>
          </w:tcPr>
          <w:p w:rsidR="00E01836" w:rsidRPr="002641CF" w:rsidRDefault="00E01836" w:rsidP="005B1D4E">
            <w:pPr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Семьи группы риска</w:t>
            </w:r>
          </w:p>
        </w:tc>
      </w:tr>
      <w:tr w:rsidR="00E01836" w:rsidRPr="002641CF" w:rsidTr="00512A04">
        <w:trPr>
          <w:cantSplit/>
          <w:trHeight w:val="868"/>
        </w:trPr>
        <w:tc>
          <w:tcPr>
            <w:tcW w:w="2933" w:type="dxa"/>
            <w:gridSpan w:val="2"/>
            <w:vMerge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Хорошие </w:t>
            </w:r>
          </w:p>
        </w:tc>
        <w:tc>
          <w:tcPr>
            <w:tcW w:w="558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Удовлетворительные</w:t>
            </w:r>
          </w:p>
        </w:tc>
        <w:tc>
          <w:tcPr>
            <w:tcW w:w="565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Неудовлетворительные</w:t>
            </w:r>
          </w:p>
        </w:tc>
        <w:tc>
          <w:tcPr>
            <w:tcW w:w="3398" w:type="dxa"/>
            <w:gridSpan w:val="8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 – ребёнок</w:t>
            </w:r>
          </w:p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 – мать В – отец</w:t>
            </w:r>
          </w:p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– бабушка, дедушка</w:t>
            </w:r>
          </w:p>
          <w:p w:rsidR="00E01836" w:rsidRPr="002641CF" w:rsidRDefault="00E01836" w:rsidP="005B1D4E">
            <w:pPr>
              <w:pStyle w:val="NoSpacing"/>
            </w:pPr>
            <w:r w:rsidRPr="002641CF">
              <w:rPr>
                <w:rFonts w:ascii="Times New Roman" w:hAnsi="Times New Roman"/>
              </w:rPr>
              <w:t>Х – отчим, мачеха</w:t>
            </w:r>
          </w:p>
        </w:tc>
        <w:tc>
          <w:tcPr>
            <w:tcW w:w="425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Конфликтная  </w:t>
            </w:r>
          </w:p>
        </w:tc>
        <w:tc>
          <w:tcPr>
            <w:tcW w:w="425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Пед. несостоятельная</w:t>
            </w:r>
          </w:p>
        </w:tc>
        <w:tc>
          <w:tcPr>
            <w:tcW w:w="426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Аморальная </w:t>
            </w:r>
          </w:p>
        </w:tc>
        <w:tc>
          <w:tcPr>
            <w:tcW w:w="426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Асоциальная </w:t>
            </w:r>
          </w:p>
        </w:tc>
        <w:tc>
          <w:tcPr>
            <w:tcW w:w="425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Либеральный  </w:t>
            </w:r>
          </w:p>
        </w:tc>
        <w:tc>
          <w:tcPr>
            <w:tcW w:w="425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Демократический </w:t>
            </w:r>
          </w:p>
        </w:tc>
        <w:tc>
          <w:tcPr>
            <w:tcW w:w="426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Авторитарный  </w:t>
            </w:r>
          </w:p>
        </w:tc>
        <w:tc>
          <w:tcPr>
            <w:tcW w:w="430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сотрудн-во</w:t>
            </w:r>
          </w:p>
        </w:tc>
        <w:tc>
          <w:tcPr>
            <w:tcW w:w="430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Эпизодическое </w:t>
            </w:r>
          </w:p>
        </w:tc>
        <w:tc>
          <w:tcPr>
            <w:tcW w:w="425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Случайные контакты</w:t>
            </w:r>
          </w:p>
        </w:tc>
        <w:tc>
          <w:tcPr>
            <w:tcW w:w="426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Противодействие </w:t>
            </w:r>
          </w:p>
        </w:tc>
        <w:tc>
          <w:tcPr>
            <w:tcW w:w="426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жильё</w:t>
            </w:r>
          </w:p>
        </w:tc>
        <w:tc>
          <w:tcPr>
            <w:tcW w:w="429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Низкие доходы</w:t>
            </w:r>
          </w:p>
        </w:tc>
        <w:tc>
          <w:tcPr>
            <w:tcW w:w="567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Низкий образов. уровень</w:t>
            </w:r>
          </w:p>
        </w:tc>
        <w:tc>
          <w:tcPr>
            <w:tcW w:w="430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Неполная семья</w:t>
            </w:r>
          </w:p>
        </w:tc>
        <w:tc>
          <w:tcPr>
            <w:tcW w:w="567" w:type="dxa"/>
            <w:vMerge w:val="restart"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Многодетная семья</w:t>
            </w:r>
          </w:p>
        </w:tc>
      </w:tr>
      <w:tr w:rsidR="00E01836" w:rsidRPr="002641CF" w:rsidTr="00512A04">
        <w:trPr>
          <w:cantSplit/>
          <w:trHeight w:val="1140"/>
        </w:trPr>
        <w:tc>
          <w:tcPr>
            <w:tcW w:w="2933" w:type="dxa"/>
            <w:gridSpan w:val="2"/>
            <w:vMerge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extDirection w:val="btLr"/>
          </w:tcPr>
          <w:p w:rsidR="00E01836" w:rsidRPr="002641CF" w:rsidRDefault="00E0183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</w:t>
            </w:r>
          </w:p>
        </w:tc>
        <w:tc>
          <w:tcPr>
            <w:tcW w:w="424" w:type="dxa"/>
            <w:textDirection w:val="btLr"/>
          </w:tcPr>
          <w:p w:rsidR="00E01836" w:rsidRPr="002641CF" w:rsidRDefault="00E0183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Р+А+В+С</w:t>
            </w:r>
          </w:p>
        </w:tc>
        <w:tc>
          <w:tcPr>
            <w:tcW w:w="425" w:type="dxa"/>
            <w:textDirection w:val="btLr"/>
          </w:tcPr>
          <w:p w:rsidR="00E01836" w:rsidRPr="002641CF" w:rsidRDefault="00E0183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Р+А+С</w:t>
            </w:r>
          </w:p>
        </w:tc>
        <w:tc>
          <w:tcPr>
            <w:tcW w:w="424" w:type="dxa"/>
            <w:textDirection w:val="btLr"/>
          </w:tcPr>
          <w:p w:rsidR="00E01836" w:rsidRPr="002641CF" w:rsidRDefault="00E0183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Р+В+С</w:t>
            </w:r>
          </w:p>
        </w:tc>
        <w:tc>
          <w:tcPr>
            <w:tcW w:w="425" w:type="dxa"/>
            <w:textDirection w:val="btLr"/>
          </w:tcPr>
          <w:p w:rsidR="00E01836" w:rsidRPr="002641CF" w:rsidRDefault="00E0183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Р+А+Х</w:t>
            </w:r>
          </w:p>
        </w:tc>
        <w:tc>
          <w:tcPr>
            <w:tcW w:w="425" w:type="dxa"/>
            <w:textDirection w:val="btLr"/>
          </w:tcPr>
          <w:p w:rsidR="00E01836" w:rsidRPr="002641CF" w:rsidRDefault="00E0183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Р+В+Х</w:t>
            </w:r>
          </w:p>
        </w:tc>
        <w:tc>
          <w:tcPr>
            <w:tcW w:w="426" w:type="dxa"/>
            <w:textDirection w:val="btLr"/>
          </w:tcPr>
          <w:p w:rsidR="00E01836" w:rsidRPr="002641CF" w:rsidRDefault="00E0183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</w:t>
            </w:r>
          </w:p>
        </w:tc>
        <w:tc>
          <w:tcPr>
            <w:tcW w:w="425" w:type="dxa"/>
            <w:textDirection w:val="btLr"/>
          </w:tcPr>
          <w:p w:rsidR="00E01836" w:rsidRPr="002641CF" w:rsidRDefault="00E01836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</w:t>
            </w:r>
          </w:p>
        </w:tc>
        <w:tc>
          <w:tcPr>
            <w:tcW w:w="425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E01836" w:rsidRPr="002641CF" w:rsidRDefault="00E01836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5B1D4E">
        <w:tc>
          <w:tcPr>
            <w:tcW w:w="449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84" w:type="dxa"/>
          </w:tcPr>
          <w:p w:rsidR="00E01836" w:rsidRPr="002641CF" w:rsidRDefault="00E01836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01836" w:rsidRPr="002641CF" w:rsidRDefault="00E01836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01836" w:rsidRPr="00512A04" w:rsidRDefault="00E01836" w:rsidP="008B4BD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512A04">
        <w:rPr>
          <w:rFonts w:ascii="Times New Roman" w:hAnsi="Times New Roman"/>
          <w:b/>
        </w:rPr>
        <w:t>Режим дня</w:t>
      </w:r>
    </w:p>
    <w:p w:rsidR="00E01836" w:rsidRPr="002641CF" w:rsidRDefault="00E0183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Задача воспитателя —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E01836" w:rsidRPr="002641CF" w:rsidRDefault="00E0183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 внимательно следит за позой каждого ребенка и условиями его деятельности. При неправильной позе ребенка за столом (горбится, низко наклоняется) и недостаточном освещении во время рисования, рассматривания мелких изображений возникает перенапряженность зрения и может развиваться близорукость. Поэтому необходимо, чтобы столы и игровые уголки располагались близко к окнам, чтобы свет падал слева. Поэтому важны контроль соответствия высоты мебели росту детей, своевременная смена столов, стульев.</w:t>
      </w:r>
    </w:p>
    <w:p w:rsidR="00E01836" w:rsidRPr="002641CF" w:rsidRDefault="00E01836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E01836" w:rsidRPr="002641CF" w:rsidRDefault="00E01836" w:rsidP="00D67088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D6708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Учебный план</w:t>
      </w:r>
    </w:p>
    <w:p w:rsidR="00E01836" w:rsidRPr="002641CF" w:rsidRDefault="00E01836" w:rsidP="00D67088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непосредственно организованной образовательной деятельности на неделю</w:t>
      </w:r>
    </w:p>
    <w:p w:rsidR="00E01836" w:rsidRPr="002641CF" w:rsidRDefault="00E01836" w:rsidP="00D67088">
      <w:pPr>
        <w:pStyle w:val="NoSpacing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5953"/>
        <w:gridCol w:w="6804"/>
      </w:tblGrid>
      <w:tr w:rsidR="00E01836" w:rsidRPr="002641CF" w:rsidTr="00187442">
        <w:trPr>
          <w:trHeight w:val="349"/>
        </w:trPr>
        <w:tc>
          <w:tcPr>
            <w:tcW w:w="2802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5953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6804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образовательных ситуаций в неделю (в таблице ОС)</w:t>
            </w:r>
          </w:p>
        </w:tc>
      </w:tr>
      <w:tr w:rsidR="00E01836" w:rsidRPr="002641CF" w:rsidTr="00187442">
        <w:tc>
          <w:tcPr>
            <w:tcW w:w="2802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953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Двигательная деятельность</w:t>
            </w:r>
          </w:p>
        </w:tc>
        <w:tc>
          <w:tcPr>
            <w:tcW w:w="6804" w:type="dxa"/>
          </w:tcPr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занятия физической культурой</w:t>
            </w:r>
          </w:p>
        </w:tc>
      </w:tr>
      <w:tr w:rsidR="00E01836" w:rsidRPr="002641CF" w:rsidTr="00187442">
        <w:trPr>
          <w:trHeight w:val="867"/>
        </w:trPr>
        <w:tc>
          <w:tcPr>
            <w:tcW w:w="2802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3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Познавательно-исследовательская деятельность: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Мир природы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мир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6804" w:type="dxa"/>
          </w:tcPr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 </w:t>
            </w:r>
          </w:p>
        </w:tc>
      </w:tr>
      <w:tr w:rsidR="00E01836" w:rsidRPr="002641CF" w:rsidTr="00187442">
        <w:trPr>
          <w:trHeight w:val="400"/>
        </w:trPr>
        <w:tc>
          <w:tcPr>
            <w:tcW w:w="2802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5953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Коммуникативная деятельность: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6804" w:type="dxa"/>
          </w:tcPr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1, а также во всех ОС</w:t>
            </w:r>
          </w:p>
        </w:tc>
      </w:tr>
      <w:tr w:rsidR="00E01836" w:rsidRPr="002641CF" w:rsidTr="00187442">
        <w:tc>
          <w:tcPr>
            <w:tcW w:w="2802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5953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Познавательная деятельность: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Социальный мир</w:t>
            </w:r>
          </w:p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Коммуникативное развитие: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Развитие речи</w:t>
            </w:r>
          </w:p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Игровая деятельность</w:t>
            </w:r>
          </w:p>
        </w:tc>
        <w:tc>
          <w:tcPr>
            <w:tcW w:w="6804" w:type="dxa"/>
          </w:tcPr>
          <w:p w:rsidR="00E01836" w:rsidRPr="007602E4" w:rsidRDefault="00E01836" w:rsidP="00187442">
            <w:pPr>
              <w:pStyle w:val="NoSpacing"/>
              <w:rPr>
                <w:rFonts w:ascii="Times New Roman" w:hAnsi="Times New Roman"/>
              </w:rPr>
            </w:pPr>
          </w:p>
          <w:p w:rsidR="00E01836" w:rsidRDefault="00E01836" w:rsidP="0018744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01836" w:rsidRPr="007602E4" w:rsidRDefault="00E01836" w:rsidP="00187442">
            <w:pPr>
              <w:pStyle w:val="NoSpacing"/>
              <w:rPr>
                <w:rFonts w:ascii="Times New Roman" w:hAnsi="Times New Roman"/>
              </w:rPr>
            </w:pPr>
          </w:p>
          <w:p w:rsidR="00E01836" w:rsidRPr="007602E4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7602E4">
              <w:rPr>
                <w:rFonts w:ascii="Times New Roman" w:hAnsi="Times New Roman"/>
              </w:rPr>
              <w:t>1, а также во всех ОС</w:t>
            </w: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  <w:i/>
              </w:rPr>
            </w:pPr>
            <w:r w:rsidRPr="007602E4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01836" w:rsidRPr="002641CF" w:rsidTr="00187442">
        <w:tc>
          <w:tcPr>
            <w:tcW w:w="2802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5953" w:type="dxa"/>
          </w:tcPr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Изобразительная деятельность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Рисование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Лепка</w:t>
            </w:r>
          </w:p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Аппликация</w:t>
            </w:r>
          </w:p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Конструирование</w:t>
            </w:r>
          </w:p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Музыкальная деятельность</w:t>
            </w:r>
          </w:p>
          <w:p w:rsidR="00E01836" w:rsidRPr="002641CF" w:rsidRDefault="00E01836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6804" w:type="dxa"/>
          </w:tcPr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</w:t>
            </w: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музыкальных занятия</w:t>
            </w:r>
          </w:p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</w:tc>
      </w:tr>
      <w:tr w:rsidR="00E01836" w:rsidRPr="002641CF" w:rsidTr="00187442">
        <w:tc>
          <w:tcPr>
            <w:tcW w:w="8755" w:type="dxa"/>
            <w:gridSpan w:val="2"/>
          </w:tcPr>
          <w:p w:rsidR="00E01836" w:rsidRPr="002641CF" w:rsidRDefault="00E01836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образовательных ситуаций</w:t>
            </w:r>
          </w:p>
        </w:tc>
        <w:tc>
          <w:tcPr>
            <w:tcW w:w="6804" w:type="dxa"/>
          </w:tcPr>
          <w:p w:rsidR="00E01836" w:rsidRPr="002641CF" w:rsidRDefault="00E01836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11</w:t>
            </w:r>
          </w:p>
        </w:tc>
      </w:tr>
    </w:tbl>
    <w:p w:rsidR="00E01836" w:rsidRPr="002641CF" w:rsidRDefault="00E01836" w:rsidP="00187442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Продолжительность</w:t>
      </w:r>
      <w:r w:rsidRPr="002641CF">
        <w:rPr>
          <w:rFonts w:ascii="Times New Roman" w:hAnsi="Times New Roman"/>
        </w:rPr>
        <w:tab/>
        <w:t>непрерывной</w:t>
      </w:r>
      <w:r w:rsidRPr="002641CF">
        <w:rPr>
          <w:rFonts w:ascii="Times New Roman" w:hAnsi="Times New Roman"/>
        </w:rPr>
        <w:tab/>
        <w:t>непосредственно</w:t>
      </w:r>
      <w:r w:rsidRPr="002641CF">
        <w:rPr>
          <w:rFonts w:ascii="Times New Roman" w:hAnsi="Times New Roman"/>
        </w:rPr>
        <w:tab/>
        <w:t>образовательной деятельности для детей от 4 до 5 лет — не более 20 минут. Максимально допустимый объем образовательной нагрузки в первой половине дня в средней группе не превышает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E01836" w:rsidRPr="002641CF" w:rsidRDefault="00E01836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совместной образовательной деятельности</w:t>
      </w:r>
      <w:r w:rsidRPr="002641CF">
        <w:rPr>
          <w:rFonts w:ascii="Times New Roman" w:hAnsi="Times New Roman"/>
          <w:b/>
          <w:spacing w:val="75"/>
        </w:rPr>
        <w:t xml:space="preserve"> </w:t>
      </w:r>
      <w:r w:rsidRPr="002641CF">
        <w:rPr>
          <w:rFonts w:ascii="Times New Roman" w:hAnsi="Times New Roman"/>
          <w:b/>
        </w:rPr>
        <w:t>и культурных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практик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E01836" w:rsidRPr="002641CF" w:rsidRDefault="00E01836" w:rsidP="002641CF">
      <w:pPr>
        <w:pStyle w:val="NoSpacing"/>
        <w:jc w:val="both"/>
        <w:rPr>
          <w:rFonts w:ascii="Times New Roman" w:hAnsi="Times New Roman"/>
        </w:rPr>
      </w:pPr>
    </w:p>
    <w:tbl>
      <w:tblPr>
        <w:tblW w:w="15594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7"/>
        <w:gridCol w:w="8"/>
        <w:gridCol w:w="4679"/>
      </w:tblGrid>
      <w:tr w:rsidR="00E01836" w:rsidRPr="002641CF" w:rsidTr="002641CF">
        <w:trPr>
          <w:trHeight w:val="31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right="139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образовательной</w:t>
            </w:r>
            <w:r w:rsidRPr="002641CF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деятельности в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режимных моментах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форм образовательной деятельности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культурных практик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E01836" w:rsidRPr="002641CF" w:rsidTr="002641CF">
        <w:trPr>
          <w:trHeight w:hRule="exact" w:val="57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E01836" w:rsidRPr="002641CF" w:rsidTr="002641CF">
        <w:trPr>
          <w:trHeight w:hRule="exact" w:val="255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Ситуации общения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с детьми 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накопления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положительного социально-эмоционального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опыта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E01836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Беседы и разговоры 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по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E01836" w:rsidRPr="002641CF" w:rsidTr="002641CF">
        <w:trPr>
          <w:trHeight w:hRule="exact" w:val="547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деятельность, включая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сюжетно-ролевую игру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 правилами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 другие виды игр</w:t>
            </w:r>
          </w:p>
        </w:tc>
      </w:tr>
      <w:tr w:rsidR="00E01836" w:rsidRPr="002641CF" w:rsidTr="002641CF">
        <w:trPr>
          <w:trHeight w:hRule="exact" w:val="44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(сюжетно-ролевая,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2641C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E01836" w:rsidRPr="002641CF" w:rsidTr="002641CF">
        <w:trPr>
          <w:trHeight w:hRule="exact" w:val="56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Совместная игра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(сюжетно-ролевая,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раза 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  <w:tr w:rsidR="00E01836" w:rsidRPr="002641CF" w:rsidTr="002641CF">
        <w:trPr>
          <w:trHeight w:hRule="exact" w:val="27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Детская студия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(театрализованные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E01836" w:rsidRPr="002641CF" w:rsidTr="002641CF">
        <w:trPr>
          <w:trHeight w:hRule="exact" w:val="302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Досуг здоровья и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 игр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E01836" w:rsidRPr="002641CF" w:rsidTr="002641CF">
        <w:trPr>
          <w:trHeight w:hRule="exact" w:val="28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E01836" w:rsidRPr="002641CF" w:rsidTr="002641CF">
        <w:trPr>
          <w:trHeight w:hRule="exact" w:val="28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</w:tr>
      <w:tr w:rsidR="00E01836" w:rsidRPr="002641CF" w:rsidTr="002641CF">
        <w:trPr>
          <w:trHeight w:hRule="exact" w:val="273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Сенсорный игровой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интеллектуальный тренинг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(«Школа мышления»)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E01836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Опыты, эксперименты,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наблюдения (в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 числе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экологической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направленности)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E01836" w:rsidRPr="002641CF" w:rsidTr="002641CF">
        <w:trPr>
          <w:trHeight w:hRule="exact" w:val="28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Наблюдения за природой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 прогулке)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E01836" w:rsidRPr="002641CF" w:rsidTr="002641CF">
        <w:trPr>
          <w:trHeight w:hRule="exact" w:val="71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творческой активности,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обеспечивающей художественно-эстетическое</w:t>
            </w:r>
            <w:r w:rsidRPr="002641CF">
              <w:rPr>
                <w:rFonts w:ascii="Times New Roman" w:hAnsi="Times New Roman"/>
                <w:b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развитие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</w:p>
        </w:tc>
      </w:tr>
      <w:tr w:rsidR="00E01836" w:rsidRPr="002641CF" w:rsidTr="002641CF">
        <w:trPr>
          <w:trHeight w:hRule="exact" w:val="28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E01836" w:rsidRPr="002641CF" w:rsidTr="002641CF">
        <w:trPr>
          <w:trHeight w:hRule="exact" w:val="28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Творческая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мастерская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(рисование, лепка,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художественный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по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неделю</w:t>
            </w:r>
          </w:p>
        </w:tc>
      </w:tr>
      <w:tr w:rsidR="00E01836" w:rsidRPr="002641CF" w:rsidTr="002641CF">
        <w:trPr>
          <w:trHeight w:hRule="exact" w:val="27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литературных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E01836" w:rsidRPr="002641CF" w:rsidTr="002641CF">
        <w:trPr>
          <w:trHeight w:hRule="exact" w:val="35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E01836" w:rsidRPr="002641CF" w:rsidTr="002641CF">
        <w:trPr>
          <w:trHeight w:hRule="exact" w:val="35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E01836" w:rsidRPr="002641CF" w:rsidTr="002641CF">
        <w:trPr>
          <w:trHeight w:hRule="exact" w:val="29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(индивидуально 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подгруппами)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E01836" w:rsidRPr="002641CF" w:rsidTr="002641CF">
        <w:trPr>
          <w:trHeight w:hRule="exact" w:val="29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(общий и совместный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</w:tbl>
    <w:p w:rsidR="00E01836" w:rsidRPr="002641CF" w:rsidRDefault="00E01836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самостоятельной деятельности детей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E01836" w:rsidRPr="002641CF" w:rsidRDefault="00E01836" w:rsidP="002641CF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15593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15"/>
        <w:gridCol w:w="4678"/>
      </w:tblGrid>
      <w:tr w:rsidR="00E01836" w:rsidRPr="002641CF" w:rsidTr="002641CF">
        <w:trPr>
          <w:trHeight w:val="47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82" w:right="142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41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E01836" w:rsidRPr="002641CF" w:rsidTr="002641CF">
        <w:trPr>
          <w:trHeight w:hRule="exact" w:val="36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 xml:space="preserve">Игры,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время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утреннего приема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10 до 50 минут</w:t>
            </w:r>
          </w:p>
        </w:tc>
      </w:tr>
      <w:tr w:rsidR="00E01836" w:rsidRPr="002641CF" w:rsidTr="002641CF">
        <w:trPr>
          <w:trHeight w:hRule="exact" w:val="27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Самостоятельные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1-й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15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E01836" w:rsidRPr="002641CF" w:rsidTr="002641CF">
        <w:trPr>
          <w:trHeight w:hRule="exact" w:val="29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60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минут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часа 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E01836" w:rsidRPr="002641CF" w:rsidTr="002641CF">
        <w:trPr>
          <w:trHeight w:hRule="exact" w:val="26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досуги,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2-й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E01836" w:rsidRPr="002641CF" w:rsidTr="002641CF">
        <w:trPr>
          <w:trHeight w:hRule="exact" w:val="28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 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E01836" w:rsidRPr="002641CF" w:rsidTr="002641CF">
        <w:trPr>
          <w:trHeight w:hRule="exact" w:val="27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40 минут</w:t>
            </w:r>
          </w:p>
        </w:tc>
      </w:tr>
      <w:tr w:rsidR="00E01836" w:rsidRPr="002641CF" w:rsidTr="002641CF">
        <w:trPr>
          <w:trHeight w:hRule="exact" w:val="28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Игры перед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уходом домой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36" w:rsidRPr="002641CF" w:rsidRDefault="00E01836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15 до 50 минут</w:t>
            </w:r>
          </w:p>
        </w:tc>
      </w:tr>
    </w:tbl>
    <w:p w:rsidR="00E01836" w:rsidRPr="002641CF" w:rsidRDefault="00E01836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</w:p>
    <w:p w:rsidR="00E01836" w:rsidRPr="002641CF" w:rsidRDefault="00E01836" w:rsidP="00187442">
      <w:pPr>
        <w:pStyle w:val="NoSpacing"/>
        <w:numPr>
          <w:ilvl w:val="0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СОДЕРЖАТЕЛЬНЫЙ РАЗДЕЛ</w:t>
      </w:r>
    </w:p>
    <w:p w:rsidR="00E01836" w:rsidRPr="002641CF" w:rsidRDefault="00E01836" w:rsidP="00187442">
      <w:pPr>
        <w:pStyle w:val="NoSpacing"/>
        <w:ind w:left="102"/>
        <w:rPr>
          <w:rFonts w:ascii="Times New Roman" w:hAnsi="Times New Roman"/>
          <w:b/>
        </w:rPr>
      </w:pPr>
    </w:p>
    <w:p w:rsidR="00E01836" w:rsidRPr="002641CF" w:rsidRDefault="00E01836" w:rsidP="00187442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приоритетного направления деятельности МБДОУ № 15</w:t>
      </w: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Здоровье воспитанников – его сохранение и поддержание – является одной из приоритетных задач коллектива дошкольного учреждения. С целью разносторонней физкультурно-оздоровительной деятельности в детском саду разработана система физкультурно-оздоровительной работы.</w:t>
      </w: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Цель – создание оптимальных условий для поддержания, сохранения и укрепление здоровья воспитанников.</w:t>
      </w:r>
    </w:p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Задачи: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Охрана жизни и укрепление здоровья детей.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привычки здорового образа жизни.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Совершенствование физкультурно-оздоровительной работы с детьми.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Снижение заболеваемости детей посредством: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Реализации комплекса оздоровительно-профилактической работы в группах.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Соблюдение оптимального двигательного режима через максимальное использование занятий плавание, физкультурных занятий, прогулок.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 благоприятного психологического микроклимата путем введения тренинга мышечного расслабления и релаксационных пауз.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Внедрение современных методов и средств оздоровления детей.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Физическое развитие.</w:t>
      </w:r>
    </w:p>
    <w:p w:rsidR="00E01836" w:rsidRPr="002641CF" w:rsidRDefault="00E01836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Организация работы с родителями по снижению заболеваемости и поддержанию здоровья детей.</w:t>
      </w:r>
    </w:p>
    <w:p w:rsidR="00E01836" w:rsidRPr="002641CF" w:rsidRDefault="00E01836" w:rsidP="00187442">
      <w:pPr>
        <w:pStyle w:val="NoSpacing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Система физкультурно-оздоровительной работы включает в себя следующие направления и формы: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42"/>
        <w:gridCol w:w="3119"/>
        <w:gridCol w:w="4110"/>
        <w:gridCol w:w="2977"/>
      </w:tblGrid>
      <w:tr w:rsidR="00E01836" w:rsidRPr="002641CF" w:rsidTr="002641CF">
        <w:tc>
          <w:tcPr>
            <w:tcW w:w="4644" w:type="dxa"/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3261" w:type="dxa"/>
            <w:gridSpan w:val="2"/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</w:tr>
      <w:tr w:rsidR="00E01836" w:rsidRPr="002641CF" w:rsidTr="002641CF">
        <w:tc>
          <w:tcPr>
            <w:tcW w:w="7905" w:type="dxa"/>
            <w:gridSpan w:val="3"/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Оздоровительно-развивающая работа</w:t>
            </w:r>
          </w:p>
        </w:tc>
        <w:tc>
          <w:tcPr>
            <w:tcW w:w="7087" w:type="dxa"/>
            <w:gridSpan w:val="2"/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Образовательно-развивающая работа</w:t>
            </w:r>
          </w:p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836" w:rsidRPr="002641CF" w:rsidTr="002641CF"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Занятия по формированию ЗОЖ, ОБЖ</w:t>
            </w: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 в неделю</w:t>
            </w:r>
          </w:p>
        </w:tc>
      </w:tr>
      <w:tr w:rsidR="00E01836" w:rsidRPr="002641CF" w:rsidTr="002641CF"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Гимнастика пробуждения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</w:t>
            </w:r>
          </w:p>
        </w:tc>
      </w:tr>
      <w:tr w:rsidR="00E01836" w:rsidRPr="002641CF" w:rsidTr="002641CF">
        <w:trPr>
          <w:trHeight w:val="197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Пальчиковая гимнастика 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Профилактические беседы</w:t>
            </w: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месяца</w:t>
            </w:r>
          </w:p>
        </w:tc>
      </w:tr>
      <w:tr w:rsidR="00E01836" w:rsidRPr="002641CF" w:rsidTr="002641CF">
        <w:trPr>
          <w:trHeight w:val="268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Артикуляционная гимнастика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 w:val="restart"/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E01836" w:rsidRPr="002641CF" w:rsidTr="002641CF">
        <w:trPr>
          <w:trHeight w:val="240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Гимнастика для глаз 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/>
          </w:tcPr>
          <w:p w:rsidR="00E01836" w:rsidRPr="002641CF" w:rsidRDefault="00E01836" w:rsidP="005B1D4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E01836" w:rsidRPr="002641CF" w:rsidTr="002641CF">
        <w:trPr>
          <w:trHeight w:val="519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Развивающие гимнастики: дыхательная гимнастика, мимические упражнения, релаксационные комплексы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Обобщение семейного опыта физкультурно-оздоровительной работы</w:t>
            </w: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E01836" w:rsidRPr="002641CF" w:rsidTr="002641CF">
        <w:trPr>
          <w:trHeight w:val="300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 (зал, улица)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открытых дверей</w:t>
            </w: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учебный год</w:t>
            </w:r>
          </w:p>
        </w:tc>
      </w:tr>
      <w:tr w:rsidR="00E01836" w:rsidRPr="002641CF" w:rsidTr="002641CF">
        <w:trPr>
          <w:trHeight w:val="300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 2 раза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 раза в учебный год </w:t>
            </w:r>
          </w:p>
        </w:tc>
      </w:tr>
      <w:tr w:rsidR="00E01836" w:rsidRPr="002641CF" w:rsidTr="002641CF">
        <w:trPr>
          <w:trHeight w:val="340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Посещение санатория-профилактория «Севмаш» (старший дошкольный возраст)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Оформление наглядной информации</w:t>
            </w: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E01836" w:rsidRPr="002641CF" w:rsidTr="002641CF">
        <w:trPr>
          <w:trHeight w:val="320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Закаливающие мероприятия: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01836" w:rsidRPr="002641CF" w:rsidTr="002641CF">
        <w:trPr>
          <w:trHeight w:val="249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Массажные «Дорожки здоровья»</w:t>
            </w:r>
          </w:p>
        </w:tc>
        <w:tc>
          <w:tcPr>
            <w:tcW w:w="3119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01836" w:rsidRPr="002641CF" w:rsidTr="002641CF">
        <w:trPr>
          <w:trHeight w:val="340"/>
        </w:trPr>
        <w:tc>
          <w:tcPr>
            <w:tcW w:w="4786" w:type="dxa"/>
            <w:gridSpan w:val="2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Витаминотерапия, фитолечение</w:t>
            </w:r>
          </w:p>
        </w:tc>
        <w:tc>
          <w:tcPr>
            <w:tcW w:w="3119" w:type="dxa"/>
          </w:tcPr>
          <w:p w:rsidR="00E01836" w:rsidRPr="002641CF" w:rsidRDefault="00E01836" w:rsidP="002641C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плану мед</w:t>
            </w:r>
            <w:r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</w:rPr>
              <w:t xml:space="preserve"> сопровождения</w:t>
            </w:r>
          </w:p>
        </w:tc>
        <w:tc>
          <w:tcPr>
            <w:tcW w:w="4110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01836" w:rsidRPr="002641CF" w:rsidRDefault="00E01836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01836" w:rsidRPr="002641CF" w:rsidRDefault="00E01836" w:rsidP="00187442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Вариативная модель двигательного режима детей</w:t>
      </w:r>
    </w:p>
    <w:tbl>
      <w:tblPr>
        <w:tblW w:w="14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1468"/>
        <w:gridCol w:w="1560"/>
        <w:gridCol w:w="1701"/>
        <w:gridCol w:w="1559"/>
        <w:gridCol w:w="1508"/>
        <w:gridCol w:w="51"/>
        <w:gridCol w:w="1562"/>
      </w:tblGrid>
      <w:tr w:rsidR="00E01836" w:rsidRPr="002641CF" w:rsidTr="00281675">
        <w:trPr>
          <w:cantSplit/>
          <w:trHeight w:val="739"/>
          <w:jc w:val="center"/>
        </w:trPr>
        <w:tc>
          <w:tcPr>
            <w:tcW w:w="5197" w:type="dxa"/>
          </w:tcPr>
          <w:p w:rsidR="00E01836" w:rsidRPr="002641CF" w:rsidRDefault="00E01836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Формы двигательной</w:t>
            </w:r>
          </w:p>
          <w:p w:rsidR="00E01836" w:rsidRPr="002641CF" w:rsidRDefault="00E01836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1468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Понедельник (мин)</w:t>
            </w:r>
          </w:p>
        </w:tc>
        <w:tc>
          <w:tcPr>
            <w:tcW w:w="1560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Вторник </w:t>
            </w:r>
          </w:p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701" w:type="dxa"/>
          </w:tcPr>
          <w:p w:rsidR="00E01836" w:rsidRPr="002641CF" w:rsidRDefault="00E01836" w:rsidP="0086048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Среда </w:t>
            </w:r>
          </w:p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Четверг </w:t>
            </w:r>
          </w:p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  <w:gridSpan w:val="2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Пятница </w:t>
            </w:r>
          </w:p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62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в неделю (мин.)</w:t>
            </w:r>
          </w:p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(в среднем)</w:t>
            </w:r>
          </w:p>
        </w:tc>
      </w:tr>
      <w:tr w:rsidR="00E01836" w:rsidRPr="002641CF" w:rsidTr="00281675">
        <w:trPr>
          <w:cantSplit/>
          <w:trHeight w:val="556"/>
          <w:jc w:val="center"/>
        </w:trPr>
        <w:tc>
          <w:tcPr>
            <w:tcW w:w="14606" w:type="dxa"/>
            <w:gridSpan w:val="8"/>
          </w:tcPr>
          <w:p w:rsidR="00E01836" w:rsidRPr="002641CF" w:rsidRDefault="00E01836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E01836" w:rsidRPr="002641CF" w:rsidRDefault="00E01836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Регламентированная деятельность</w:t>
            </w:r>
          </w:p>
          <w:p w:rsidR="00E01836" w:rsidRPr="002641CF" w:rsidRDefault="00E01836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01836" w:rsidRPr="002641CF" w:rsidTr="00281675">
        <w:trPr>
          <w:trHeight w:val="335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E01836" w:rsidRPr="002641CF" w:rsidTr="00281675">
        <w:trPr>
          <w:trHeight w:val="269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60</w:t>
            </w:r>
          </w:p>
        </w:tc>
      </w:tr>
      <w:tr w:rsidR="00E01836" w:rsidRPr="002641CF" w:rsidTr="00281675">
        <w:trPr>
          <w:trHeight w:val="690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Пальчиковая гимнастика, психогимнастика</w:t>
            </w:r>
            <w:r>
              <w:rPr>
                <w:rFonts w:ascii="Times New Roman" w:hAnsi="Times New Roman"/>
              </w:rPr>
              <w:t>,</w:t>
            </w:r>
          </w:p>
          <w:p w:rsidR="00E01836" w:rsidRPr="002641CF" w:rsidRDefault="00E01836" w:rsidP="00281675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Логоритмика</w:t>
            </w:r>
            <w:r>
              <w:rPr>
                <w:rFonts w:ascii="Times New Roman" w:hAnsi="Times New Roman"/>
              </w:rPr>
              <w:t xml:space="preserve">, </w:t>
            </w:r>
            <w:r w:rsidRPr="002641CF">
              <w:rPr>
                <w:rFonts w:ascii="Times New Roman" w:hAnsi="Times New Roman"/>
              </w:rPr>
              <w:t>артикуляционная гимнастика и др.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90</w:t>
            </w:r>
          </w:p>
        </w:tc>
      </w:tr>
      <w:tr w:rsidR="00E01836" w:rsidRPr="002641CF" w:rsidTr="00281675">
        <w:trPr>
          <w:trHeight w:val="408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Динамические паузы, физ. минутки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E01836" w:rsidRPr="002641CF" w:rsidTr="00281675">
        <w:trPr>
          <w:trHeight w:val="191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Минутки здоровья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</w:tr>
      <w:tr w:rsidR="00E01836" w:rsidRPr="002641CF" w:rsidTr="00281675">
        <w:trPr>
          <w:trHeight w:val="750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 игры  физические упражнения, двигательные игровые задания  на свежем воздухе (утро, вечер)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E01836" w:rsidRPr="002641CF" w:rsidTr="00281675">
        <w:trPr>
          <w:trHeight w:val="277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Спортивные упражнения на воздухе 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40</w:t>
            </w:r>
          </w:p>
        </w:tc>
      </w:tr>
      <w:tr w:rsidR="00E01836" w:rsidRPr="002641CF" w:rsidTr="00281675">
        <w:trPr>
          <w:trHeight w:val="378"/>
          <w:jc w:val="center"/>
        </w:trPr>
        <w:tc>
          <w:tcPr>
            <w:tcW w:w="5197" w:type="dxa"/>
            <w:tcBorders>
              <w:top w:val="single" w:sz="4" w:space="0" w:color="FFFFFF"/>
            </w:tcBorders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Индивидуальная работа с детьми по развитию движений</w:t>
            </w:r>
          </w:p>
        </w:tc>
        <w:tc>
          <w:tcPr>
            <w:tcW w:w="1468" w:type="dxa"/>
            <w:tcBorders>
              <w:top w:val="single" w:sz="4" w:space="0" w:color="FFFFFF"/>
            </w:tcBorders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FFFFFF"/>
            </w:tcBorders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tcBorders>
              <w:top w:val="single" w:sz="4" w:space="0" w:color="FFFFFF"/>
            </w:tcBorders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50</w:t>
            </w:r>
          </w:p>
        </w:tc>
      </w:tr>
      <w:tr w:rsidR="00E01836" w:rsidRPr="002641CF" w:rsidTr="00281675">
        <w:trPr>
          <w:trHeight w:val="307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Оздоровительный бег (на воздухе)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 12.5</w:t>
            </w:r>
          </w:p>
        </w:tc>
      </w:tr>
      <w:tr w:rsidR="00E01836" w:rsidRPr="002641CF" w:rsidTr="00281675">
        <w:trPr>
          <w:trHeight w:val="263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Бодрящая гимнастика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E01836" w:rsidRPr="002641CF" w:rsidTr="00281675">
        <w:trPr>
          <w:trHeight w:val="438"/>
          <w:jc w:val="center"/>
        </w:trPr>
        <w:tc>
          <w:tcPr>
            <w:tcW w:w="5197" w:type="dxa"/>
          </w:tcPr>
          <w:p w:rsidR="00E01836" w:rsidRPr="002641CF" w:rsidRDefault="00E01836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2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</w:t>
            </w:r>
          </w:p>
        </w:tc>
      </w:tr>
      <w:tr w:rsidR="00E01836" w:rsidRPr="002641CF" w:rsidTr="00281675">
        <w:trPr>
          <w:trHeight w:val="331"/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1468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E01836" w:rsidRPr="002641CF" w:rsidTr="00281675">
        <w:trPr>
          <w:cantSplit/>
          <w:trHeight w:val="630"/>
          <w:jc w:val="center"/>
        </w:trPr>
        <w:tc>
          <w:tcPr>
            <w:tcW w:w="14606" w:type="dxa"/>
            <w:gridSpan w:val="8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  <w:p w:rsidR="00E01836" w:rsidRPr="002641CF" w:rsidRDefault="00E01836" w:rsidP="00092488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Самостоятельная двигательная деятельность детей</w:t>
            </w:r>
          </w:p>
        </w:tc>
      </w:tr>
      <w:tr w:rsidR="00E01836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Активный отдых</w:t>
            </w:r>
          </w:p>
        </w:tc>
      </w:tr>
      <w:tr w:rsidR="00E01836" w:rsidRPr="002641CF" w:rsidTr="00F87F8E">
        <w:trPr>
          <w:jc w:val="center"/>
        </w:trPr>
        <w:tc>
          <w:tcPr>
            <w:tcW w:w="5197" w:type="dxa"/>
          </w:tcPr>
          <w:p w:rsidR="00E01836" w:rsidRPr="002641CF" w:rsidRDefault="00E01836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Пешие прогулки (2 раза в месяц)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      </w:t>
            </w:r>
          </w:p>
        </w:tc>
      </w:tr>
      <w:tr w:rsidR="00E01836" w:rsidRPr="002641CF" w:rsidTr="00F87F8E">
        <w:trPr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досуги (1 раз в месяц)</w:t>
            </w:r>
          </w:p>
        </w:tc>
        <w:tc>
          <w:tcPr>
            <w:tcW w:w="146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</w:tr>
      <w:tr w:rsidR="00E01836" w:rsidRPr="002641CF" w:rsidTr="00281675">
        <w:trPr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праздники (2 раза в год)</w:t>
            </w:r>
          </w:p>
        </w:tc>
        <w:tc>
          <w:tcPr>
            <w:tcW w:w="9409" w:type="dxa"/>
            <w:gridSpan w:val="7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30</w:t>
            </w:r>
          </w:p>
        </w:tc>
      </w:tr>
      <w:tr w:rsidR="00E01836" w:rsidRPr="002641CF" w:rsidTr="00281675">
        <w:trPr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День здоровья (2 раза в год)</w:t>
            </w:r>
          </w:p>
        </w:tc>
        <w:tc>
          <w:tcPr>
            <w:tcW w:w="9409" w:type="dxa"/>
            <w:gridSpan w:val="7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E01836" w:rsidRPr="002641CF" w:rsidTr="00281675">
        <w:trPr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 (каникулы) (2 раза в год)</w:t>
            </w:r>
          </w:p>
        </w:tc>
        <w:tc>
          <w:tcPr>
            <w:tcW w:w="9409" w:type="dxa"/>
            <w:gridSpan w:val="7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E01836" w:rsidRPr="002641CF" w:rsidTr="00F87F8E">
        <w:trPr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Эколого-оздоровительные походы</w:t>
            </w:r>
          </w:p>
        </w:tc>
        <w:tc>
          <w:tcPr>
            <w:tcW w:w="1468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01836" w:rsidRPr="002641CF" w:rsidTr="00281675">
        <w:trPr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9409" w:type="dxa"/>
            <w:gridSpan w:val="7"/>
          </w:tcPr>
          <w:p w:rsidR="00E01836" w:rsidRPr="002641CF" w:rsidRDefault="00E01836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4 ч.  20 мин</w:t>
            </w:r>
          </w:p>
        </w:tc>
      </w:tr>
      <w:tr w:rsidR="00E01836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  <w:p w:rsidR="00E01836" w:rsidRPr="002641CF" w:rsidRDefault="00E01836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Сотрудничество ДОУ и семьи по вопросу физкультурно-оздоровительной работы</w:t>
            </w:r>
          </w:p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01836" w:rsidRPr="002641CF" w:rsidTr="00281675">
        <w:trPr>
          <w:jc w:val="center"/>
        </w:trPr>
        <w:tc>
          <w:tcPr>
            <w:tcW w:w="5197" w:type="dxa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Домашние занятия  родителей с детьми по заданиям педагога (2 раза в неделю)</w:t>
            </w:r>
          </w:p>
        </w:tc>
        <w:tc>
          <w:tcPr>
            <w:tcW w:w="9409" w:type="dxa"/>
            <w:gridSpan w:val="7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20 </w:t>
            </w:r>
          </w:p>
        </w:tc>
      </w:tr>
      <w:tr w:rsidR="00E01836" w:rsidRPr="002641CF" w:rsidTr="00281675">
        <w:trPr>
          <w:jc w:val="center"/>
        </w:trPr>
        <w:tc>
          <w:tcPr>
            <w:tcW w:w="5197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Совместное мероприятие с родителями (2 раза в год)</w:t>
            </w:r>
          </w:p>
        </w:tc>
        <w:tc>
          <w:tcPr>
            <w:tcW w:w="9409" w:type="dxa"/>
            <w:gridSpan w:val="7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</w:t>
            </w:r>
          </w:p>
        </w:tc>
      </w:tr>
      <w:tr w:rsidR="00E01836" w:rsidRPr="002641CF" w:rsidTr="00281675">
        <w:trPr>
          <w:jc w:val="center"/>
        </w:trPr>
        <w:tc>
          <w:tcPr>
            <w:tcW w:w="5197" w:type="dxa"/>
            <w:vAlign w:val="center"/>
          </w:tcPr>
          <w:p w:rsidR="00E01836" w:rsidRPr="002641CF" w:rsidRDefault="00E01836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неделю (часов, минут):</w:t>
            </w:r>
          </w:p>
        </w:tc>
        <w:tc>
          <w:tcPr>
            <w:tcW w:w="9409" w:type="dxa"/>
            <w:gridSpan w:val="7"/>
          </w:tcPr>
          <w:p w:rsidR="00E01836" w:rsidRPr="002641CF" w:rsidRDefault="00E01836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час. 20 мин</w:t>
            </w:r>
          </w:p>
        </w:tc>
      </w:tr>
    </w:tbl>
    <w:p w:rsidR="00E01836" w:rsidRPr="002641CF" w:rsidRDefault="00E01836" w:rsidP="00187442">
      <w:pPr>
        <w:pStyle w:val="NoSpacing"/>
        <w:rPr>
          <w:rFonts w:ascii="Times New Roman" w:hAnsi="Times New Roman"/>
          <w:b/>
        </w:rPr>
      </w:pPr>
      <w:bookmarkStart w:id="0" w:name="_GoBack"/>
      <w:bookmarkEnd w:id="0"/>
    </w:p>
    <w:sectPr w:rsidR="00E01836" w:rsidRPr="002641CF" w:rsidSect="00512A04">
      <w:footerReference w:type="default" r:id="rId8"/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36" w:rsidRDefault="00E01836" w:rsidP="00FF7A93">
      <w:pPr>
        <w:spacing w:after="0" w:line="240" w:lineRule="auto"/>
      </w:pPr>
      <w:r>
        <w:separator/>
      </w:r>
    </w:p>
  </w:endnote>
  <w:endnote w:type="continuationSeparator" w:id="0">
    <w:p w:rsidR="00E01836" w:rsidRDefault="00E01836" w:rsidP="00FF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36" w:rsidRDefault="00E018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36" w:rsidRDefault="00E01836" w:rsidP="00FF7A93">
      <w:pPr>
        <w:spacing w:after="0" w:line="240" w:lineRule="auto"/>
      </w:pPr>
      <w:r>
        <w:separator/>
      </w:r>
    </w:p>
  </w:footnote>
  <w:footnote w:type="continuationSeparator" w:id="0">
    <w:p w:rsidR="00E01836" w:rsidRDefault="00E01836" w:rsidP="00FF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B11"/>
    <w:multiLevelType w:val="hybridMultilevel"/>
    <w:tmpl w:val="93AE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77"/>
    <w:multiLevelType w:val="hybridMultilevel"/>
    <w:tmpl w:val="DA5CB1DC"/>
    <w:lvl w:ilvl="0" w:tplc="CF7EA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4BA"/>
    <w:multiLevelType w:val="hybridMultilevel"/>
    <w:tmpl w:val="0DF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105E1"/>
    <w:multiLevelType w:val="hybridMultilevel"/>
    <w:tmpl w:val="5EA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93A3F"/>
    <w:multiLevelType w:val="hybridMultilevel"/>
    <w:tmpl w:val="78E8F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6E290D"/>
    <w:multiLevelType w:val="hybridMultilevel"/>
    <w:tmpl w:val="1BD04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94FD6"/>
    <w:multiLevelType w:val="hybridMultilevel"/>
    <w:tmpl w:val="FC8C1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D5F56"/>
    <w:multiLevelType w:val="hybridMultilevel"/>
    <w:tmpl w:val="54BC2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7611DF"/>
    <w:multiLevelType w:val="hybridMultilevel"/>
    <w:tmpl w:val="A47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004CAD"/>
    <w:multiLevelType w:val="hybridMultilevel"/>
    <w:tmpl w:val="804C6FDE"/>
    <w:lvl w:ilvl="0" w:tplc="E52A2AE2">
      <w:start w:val="1"/>
      <w:numFmt w:val="decimal"/>
      <w:lvlText w:val="%1."/>
      <w:lvlJc w:val="left"/>
      <w:pPr>
        <w:ind w:left="6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B21049A"/>
    <w:multiLevelType w:val="multilevel"/>
    <w:tmpl w:val="9E269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11">
    <w:nsid w:val="1FE12648"/>
    <w:multiLevelType w:val="hybridMultilevel"/>
    <w:tmpl w:val="91C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21558"/>
    <w:multiLevelType w:val="hybridMultilevel"/>
    <w:tmpl w:val="108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2910"/>
    <w:multiLevelType w:val="hybridMultilevel"/>
    <w:tmpl w:val="F2EE1DC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22084B0C"/>
    <w:multiLevelType w:val="hybridMultilevel"/>
    <w:tmpl w:val="7E422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EF0C40"/>
    <w:multiLevelType w:val="hybridMultilevel"/>
    <w:tmpl w:val="32205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0F63FF"/>
    <w:multiLevelType w:val="hybridMultilevel"/>
    <w:tmpl w:val="E9BE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352C5"/>
    <w:multiLevelType w:val="multilevel"/>
    <w:tmpl w:val="F164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1084C06"/>
    <w:multiLevelType w:val="hybridMultilevel"/>
    <w:tmpl w:val="92CA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735F6"/>
    <w:multiLevelType w:val="multilevel"/>
    <w:tmpl w:val="6E7C0D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3B721B7"/>
    <w:multiLevelType w:val="multilevel"/>
    <w:tmpl w:val="343A06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65768B8"/>
    <w:multiLevelType w:val="hybridMultilevel"/>
    <w:tmpl w:val="37B68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1D2147"/>
    <w:multiLevelType w:val="hybridMultilevel"/>
    <w:tmpl w:val="D37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E3D61"/>
    <w:multiLevelType w:val="hybridMultilevel"/>
    <w:tmpl w:val="F67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0825"/>
    <w:multiLevelType w:val="hybridMultilevel"/>
    <w:tmpl w:val="24D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63F11"/>
    <w:multiLevelType w:val="hybridMultilevel"/>
    <w:tmpl w:val="603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E67E0E"/>
    <w:multiLevelType w:val="hybridMultilevel"/>
    <w:tmpl w:val="78C8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979B8"/>
    <w:multiLevelType w:val="hybridMultilevel"/>
    <w:tmpl w:val="B270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02CA4"/>
    <w:multiLevelType w:val="hybridMultilevel"/>
    <w:tmpl w:val="A81E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A53D72"/>
    <w:multiLevelType w:val="hybridMultilevel"/>
    <w:tmpl w:val="0D34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E3E87"/>
    <w:multiLevelType w:val="hybridMultilevel"/>
    <w:tmpl w:val="E732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33E3D"/>
    <w:multiLevelType w:val="hybridMultilevel"/>
    <w:tmpl w:val="C9404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C70F9C"/>
    <w:multiLevelType w:val="hybridMultilevel"/>
    <w:tmpl w:val="EF00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9518F"/>
    <w:multiLevelType w:val="multilevel"/>
    <w:tmpl w:val="6FD6C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4">
    <w:nsid w:val="539F383F"/>
    <w:multiLevelType w:val="hybridMultilevel"/>
    <w:tmpl w:val="F5B6F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CA49ED"/>
    <w:multiLevelType w:val="hybridMultilevel"/>
    <w:tmpl w:val="8E80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D7424"/>
    <w:multiLevelType w:val="multilevel"/>
    <w:tmpl w:val="CB6C95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7">
    <w:nsid w:val="58FD377A"/>
    <w:multiLevelType w:val="hybridMultilevel"/>
    <w:tmpl w:val="2258E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827912"/>
    <w:multiLevelType w:val="multilevel"/>
    <w:tmpl w:val="9ECCA7E0"/>
    <w:lvl w:ilvl="0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cs="Times New Roman" w:hint="default"/>
        <w:b w:val="0"/>
        <w:sz w:val="22"/>
      </w:rPr>
    </w:lvl>
  </w:abstractNum>
  <w:abstractNum w:abstractNumId="39">
    <w:nsid w:val="64B83633"/>
    <w:multiLevelType w:val="hybridMultilevel"/>
    <w:tmpl w:val="DF6A8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ED7327"/>
    <w:multiLevelType w:val="hybridMultilevel"/>
    <w:tmpl w:val="F50E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391F91"/>
    <w:multiLevelType w:val="hybridMultilevel"/>
    <w:tmpl w:val="12F6C3E4"/>
    <w:lvl w:ilvl="0" w:tplc="92845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1E598E"/>
    <w:multiLevelType w:val="hybridMultilevel"/>
    <w:tmpl w:val="E222D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3B23D0"/>
    <w:multiLevelType w:val="multilevel"/>
    <w:tmpl w:val="5F2A2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5FF15D8"/>
    <w:multiLevelType w:val="hybridMultilevel"/>
    <w:tmpl w:val="8DD0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B0A7E"/>
    <w:multiLevelType w:val="hybridMultilevel"/>
    <w:tmpl w:val="727A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551B0"/>
    <w:multiLevelType w:val="hybridMultilevel"/>
    <w:tmpl w:val="4B1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3A277D"/>
    <w:multiLevelType w:val="hybridMultilevel"/>
    <w:tmpl w:val="08AA9C86"/>
    <w:lvl w:ilvl="0" w:tplc="60C24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97959"/>
    <w:multiLevelType w:val="multilevel"/>
    <w:tmpl w:val="4DB47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9">
    <w:nsid w:val="7F5D715A"/>
    <w:multiLevelType w:val="hybridMultilevel"/>
    <w:tmpl w:val="A0D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48"/>
  </w:num>
  <w:num w:numId="4">
    <w:abstractNumId w:val="34"/>
  </w:num>
  <w:num w:numId="5">
    <w:abstractNumId w:val="0"/>
  </w:num>
  <w:num w:numId="6">
    <w:abstractNumId w:val="19"/>
  </w:num>
  <w:num w:numId="7">
    <w:abstractNumId w:val="47"/>
  </w:num>
  <w:num w:numId="8">
    <w:abstractNumId w:val="28"/>
  </w:num>
  <w:num w:numId="9">
    <w:abstractNumId w:val="41"/>
  </w:num>
  <w:num w:numId="10">
    <w:abstractNumId w:val="1"/>
  </w:num>
  <w:num w:numId="11">
    <w:abstractNumId w:val="29"/>
  </w:num>
  <w:num w:numId="12">
    <w:abstractNumId w:val="36"/>
  </w:num>
  <w:num w:numId="13">
    <w:abstractNumId w:val="44"/>
  </w:num>
  <w:num w:numId="14">
    <w:abstractNumId w:val="17"/>
  </w:num>
  <w:num w:numId="15">
    <w:abstractNumId w:val="39"/>
  </w:num>
  <w:num w:numId="16">
    <w:abstractNumId w:val="31"/>
  </w:num>
  <w:num w:numId="17">
    <w:abstractNumId w:val="37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27"/>
  </w:num>
  <w:num w:numId="23">
    <w:abstractNumId w:val="12"/>
  </w:num>
  <w:num w:numId="24">
    <w:abstractNumId w:val="3"/>
  </w:num>
  <w:num w:numId="25">
    <w:abstractNumId w:val="43"/>
  </w:num>
  <w:num w:numId="26">
    <w:abstractNumId w:val="11"/>
  </w:num>
  <w:num w:numId="27">
    <w:abstractNumId w:val="40"/>
  </w:num>
  <w:num w:numId="28">
    <w:abstractNumId w:val="49"/>
  </w:num>
  <w:num w:numId="29">
    <w:abstractNumId w:val="25"/>
  </w:num>
  <w:num w:numId="30">
    <w:abstractNumId w:val="18"/>
  </w:num>
  <w:num w:numId="31">
    <w:abstractNumId w:val="46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4"/>
  </w:num>
  <w:num w:numId="37">
    <w:abstractNumId w:val="26"/>
  </w:num>
  <w:num w:numId="38">
    <w:abstractNumId w:val="42"/>
  </w:num>
  <w:num w:numId="39">
    <w:abstractNumId w:val="21"/>
  </w:num>
  <w:num w:numId="40">
    <w:abstractNumId w:val="14"/>
  </w:num>
  <w:num w:numId="41">
    <w:abstractNumId w:val="6"/>
  </w:num>
  <w:num w:numId="42">
    <w:abstractNumId w:val="30"/>
  </w:num>
  <w:num w:numId="43">
    <w:abstractNumId w:val="32"/>
  </w:num>
  <w:num w:numId="44">
    <w:abstractNumId w:val="24"/>
  </w:num>
  <w:num w:numId="45">
    <w:abstractNumId w:val="23"/>
  </w:num>
  <w:num w:numId="46">
    <w:abstractNumId w:val="45"/>
  </w:num>
  <w:num w:numId="47">
    <w:abstractNumId w:val="22"/>
  </w:num>
  <w:num w:numId="48">
    <w:abstractNumId w:val="20"/>
  </w:num>
  <w:num w:numId="49">
    <w:abstractNumId w:val="38"/>
  </w:num>
  <w:num w:numId="50">
    <w:abstractNumId w:val="1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D0"/>
    <w:rsid w:val="000005DF"/>
    <w:rsid w:val="00000617"/>
    <w:rsid w:val="00000BD1"/>
    <w:rsid w:val="000016FF"/>
    <w:rsid w:val="00001B3D"/>
    <w:rsid w:val="00001D96"/>
    <w:rsid w:val="000023FC"/>
    <w:rsid w:val="0000266F"/>
    <w:rsid w:val="0000280D"/>
    <w:rsid w:val="0000293D"/>
    <w:rsid w:val="00003115"/>
    <w:rsid w:val="0000327B"/>
    <w:rsid w:val="00003447"/>
    <w:rsid w:val="000038D2"/>
    <w:rsid w:val="0000399F"/>
    <w:rsid w:val="0000428E"/>
    <w:rsid w:val="000045A0"/>
    <w:rsid w:val="00004C1E"/>
    <w:rsid w:val="000057F3"/>
    <w:rsid w:val="00005D46"/>
    <w:rsid w:val="00005FAA"/>
    <w:rsid w:val="00006C97"/>
    <w:rsid w:val="00006E0D"/>
    <w:rsid w:val="00006EEC"/>
    <w:rsid w:val="0000719E"/>
    <w:rsid w:val="00007350"/>
    <w:rsid w:val="00007965"/>
    <w:rsid w:val="00007BCE"/>
    <w:rsid w:val="00007FBA"/>
    <w:rsid w:val="000105FB"/>
    <w:rsid w:val="00010AC8"/>
    <w:rsid w:val="00010E8A"/>
    <w:rsid w:val="000111E7"/>
    <w:rsid w:val="000112E2"/>
    <w:rsid w:val="0001132D"/>
    <w:rsid w:val="000115C8"/>
    <w:rsid w:val="0001171B"/>
    <w:rsid w:val="00011C20"/>
    <w:rsid w:val="00011D7B"/>
    <w:rsid w:val="00011E19"/>
    <w:rsid w:val="000122D1"/>
    <w:rsid w:val="00012522"/>
    <w:rsid w:val="000125E3"/>
    <w:rsid w:val="00012649"/>
    <w:rsid w:val="00012B15"/>
    <w:rsid w:val="00012F43"/>
    <w:rsid w:val="000133C8"/>
    <w:rsid w:val="0001418C"/>
    <w:rsid w:val="00014B00"/>
    <w:rsid w:val="00014D85"/>
    <w:rsid w:val="000154DF"/>
    <w:rsid w:val="00015A98"/>
    <w:rsid w:val="00015C10"/>
    <w:rsid w:val="000160F2"/>
    <w:rsid w:val="000164E7"/>
    <w:rsid w:val="0001682E"/>
    <w:rsid w:val="0001700B"/>
    <w:rsid w:val="00017215"/>
    <w:rsid w:val="0001747A"/>
    <w:rsid w:val="000176FC"/>
    <w:rsid w:val="000177B2"/>
    <w:rsid w:val="000177D7"/>
    <w:rsid w:val="00020041"/>
    <w:rsid w:val="00020073"/>
    <w:rsid w:val="00020186"/>
    <w:rsid w:val="000205F6"/>
    <w:rsid w:val="000208DD"/>
    <w:rsid w:val="0002094E"/>
    <w:rsid w:val="00020E26"/>
    <w:rsid w:val="00021087"/>
    <w:rsid w:val="00021EA1"/>
    <w:rsid w:val="00022031"/>
    <w:rsid w:val="00022032"/>
    <w:rsid w:val="000225CC"/>
    <w:rsid w:val="00022888"/>
    <w:rsid w:val="00022F99"/>
    <w:rsid w:val="0002303D"/>
    <w:rsid w:val="00023529"/>
    <w:rsid w:val="00023926"/>
    <w:rsid w:val="000240D3"/>
    <w:rsid w:val="00024CB4"/>
    <w:rsid w:val="00024E50"/>
    <w:rsid w:val="000250DB"/>
    <w:rsid w:val="0002593E"/>
    <w:rsid w:val="00025980"/>
    <w:rsid w:val="00025A9F"/>
    <w:rsid w:val="00025C59"/>
    <w:rsid w:val="00025DFC"/>
    <w:rsid w:val="00025F72"/>
    <w:rsid w:val="00026497"/>
    <w:rsid w:val="000267C3"/>
    <w:rsid w:val="00026BD2"/>
    <w:rsid w:val="00027187"/>
    <w:rsid w:val="000272A3"/>
    <w:rsid w:val="00027839"/>
    <w:rsid w:val="00027C4B"/>
    <w:rsid w:val="00027D12"/>
    <w:rsid w:val="00030556"/>
    <w:rsid w:val="000305A8"/>
    <w:rsid w:val="00030CDE"/>
    <w:rsid w:val="00030EC6"/>
    <w:rsid w:val="0003146E"/>
    <w:rsid w:val="0003149E"/>
    <w:rsid w:val="000315AB"/>
    <w:rsid w:val="00031DFA"/>
    <w:rsid w:val="000326C3"/>
    <w:rsid w:val="00032988"/>
    <w:rsid w:val="00032B3E"/>
    <w:rsid w:val="00033238"/>
    <w:rsid w:val="00033429"/>
    <w:rsid w:val="00033749"/>
    <w:rsid w:val="0003409B"/>
    <w:rsid w:val="00034232"/>
    <w:rsid w:val="0003485E"/>
    <w:rsid w:val="00034ED1"/>
    <w:rsid w:val="00035115"/>
    <w:rsid w:val="000355B4"/>
    <w:rsid w:val="00035727"/>
    <w:rsid w:val="000358E4"/>
    <w:rsid w:val="0003600F"/>
    <w:rsid w:val="000361ED"/>
    <w:rsid w:val="0003628D"/>
    <w:rsid w:val="0003750E"/>
    <w:rsid w:val="00037517"/>
    <w:rsid w:val="00037B14"/>
    <w:rsid w:val="00037C54"/>
    <w:rsid w:val="0004080A"/>
    <w:rsid w:val="000409F2"/>
    <w:rsid w:val="00040C05"/>
    <w:rsid w:val="0004179D"/>
    <w:rsid w:val="0004186E"/>
    <w:rsid w:val="00041AD8"/>
    <w:rsid w:val="00041C83"/>
    <w:rsid w:val="00041D2E"/>
    <w:rsid w:val="00042255"/>
    <w:rsid w:val="000428F2"/>
    <w:rsid w:val="000429ED"/>
    <w:rsid w:val="00042A66"/>
    <w:rsid w:val="00042B07"/>
    <w:rsid w:val="00042CF3"/>
    <w:rsid w:val="00042E5D"/>
    <w:rsid w:val="00043040"/>
    <w:rsid w:val="00043D66"/>
    <w:rsid w:val="00043DCD"/>
    <w:rsid w:val="00044D2E"/>
    <w:rsid w:val="000452D9"/>
    <w:rsid w:val="00045DE1"/>
    <w:rsid w:val="00046C31"/>
    <w:rsid w:val="0005019C"/>
    <w:rsid w:val="000507A1"/>
    <w:rsid w:val="00051227"/>
    <w:rsid w:val="00051434"/>
    <w:rsid w:val="000516A3"/>
    <w:rsid w:val="00051E2E"/>
    <w:rsid w:val="00051F7F"/>
    <w:rsid w:val="000523DC"/>
    <w:rsid w:val="00052B5D"/>
    <w:rsid w:val="00053302"/>
    <w:rsid w:val="00053517"/>
    <w:rsid w:val="00053AF1"/>
    <w:rsid w:val="00053F31"/>
    <w:rsid w:val="00054186"/>
    <w:rsid w:val="0005438D"/>
    <w:rsid w:val="00054963"/>
    <w:rsid w:val="00054BF9"/>
    <w:rsid w:val="0005514B"/>
    <w:rsid w:val="00055365"/>
    <w:rsid w:val="00055884"/>
    <w:rsid w:val="00056276"/>
    <w:rsid w:val="000562B5"/>
    <w:rsid w:val="000565C5"/>
    <w:rsid w:val="00056A7F"/>
    <w:rsid w:val="00056F0C"/>
    <w:rsid w:val="000574E2"/>
    <w:rsid w:val="00057F58"/>
    <w:rsid w:val="00060AB3"/>
    <w:rsid w:val="00060C19"/>
    <w:rsid w:val="00060E2B"/>
    <w:rsid w:val="00060F65"/>
    <w:rsid w:val="000612BE"/>
    <w:rsid w:val="000616F9"/>
    <w:rsid w:val="00062114"/>
    <w:rsid w:val="0006223E"/>
    <w:rsid w:val="0006268D"/>
    <w:rsid w:val="00062800"/>
    <w:rsid w:val="00062A45"/>
    <w:rsid w:val="000630B9"/>
    <w:rsid w:val="00063E17"/>
    <w:rsid w:val="00063EC4"/>
    <w:rsid w:val="0006486D"/>
    <w:rsid w:val="00064B36"/>
    <w:rsid w:val="0006523C"/>
    <w:rsid w:val="00065775"/>
    <w:rsid w:val="0006594D"/>
    <w:rsid w:val="00065BA1"/>
    <w:rsid w:val="00065CE1"/>
    <w:rsid w:val="00066137"/>
    <w:rsid w:val="00066260"/>
    <w:rsid w:val="00066AF6"/>
    <w:rsid w:val="00066DA2"/>
    <w:rsid w:val="00067108"/>
    <w:rsid w:val="000671CD"/>
    <w:rsid w:val="00067538"/>
    <w:rsid w:val="00070220"/>
    <w:rsid w:val="000702C2"/>
    <w:rsid w:val="00070472"/>
    <w:rsid w:val="0007067C"/>
    <w:rsid w:val="0007135C"/>
    <w:rsid w:val="000720E1"/>
    <w:rsid w:val="000721AD"/>
    <w:rsid w:val="0007223A"/>
    <w:rsid w:val="00072447"/>
    <w:rsid w:val="00072AEC"/>
    <w:rsid w:val="00072D67"/>
    <w:rsid w:val="00073293"/>
    <w:rsid w:val="00073826"/>
    <w:rsid w:val="000739E4"/>
    <w:rsid w:val="00073BC6"/>
    <w:rsid w:val="00073E13"/>
    <w:rsid w:val="00073E54"/>
    <w:rsid w:val="000748DB"/>
    <w:rsid w:val="00074C5B"/>
    <w:rsid w:val="00074F49"/>
    <w:rsid w:val="00075091"/>
    <w:rsid w:val="00075B54"/>
    <w:rsid w:val="00075BAA"/>
    <w:rsid w:val="00076488"/>
    <w:rsid w:val="0007654F"/>
    <w:rsid w:val="00077237"/>
    <w:rsid w:val="000773F3"/>
    <w:rsid w:val="00077545"/>
    <w:rsid w:val="00077E88"/>
    <w:rsid w:val="00077F2D"/>
    <w:rsid w:val="00080020"/>
    <w:rsid w:val="00080F09"/>
    <w:rsid w:val="00081722"/>
    <w:rsid w:val="000817B8"/>
    <w:rsid w:val="00081985"/>
    <w:rsid w:val="000819E2"/>
    <w:rsid w:val="00081A33"/>
    <w:rsid w:val="00081A99"/>
    <w:rsid w:val="00081DFC"/>
    <w:rsid w:val="000820F3"/>
    <w:rsid w:val="00082412"/>
    <w:rsid w:val="000825BE"/>
    <w:rsid w:val="0008268E"/>
    <w:rsid w:val="0008293D"/>
    <w:rsid w:val="0008323A"/>
    <w:rsid w:val="0008331D"/>
    <w:rsid w:val="00083541"/>
    <w:rsid w:val="000843FF"/>
    <w:rsid w:val="00084481"/>
    <w:rsid w:val="0008452F"/>
    <w:rsid w:val="0008479D"/>
    <w:rsid w:val="00084BF1"/>
    <w:rsid w:val="00084D73"/>
    <w:rsid w:val="00084E1F"/>
    <w:rsid w:val="00085A80"/>
    <w:rsid w:val="000864DE"/>
    <w:rsid w:val="000865C7"/>
    <w:rsid w:val="00086740"/>
    <w:rsid w:val="00086D8B"/>
    <w:rsid w:val="00086D95"/>
    <w:rsid w:val="0008708C"/>
    <w:rsid w:val="00087AAC"/>
    <w:rsid w:val="00087DEC"/>
    <w:rsid w:val="00090241"/>
    <w:rsid w:val="000903A3"/>
    <w:rsid w:val="00090863"/>
    <w:rsid w:val="00090DF7"/>
    <w:rsid w:val="00091506"/>
    <w:rsid w:val="00092488"/>
    <w:rsid w:val="00092658"/>
    <w:rsid w:val="000928F4"/>
    <w:rsid w:val="00092B26"/>
    <w:rsid w:val="00092B38"/>
    <w:rsid w:val="0009326C"/>
    <w:rsid w:val="00093365"/>
    <w:rsid w:val="00094621"/>
    <w:rsid w:val="0009499A"/>
    <w:rsid w:val="00094CB4"/>
    <w:rsid w:val="000954BD"/>
    <w:rsid w:val="0009630A"/>
    <w:rsid w:val="000963FE"/>
    <w:rsid w:val="00096A14"/>
    <w:rsid w:val="00097213"/>
    <w:rsid w:val="00097704"/>
    <w:rsid w:val="0009788E"/>
    <w:rsid w:val="0009796A"/>
    <w:rsid w:val="000A01BF"/>
    <w:rsid w:val="000A0785"/>
    <w:rsid w:val="000A0CEF"/>
    <w:rsid w:val="000A0DA8"/>
    <w:rsid w:val="000A1482"/>
    <w:rsid w:val="000A153B"/>
    <w:rsid w:val="000A16D9"/>
    <w:rsid w:val="000A1791"/>
    <w:rsid w:val="000A1FAB"/>
    <w:rsid w:val="000A2673"/>
    <w:rsid w:val="000A31E7"/>
    <w:rsid w:val="000A3B31"/>
    <w:rsid w:val="000A40C8"/>
    <w:rsid w:val="000A444C"/>
    <w:rsid w:val="000A4F49"/>
    <w:rsid w:val="000A55B2"/>
    <w:rsid w:val="000A56BC"/>
    <w:rsid w:val="000A5848"/>
    <w:rsid w:val="000A5FBF"/>
    <w:rsid w:val="000A6130"/>
    <w:rsid w:val="000A73B3"/>
    <w:rsid w:val="000A7752"/>
    <w:rsid w:val="000A7870"/>
    <w:rsid w:val="000A7EFF"/>
    <w:rsid w:val="000B02C9"/>
    <w:rsid w:val="000B0E98"/>
    <w:rsid w:val="000B0F23"/>
    <w:rsid w:val="000B1166"/>
    <w:rsid w:val="000B11A2"/>
    <w:rsid w:val="000B1762"/>
    <w:rsid w:val="000B1F5E"/>
    <w:rsid w:val="000B2487"/>
    <w:rsid w:val="000B2ADE"/>
    <w:rsid w:val="000B2B24"/>
    <w:rsid w:val="000B3452"/>
    <w:rsid w:val="000B353F"/>
    <w:rsid w:val="000B448F"/>
    <w:rsid w:val="000B4C3D"/>
    <w:rsid w:val="000B4D54"/>
    <w:rsid w:val="000B5943"/>
    <w:rsid w:val="000B5C13"/>
    <w:rsid w:val="000B5DB7"/>
    <w:rsid w:val="000B6543"/>
    <w:rsid w:val="000B6776"/>
    <w:rsid w:val="000B6B05"/>
    <w:rsid w:val="000B6C69"/>
    <w:rsid w:val="000B6CD2"/>
    <w:rsid w:val="000C005F"/>
    <w:rsid w:val="000C0719"/>
    <w:rsid w:val="000C07C1"/>
    <w:rsid w:val="000C0979"/>
    <w:rsid w:val="000C0D50"/>
    <w:rsid w:val="000C13CA"/>
    <w:rsid w:val="000C1A9C"/>
    <w:rsid w:val="000C2413"/>
    <w:rsid w:val="000C24A5"/>
    <w:rsid w:val="000C2857"/>
    <w:rsid w:val="000C2DDC"/>
    <w:rsid w:val="000C2F22"/>
    <w:rsid w:val="000C312B"/>
    <w:rsid w:val="000C3D83"/>
    <w:rsid w:val="000C40AB"/>
    <w:rsid w:val="000C41C3"/>
    <w:rsid w:val="000C4489"/>
    <w:rsid w:val="000C458D"/>
    <w:rsid w:val="000C473E"/>
    <w:rsid w:val="000C4904"/>
    <w:rsid w:val="000C4AEF"/>
    <w:rsid w:val="000C4B3D"/>
    <w:rsid w:val="000C58F6"/>
    <w:rsid w:val="000C5A6A"/>
    <w:rsid w:val="000C5BD0"/>
    <w:rsid w:val="000C636B"/>
    <w:rsid w:val="000C6679"/>
    <w:rsid w:val="000C6AAA"/>
    <w:rsid w:val="000C6FB2"/>
    <w:rsid w:val="000C7385"/>
    <w:rsid w:val="000C7528"/>
    <w:rsid w:val="000C7A51"/>
    <w:rsid w:val="000D037A"/>
    <w:rsid w:val="000D0800"/>
    <w:rsid w:val="000D0D63"/>
    <w:rsid w:val="000D114B"/>
    <w:rsid w:val="000D11CB"/>
    <w:rsid w:val="000D13BE"/>
    <w:rsid w:val="000D17C2"/>
    <w:rsid w:val="000D2158"/>
    <w:rsid w:val="000D306F"/>
    <w:rsid w:val="000D3071"/>
    <w:rsid w:val="000D3226"/>
    <w:rsid w:val="000D33AC"/>
    <w:rsid w:val="000D39DE"/>
    <w:rsid w:val="000D3B20"/>
    <w:rsid w:val="000D3C2D"/>
    <w:rsid w:val="000D4555"/>
    <w:rsid w:val="000D4751"/>
    <w:rsid w:val="000D4816"/>
    <w:rsid w:val="000D4992"/>
    <w:rsid w:val="000D4C4A"/>
    <w:rsid w:val="000D5946"/>
    <w:rsid w:val="000D5B10"/>
    <w:rsid w:val="000D5B2A"/>
    <w:rsid w:val="000D5B58"/>
    <w:rsid w:val="000D5C1A"/>
    <w:rsid w:val="000D5E96"/>
    <w:rsid w:val="000D63D5"/>
    <w:rsid w:val="000D653C"/>
    <w:rsid w:val="000D74C5"/>
    <w:rsid w:val="000D7D6E"/>
    <w:rsid w:val="000E0729"/>
    <w:rsid w:val="000E081A"/>
    <w:rsid w:val="000E0D37"/>
    <w:rsid w:val="000E0D49"/>
    <w:rsid w:val="000E1193"/>
    <w:rsid w:val="000E15E0"/>
    <w:rsid w:val="000E172F"/>
    <w:rsid w:val="000E1BCA"/>
    <w:rsid w:val="000E1D21"/>
    <w:rsid w:val="000E1F55"/>
    <w:rsid w:val="000E1F6B"/>
    <w:rsid w:val="000E2774"/>
    <w:rsid w:val="000E2B10"/>
    <w:rsid w:val="000E327F"/>
    <w:rsid w:val="000E3281"/>
    <w:rsid w:val="000E32B0"/>
    <w:rsid w:val="000E3465"/>
    <w:rsid w:val="000E3470"/>
    <w:rsid w:val="000E4083"/>
    <w:rsid w:val="000E4398"/>
    <w:rsid w:val="000E494F"/>
    <w:rsid w:val="000E4B92"/>
    <w:rsid w:val="000E4C2D"/>
    <w:rsid w:val="000E4FBA"/>
    <w:rsid w:val="000E5144"/>
    <w:rsid w:val="000E5337"/>
    <w:rsid w:val="000E53E0"/>
    <w:rsid w:val="000E57F5"/>
    <w:rsid w:val="000E59F5"/>
    <w:rsid w:val="000E5E52"/>
    <w:rsid w:val="000E5F6A"/>
    <w:rsid w:val="000E6782"/>
    <w:rsid w:val="000E6B6F"/>
    <w:rsid w:val="000E6CCC"/>
    <w:rsid w:val="000E721B"/>
    <w:rsid w:val="000E72AF"/>
    <w:rsid w:val="000E75FF"/>
    <w:rsid w:val="000E7C61"/>
    <w:rsid w:val="000F04A9"/>
    <w:rsid w:val="000F06AF"/>
    <w:rsid w:val="000F0B44"/>
    <w:rsid w:val="000F0D40"/>
    <w:rsid w:val="000F0FE9"/>
    <w:rsid w:val="000F11C9"/>
    <w:rsid w:val="000F11D6"/>
    <w:rsid w:val="000F15A1"/>
    <w:rsid w:val="000F1D7F"/>
    <w:rsid w:val="000F21AB"/>
    <w:rsid w:val="000F2591"/>
    <w:rsid w:val="000F26D3"/>
    <w:rsid w:val="000F2B61"/>
    <w:rsid w:val="000F2F39"/>
    <w:rsid w:val="000F2FBF"/>
    <w:rsid w:val="000F38DE"/>
    <w:rsid w:val="000F3A89"/>
    <w:rsid w:val="000F3E02"/>
    <w:rsid w:val="000F4005"/>
    <w:rsid w:val="000F42BC"/>
    <w:rsid w:val="000F4720"/>
    <w:rsid w:val="000F476C"/>
    <w:rsid w:val="000F49CF"/>
    <w:rsid w:val="000F4AC6"/>
    <w:rsid w:val="000F4EC6"/>
    <w:rsid w:val="000F5247"/>
    <w:rsid w:val="000F5347"/>
    <w:rsid w:val="000F5860"/>
    <w:rsid w:val="000F59C9"/>
    <w:rsid w:val="000F5C48"/>
    <w:rsid w:val="000F623F"/>
    <w:rsid w:val="000F6372"/>
    <w:rsid w:val="000F64DF"/>
    <w:rsid w:val="000F6C89"/>
    <w:rsid w:val="000F75FB"/>
    <w:rsid w:val="0010054A"/>
    <w:rsid w:val="00100E4A"/>
    <w:rsid w:val="00101C3F"/>
    <w:rsid w:val="00101FA4"/>
    <w:rsid w:val="0010353A"/>
    <w:rsid w:val="001035E6"/>
    <w:rsid w:val="00103C92"/>
    <w:rsid w:val="001044FA"/>
    <w:rsid w:val="00104BEB"/>
    <w:rsid w:val="00104CB4"/>
    <w:rsid w:val="00105085"/>
    <w:rsid w:val="001050E2"/>
    <w:rsid w:val="00105974"/>
    <w:rsid w:val="00106040"/>
    <w:rsid w:val="001060D6"/>
    <w:rsid w:val="00106E78"/>
    <w:rsid w:val="0010735B"/>
    <w:rsid w:val="00107721"/>
    <w:rsid w:val="001104DD"/>
    <w:rsid w:val="001107DC"/>
    <w:rsid w:val="00110A44"/>
    <w:rsid w:val="00110B5B"/>
    <w:rsid w:val="0011146B"/>
    <w:rsid w:val="001115E5"/>
    <w:rsid w:val="001116E6"/>
    <w:rsid w:val="00112039"/>
    <w:rsid w:val="0011207A"/>
    <w:rsid w:val="001124D2"/>
    <w:rsid w:val="00112551"/>
    <w:rsid w:val="0011271F"/>
    <w:rsid w:val="00112A29"/>
    <w:rsid w:val="001138F5"/>
    <w:rsid w:val="00113C9F"/>
    <w:rsid w:val="0011411D"/>
    <w:rsid w:val="00114275"/>
    <w:rsid w:val="0011452B"/>
    <w:rsid w:val="00114598"/>
    <w:rsid w:val="00114C1E"/>
    <w:rsid w:val="0011508C"/>
    <w:rsid w:val="0011546C"/>
    <w:rsid w:val="001157B3"/>
    <w:rsid w:val="00115937"/>
    <w:rsid w:val="00115BEC"/>
    <w:rsid w:val="001165FF"/>
    <w:rsid w:val="001174ED"/>
    <w:rsid w:val="00117682"/>
    <w:rsid w:val="00117885"/>
    <w:rsid w:val="00117ECD"/>
    <w:rsid w:val="00117F1F"/>
    <w:rsid w:val="0012158A"/>
    <w:rsid w:val="00121838"/>
    <w:rsid w:val="00121A69"/>
    <w:rsid w:val="00121E42"/>
    <w:rsid w:val="00121F83"/>
    <w:rsid w:val="00122AF4"/>
    <w:rsid w:val="00122E64"/>
    <w:rsid w:val="00122FD0"/>
    <w:rsid w:val="00123713"/>
    <w:rsid w:val="0012391D"/>
    <w:rsid w:val="00123AF7"/>
    <w:rsid w:val="00123EF9"/>
    <w:rsid w:val="00124265"/>
    <w:rsid w:val="001242D7"/>
    <w:rsid w:val="001245DD"/>
    <w:rsid w:val="0012464D"/>
    <w:rsid w:val="00124F00"/>
    <w:rsid w:val="0012508C"/>
    <w:rsid w:val="001255B0"/>
    <w:rsid w:val="001259A3"/>
    <w:rsid w:val="00125A5C"/>
    <w:rsid w:val="0012660C"/>
    <w:rsid w:val="00126A12"/>
    <w:rsid w:val="00126BEE"/>
    <w:rsid w:val="00126E9D"/>
    <w:rsid w:val="00127394"/>
    <w:rsid w:val="001277C8"/>
    <w:rsid w:val="00127FA3"/>
    <w:rsid w:val="00130010"/>
    <w:rsid w:val="001305B8"/>
    <w:rsid w:val="001309C9"/>
    <w:rsid w:val="00130CB7"/>
    <w:rsid w:val="001310C7"/>
    <w:rsid w:val="001315C6"/>
    <w:rsid w:val="001318E1"/>
    <w:rsid w:val="001319ED"/>
    <w:rsid w:val="00131E5D"/>
    <w:rsid w:val="001327AA"/>
    <w:rsid w:val="00132833"/>
    <w:rsid w:val="00132F70"/>
    <w:rsid w:val="00132FD7"/>
    <w:rsid w:val="00133898"/>
    <w:rsid w:val="00133AB1"/>
    <w:rsid w:val="00133B8B"/>
    <w:rsid w:val="00133C26"/>
    <w:rsid w:val="00133C66"/>
    <w:rsid w:val="0013415F"/>
    <w:rsid w:val="001348B2"/>
    <w:rsid w:val="00135839"/>
    <w:rsid w:val="00135D6A"/>
    <w:rsid w:val="0013635A"/>
    <w:rsid w:val="001363C4"/>
    <w:rsid w:val="00136650"/>
    <w:rsid w:val="00136B4F"/>
    <w:rsid w:val="00136BF0"/>
    <w:rsid w:val="00136F93"/>
    <w:rsid w:val="001376DC"/>
    <w:rsid w:val="00137C97"/>
    <w:rsid w:val="00137CA2"/>
    <w:rsid w:val="00137EBB"/>
    <w:rsid w:val="00140782"/>
    <w:rsid w:val="001414C3"/>
    <w:rsid w:val="00141990"/>
    <w:rsid w:val="00142540"/>
    <w:rsid w:val="00142C9F"/>
    <w:rsid w:val="00143858"/>
    <w:rsid w:val="00143C6C"/>
    <w:rsid w:val="001445E5"/>
    <w:rsid w:val="00144AB2"/>
    <w:rsid w:val="00144F21"/>
    <w:rsid w:val="0014533A"/>
    <w:rsid w:val="00145503"/>
    <w:rsid w:val="00145B16"/>
    <w:rsid w:val="00145BB7"/>
    <w:rsid w:val="0014618C"/>
    <w:rsid w:val="001461CF"/>
    <w:rsid w:val="0014657F"/>
    <w:rsid w:val="00146E55"/>
    <w:rsid w:val="00146FED"/>
    <w:rsid w:val="001477BD"/>
    <w:rsid w:val="00147900"/>
    <w:rsid w:val="00147B38"/>
    <w:rsid w:val="00147F35"/>
    <w:rsid w:val="0015033F"/>
    <w:rsid w:val="00150790"/>
    <w:rsid w:val="00150D0A"/>
    <w:rsid w:val="001514B9"/>
    <w:rsid w:val="0015159A"/>
    <w:rsid w:val="00151857"/>
    <w:rsid w:val="0015195D"/>
    <w:rsid w:val="001519AC"/>
    <w:rsid w:val="00152BC4"/>
    <w:rsid w:val="00152C4F"/>
    <w:rsid w:val="00152D70"/>
    <w:rsid w:val="001534E6"/>
    <w:rsid w:val="00153621"/>
    <w:rsid w:val="001538D5"/>
    <w:rsid w:val="001539B7"/>
    <w:rsid w:val="001539F4"/>
    <w:rsid w:val="00154823"/>
    <w:rsid w:val="00154E59"/>
    <w:rsid w:val="0015585A"/>
    <w:rsid w:val="00155CD5"/>
    <w:rsid w:val="00155E93"/>
    <w:rsid w:val="00155F6C"/>
    <w:rsid w:val="00156344"/>
    <w:rsid w:val="00156882"/>
    <w:rsid w:val="00157119"/>
    <w:rsid w:val="0016015F"/>
    <w:rsid w:val="00160363"/>
    <w:rsid w:val="001603C4"/>
    <w:rsid w:val="0016070E"/>
    <w:rsid w:val="001609F3"/>
    <w:rsid w:val="001609FB"/>
    <w:rsid w:val="00160BB3"/>
    <w:rsid w:val="001612E4"/>
    <w:rsid w:val="001615E4"/>
    <w:rsid w:val="0016184D"/>
    <w:rsid w:val="00161AFA"/>
    <w:rsid w:val="00161DBF"/>
    <w:rsid w:val="00161EA7"/>
    <w:rsid w:val="001622BD"/>
    <w:rsid w:val="00162621"/>
    <w:rsid w:val="00162936"/>
    <w:rsid w:val="00162987"/>
    <w:rsid w:val="00162A73"/>
    <w:rsid w:val="00164199"/>
    <w:rsid w:val="00164B2C"/>
    <w:rsid w:val="00164CE9"/>
    <w:rsid w:val="00164DB9"/>
    <w:rsid w:val="00164EEF"/>
    <w:rsid w:val="00165004"/>
    <w:rsid w:val="001658EB"/>
    <w:rsid w:val="00165D9F"/>
    <w:rsid w:val="0016630C"/>
    <w:rsid w:val="00166F8C"/>
    <w:rsid w:val="00167266"/>
    <w:rsid w:val="00167403"/>
    <w:rsid w:val="00167513"/>
    <w:rsid w:val="0016777C"/>
    <w:rsid w:val="00167BEC"/>
    <w:rsid w:val="00167E41"/>
    <w:rsid w:val="00170264"/>
    <w:rsid w:val="001708CF"/>
    <w:rsid w:val="00170C02"/>
    <w:rsid w:val="001719AF"/>
    <w:rsid w:val="0017216C"/>
    <w:rsid w:val="001721F4"/>
    <w:rsid w:val="00172732"/>
    <w:rsid w:val="00172F8F"/>
    <w:rsid w:val="00173EFD"/>
    <w:rsid w:val="00174AD3"/>
    <w:rsid w:val="00174CB0"/>
    <w:rsid w:val="001754DE"/>
    <w:rsid w:val="00175903"/>
    <w:rsid w:val="00176C80"/>
    <w:rsid w:val="00176F6A"/>
    <w:rsid w:val="0017759F"/>
    <w:rsid w:val="0017798F"/>
    <w:rsid w:val="00177B96"/>
    <w:rsid w:val="00177D43"/>
    <w:rsid w:val="00180518"/>
    <w:rsid w:val="00180AAC"/>
    <w:rsid w:val="00180DDE"/>
    <w:rsid w:val="001812E8"/>
    <w:rsid w:val="0018148F"/>
    <w:rsid w:val="00181A85"/>
    <w:rsid w:val="00181BD5"/>
    <w:rsid w:val="00182672"/>
    <w:rsid w:val="0018275A"/>
    <w:rsid w:val="0018278F"/>
    <w:rsid w:val="001827BD"/>
    <w:rsid w:val="0018280A"/>
    <w:rsid w:val="00182AC3"/>
    <w:rsid w:val="00182BCE"/>
    <w:rsid w:val="00182D39"/>
    <w:rsid w:val="00182EAE"/>
    <w:rsid w:val="00183A44"/>
    <w:rsid w:val="00183BD1"/>
    <w:rsid w:val="00184072"/>
    <w:rsid w:val="0018411D"/>
    <w:rsid w:val="001848A8"/>
    <w:rsid w:val="00185170"/>
    <w:rsid w:val="001851E7"/>
    <w:rsid w:val="001866D1"/>
    <w:rsid w:val="00186847"/>
    <w:rsid w:val="001869C5"/>
    <w:rsid w:val="00187442"/>
    <w:rsid w:val="001875E5"/>
    <w:rsid w:val="00187AAB"/>
    <w:rsid w:val="00187D2A"/>
    <w:rsid w:val="0019057B"/>
    <w:rsid w:val="0019075A"/>
    <w:rsid w:val="00190B05"/>
    <w:rsid w:val="00190EA2"/>
    <w:rsid w:val="001912F7"/>
    <w:rsid w:val="00191366"/>
    <w:rsid w:val="00191779"/>
    <w:rsid w:val="0019179F"/>
    <w:rsid w:val="00191D18"/>
    <w:rsid w:val="0019209D"/>
    <w:rsid w:val="00192237"/>
    <w:rsid w:val="001924E9"/>
    <w:rsid w:val="001926E6"/>
    <w:rsid w:val="00192AF2"/>
    <w:rsid w:val="00192F9E"/>
    <w:rsid w:val="0019323F"/>
    <w:rsid w:val="001938ED"/>
    <w:rsid w:val="00194111"/>
    <w:rsid w:val="00194192"/>
    <w:rsid w:val="001946A1"/>
    <w:rsid w:val="00194F08"/>
    <w:rsid w:val="00194F63"/>
    <w:rsid w:val="00195535"/>
    <w:rsid w:val="00195708"/>
    <w:rsid w:val="00195BBA"/>
    <w:rsid w:val="00195FF9"/>
    <w:rsid w:val="00196745"/>
    <w:rsid w:val="00196B52"/>
    <w:rsid w:val="00196BA0"/>
    <w:rsid w:val="001971E7"/>
    <w:rsid w:val="001975B9"/>
    <w:rsid w:val="00197D9E"/>
    <w:rsid w:val="001A04C5"/>
    <w:rsid w:val="001A068D"/>
    <w:rsid w:val="001A0825"/>
    <w:rsid w:val="001A09B8"/>
    <w:rsid w:val="001A0EE8"/>
    <w:rsid w:val="001A155F"/>
    <w:rsid w:val="001A2041"/>
    <w:rsid w:val="001A21D5"/>
    <w:rsid w:val="001A2961"/>
    <w:rsid w:val="001A2A50"/>
    <w:rsid w:val="001A2D03"/>
    <w:rsid w:val="001A2F13"/>
    <w:rsid w:val="001A2FCC"/>
    <w:rsid w:val="001A3204"/>
    <w:rsid w:val="001A3E4C"/>
    <w:rsid w:val="001A3E8E"/>
    <w:rsid w:val="001A3FDF"/>
    <w:rsid w:val="001A4C61"/>
    <w:rsid w:val="001A4FAD"/>
    <w:rsid w:val="001A54D3"/>
    <w:rsid w:val="001A5F96"/>
    <w:rsid w:val="001A63DF"/>
    <w:rsid w:val="001A6EBB"/>
    <w:rsid w:val="001A7076"/>
    <w:rsid w:val="001A7364"/>
    <w:rsid w:val="001A7D66"/>
    <w:rsid w:val="001A7E10"/>
    <w:rsid w:val="001B0159"/>
    <w:rsid w:val="001B0205"/>
    <w:rsid w:val="001B026D"/>
    <w:rsid w:val="001B0774"/>
    <w:rsid w:val="001B1A8D"/>
    <w:rsid w:val="001B1E9B"/>
    <w:rsid w:val="001B2272"/>
    <w:rsid w:val="001B28DA"/>
    <w:rsid w:val="001B2C81"/>
    <w:rsid w:val="001B2C87"/>
    <w:rsid w:val="001B2E4A"/>
    <w:rsid w:val="001B2F28"/>
    <w:rsid w:val="001B372F"/>
    <w:rsid w:val="001B384D"/>
    <w:rsid w:val="001B3EA5"/>
    <w:rsid w:val="001B4386"/>
    <w:rsid w:val="001B43D1"/>
    <w:rsid w:val="001B5C41"/>
    <w:rsid w:val="001B6CB0"/>
    <w:rsid w:val="001B6CFE"/>
    <w:rsid w:val="001B6F1E"/>
    <w:rsid w:val="001B7199"/>
    <w:rsid w:val="001B7438"/>
    <w:rsid w:val="001C00B5"/>
    <w:rsid w:val="001C0566"/>
    <w:rsid w:val="001C057B"/>
    <w:rsid w:val="001C05B2"/>
    <w:rsid w:val="001C1418"/>
    <w:rsid w:val="001C1575"/>
    <w:rsid w:val="001C1ACA"/>
    <w:rsid w:val="001C1F08"/>
    <w:rsid w:val="001C2A2C"/>
    <w:rsid w:val="001C31B3"/>
    <w:rsid w:val="001C335F"/>
    <w:rsid w:val="001C34C4"/>
    <w:rsid w:val="001C434A"/>
    <w:rsid w:val="001C4CC3"/>
    <w:rsid w:val="001C52E2"/>
    <w:rsid w:val="001C5926"/>
    <w:rsid w:val="001C5B21"/>
    <w:rsid w:val="001C5CA6"/>
    <w:rsid w:val="001C6886"/>
    <w:rsid w:val="001C68F7"/>
    <w:rsid w:val="001C707E"/>
    <w:rsid w:val="001C7275"/>
    <w:rsid w:val="001C7F00"/>
    <w:rsid w:val="001D09D4"/>
    <w:rsid w:val="001D0AE2"/>
    <w:rsid w:val="001D141E"/>
    <w:rsid w:val="001D1710"/>
    <w:rsid w:val="001D1F4A"/>
    <w:rsid w:val="001D291B"/>
    <w:rsid w:val="001D2AA9"/>
    <w:rsid w:val="001D2B3C"/>
    <w:rsid w:val="001D3456"/>
    <w:rsid w:val="001D37B9"/>
    <w:rsid w:val="001D3903"/>
    <w:rsid w:val="001D3B8F"/>
    <w:rsid w:val="001D3BFA"/>
    <w:rsid w:val="001D4876"/>
    <w:rsid w:val="001D491D"/>
    <w:rsid w:val="001D49AD"/>
    <w:rsid w:val="001D57E9"/>
    <w:rsid w:val="001D5944"/>
    <w:rsid w:val="001D652C"/>
    <w:rsid w:val="001D6D0E"/>
    <w:rsid w:val="001D7AE6"/>
    <w:rsid w:val="001E033A"/>
    <w:rsid w:val="001E0980"/>
    <w:rsid w:val="001E0E4D"/>
    <w:rsid w:val="001E0F99"/>
    <w:rsid w:val="001E1BD6"/>
    <w:rsid w:val="001E1E79"/>
    <w:rsid w:val="001E1ECF"/>
    <w:rsid w:val="001E200A"/>
    <w:rsid w:val="001E21F4"/>
    <w:rsid w:val="001E3690"/>
    <w:rsid w:val="001E3CFE"/>
    <w:rsid w:val="001E4033"/>
    <w:rsid w:val="001E456C"/>
    <w:rsid w:val="001E4919"/>
    <w:rsid w:val="001E4D7B"/>
    <w:rsid w:val="001E55F1"/>
    <w:rsid w:val="001E56FA"/>
    <w:rsid w:val="001E57B1"/>
    <w:rsid w:val="001E58DA"/>
    <w:rsid w:val="001E5FB1"/>
    <w:rsid w:val="001E6138"/>
    <w:rsid w:val="001E6BA1"/>
    <w:rsid w:val="001E7751"/>
    <w:rsid w:val="001E78D9"/>
    <w:rsid w:val="001E7906"/>
    <w:rsid w:val="001E7AFF"/>
    <w:rsid w:val="001E7F70"/>
    <w:rsid w:val="001F078D"/>
    <w:rsid w:val="001F083F"/>
    <w:rsid w:val="001F0CFF"/>
    <w:rsid w:val="001F0D53"/>
    <w:rsid w:val="001F0D55"/>
    <w:rsid w:val="001F0D6F"/>
    <w:rsid w:val="001F11B7"/>
    <w:rsid w:val="001F12CE"/>
    <w:rsid w:val="001F1513"/>
    <w:rsid w:val="001F1548"/>
    <w:rsid w:val="001F19CA"/>
    <w:rsid w:val="001F19DE"/>
    <w:rsid w:val="001F1CEB"/>
    <w:rsid w:val="001F2568"/>
    <w:rsid w:val="001F2F35"/>
    <w:rsid w:val="001F39DF"/>
    <w:rsid w:val="001F406D"/>
    <w:rsid w:val="001F429A"/>
    <w:rsid w:val="001F44BB"/>
    <w:rsid w:val="001F4634"/>
    <w:rsid w:val="001F4EBD"/>
    <w:rsid w:val="001F4EFA"/>
    <w:rsid w:val="001F509D"/>
    <w:rsid w:val="001F50C0"/>
    <w:rsid w:val="001F5259"/>
    <w:rsid w:val="001F5CB3"/>
    <w:rsid w:val="001F5F8C"/>
    <w:rsid w:val="001F6311"/>
    <w:rsid w:val="001F6C81"/>
    <w:rsid w:val="001F6CF0"/>
    <w:rsid w:val="001F6FB6"/>
    <w:rsid w:val="001F72EE"/>
    <w:rsid w:val="001F7824"/>
    <w:rsid w:val="001F7D99"/>
    <w:rsid w:val="002007F1"/>
    <w:rsid w:val="00200C36"/>
    <w:rsid w:val="00201D03"/>
    <w:rsid w:val="00201D63"/>
    <w:rsid w:val="00201E0A"/>
    <w:rsid w:val="0020227B"/>
    <w:rsid w:val="002024C1"/>
    <w:rsid w:val="00202768"/>
    <w:rsid w:val="0020276E"/>
    <w:rsid w:val="00202838"/>
    <w:rsid w:val="002029A8"/>
    <w:rsid w:val="002046EC"/>
    <w:rsid w:val="00204783"/>
    <w:rsid w:val="00204A55"/>
    <w:rsid w:val="00204C08"/>
    <w:rsid w:val="00204DD5"/>
    <w:rsid w:val="00205031"/>
    <w:rsid w:val="0020573A"/>
    <w:rsid w:val="00205B50"/>
    <w:rsid w:val="00205DE9"/>
    <w:rsid w:val="002060B1"/>
    <w:rsid w:val="00206102"/>
    <w:rsid w:val="00206A69"/>
    <w:rsid w:val="00206B44"/>
    <w:rsid w:val="00206EAD"/>
    <w:rsid w:val="00206F91"/>
    <w:rsid w:val="00207303"/>
    <w:rsid w:val="002077A5"/>
    <w:rsid w:val="00207E69"/>
    <w:rsid w:val="002101B1"/>
    <w:rsid w:val="0021224C"/>
    <w:rsid w:val="00212586"/>
    <w:rsid w:val="00212B12"/>
    <w:rsid w:val="0021317D"/>
    <w:rsid w:val="00213425"/>
    <w:rsid w:val="00214283"/>
    <w:rsid w:val="00214318"/>
    <w:rsid w:val="002149EB"/>
    <w:rsid w:val="002152CE"/>
    <w:rsid w:val="00215A64"/>
    <w:rsid w:val="00215C8A"/>
    <w:rsid w:val="00215D3D"/>
    <w:rsid w:val="00216E85"/>
    <w:rsid w:val="00216F59"/>
    <w:rsid w:val="00217A53"/>
    <w:rsid w:val="0022032A"/>
    <w:rsid w:val="00220483"/>
    <w:rsid w:val="002205C4"/>
    <w:rsid w:val="00220AD7"/>
    <w:rsid w:val="00220ED5"/>
    <w:rsid w:val="00220F72"/>
    <w:rsid w:val="00221467"/>
    <w:rsid w:val="00221BFD"/>
    <w:rsid w:val="00221EB3"/>
    <w:rsid w:val="002222BB"/>
    <w:rsid w:val="00223A71"/>
    <w:rsid w:val="00223D54"/>
    <w:rsid w:val="002241D1"/>
    <w:rsid w:val="00224B2F"/>
    <w:rsid w:val="00224C95"/>
    <w:rsid w:val="002251A5"/>
    <w:rsid w:val="00225511"/>
    <w:rsid w:val="002256C6"/>
    <w:rsid w:val="002263F5"/>
    <w:rsid w:val="00226B9E"/>
    <w:rsid w:val="00226BBA"/>
    <w:rsid w:val="00226C97"/>
    <w:rsid w:val="00226CDF"/>
    <w:rsid w:val="00226F44"/>
    <w:rsid w:val="00226F51"/>
    <w:rsid w:val="0022705E"/>
    <w:rsid w:val="00227068"/>
    <w:rsid w:val="00227A9B"/>
    <w:rsid w:val="00227BD2"/>
    <w:rsid w:val="00230360"/>
    <w:rsid w:val="00230431"/>
    <w:rsid w:val="00230682"/>
    <w:rsid w:val="0023093C"/>
    <w:rsid w:val="00230E81"/>
    <w:rsid w:val="002311A5"/>
    <w:rsid w:val="00231948"/>
    <w:rsid w:val="00231DC4"/>
    <w:rsid w:val="00231ECC"/>
    <w:rsid w:val="00232113"/>
    <w:rsid w:val="002321F5"/>
    <w:rsid w:val="00232214"/>
    <w:rsid w:val="002325FE"/>
    <w:rsid w:val="00232998"/>
    <w:rsid w:val="00232F47"/>
    <w:rsid w:val="002330BF"/>
    <w:rsid w:val="0023316F"/>
    <w:rsid w:val="00233AF6"/>
    <w:rsid w:val="00234243"/>
    <w:rsid w:val="00234EC2"/>
    <w:rsid w:val="0023525E"/>
    <w:rsid w:val="00235C3D"/>
    <w:rsid w:val="00235CEA"/>
    <w:rsid w:val="002362FD"/>
    <w:rsid w:val="002366C5"/>
    <w:rsid w:val="00236734"/>
    <w:rsid w:val="00236CD4"/>
    <w:rsid w:val="00237400"/>
    <w:rsid w:val="002377AD"/>
    <w:rsid w:val="00237C6A"/>
    <w:rsid w:val="00240C81"/>
    <w:rsid w:val="00240EE9"/>
    <w:rsid w:val="00240F1E"/>
    <w:rsid w:val="00241786"/>
    <w:rsid w:val="0024236E"/>
    <w:rsid w:val="002428EA"/>
    <w:rsid w:val="00243523"/>
    <w:rsid w:val="00243B80"/>
    <w:rsid w:val="00244652"/>
    <w:rsid w:val="00245266"/>
    <w:rsid w:val="0024526D"/>
    <w:rsid w:val="00245906"/>
    <w:rsid w:val="00245990"/>
    <w:rsid w:val="00245A75"/>
    <w:rsid w:val="0024626A"/>
    <w:rsid w:val="00246A38"/>
    <w:rsid w:val="00246E6B"/>
    <w:rsid w:val="00246F26"/>
    <w:rsid w:val="00247378"/>
    <w:rsid w:val="00247539"/>
    <w:rsid w:val="002476DA"/>
    <w:rsid w:val="00247815"/>
    <w:rsid w:val="00247CA8"/>
    <w:rsid w:val="00247D25"/>
    <w:rsid w:val="0025029A"/>
    <w:rsid w:val="002502A3"/>
    <w:rsid w:val="00250459"/>
    <w:rsid w:val="00250945"/>
    <w:rsid w:val="00250C41"/>
    <w:rsid w:val="002511A8"/>
    <w:rsid w:val="00251F06"/>
    <w:rsid w:val="00252ACE"/>
    <w:rsid w:val="00252EBD"/>
    <w:rsid w:val="00253529"/>
    <w:rsid w:val="002542A0"/>
    <w:rsid w:val="00254340"/>
    <w:rsid w:val="002545AD"/>
    <w:rsid w:val="002549AA"/>
    <w:rsid w:val="00254D77"/>
    <w:rsid w:val="00254E8D"/>
    <w:rsid w:val="002550EC"/>
    <w:rsid w:val="00255647"/>
    <w:rsid w:val="00255BBE"/>
    <w:rsid w:val="00255E0C"/>
    <w:rsid w:val="00255F43"/>
    <w:rsid w:val="002560E1"/>
    <w:rsid w:val="00256628"/>
    <w:rsid w:val="002568A9"/>
    <w:rsid w:val="00256CAE"/>
    <w:rsid w:val="00256D16"/>
    <w:rsid w:val="002572C0"/>
    <w:rsid w:val="00257E8A"/>
    <w:rsid w:val="0026003B"/>
    <w:rsid w:val="00260465"/>
    <w:rsid w:val="002605AA"/>
    <w:rsid w:val="00260630"/>
    <w:rsid w:val="00260668"/>
    <w:rsid w:val="00260757"/>
    <w:rsid w:val="002608FA"/>
    <w:rsid w:val="0026149B"/>
    <w:rsid w:val="002614F7"/>
    <w:rsid w:val="0026224B"/>
    <w:rsid w:val="00263F92"/>
    <w:rsid w:val="002641CF"/>
    <w:rsid w:val="002645FF"/>
    <w:rsid w:val="00264662"/>
    <w:rsid w:val="00264C1D"/>
    <w:rsid w:val="00264F9E"/>
    <w:rsid w:val="002658F2"/>
    <w:rsid w:val="00265DD2"/>
    <w:rsid w:val="0026656E"/>
    <w:rsid w:val="0026659F"/>
    <w:rsid w:val="0026694B"/>
    <w:rsid w:val="00266B8E"/>
    <w:rsid w:val="00266C2F"/>
    <w:rsid w:val="00266CB0"/>
    <w:rsid w:val="00266D55"/>
    <w:rsid w:val="00266EBC"/>
    <w:rsid w:val="002679F3"/>
    <w:rsid w:val="00267C83"/>
    <w:rsid w:val="002709C1"/>
    <w:rsid w:val="00271067"/>
    <w:rsid w:val="0027146D"/>
    <w:rsid w:val="002717EF"/>
    <w:rsid w:val="00271865"/>
    <w:rsid w:val="002718FC"/>
    <w:rsid w:val="00271B2B"/>
    <w:rsid w:val="00271ED2"/>
    <w:rsid w:val="0027215C"/>
    <w:rsid w:val="002724AC"/>
    <w:rsid w:val="002724B0"/>
    <w:rsid w:val="00272A66"/>
    <w:rsid w:val="0027304E"/>
    <w:rsid w:val="002735EE"/>
    <w:rsid w:val="002736AF"/>
    <w:rsid w:val="00273FDE"/>
    <w:rsid w:val="002749AE"/>
    <w:rsid w:val="00274B78"/>
    <w:rsid w:val="00274CFD"/>
    <w:rsid w:val="00275553"/>
    <w:rsid w:val="002755BA"/>
    <w:rsid w:val="00275A04"/>
    <w:rsid w:val="00276317"/>
    <w:rsid w:val="00276567"/>
    <w:rsid w:val="002767C8"/>
    <w:rsid w:val="00276B7B"/>
    <w:rsid w:val="00276E90"/>
    <w:rsid w:val="00277974"/>
    <w:rsid w:val="00277C3D"/>
    <w:rsid w:val="00280803"/>
    <w:rsid w:val="002808F8"/>
    <w:rsid w:val="00280D6A"/>
    <w:rsid w:val="00280DE1"/>
    <w:rsid w:val="00281675"/>
    <w:rsid w:val="00281946"/>
    <w:rsid w:val="00281D06"/>
    <w:rsid w:val="002820B9"/>
    <w:rsid w:val="002820E5"/>
    <w:rsid w:val="0028212E"/>
    <w:rsid w:val="002826D4"/>
    <w:rsid w:val="002827D9"/>
    <w:rsid w:val="00283532"/>
    <w:rsid w:val="0028371E"/>
    <w:rsid w:val="00283722"/>
    <w:rsid w:val="002845D1"/>
    <w:rsid w:val="002847DC"/>
    <w:rsid w:val="002852F1"/>
    <w:rsid w:val="002854D9"/>
    <w:rsid w:val="00285B18"/>
    <w:rsid w:val="00285C27"/>
    <w:rsid w:val="00286566"/>
    <w:rsid w:val="00286710"/>
    <w:rsid w:val="00286F76"/>
    <w:rsid w:val="002871D2"/>
    <w:rsid w:val="00287E3A"/>
    <w:rsid w:val="002901F3"/>
    <w:rsid w:val="002903D0"/>
    <w:rsid w:val="00290A99"/>
    <w:rsid w:val="00291915"/>
    <w:rsid w:val="00291F20"/>
    <w:rsid w:val="0029238A"/>
    <w:rsid w:val="00292926"/>
    <w:rsid w:val="0029292D"/>
    <w:rsid w:val="00294145"/>
    <w:rsid w:val="00294F4C"/>
    <w:rsid w:val="00295015"/>
    <w:rsid w:val="00295147"/>
    <w:rsid w:val="0029518C"/>
    <w:rsid w:val="00295A14"/>
    <w:rsid w:val="00296156"/>
    <w:rsid w:val="00296A4B"/>
    <w:rsid w:val="00297654"/>
    <w:rsid w:val="002976AF"/>
    <w:rsid w:val="00297825"/>
    <w:rsid w:val="00297CC7"/>
    <w:rsid w:val="00297F0E"/>
    <w:rsid w:val="002A0043"/>
    <w:rsid w:val="002A00AE"/>
    <w:rsid w:val="002A03A0"/>
    <w:rsid w:val="002A0459"/>
    <w:rsid w:val="002A09CB"/>
    <w:rsid w:val="002A0F31"/>
    <w:rsid w:val="002A119F"/>
    <w:rsid w:val="002A1D56"/>
    <w:rsid w:val="002A1DE7"/>
    <w:rsid w:val="002A1E0C"/>
    <w:rsid w:val="002A226B"/>
    <w:rsid w:val="002A25F0"/>
    <w:rsid w:val="002A2F23"/>
    <w:rsid w:val="002A315F"/>
    <w:rsid w:val="002A31FC"/>
    <w:rsid w:val="002A3776"/>
    <w:rsid w:val="002A3FF5"/>
    <w:rsid w:val="002A4195"/>
    <w:rsid w:val="002A4465"/>
    <w:rsid w:val="002A4EBF"/>
    <w:rsid w:val="002A5105"/>
    <w:rsid w:val="002A547B"/>
    <w:rsid w:val="002A59CC"/>
    <w:rsid w:val="002A5D94"/>
    <w:rsid w:val="002A5E6E"/>
    <w:rsid w:val="002A62BE"/>
    <w:rsid w:val="002A6603"/>
    <w:rsid w:val="002A6FA3"/>
    <w:rsid w:val="002A7295"/>
    <w:rsid w:val="002A72C9"/>
    <w:rsid w:val="002A771B"/>
    <w:rsid w:val="002B086B"/>
    <w:rsid w:val="002B08AF"/>
    <w:rsid w:val="002B0BFC"/>
    <w:rsid w:val="002B104D"/>
    <w:rsid w:val="002B1590"/>
    <w:rsid w:val="002B160B"/>
    <w:rsid w:val="002B1877"/>
    <w:rsid w:val="002B1B87"/>
    <w:rsid w:val="002B1FDB"/>
    <w:rsid w:val="002B298A"/>
    <w:rsid w:val="002B2F00"/>
    <w:rsid w:val="002B30A8"/>
    <w:rsid w:val="002B35B4"/>
    <w:rsid w:val="002B3DF4"/>
    <w:rsid w:val="002B416A"/>
    <w:rsid w:val="002B41BD"/>
    <w:rsid w:val="002B456F"/>
    <w:rsid w:val="002B4984"/>
    <w:rsid w:val="002B4CF8"/>
    <w:rsid w:val="002B5204"/>
    <w:rsid w:val="002B5212"/>
    <w:rsid w:val="002B5301"/>
    <w:rsid w:val="002B5F95"/>
    <w:rsid w:val="002B6008"/>
    <w:rsid w:val="002B780D"/>
    <w:rsid w:val="002B780E"/>
    <w:rsid w:val="002B7F92"/>
    <w:rsid w:val="002C038C"/>
    <w:rsid w:val="002C07FF"/>
    <w:rsid w:val="002C0914"/>
    <w:rsid w:val="002C0E48"/>
    <w:rsid w:val="002C110C"/>
    <w:rsid w:val="002C1938"/>
    <w:rsid w:val="002C1F9A"/>
    <w:rsid w:val="002C2636"/>
    <w:rsid w:val="002C2693"/>
    <w:rsid w:val="002C3193"/>
    <w:rsid w:val="002C31CD"/>
    <w:rsid w:val="002C37A3"/>
    <w:rsid w:val="002C3942"/>
    <w:rsid w:val="002C3EA1"/>
    <w:rsid w:val="002C40A2"/>
    <w:rsid w:val="002C40E2"/>
    <w:rsid w:val="002C469B"/>
    <w:rsid w:val="002C47BB"/>
    <w:rsid w:val="002C4F87"/>
    <w:rsid w:val="002C54FB"/>
    <w:rsid w:val="002C5765"/>
    <w:rsid w:val="002C5A44"/>
    <w:rsid w:val="002C6272"/>
    <w:rsid w:val="002C6937"/>
    <w:rsid w:val="002C7515"/>
    <w:rsid w:val="002C7590"/>
    <w:rsid w:val="002C77A7"/>
    <w:rsid w:val="002C7841"/>
    <w:rsid w:val="002C7BC9"/>
    <w:rsid w:val="002D04FB"/>
    <w:rsid w:val="002D100B"/>
    <w:rsid w:val="002D11F8"/>
    <w:rsid w:val="002D1EC0"/>
    <w:rsid w:val="002D2385"/>
    <w:rsid w:val="002D2578"/>
    <w:rsid w:val="002D28A0"/>
    <w:rsid w:val="002D2E1E"/>
    <w:rsid w:val="002D342C"/>
    <w:rsid w:val="002D37B6"/>
    <w:rsid w:val="002D37BC"/>
    <w:rsid w:val="002D3818"/>
    <w:rsid w:val="002D3831"/>
    <w:rsid w:val="002D41F2"/>
    <w:rsid w:val="002D46C7"/>
    <w:rsid w:val="002D4807"/>
    <w:rsid w:val="002D4843"/>
    <w:rsid w:val="002D4BDB"/>
    <w:rsid w:val="002D57BC"/>
    <w:rsid w:val="002D5953"/>
    <w:rsid w:val="002D59F3"/>
    <w:rsid w:val="002D5F6E"/>
    <w:rsid w:val="002D6044"/>
    <w:rsid w:val="002D64BD"/>
    <w:rsid w:val="002D64D2"/>
    <w:rsid w:val="002D6769"/>
    <w:rsid w:val="002D69D6"/>
    <w:rsid w:val="002D6D22"/>
    <w:rsid w:val="002D6E66"/>
    <w:rsid w:val="002D7415"/>
    <w:rsid w:val="002D7D09"/>
    <w:rsid w:val="002E0446"/>
    <w:rsid w:val="002E0852"/>
    <w:rsid w:val="002E0A42"/>
    <w:rsid w:val="002E0DEB"/>
    <w:rsid w:val="002E1725"/>
    <w:rsid w:val="002E1973"/>
    <w:rsid w:val="002E1C4D"/>
    <w:rsid w:val="002E2C1D"/>
    <w:rsid w:val="002E2FBB"/>
    <w:rsid w:val="002E3080"/>
    <w:rsid w:val="002E3364"/>
    <w:rsid w:val="002E382A"/>
    <w:rsid w:val="002E3917"/>
    <w:rsid w:val="002E3921"/>
    <w:rsid w:val="002E3A4C"/>
    <w:rsid w:val="002E3D73"/>
    <w:rsid w:val="002E44CB"/>
    <w:rsid w:val="002E45F9"/>
    <w:rsid w:val="002E4855"/>
    <w:rsid w:val="002E4A9B"/>
    <w:rsid w:val="002E4B49"/>
    <w:rsid w:val="002E4E24"/>
    <w:rsid w:val="002E5023"/>
    <w:rsid w:val="002E5224"/>
    <w:rsid w:val="002E5542"/>
    <w:rsid w:val="002E55FE"/>
    <w:rsid w:val="002E5AA4"/>
    <w:rsid w:val="002E5ABD"/>
    <w:rsid w:val="002E5BC0"/>
    <w:rsid w:val="002E6BD4"/>
    <w:rsid w:val="002E724E"/>
    <w:rsid w:val="002E7B00"/>
    <w:rsid w:val="002E7BFC"/>
    <w:rsid w:val="002E7F2B"/>
    <w:rsid w:val="002E7FDA"/>
    <w:rsid w:val="002F00EA"/>
    <w:rsid w:val="002F0945"/>
    <w:rsid w:val="002F0953"/>
    <w:rsid w:val="002F1498"/>
    <w:rsid w:val="002F18B9"/>
    <w:rsid w:val="002F19F8"/>
    <w:rsid w:val="002F1CDE"/>
    <w:rsid w:val="002F1D45"/>
    <w:rsid w:val="002F2395"/>
    <w:rsid w:val="002F3281"/>
    <w:rsid w:val="002F359C"/>
    <w:rsid w:val="002F3E9E"/>
    <w:rsid w:val="002F4C7E"/>
    <w:rsid w:val="002F4E35"/>
    <w:rsid w:val="002F5049"/>
    <w:rsid w:val="002F5724"/>
    <w:rsid w:val="002F6201"/>
    <w:rsid w:val="002F646C"/>
    <w:rsid w:val="002F6737"/>
    <w:rsid w:val="002F6E3B"/>
    <w:rsid w:val="002F725C"/>
    <w:rsid w:val="002F72EC"/>
    <w:rsid w:val="002F7573"/>
    <w:rsid w:val="002F7643"/>
    <w:rsid w:val="002F7B44"/>
    <w:rsid w:val="00300388"/>
    <w:rsid w:val="00300B09"/>
    <w:rsid w:val="003017C2"/>
    <w:rsid w:val="00301EFE"/>
    <w:rsid w:val="00301F82"/>
    <w:rsid w:val="00302C1B"/>
    <w:rsid w:val="003031B8"/>
    <w:rsid w:val="003038B6"/>
    <w:rsid w:val="00303F78"/>
    <w:rsid w:val="0030470A"/>
    <w:rsid w:val="00304850"/>
    <w:rsid w:val="00304DEC"/>
    <w:rsid w:val="00304F6C"/>
    <w:rsid w:val="0030528E"/>
    <w:rsid w:val="00305D63"/>
    <w:rsid w:val="003067CF"/>
    <w:rsid w:val="003067FA"/>
    <w:rsid w:val="0030752A"/>
    <w:rsid w:val="00307B35"/>
    <w:rsid w:val="003108F1"/>
    <w:rsid w:val="00310921"/>
    <w:rsid w:val="00310B08"/>
    <w:rsid w:val="003110A9"/>
    <w:rsid w:val="00311261"/>
    <w:rsid w:val="003112BD"/>
    <w:rsid w:val="0031163B"/>
    <w:rsid w:val="00311C4C"/>
    <w:rsid w:val="00311C7D"/>
    <w:rsid w:val="00311E60"/>
    <w:rsid w:val="00313308"/>
    <w:rsid w:val="00313573"/>
    <w:rsid w:val="003135E7"/>
    <w:rsid w:val="0031371E"/>
    <w:rsid w:val="00313AE9"/>
    <w:rsid w:val="00313D53"/>
    <w:rsid w:val="00314E0A"/>
    <w:rsid w:val="00314F33"/>
    <w:rsid w:val="003151A6"/>
    <w:rsid w:val="003154CA"/>
    <w:rsid w:val="003163C6"/>
    <w:rsid w:val="00316872"/>
    <w:rsid w:val="0031748A"/>
    <w:rsid w:val="00317606"/>
    <w:rsid w:val="00317EBD"/>
    <w:rsid w:val="003200C9"/>
    <w:rsid w:val="003201D2"/>
    <w:rsid w:val="003203CC"/>
    <w:rsid w:val="00320FA3"/>
    <w:rsid w:val="003212B6"/>
    <w:rsid w:val="00321826"/>
    <w:rsid w:val="00321923"/>
    <w:rsid w:val="0032250C"/>
    <w:rsid w:val="00323B8A"/>
    <w:rsid w:val="00324069"/>
    <w:rsid w:val="00324090"/>
    <w:rsid w:val="0032415D"/>
    <w:rsid w:val="00324367"/>
    <w:rsid w:val="003244D6"/>
    <w:rsid w:val="00324530"/>
    <w:rsid w:val="003245C5"/>
    <w:rsid w:val="00324678"/>
    <w:rsid w:val="00324B0C"/>
    <w:rsid w:val="00324C13"/>
    <w:rsid w:val="00324DD9"/>
    <w:rsid w:val="003257FD"/>
    <w:rsid w:val="00325AA6"/>
    <w:rsid w:val="00325DAC"/>
    <w:rsid w:val="0032636E"/>
    <w:rsid w:val="00326427"/>
    <w:rsid w:val="0032651A"/>
    <w:rsid w:val="00326548"/>
    <w:rsid w:val="0032685E"/>
    <w:rsid w:val="00326E76"/>
    <w:rsid w:val="00326F02"/>
    <w:rsid w:val="0032705B"/>
    <w:rsid w:val="003276A0"/>
    <w:rsid w:val="00327E8B"/>
    <w:rsid w:val="00330025"/>
    <w:rsid w:val="00330046"/>
    <w:rsid w:val="00330284"/>
    <w:rsid w:val="00330677"/>
    <w:rsid w:val="00330F03"/>
    <w:rsid w:val="003310B7"/>
    <w:rsid w:val="00331DE5"/>
    <w:rsid w:val="00332246"/>
    <w:rsid w:val="003328B4"/>
    <w:rsid w:val="00332B47"/>
    <w:rsid w:val="00333353"/>
    <w:rsid w:val="00333C68"/>
    <w:rsid w:val="00333D8E"/>
    <w:rsid w:val="00333DF1"/>
    <w:rsid w:val="00334349"/>
    <w:rsid w:val="00335084"/>
    <w:rsid w:val="003352AD"/>
    <w:rsid w:val="0033538B"/>
    <w:rsid w:val="00335B45"/>
    <w:rsid w:val="00335B8F"/>
    <w:rsid w:val="00335C53"/>
    <w:rsid w:val="00335E76"/>
    <w:rsid w:val="00335FEA"/>
    <w:rsid w:val="0033671C"/>
    <w:rsid w:val="00336748"/>
    <w:rsid w:val="003368D7"/>
    <w:rsid w:val="00337129"/>
    <w:rsid w:val="0033722F"/>
    <w:rsid w:val="003373B8"/>
    <w:rsid w:val="0033745B"/>
    <w:rsid w:val="003379E4"/>
    <w:rsid w:val="00337BC6"/>
    <w:rsid w:val="00337D09"/>
    <w:rsid w:val="00337FA9"/>
    <w:rsid w:val="00340653"/>
    <w:rsid w:val="003409C8"/>
    <w:rsid w:val="00340AE4"/>
    <w:rsid w:val="00341516"/>
    <w:rsid w:val="00341C3A"/>
    <w:rsid w:val="00342B78"/>
    <w:rsid w:val="00342FFE"/>
    <w:rsid w:val="00343489"/>
    <w:rsid w:val="0034355A"/>
    <w:rsid w:val="00343675"/>
    <w:rsid w:val="00343C1D"/>
    <w:rsid w:val="00344D2D"/>
    <w:rsid w:val="00345096"/>
    <w:rsid w:val="003452EB"/>
    <w:rsid w:val="00345342"/>
    <w:rsid w:val="00345BCD"/>
    <w:rsid w:val="00345C3E"/>
    <w:rsid w:val="00345EEE"/>
    <w:rsid w:val="003465C1"/>
    <w:rsid w:val="00346EFA"/>
    <w:rsid w:val="0034728E"/>
    <w:rsid w:val="00347317"/>
    <w:rsid w:val="003479A5"/>
    <w:rsid w:val="00347A28"/>
    <w:rsid w:val="00347AE3"/>
    <w:rsid w:val="00347E00"/>
    <w:rsid w:val="00350920"/>
    <w:rsid w:val="0035126F"/>
    <w:rsid w:val="0035172D"/>
    <w:rsid w:val="00351F9A"/>
    <w:rsid w:val="0035276C"/>
    <w:rsid w:val="00353270"/>
    <w:rsid w:val="00353B26"/>
    <w:rsid w:val="00353C43"/>
    <w:rsid w:val="00353D50"/>
    <w:rsid w:val="003543A5"/>
    <w:rsid w:val="00354B08"/>
    <w:rsid w:val="00354DC4"/>
    <w:rsid w:val="00355269"/>
    <w:rsid w:val="003558F5"/>
    <w:rsid w:val="00355A28"/>
    <w:rsid w:val="00355CBB"/>
    <w:rsid w:val="0035603B"/>
    <w:rsid w:val="003560EA"/>
    <w:rsid w:val="00356AF6"/>
    <w:rsid w:val="00356BE0"/>
    <w:rsid w:val="003571B6"/>
    <w:rsid w:val="00357B72"/>
    <w:rsid w:val="00357BE2"/>
    <w:rsid w:val="00360472"/>
    <w:rsid w:val="0036069D"/>
    <w:rsid w:val="00360ACE"/>
    <w:rsid w:val="00360BBC"/>
    <w:rsid w:val="00360D13"/>
    <w:rsid w:val="00360FA8"/>
    <w:rsid w:val="003614E2"/>
    <w:rsid w:val="003618B9"/>
    <w:rsid w:val="00361FB2"/>
    <w:rsid w:val="0036287A"/>
    <w:rsid w:val="00362DE2"/>
    <w:rsid w:val="00363569"/>
    <w:rsid w:val="0036386A"/>
    <w:rsid w:val="00364041"/>
    <w:rsid w:val="003657A9"/>
    <w:rsid w:val="0036622D"/>
    <w:rsid w:val="003662BE"/>
    <w:rsid w:val="00366480"/>
    <w:rsid w:val="00366912"/>
    <w:rsid w:val="00366D32"/>
    <w:rsid w:val="00367155"/>
    <w:rsid w:val="003672ED"/>
    <w:rsid w:val="003673B7"/>
    <w:rsid w:val="003673C4"/>
    <w:rsid w:val="00367C50"/>
    <w:rsid w:val="00367FB4"/>
    <w:rsid w:val="00370B7E"/>
    <w:rsid w:val="00371147"/>
    <w:rsid w:val="00371248"/>
    <w:rsid w:val="003713B3"/>
    <w:rsid w:val="00371412"/>
    <w:rsid w:val="003715B8"/>
    <w:rsid w:val="00371966"/>
    <w:rsid w:val="00371D8D"/>
    <w:rsid w:val="00371E31"/>
    <w:rsid w:val="00372C88"/>
    <w:rsid w:val="003737A2"/>
    <w:rsid w:val="00373A3A"/>
    <w:rsid w:val="00373B2E"/>
    <w:rsid w:val="00373FDA"/>
    <w:rsid w:val="00374317"/>
    <w:rsid w:val="003743BD"/>
    <w:rsid w:val="003743FA"/>
    <w:rsid w:val="00374492"/>
    <w:rsid w:val="0037462A"/>
    <w:rsid w:val="003747D2"/>
    <w:rsid w:val="0037503C"/>
    <w:rsid w:val="0037526B"/>
    <w:rsid w:val="003752A4"/>
    <w:rsid w:val="00375451"/>
    <w:rsid w:val="003759E2"/>
    <w:rsid w:val="00375F41"/>
    <w:rsid w:val="0037612E"/>
    <w:rsid w:val="003767D0"/>
    <w:rsid w:val="0037699A"/>
    <w:rsid w:val="00376DA2"/>
    <w:rsid w:val="00376EA2"/>
    <w:rsid w:val="00377FDF"/>
    <w:rsid w:val="003810E1"/>
    <w:rsid w:val="0038158E"/>
    <w:rsid w:val="00382189"/>
    <w:rsid w:val="00382332"/>
    <w:rsid w:val="00382774"/>
    <w:rsid w:val="00382E21"/>
    <w:rsid w:val="00383632"/>
    <w:rsid w:val="003840D8"/>
    <w:rsid w:val="0038435C"/>
    <w:rsid w:val="00384732"/>
    <w:rsid w:val="003851FB"/>
    <w:rsid w:val="00385B42"/>
    <w:rsid w:val="00385C53"/>
    <w:rsid w:val="00385FD6"/>
    <w:rsid w:val="00386813"/>
    <w:rsid w:val="00386DA3"/>
    <w:rsid w:val="00386F8B"/>
    <w:rsid w:val="00387184"/>
    <w:rsid w:val="003874CF"/>
    <w:rsid w:val="00387815"/>
    <w:rsid w:val="00390465"/>
    <w:rsid w:val="0039079A"/>
    <w:rsid w:val="00390838"/>
    <w:rsid w:val="003908F4"/>
    <w:rsid w:val="0039139B"/>
    <w:rsid w:val="0039202B"/>
    <w:rsid w:val="00392039"/>
    <w:rsid w:val="00392230"/>
    <w:rsid w:val="00392CB5"/>
    <w:rsid w:val="003939F1"/>
    <w:rsid w:val="00393F76"/>
    <w:rsid w:val="00393FE5"/>
    <w:rsid w:val="00394598"/>
    <w:rsid w:val="00394846"/>
    <w:rsid w:val="00394B9A"/>
    <w:rsid w:val="00394F89"/>
    <w:rsid w:val="00394FA7"/>
    <w:rsid w:val="003953CE"/>
    <w:rsid w:val="00395DA9"/>
    <w:rsid w:val="0039684A"/>
    <w:rsid w:val="00397100"/>
    <w:rsid w:val="0039774F"/>
    <w:rsid w:val="00397770"/>
    <w:rsid w:val="00397C38"/>
    <w:rsid w:val="003A040F"/>
    <w:rsid w:val="003A0986"/>
    <w:rsid w:val="003A0B77"/>
    <w:rsid w:val="003A116C"/>
    <w:rsid w:val="003A1196"/>
    <w:rsid w:val="003A135A"/>
    <w:rsid w:val="003A13BE"/>
    <w:rsid w:val="003A19ED"/>
    <w:rsid w:val="003A1A74"/>
    <w:rsid w:val="003A1D46"/>
    <w:rsid w:val="003A1F0E"/>
    <w:rsid w:val="003A290C"/>
    <w:rsid w:val="003A2C6F"/>
    <w:rsid w:val="003A2D3B"/>
    <w:rsid w:val="003A30C6"/>
    <w:rsid w:val="003A3185"/>
    <w:rsid w:val="003A3336"/>
    <w:rsid w:val="003A3ADD"/>
    <w:rsid w:val="003A418B"/>
    <w:rsid w:val="003A425D"/>
    <w:rsid w:val="003A46B9"/>
    <w:rsid w:val="003A4ABB"/>
    <w:rsid w:val="003A4D34"/>
    <w:rsid w:val="003A4D42"/>
    <w:rsid w:val="003A4DE2"/>
    <w:rsid w:val="003A58EF"/>
    <w:rsid w:val="003A590A"/>
    <w:rsid w:val="003A5BB4"/>
    <w:rsid w:val="003A5C06"/>
    <w:rsid w:val="003A5E50"/>
    <w:rsid w:val="003A67BB"/>
    <w:rsid w:val="003A68E4"/>
    <w:rsid w:val="003A6C6B"/>
    <w:rsid w:val="003A6E1B"/>
    <w:rsid w:val="003A7369"/>
    <w:rsid w:val="003A737B"/>
    <w:rsid w:val="003A73A7"/>
    <w:rsid w:val="003B028C"/>
    <w:rsid w:val="003B0781"/>
    <w:rsid w:val="003B0AB4"/>
    <w:rsid w:val="003B0C16"/>
    <w:rsid w:val="003B0C3B"/>
    <w:rsid w:val="003B1074"/>
    <w:rsid w:val="003B162F"/>
    <w:rsid w:val="003B179C"/>
    <w:rsid w:val="003B1911"/>
    <w:rsid w:val="003B1929"/>
    <w:rsid w:val="003B214A"/>
    <w:rsid w:val="003B2541"/>
    <w:rsid w:val="003B2721"/>
    <w:rsid w:val="003B2A85"/>
    <w:rsid w:val="003B2CB8"/>
    <w:rsid w:val="003B3803"/>
    <w:rsid w:val="003B3E33"/>
    <w:rsid w:val="003B4292"/>
    <w:rsid w:val="003B4CEE"/>
    <w:rsid w:val="003B500A"/>
    <w:rsid w:val="003B512F"/>
    <w:rsid w:val="003B537F"/>
    <w:rsid w:val="003B550D"/>
    <w:rsid w:val="003B5602"/>
    <w:rsid w:val="003B56F3"/>
    <w:rsid w:val="003B5873"/>
    <w:rsid w:val="003B5B46"/>
    <w:rsid w:val="003B62BB"/>
    <w:rsid w:val="003B6ADA"/>
    <w:rsid w:val="003B7488"/>
    <w:rsid w:val="003B7B77"/>
    <w:rsid w:val="003B7F19"/>
    <w:rsid w:val="003C0F19"/>
    <w:rsid w:val="003C0F23"/>
    <w:rsid w:val="003C1374"/>
    <w:rsid w:val="003C1455"/>
    <w:rsid w:val="003C1780"/>
    <w:rsid w:val="003C1ADF"/>
    <w:rsid w:val="003C1E99"/>
    <w:rsid w:val="003C1F2E"/>
    <w:rsid w:val="003C24C9"/>
    <w:rsid w:val="003C3184"/>
    <w:rsid w:val="003C33B6"/>
    <w:rsid w:val="003C3F5E"/>
    <w:rsid w:val="003C4A95"/>
    <w:rsid w:val="003C4E4C"/>
    <w:rsid w:val="003C4F57"/>
    <w:rsid w:val="003C5335"/>
    <w:rsid w:val="003C5486"/>
    <w:rsid w:val="003C57A1"/>
    <w:rsid w:val="003C5875"/>
    <w:rsid w:val="003C62C3"/>
    <w:rsid w:val="003C67FC"/>
    <w:rsid w:val="003C684E"/>
    <w:rsid w:val="003C6F08"/>
    <w:rsid w:val="003C712F"/>
    <w:rsid w:val="003C723F"/>
    <w:rsid w:val="003C746C"/>
    <w:rsid w:val="003C7DCA"/>
    <w:rsid w:val="003D071D"/>
    <w:rsid w:val="003D0E89"/>
    <w:rsid w:val="003D1400"/>
    <w:rsid w:val="003D1C61"/>
    <w:rsid w:val="003D1CB5"/>
    <w:rsid w:val="003D2262"/>
    <w:rsid w:val="003D2BCC"/>
    <w:rsid w:val="003D3459"/>
    <w:rsid w:val="003D41E5"/>
    <w:rsid w:val="003D45CE"/>
    <w:rsid w:val="003D4722"/>
    <w:rsid w:val="003D4F8E"/>
    <w:rsid w:val="003D5011"/>
    <w:rsid w:val="003D573F"/>
    <w:rsid w:val="003D57D5"/>
    <w:rsid w:val="003D58F4"/>
    <w:rsid w:val="003D7492"/>
    <w:rsid w:val="003D7551"/>
    <w:rsid w:val="003D758D"/>
    <w:rsid w:val="003D75A9"/>
    <w:rsid w:val="003E0104"/>
    <w:rsid w:val="003E06FC"/>
    <w:rsid w:val="003E16A6"/>
    <w:rsid w:val="003E17C3"/>
    <w:rsid w:val="003E1941"/>
    <w:rsid w:val="003E20E5"/>
    <w:rsid w:val="003E246C"/>
    <w:rsid w:val="003E2B6C"/>
    <w:rsid w:val="003E41F2"/>
    <w:rsid w:val="003E4374"/>
    <w:rsid w:val="003E45B2"/>
    <w:rsid w:val="003E45BC"/>
    <w:rsid w:val="003E473D"/>
    <w:rsid w:val="003E4782"/>
    <w:rsid w:val="003E4856"/>
    <w:rsid w:val="003E489F"/>
    <w:rsid w:val="003E493E"/>
    <w:rsid w:val="003E4C2B"/>
    <w:rsid w:val="003E5856"/>
    <w:rsid w:val="003E5CF8"/>
    <w:rsid w:val="003E61CE"/>
    <w:rsid w:val="003E69F4"/>
    <w:rsid w:val="003E6B72"/>
    <w:rsid w:val="003E7029"/>
    <w:rsid w:val="003E7666"/>
    <w:rsid w:val="003E7E8A"/>
    <w:rsid w:val="003F0495"/>
    <w:rsid w:val="003F074C"/>
    <w:rsid w:val="003F07A7"/>
    <w:rsid w:val="003F13F3"/>
    <w:rsid w:val="003F18C7"/>
    <w:rsid w:val="003F191E"/>
    <w:rsid w:val="003F1961"/>
    <w:rsid w:val="003F1A38"/>
    <w:rsid w:val="003F2351"/>
    <w:rsid w:val="003F2383"/>
    <w:rsid w:val="003F243B"/>
    <w:rsid w:val="003F28C8"/>
    <w:rsid w:val="003F2B7A"/>
    <w:rsid w:val="003F2D52"/>
    <w:rsid w:val="003F304D"/>
    <w:rsid w:val="003F316B"/>
    <w:rsid w:val="003F336D"/>
    <w:rsid w:val="003F344F"/>
    <w:rsid w:val="003F351F"/>
    <w:rsid w:val="003F356F"/>
    <w:rsid w:val="003F395B"/>
    <w:rsid w:val="003F3A08"/>
    <w:rsid w:val="003F3C6C"/>
    <w:rsid w:val="003F3C86"/>
    <w:rsid w:val="003F3D02"/>
    <w:rsid w:val="003F40B5"/>
    <w:rsid w:val="003F4831"/>
    <w:rsid w:val="003F4A4D"/>
    <w:rsid w:val="003F53CF"/>
    <w:rsid w:val="003F546C"/>
    <w:rsid w:val="003F56DF"/>
    <w:rsid w:val="003F5855"/>
    <w:rsid w:val="003F5DAE"/>
    <w:rsid w:val="003F5DC1"/>
    <w:rsid w:val="003F6483"/>
    <w:rsid w:val="003F6AAD"/>
    <w:rsid w:val="003F734A"/>
    <w:rsid w:val="00400AB3"/>
    <w:rsid w:val="00400E8D"/>
    <w:rsid w:val="004010B0"/>
    <w:rsid w:val="00401986"/>
    <w:rsid w:val="00401AAE"/>
    <w:rsid w:val="00401FE2"/>
    <w:rsid w:val="0040216C"/>
    <w:rsid w:val="0040237B"/>
    <w:rsid w:val="004026C6"/>
    <w:rsid w:val="00402A38"/>
    <w:rsid w:val="00402AB5"/>
    <w:rsid w:val="00403BA8"/>
    <w:rsid w:val="00403D2E"/>
    <w:rsid w:val="004046A4"/>
    <w:rsid w:val="00404BBA"/>
    <w:rsid w:val="004050E0"/>
    <w:rsid w:val="00405DAC"/>
    <w:rsid w:val="00405E60"/>
    <w:rsid w:val="0040656E"/>
    <w:rsid w:val="00406705"/>
    <w:rsid w:val="00406B7E"/>
    <w:rsid w:val="00406DE9"/>
    <w:rsid w:val="00406DF6"/>
    <w:rsid w:val="00407419"/>
    <w:rsid w:val="00407A57"/>
    <w:rsid w:val="00410BBD"/>
    <w:rsid w:val="00410C39"/>
    <w:rsid w:val="004111C6"/>
    <w:rsid w:val="004111EC"/>
    <w:rsid w:val="00411525"/>
    <w:rsid w:val="0041155D"/>
    <w:rsid w:val="0041175F"/>
    <w:rsid w:val="00411881"/>
    <w:rsid w:val="00411C31"/>
    <w:rsid w:val="00411E94"/>
    <w:rsid w:val="00411F5C"/>
    <w:rsid w:val="0041221E"/>
    <w:rsid w:val="0041248B"/>
    <w:rsid w:val="00412A08"/>
    <w:rsid w:val="00412A29"/>
    <w:rsid w:val="00412D4C"/>
    <w:rsid w:val="004135BA"/>
    <w:rsid w:val="004137A9"/>
    <w:rsid w:val="00413843"/>
    <w:rsid w:val="0041465F"/>
    <w:rsid w:val="004149C3"/>
    <w:rsid w:val="00414B83"/>
    <w:rsid w:val="004150DB"/>
    <w:rsid w:val="00415A08"/>
    <w:rsid w:val="00415B7A"/>
    <w:rsid w:val="00416257"/>
    <w:rsid w:val="0041689D"/>
    <w:rsid w:val="00416C51"/>
    <w:rsid w:val="00416D99"/>
    <w:rsid w:val="00416FED"/>
    <w:rsid w:val="00417443"/>
    <w:rsid w:val="0041765D"/>
    <w:rsid w:val="004178FE"/>
    <w:rsid w:val="00417F70"/>
    <w:rsid w:val="0042007A"/>
    <w:rsid w:val="00420679"/>
    <w:rsid w:val="00420A66"/>
    <w:rsid w:val="00420B95"/>
    <w:rsid w:val="00420EEB"/>
    <w:rsid w:val="004210F2"/>
    <w:rsid w:val="00422448"/>
    <w:rsid w:val="00422575"/>
    <w:rsid w:val="00422835"/>
    <w:rsid w:val="00422A36"/>
    <w:rsid w:val="00422ADF"/>
    <w:rsid w:val="00423185"/>
    <w:rsid w:val="00423352"/>
    <w:rsid w:val="004236EF"/>
    <w:rsid w:val="00423839"/>
    <w:rsid w:val="0042423C"/>
    <w:rsid w:val="00424632"/>
    <w:rsid w:val="00424C56"/>
    <w:rsid w:val="00424D32"/>
    <w:rsid w:val="00424E6A"/>
    <w:rsid w:val="004253F0"/>
    <w:rsid w:val="004258E4"/>
    <w:rsid w:val="004259D4"/>
    <w:rsid w:val="00425F53"/>
    <w:rsid w:val="004268BC"/>
    <w:rsid w:val="00426C49"/>
    <w:rsid w:val="00426D22"/>
    <w:rsid w:val="00427552"/>
    <w:rsid w:val="00427A60"/>
    <w:rsid w:val="00427C3D"/>
    <w:rsid w:val="004303E9"/>
    <w:rsid w:val="00430452"/>
    <w:rsid w:val="0043052E"/>
    <w:rsid w:val="004308AD"/>
    <w:rsid w:val="00430B57"/>
    <w:rsid w:val="00430D4E"/>
    <w:rsid w:val="00430E11"/>
    <w:rsid w:val="00431888"/>
    <w:rsid w:val="00431C67"/>
    <w:rsid w:val="00431EA0"/>
    <w:rsid w:val="0043201A"/>
    <w:rsid w:val="0043277B"/>
    <w:rsid w:val="00432C11"/>
    <w:rsid w:val="00433860"/>
    <w:rsid w:val="00433D38"/>
    <w:rsid w:val="00434235"/>
    <w:rsid w:val="0043465C"/>
    <w:rsid w:val="00434A1A"/>
    <w:rsid w:val="004350CA"/>
    <w:rsid w:val="0043538B"/>
    <w:rsid w:val="00436225"/>
    <w:rsid w:val="00437445"/>
    <w:rsid w:val="0043787C"/>
    <w:rsid w:val="00437AAB"/>
    <w:rsid w:val="00437E4B"/>
    <w:rsid w:val="00437FB6"/>
    <w:rsid w:val="00437FD2"/>
    <w:rsid w:val="00440146"/>
    <w:rsid w:val="004404A9"/>
    <w:rsid w:val="004409C6"/>
    <w:rsid w:val="00440D61"/>
    <w:rsid w:val="004415FA"/>
    <w:rsid w:val="004419EC"/>
    <w:rsid w:val="00441B67"/>
    <w:rsid w:val="00441BF9"/>
    <w:rsid w:val="00441E9E"/>
    <w:rsid w:val="00442189"/>
    <w:rsid w:val="004421C0"/>
    <w:rsid w:val="004425FA"/>
    <w:rsid w:val="004429AB"/>
    <w:rsid w:val="00442BDF"/>
    <w:rsid w:val="00442D7B"/>
    <w:rsid w:val="00442F09"/>
    <w:rsid w:val="00443938"/>
    <w:rsid w:val="00443CF6"/>
    <w:rsid w:val="00443DBF"/>
    <w:rsid w:val="00443E95"/>
    <w:rsid w:val="0044423F"/>
    <w:rsid w:val="00444681"/>
    <w:rsid w:val="004450D5"/>
    <w:rsid w:val="00445342"/>
    <w:rsid w:val="00445474"/>
    <w:rsid w:val="00445605"/>
    <w:rsid w:val="0044564D"/>
    <w:rsid w:val="00445DE8"/>
    <w:rsid w:val="00445FC1"/>
    <w:rsid w:val="004464CE"/>
    <w:rsid w:val="00446E37"/>
    <w:rsid w:val="00446FCC"/>
    <w:rsid w:val="00446FE4"/>
    <w:rsid w:val="004470D4"/>
    <w:rsid w:val="0044729D"/>
    <w:rsid w:val="00447754"/>
    <w:rsid w:val="00447952"/>
    <w:rsid w:val="00447989"/>
    <w:rsid w:val="004502EC"/>
    <w:rsid w:val="004503C8"/>
    <w:rsid w:val="00450FF0"/>
    <w:rsid w:val="004513FA"/>
    <w:rsid w:val="00451800"/>
    <w:rsid w:val="00451C51"/>
    <w:rsid w:val="00452148"/>
    <w:rsid w:val="0045224A"/>
    <w:rsid w:val="004522F4"/>
    <w:rsid w:val="0045253C"/>
    <w:rsid w:val="004532F1"/>
    <w:rsid w:val="00453AF2"/>
    <w:rsid w:val="00453B8A"/>
    <w:rsid w:val="004548F9"/>
    <w:rsid w:val="0045542B"/>
    <w:rsid w:val="00455FC6"/>
    <w:rsid w:val="00456508"/>
    <w:rsid w:val="0045688F"/>
    <w:rsid w:val="00456A47"/>
    <w:rsid w:val="00457059"/>
    <w:rsid w:val="00457061"/>
    <w:rsid w:val="00457069"/>
    <w:rsid w:val="004571CA"/>
    <w:rsid w:val="00457D1D"/>
    <w:rsid w:val="0046082D"/>
    <w:rsid w:val="00460A31"/>
    <w:rsid w:val="00460BBE"/>
    <w:rsid w:val="00461812"/>
    <w:rsid w:val="00461D02"/>
    <w:rsid w:val="00461EF4"/>
    <w:rsid w:val="00461F7B"/>
    <w:rsid w:val="00462849"/>
    <w:rsid w:val="00462C22"/>
    <w:rsid w:val="00462ED1"/>
    <w:rsid w:val="0046362C"/>
    <w:rsid w:val="004638A6"/>
    <w:rsid w:val="00463D67"/>
    <w:rsid w:val="00464CA4"/>
    <w:rsid w:val="00465642"/>
    <w:rsid w:val="00465646"/>
    <w:rsid w:val="00465738"/>
    <w:rsid w:val="0046588C"/>
    <w:rsid w:val="00465E51"/>
    <w:rsid w:val="00465EE9"/>
    <w:rsid w:val="00465FF3"/>
    <w:rsid w:val="00466557"/>
    <w:rsid w:val="0046668E"/>
    <w:rsid w:val="00466752"/>
    <w:rsid w:val="00466841"/>
    <w:rsid w:val="00466893"/>
    <w:rsid w:val="00466E79"/>
    <w:rsid w:val="00467E04"/>
    <w:rsid w:val="00467E4E"/>
    <w:rsid w:val="00470065"/>
    <w:rsid w:val="004700A0"/>
    <w:rsid w:val="004703DB"/>
    <w:rsid w:val="0047058C"/>
    <w:rsid w:val="00470A84"/>
    <w:rsid w:val="00470CB7"/>
    <w:rsid w:val="00470E07"/>
    <w:rsid w:val="00470FA6"/>
    <w:rsid w:val="004712E0"/>
    <w:rsid w:val="00471317"/>
    <w:rsid w:val="004716D6"/>
    <w:rsid w:val="004717D8"/>
    <w:rsid w:val="00471D57"/>
    <w:rsid w:val="00471D5B"/>
    <w:rsid w:val="00471F2C"/>
    <w:rsid w:val="004721EC"/>
    <w:rsid w:val="0047265F"/>
    <w:rsid w:val="004727BD"/>
    <w:rsid w:val="004727D7"/>
    <w:rsid w:val="0047286F"/>
    <w:rsid w:val="00472D0E"/>
    <w:rsid w:val="00472D7F"/>
    <w:rsid w:val="00472EBE"/>
    <w:rsid w:val="00474077"/>
    <w:rsid w:val="004741E0"/>
    <w:rsid w:val="00474379"/>
    <w:rsid w:val="00474C79"/>
    <w:rsid w:val="00474E85"/>
    <w:rsid w:val="00474F68"/>
    <w:rsid w:val="00475612"/>
    <w:rsid w:val="00475691"/>
    <w:rsid w:val="004757C1"/>
    <w:rsid w:val="004759CE"/>
    <w:rsid w:val="00475C4C"/>
    <w:rsid w:val="004760AC"/>
    <w:rsid w:val="004760E8"/>
    <w:rsid w:val="0047677A"/>
    <w:rsid w:val="0047680E"/>
    <w:rsid w:val="00476C5E"/>
    <w:rsid w:val="00477A86"/>
    <w:rsid w:val="00477B6C"/>
    <w:rsid w:val="00477FB2"/>
    <w:rsid w:val="00480631"/>
    <w:rsid w:val="00480632"/>
    <w:rsid w:val="0048087C"/>
    <w:rsid w:val="00480BB9"/>
    <w:rsid w:val="00480EA7"/>
    <w:rsid w:val="00480F51"/>
    <w:rsid w:val="004815AA"/>
    <w:rsid w:val="00481DC8"/>
    <w:rsid w:val="00481EB1"/>
    <w:rsid w:val="00482074"/>
    <w:rsid w:val="004822D6"/>
    <w:rsid w:val="004823B0"/>
    <w:rsid w:val="0048293D"/>
    <w:rsid w:val="00482966"/>
    <w:rsid w:val="00482E14"/>
    <w:rsid w:val="00483028"/>
    <w:rsid w:val="00483105"/>
    <w:rsid w:val="0048310A"/>
    <w:rsid w:val="004834B2"/>
    <w:rsid w:val="0048354E"/>
    <w:rsid w:val="0048364D"/>
    <w:rsid w:val="004836DD"/>
    <w:rsid w:val="00483FC6"/>
    <w:rsid w:val="00484255"/>
    <w:rsid w:val="00484296"/>
    <w:rsid w:val="004842C1"/>
    <w:rsid w:val="004842C3"/>
    <w:rsid w:val="004842EA"/>
    <w:rsid w:val="00485523"/>
    <w:rsid w:val="004855C9"/>
    <w:rsid w:val="00485DEC"/>
    <w:rsid w:val="00486103"/>
    <w:rsid w:val="004863BD"/>
    <w:rsid w:val="00486505"/>
    <w:rsid w:val="004869E0"/>
    <w:rsid w:val="00486DB7"/>
    <w:rsid w:val="00487509"/>
    <w:rsid w:val="00487971"/>
    <w:rsid w:val="00490522"/>
    <w:rsid w:val="00490526"/>
    <w:rsid w:val="004913C8"/>
    <w:rsid w:val="0049172C"/>
    <w:rsid w:val="00491D6E"/>
    <w:rsid w:val="00491ED4"/>
    <w:rsid w:val="0049226A"/>
    <w:rsid w:val="00492CA7"/>
    <w:rsid w:val="00493028"/>
    <w:rsid w:val="004930F4"/>
    <w:rsid w:val="00494ED2"/>
    <w:rsid w:val="00495DB6"/>
    <w:rsid w:val="004960EF"/>
    <w:rsid w:val="004964AD"/>
    <w:rsid w:val="00496790"/>
    <w:rsid w:val="00496BBF"/>
    <w:rsid w:val="004971DD"/>
    <w:rsid w:val="004973CE"/>
    <w:rsid w:val="004975AD"/>
    <w:rsid w:val="00497A43"/>
    <w:rsid w:val="004A1768"/>
    <w:rsid w:val="004A1B4F"/>
    <w:rsid w:val="004A2253"/>
    <w:rsid w:val="004A22F9"/>
    <w:rsid w:val="004A2A35"/>
    <w:rsid w:val="004A3931"/>
    <w:rsid w:val="004A3DC6"/>
    <w:rsid w:val="004A46BA"/>
    <w:rsid w:val="004A4A10"/>
    <w:rsid w:val="004A50E1"/>
    <w:rsid w:val="004A549B"/>
    <w:rsid w:val="004A5514"/>
    <w:rsid w:val="004A5B99"/>
    <w:rsid w:val="004A5BA6"/>
    <w:rsid w:val="004A6547"/>
    <w:rsid w:val="004A68AF"/>
    <w:rsid w:val="004A69CD"/>
    <w:rsid w:val="004A6A3E"/>
    <w:rsid w:val="004A6B43"/>
    <w:rsid w:val="004A7063"/>
    <w:rsid w:val="004A7579"/>
    <w:rsid w:val="004A7878"/>
    <w:rsid w:val="004A78AA"/>
    <w:rsid w:val="004A7B9D"/>
    <w:rsid w:val="004A7DD2"/>
    <w:rsid w:val="004B0157"/>
    <w:rsid w:val="004B02F6"/>
    <w:rsid w:val="004B02FA"/>
    <w:rsid w:val="004B0A4E"/>
    <w:rsid w:val="004B0D31"/>
    <w:rsid w:val="004B188A"/>
    <w:rsid w:val="004B19B8"/>
    <w:rsid w:val="004B1D34"/>
    <w:rsid w:val="004B1E4F"/>
    <w:rsid w:val="004B1EB5"/>
    <w:rsid w:val="004B2574"/>
    <w:rsid w:val="004B28E0"/>
    <w:rsid w:val="004B2E5A"/>
    <w:rsid w:val="004B38C6"/>
    <w:rsid w:val="004B3E7B"/>
    <w:rsid w:val="004B3FB6"/>
    <w:rsid w:val="004B4A50"/>
    <w:rsid w:val="004B4C16"/>
    <w:rsid w:val="004B5068"/>
    <w:rsid w:val="004B595C"/>
    <w:rsid w:val="004B5969"/>
    <w:rsid w:val="004B5C3D"/>
    <w:rsid w:val="004B5DF1"/>
    <w:rsid w:val="004B5E4D"/>
    <w:rsid w:val="004B627B"/>
    <w:rsid w:val="004B62F4"/>
    <w:rsid w:val="004B6B44"/>
    <w:rsid w:val="004B77B1"/>
    <w:rsid w:val="004B7CD6"/>
    <w:rsid w:val="004C0159"/>
    <w:rsid w:val="004C060E"/>
    <w:rsid w:val="004C07A0"/>
    <w:rsid w:val="004C0EE4"/>
    <w:rsid w:val="004C1086"/>
    <w:rsid w:val="004C16D5"/>
    <w:rsid w:val="004C1831"/>
    <w:rsid w:val="004C1AD0"/>
    <w:rsid w:val="004C1D15"/>
    <w:rsid w:val="004C1E38"/>
    <w:rsid w:val="004C23EA"/>
    <w:rsid w:val="004C25BF"/>
    <w:rsid w:val="004C2615"/>
    <w:rsid w:val="004C26F5"/>
    <w:rsid w:val="004C3F69"/>
    <w:rsid w:val="004C3FDB"/>
    <w:rsid w:val="004C497D"/>
    <w:rsid w:val="004C4C9A"/>
    <w:rsid w:val="004C4D87"/>
    <w:rsid w:val="004C5103"/>
    <w:rsid w:val="004C545C"/>
    <w:rsid w:val="004C593A"/>
    <w:rsid w:val="004C5B50"/>
    <w:rsid w:val="004C5CD7"/>
    <w:rsid w:val="004C5D4B"/>
    <w:rsid w:val="004C5D8E"/>
    <w:rsid w:val="004C6234"/>
    <w:rsid w:val="004C6577"/>
    <w:rsid w:val="004C6949"/>
    <w:rsid w:val="004C6DA2"/>
    <w:rsid w:val="004C6DBD"/>
    <w:rsid w:val="004C6E72"/>
    <w:rsid w:val="004C6E76"/>
    <w:rsid w:val="004C7D2B"/>
    <w:rsid w:val="004C7D40"/>
    <w:rsid w:val="004D01B8"/>
    <w:rsid w:val="004D02E0"/>
    <w:rsid w:val="004D0479"/>
    <w:rsid w:val="004D083A"/>
    <w:rsid w:val="004D14A1"/>
    <w:rsid w:val="004D17DA"/>
    <w:rsid w:val="004D296C"/>
    <w:rsid w:val="004D2A0D"/>
    <w:rsid w:val="004D2C91"/>
    <w:rsid w:val="004D2F92"/>
    <w:rsid w:val="004D3BD1"/>
    <w:rsid w:val="004D408A"/>
    <w:rsid w:val="004D448A"/>
    <w:rsid w:val="004D44DA"/>
    <w:rsid w:val="004D4618"/>
    <w:rsid w:val="004D46F5"/>
    <w:rsid w:val="004D4F62"/>
    <w:rsid w:val="004D51D2"/>
    <w:rsid w:val="004D54D9"/>
    <w:rsid w:val="004D59A6"/>
    <w:rsid w:val="004D6422"/>
    <w:rsid w:val="004D672F"/>
    <w:rsid w:val="004D7A97"/>
    <w:rsid w:val="004E01B9"/>
    <w:rsid w:val="004E0211"/>
    <w:rsid w:val="004E0316"/>
    <w:rsid w:val="004E03C4"/>
    <w:rsid w:val="004E0664"/>
    <w:rsid w:val="004E0CF4"/>
    <w:rsid w:val="004E1110"/>
    <w:rsid w:val="004E13C2"/>
    <w:rsid w:val="004E140C"/>
    <w:rsid w:val="004E141E"/>
    <w:rsid w:val="004E1656"/>
    <w:rsid w:val="004E1DB2"/>
    <w:rsid w:val="004E231B"/>
    <w:rsid w:val="004E23A8"/>
    <w:rsid w:val="004E2AE6"/>
    <w:rsid w:val="004E2B9C"/>
    <w:rsid w:val="004E2E85"/>
    <w:rsid w:val="004E3942"/>
    <w:rsid w:val="004E450F"/>
    <w:rsid w:val="004E5302"/>
    <w:rsid w:val="004E7451"/>
    <w:rsid w:val="004E794D"/>
    <w:rsid w:val="004F06BE"/>
    <w:rsid w:val="004F0E89"/>
    <w:rsid w:val="004F0EFB"/>
    <w:rsid w:val="004F13FF"/>
    <w:rsid w:val="004F14C8"/>
    <w:rsid w:val="004F2641"/>
    <w:rsid w:val="004F38CE"/>
    <w:rsid w:val="004F3A9B"/>
    <w:rsid w:val="004F3D79"/>
    <w:rsid w:val="004F3E2D"/>
    <w:rsid w:val="004F4921"/>
    <w:rsid w:val="004F51DE"/>
    <w:rsid w:val="004F5751"/>
    <w:rsid w:val="004F6131"/>
    <w:rsid w:val="004F6271"/>
    <w:rsid w:val="004F7623"/>
    <w:rsid w:val="004F7744"/>
    <w:rsid w:val="00500074"/>
    <w:rsid w:val="00500261"/>
    <w:rsid w:val="005007A9"/>
    <w:rsid w:val="0050087E"/>
    <w:rsid w:val="00500E45"/>
    <w:rsid w:val="00500F67"/>
    <w:rsid w:val="005010D2"/>
    <w:rsid w:val="005010E4"/>
    <w:rsid w:val="00501551"/>
    <w:rsid w:val="005015F0"/>
    <w:rsid w:val="0050200D"/>
    <w:rsid w:val="00502203"/>
    <w:rsid w:val="0050267E"/>
    <w:rsid w:val="00503487"/>
    <w:rsid w:val="005034CC"/>
    <w:rsid w:val="00503635"/>
    <w:rsid w:val="005036D9"/>
    <w:rsid w:val="0050502F"/>
    <w:rsid w:val="005054D7"/>
    <w:rsid w:val="00505A3C"/>
    <w:rsid w:val="00506521"/>
    <w:rsid w:val="00506551"/>
    <w:rsid w:val="0050673B"/>
    <w:rsid w:val="00507180"/>
    <w:rsid w:val="0050729D"/>
    <w:rsid w:val="0051026A"/>
    <w:rsid w:val="00510376"/>
    <w:rsid w:val="0051051A"/>
    <w:rsid w:val="00510DE1"/>
    <w:rsid w:val="00510FD5"/>
    <w:rsid w:val="005111C0"/>
    <w:rsid w:val="00511276"/>
    <w:rsid w:val="0051148E"/>
    <w:rsid w:val="00511855"/>
    <w:rsid w:val="005122DA"/>
    <w:rsid w:val="00512A04"/>
    <w:rsid w:val="00512BF9"/>
    <w:rsid w:val="00513624"/>
    <w:rsid w:val="0051371C"/>
    <w:rsid w:val="0051389C"/>
    <w:rsid w:val="00513E51"/>
    <w:rsid w:val="005140DD"/>
    <w:rsid w:val="0051433A"/>
    <w:rsid w:val="0051464F"/>
    <w:rsid w:val="0051475B"/>
    <w:rsid w:val="005147FF"/>
    <w:rsid w:val="00514845"/>
    <w:rsid w:val="00514BF0"/>
    <w:rsid w:val="00514F06"/>
    <w:rsid w:val="00515259"/>
    <w:rsid w:val="00515345"/>
    <w:rsid w:val="00515AEA"/>
    <w:rsid w:val="00515EAF"/>
    <w:rsid w:val="00515F2A"/>
    <w:rsid w:val="0051602F"/>
    <w:rsid w:val="00516307"/>
    <w:rsid w:val="00516431"/>
    <w:rsid w:val="0051654F"/>
    <w:rsid w:val="00516A26"/>
    <w:rsid w:val="00516CD5"/>
    <w:rsid w:val="00517CBE"/>
    <w:rsid w:val="0052022F"/>
    <w:rsid w:val="0052080C"/>
    <w:rsid w:val="00520CC0"/>
    <w:rsid w:val="00521301"/>
    <w:rsid w:val="0052150C"/>
    <w:rsid w:val="00521945"/>
    <w:rsid w:val="00522B06"/>
    <w:rsid w:val="00522CF6"/>
    <w:rsid w:val="005236B9"/>
    <w:rsid w:val="0052406E"/>
    <w:rsid w:val="00524F50"/>
    <w:rsid w:val="00525070"/>
    <w:rsid w:val="00525559"/>
    <w:rsid w:val="005258E1"/>
    <w:rsid w:val="00525B55"/>
    <w:rsid w:val="00525CE4"/>
    <w:rsid w:val="005267D8"/>
    <w:rsid w:val="00526B56"/>
    <w:rsid w:val="00526B93"/>
    <w:rsid w:val="00526C8B"/>
    <w:rsid w:val="00526D2F"/>
    <w:rsid w:val="00526FCE"/>
    <w:rsid w:val="0053028C"/>
    <w:rsid w:val="00530767"/>
    <w:rsid w:val="00530A32"/>
    <w:rsid w:val="00530B58"/>
    <w:rsid w:val="00531218"/>
    <w:rsid w:val="00531363"/>
    <w:rsid w:val="005313CA"/>
    <w:rsid w:val="005320E8"/>
    <w:rsid w:val="00532163"/>
    <w:rsid w:val="005325DC"/>
    <w:rsid w:val="00532CDF"/>
    <w:rsid w:val="00532D21"/>
    <w:rsid w:val="00532EBD"/>
    <w:rsid w:val="00533E34"/>
    <w:rsid w:val="00533FD9"/>
    <w:rsid w:val="00534018"/>
    <w:rsid w:val="00534524"/>
    <w:rsid w:val="00534B0E"/>
    <w:rsid w:val="00534C6B"/>
    <w:rsid w:val="00534C72"/>
    <w:rsid w:val="00534CD4"/>
    <w:rsid w:val="00534DF4"/>
    <w:rsid w:val="005353D3"/>
    <w:rsid w:val="0053549C"/>
    <w:rsid w:val="005360D4"/>
    <w:rsid w:val="005362EB"/>
    <w:rsid w:val="00536423"/>
    <w:rsid w:val="0053671F"/>
    <w:rsid w:val="00536754"/>
    <w:rsid w:val="00536C3C"/>
    <w:rsid w:val="00536CCA"/>
    <w:rsid w:val="005371E8"/>
    <w:rsid w:val="00537413"/>
    <w:rsid w:val="0053745B"/>
    <w:rsid w:val="005375BC"/>
    <w:rsid w:val="005376DF"/>
    <w:rsid w:val="00537AA0"/>
    <w:rsid w:val="00540191"/>
    <w:rsid w:val="0054034F"/>
    <w:rsid w:val="005408BE"/>
    <w:rsid w:val="005408DF"/>
    <w:rsid w:val="00540F01"/>
    <w:rsid w:val="00541BA2"/>
    <w:rsid w:val="00541BBC"/>
    <w:rsid w:val="005427EC"/>
    <w:rsid w:val="00542908"/>
    <w:rsid w:val="005429CD"/>
    <w:rsid w:val="00542A50"/>
    <w:rsid w:val="00542CBC"/>
    <w:rsid w:val="00542D0A"/>
    <w:rsid w:val="00542DE4"/>
    <w:rsid w:val="0054331C"/>
    <w:rsid w:val="005437F4"/>
    <w:rsid w:val="00543B4E"/>
    <w:rsid w:val="00543CDA"/>
    <w:rsid w:val="00543ECC"/>
    <w:rsid w:val="00543EEC"/>
    <w:rsid w:val="00544392"/>
    <w:rsid w:val="005445FB"/>
    <w:rsid w:val="00544A78"/>
    <w:rsid w:val="00544B7D"/>
    <w:rsid w:val="00544CBB"/>
    <w:rsid w:val="00545D70"/>
    <w:rsid w:val="00546E94"/>
    <w:rsid w:val="005478D4"/>
    <w:rsid w:val="00547B9A"/>
    <w:rsid w:val="00547E37"/>
    <w:rsid w:val="00550269"/>
    <w:rsid w:val="005505A3"/>
    <w:rsid w:val="0055060F"/>
    <w:rsid w:val="00550887"/>
    <w:rsid w:val="00550B14"/>
    <w:rsid w:val="00551295"/>
    <w:rsid w:val="005519C6"/>
    <w:rsid w:val="00551A50"/>
    <w:rsid w:val="00551ACE"/>
    <w:rsid w:val="00551C0C"/>
    <w:rsid w:val="00551E60"/>
    <w:rsid w:val="00552061"/>
    <w:rsid w:val="00552502"/>
    <w:rsid w:val="005525EC"/>
    <w:rsid w:val="0055261D"/>
    <w:rsid w:val="005528DE"/>
    <w:rsid w:val="00552D97"/>
    <w:rsid w:val="0055347F"/>
    <w:rsid w:val="0055351E"/>
    <w:rsid w:val="00553AF4"/>
    <w:rsid w:val="00553F6E"/>
    <w:rsid w:val="005542E5"/>
    <w:rsid w:val="00554942"/>
    <w:rsid w:val="005553EA"/>
    <w:rsid w:val="00555A50"/>
    <w:rsid w:val="00555BB3"/>
    <w:rsid w:val="00556030"/>
    <w:rsid w:val="00556978"/>
    <w:rsid w:val="005569D1"/>
    <w:rsid w:val="00556A12"/>
    <w:rsid w:val="00556D79"/>
    <w:rsid w:val="00556E49"/>
    <w:rsid w:val="00556E86"/>
    <w:rsid w:val="005571CE"/>
    <w:rsid w:val="005573AC"/>
    <w:rsid w:val="00557D95"/>
    <w:rsid w:val="00557E97"/>
    <w:rsid w:val="00557F7F"/>
    <w:rsid w:val="00557FF0"/>
    <w:rsid w:val="005609E1"/>
    <w:rsid w:val="00560DCB"/>
    <w:rsid w:val="00561399"/>
    <w:rsid w:val="00561859"/>
    <w:rsid w:val="00561DBB"/>
    <w:rsid w:val="00561EC9"/>
    <w:rsid w:val="0056202B"/>
    <w:rsid w:val="005620AE"/>
    <w:rsid w:val="005623AC"/>
    <w:rsid w:val="005626F8"/>
    <w:rsid w:val="00562731"/>
    <w:rsid w:val="0056314B"/>
    <w:rsid w:val="00563320"/>
    <w:rsid w:val="0056359E"/>
    <w:rsid w:val="005636FB"/>
    <w:rsid w:val="00563F9C"/>
    <w:rsid w:val="005642CF"/>
    <w:rsid w:val="0056449A"/>
    <w:rsid w:val="00564E8B"/>
    <w:rsid w:val="00565F8A"/>
    <w:rsid w:val="00565FE6"/>
    <w:rsid w:val="0056616B"/>
    <w:rsid w:val="00566BDE"/>
    <w:rsid w:val="00567107"/>
    <w:rsid w:val="00567306"/>
    <w:rsid w:val="0056737F"/>
    <w:rsid w:val="005675C9"/>
    <w:rsid w:val="00567DE9"/>
    <w:rsid w:val="005704D9"/>
    <w:rsid w:val="005705F5"/>
    <w:rsid w:val="005711FF"/>
    <w:rsid w:val="00571A25"/>
    <w:rsid w:val="005726B0"/>
    <w:rsid w:val="00572B5E"/>
    <w:rsid w:val="00572BF9"/>
    <w:rsid w:val="00572DB5"/>
    <w:rsid w:val="00573042"/>
    <w:rsid w:val="00573304"/>
    <w:rsid w:val="00573BBF"/>
    <w:rsid w:val="00573E78"/>
    <w:rsid w:val="005740D8"/>
    <w:rsid w:val="00574247"/>
    <w:rsid w:val="00574791"/>
    <w:rsid w:val="00574B0E"/>
    <w:rsid w:val="00576948"/>
    <w:rsid w:val="005773A4"/>
    <w:rsid w:val="0057750E"/>
    <w:rsid w:val="00577A32"/>
    <w:rsid w:val="00577D5F"/>
    <w:rsid w:val="0058045F"/>
    <w:rsid w:val="005804D2"/>
    <w:rsid w:val="00580AFB"/>
    <w:rsid w:val="0058112B"/>
    <w:rsid w:val="00581250"/>
    <w:rsid w:val="00581435"/>
    <w:rsid w:val="005815F0"/>
    <w:rsid w:val="00581912"/>
    <w:rsid w:val="00581B33"/>
    <w:rsid w:val="00582538"/>
    <w:rsid w:val="00582992"/>
    <w:rsid w:val="00582A07"/>
    <w:rsid w:val="00582B02"/>
    <w:rsid w:val="005830CD"/>
    <w:rsid w:val="0058325D"/>
    <w:rsid w:val="00583476"/>
    <w:rsid w:val="00583858"/>
    <w:rsid w:val="00583BF9"/>
    <w:rsid w:val="00583E13"/>
    <w:rsid w:val="00584222"/>
    <w:rsid w:val="005842B9"/>
    <w:rsid w:val="00584501"/>
    <w:rsid w:val="0058450F"/>
    <w:rsid w:val="005845BF"/>
    <w:rsid w:val="00584BAA"/>
    <w:rsid w:val="0058561F"/>
    <w:rsid w:val="005857B9"/>
    <w:rsid w:val="005860E6"/>
    <w:rsid w:val="00586123"/>
    <w:rsid w:val="0058629C"/>
    <w:rsid w:val="00586580"/>
    <w:rsid w:val="00586DCF"/>
    <w:rsid w:val="00586F05"/>
    <w:rsid w:val="0058722C"/>
    <w:rsid w:val="005879D1"/>
    <w:rsid w:val="005901C3"/>
    <w:rsid w:val="00590232"/>
    <w:rsid w:val="00590583"/>
    <w:rsid w:val="00590645"/>
    <w:rsid w:val="00590690"/>
    <w:rsid w:val="00590AC6"/>
    <w:rsid w:val="00591417"/>
    <w:rsid w:val="00591BFC"/>
    <w:rsid w:val="00591DA8"/>
    <w:rsid w:val="00592120"/>
    <w:rsid w:val="005922E1"/>
    <w:rsid w:val="00592382"/>
    <w:rsid w:val="00592416"/>
    <w:rsid w:val="00592C71"/>
    <w:rsid w:val="00593121"/>
    <w:rsid w:val="00593373"/>
    <w:rsid w:val="00593491"/>
    <w:rsid w:val="005936DA"/>
    <w:rsid w:val="00593B96"/>
    <w:rsid w:val="00594140"/>
    <w:rsid w:val="00594470"/>
    <w:rsid w:val="00594627"/>
    <w:rsid w:val="00594634"/>
    <w:rsid w:val="005952C9"/>
    <w:rsid w:val="00595474"/>
    <w:rsid w:val="005958E6"/>
    <w:rsid w:val="00595A01"/>
    <w:rsid w:val="00595D97"/>
    <w:rsid w:val="005969BA"/>
    <w:rsid w:val="00596C82"/>
    <w:rsid w:val="00597BFA"/>
    <w:rsid w:val="00597C22"/>
    <w:rsid w:val="005A0268"/>
    <w:rsid w:val="005A072B"/>
    <w:rsid w:val="005A0DA0"/>
    <w:rsid w:val="005A0F0D"/>
    <w:rsid w:val="005A141D"/>
    <w:rsid w:val="005A1529"/>
    <w:rsid w:val="005A1BF6"/>
    <w:rsid w:val="005A219F"/>
    <w:rsid w:val="005A2388"/>
    <w:rsid w:val="005A2D83"/>
    <w:rsid w:val="005A2E5C"/>
    <w:rsid w:val="005A2FC6"/>
    <w:rsid w:val="005A3152"/>
    <w:rsid w:val="005A3BD0"/>
    <w:rsid w:val="005A3CC7"/>
    <w:rsid w:val="005A4529"/>
    <w:rsid w:val="005A4EBA"/>
    <w:rsid w:val="005A6032"/>
    <w:rsid w:val="005A671D"/>
    <w:rsid w:val="005A6A84"/>
    <w:rsid w:val="005A6E97"/>
    <w:rsid w:val="005A6F62"/>
    <w:rsid w:val="005A7160"/>
    <w:rsid w:val="005A7191"/>
    <w:rsid w:val="005A73E4"/>
    <w:rsid w:val="005A78D4"/>
    <w:rsid w:val="005B0950"/>
    <w:rsid w:val="005B0CC9"/>
    <w:rsid w:val="005B13E8"/>
    <w:rsid w:val="005B16EC"/>
    <w:rsid w:val="005B19CC"/>
    <w:rsid w:val="005B1B7A"/>
    <w:rsid w:val="005B1C50"/>
    <w:rsid w:val="005B1CFE"/>
    <w:rsid w:val="005B1D49"/>
    <w:rsid w:val="005B1D4E"/>
    <w:rsid w:val="005B1F65"/>
    <w:rsid w:val="005B238E"/>
    <w:rsid w:val="005B2E75"/>
    <w:rsid w:val="005B30EF"/>
    <w:rsid w:val="005B3136"/>
    <w:rsid w:val="005B34DE"/>
    <w:rsid w:val="005B3AF7"/>
    <w:rsid w:val="005B4378"/>
    <w:rsid w:val="005B4A91"/>
    <w:rsid w:val="005B4AA1"/>
    <w:rsid w:val="005B52AD"/>
    <w:rsid w:val="005B5F0A"/>
    <w:rsid w:val="005B5FC0"/>
    <w:rsid w:val="005B68DC"/>
    <w:rsid w:val="005B69D7"/>
    <w:rsid w:val="005B6EDD"/>
    <w:rsid w:val="005B7632"/>
    <w:rsid w:val="005B7F24"/>
    <w:rsid w:val="005C0CF5"/>
    <w:rsid w:val="005C1A48"/>
    <w:rsid w:val="005C1C38"/>
    <w:rsid w:val="005C1CA8"/>
    <w:rsid w:val="005C23BA"/>
    <w:rsid w:val="005C2604"/>
    <w:rsid w:val="005C2E34"/>
    <w:rsid w:val="005C382D"/>
    <w:rsid w:val="005C3D22"/>
    <w:rsid w:val="005C45A2"/>
    <w:rsid w:val="005C4FF6"/>
    <w:rsid w:val="005C53F3"/>
    <w:rsid w:val="005C7021"/>
    <w:rsid w:val="005C7FE8"/>
    <w:rsid w:val="005D084E"/>
    <w:rsid w:val="005D0C7B"/>
    <w:rsid w:val="005D0FA8"/>
    <w:rsid w:val="005D1121"/>
    <w:rsid w:val="005D11AD"/>
    <w:rsid w:val="005D1571"/>
    <w:rsid w:val="005D22DB"/>
    <w:rsid w:val="005D2A8C"/>
    <w:rsid w:val="005D2ACC"/>
    <w:rsid w:val="005D2AD8"/>
    <w:rsid w:val="005D2B29"/>
    <w:rsid w:val="005D37D3"/>
    <w:rsid w:val="005D3FA4"/>
    <w:rsid w:val="005D4317"/>
    <w:rsid w:val="005D452C"/>
    <w:rsid w:val="005D4A7F"/>
    <w:rsid w:val="005D5250"/>
    <w:rsid w:val="005D5560"/>
    <w:rsid w:val="005D56D5"/>
    <w:rsid w:val="005D5718"/>
    <w:rsid w:val="005D612C"/>
    <w:rsid w:val="005D627A"/>
    <w:rsid w:val="005D6AE7"/>
    <w:rsid w:val="005D6B79"/>
    <w:rsid w:val="005D72C9"/>
    <w:rsid w:val="005D72CE"/>
    <w:rsid w:val="005D747F"/>
    <w:rsid w:val="005D76F9"/>
    <w:rsid w:val="005D7814"/>
    <w:rsid w:val="005D7A8A"/>
    <w:rsid w:val="005D7B64"/>
    <w:rsid w:val="005D7CC1"/>
    <w:rsid w:val="005D7DC8"/>
    <w:rsid w:val="005E10FD"/>
    <w:rsid w:val="005E1523"/>
    <w:rsid w:val="005E1926"/>
    <w:rsid w:val="005E2461"/>
    <w:rsid w:val="005E2961"/>
    <w:rsid w:val="005E2F10"/>
    <w:rsid w:val="005E2F45"/>
    <w:rsid w:val="005E3FC9"/>
    <w:rsid w:val="005E40A5"/>
    <w:rsid w:val="005E40ED"/>
    <w:rsid w:val="005E4112"/>
    <w:rsid w:val="005E44A1"/>
    <w:rsid w:val="005E4B4D"/>
    <w:rsid w:val="005E4EF9"/>
    <w:rsid w:val="005E4FE5"/>
    <w:rsid w:val="005E507D"/>
    <w:rsid w:val="005E5235"/>
    <w:rsid w:val="005E5B48"/>
    <w:rsid w:val="005E5E98"/>
    <w:rsid w:val="005E6D74"/>
    <w:rsid w:val="005E6F91"/>
    <w:rsid w:val="005E7174"/>
    <w:rsid w:val="005F0065"/>
    <w:rsid w:val="005F0D69"/>
    <w:rsid w:val="005F0F92"/>
    <w:rsid w:val="005F100F"/>
    <w:rsid w:val="005F179D"/>
    <w:rsid w:val="005F1F09"/>
    <w:rsid w:val="005F2291"/>
    <w:rsid w:val="005F27E0"/>
    <w:rsid w:val="005F28D0"/>
    <w:rsid w:val="005F2C30"/>
    <w:rsid w:val="005F3B0A"/>
    <w:rsid w:val="005F4906"/>
    <w:rsid w:val="005F494D"/>
    <w:rsid w:val="005F4DDB"/>
    <w:rsid w:val="005F5294"/>
    <w:rsid w:val="005F6225"/>
    <w:rsid w:val="005F6239"/>
    <w:rsid w:val="005F640C"/>
    <w:rsid w:val="005F6657"/>
    <w:rsid w:val="005F6B59"/>
    <w:rsid w:val="005F6DDB"/>
    <w:rsid w:val="005F7146"/>
    <w:rsid w:val="005F7189"/>
    <w:rsid w:val="005F7657"/>
    <w:rsid w:val="005F7BE8"/>
    <w:rsid w:val="006003A9"/>
    <w:rsid w:val="00600694"/>
    <w:rsid w:val="00601AB1"/>
    <w:rsid w:val="00602E59"/>
    <w:rsid w:val="00603167"/>
    <w:rsid w:val="00603544"/>
    <w:rsid w:val="00603599"/>
    <w:rsid w:val="00603851"/>
    <w:rsid w:val="0060388E"/>
    <w:rsid w:val="00603A9D"/>
    <w:rsid w:val="006045AE"/>
    <w:rsid w:val="00604B6C"/>
    <w:rsid w:val="00604F85"/>
    <w:rsid w:val="00604FF8"/>
    <w:rsid w:val="006050BF"/>
    <w:rsid w:val="0060582D"/>
    <w:rsid w:val="00605C1F"/>
    <w:rsid w:val="00606913"/>
    <w:rsid w:val="00606EB8"/>
    <w:rsid w:val="006073EC"/>
    <w:rsid w:val="006079EF"/>
    <w:rsid w:val="00607A25"/>
    <w:rsid w:val="00607ACB"/>
    <w:rsid w:val="00607BE2"/>
    <w:rsid w:val="00610320"/>
    <w:rsid w:val="00610D5F"/>
    <w:rsid w:val="00611022"/>
    <w:rsid w:val="00611044"/>
    <w:rsid w:val="00611227"/>
    <w:rsid w:val="006113B5"/>
    <w:rsid w:val="006117DE"/>
    <w:rsid w:val="00611D00"/>
    <w:rsid w:val="00611E56"/>
    <w:rsid w:val="00612453"/>
    <w:rsid w:val="006126FD"/>
    <w:rsid w:val="00612826"/>
    <w:rsid w:val="0061298C"/>
    <w:rsid w:val="00612B41"/>
    <w:rsid w:val="00612C2C"/>
    <w:rsid w:val="00612C30"/>
    <w:rsid w:val="0061310D"/>
    <w:rsid w:val="006131BE"/>
    <w:rsid w:val="0061337A"/>
    <w:rsid w:val="006133D6"/>
    <w:rsid w:val="00613CBB"/>
    <w:rsid w:val="00613D1E"/>
    <w:rsid w:val="00613FB4"/>
    <w:rsid w:val="006140C1"/>
    <w:rsid w:val="00614410"/>
    <w:rsid w:val="0061481B"/>
    <w:rsid w:val="006148E6"/>
    <w:rsid w:val="00614945"/>
    <w:rsid w:val="00615005"/>
    <w:rsid w:val="00615E6F"/>
    <w:rsid w:val="00615EE9"/>
    <w:rsid w:val="00615F32"/>
    <w:rsid w:val="0061626F"/>
    <w:rsid w:val="006171BE"/>
    <w:rsid w:val="00617388"/>
    <w:rsid w:val="00617C11"/>
    <w:rsid w:val="00617D49"/>
    <w:rsid w:val="006206C8"/>
    <w:rsid w:val="006208DE"/>
    <w:rsid w:val="00620A2A"/>
    <w:rsid w:val="00622A9E"/>
    <w:rsid w:val="00622FDB"/>
    <w:rsid w:val="006231FF"/>
    <w:rsid w:val="006250CC"/>
    <w:rsid w:val="00625465"/>
    <w:rsid w:val="00625E73"/>
    <w:rsid w:val="00626461"/>
    <w:rsid w:val="006266FC"/>
    <w:rsid w:val="00626738"/>
    <w:rsid w:val="00626FEA"/>
    <w:rsid w:val="00627A02"/>
    <w:rsid w:val="00627FB6"/>
    <w:rsid w:val="0063031C"/>
    <w:rsid w:val="006306F1"/>
    <w:rsid w:val="00630AE4"/>
    <w:rsid w:val="00630B4D"/>
    <w:rsid w:val="00630E2E"/>
    <w:rsid w:val="0063116D"/>
    <w:rsid w:val="006317ED"/>
    <w:rsid w:val="00632567"/>
    <w:rsid w:val="00632BCA"/>
    <w:rsid w:val="00633A87"/>
    <w:rsid w:val="00634579"/>
    <w:rsid w:val="0063475B"/>
    <w:rsid w:val="006347B7"/>
    <w:rsid w:val="00634858"/>
    <w:rsid w:val="006349FB"/>
    <w:rsid w:val="00634A58"/>
    <w:rsid w:val="00634DD6"/>
    <w:rsid w:val="00634DF3"/>
    <w:rsid w:val="0063519B"/>
    <w:rsid w:val="00635ACF"/>
    <w:rsid w:val="00636112"/>
    <w:rsid w:val="0063737C"/>
    <w:rsid w:val="00637450"/>
    <w:rsid w:val="00637629"/>
    <w:rsid w:val="0063771B"/>
    <w:rsid w:val="00637775"/>
    <w:rsid w:val="00637F76"/>
    <w:rsid w:val="006405C3"/>
    <w:rsid w:val="00640FE1"/>
    <w:rsid w:val="00641156"/>
    <w:rsid w:val="006413DB"/>
    <w:rsid w:val="0064147C"/>
    <w:rsid w:val="00641979"/>
    <w:rsid w:val="00641CD4"/>
    <w:rsid w:val="00641CE7"/>
    <w:rsid w:val="00642076"/>
    <w:rsid w:val="006420E6"/>
    <w:rsid w:val="00642133"/>
    <w:rsid w:val="00642142"/>
    <w:rsid w:val="006424CF"/>
    <w:rsid w:val="00642635"/>
    <w:rsid w:val="00642F15"/>
    <w:rsid w:val="00643089"/>
    <w:rsid w:val="006432C9"/>
    <w:rsid w:val="006437F2"/>
    <w:rsid w:val="006446E7"/>
    <w:rsid w:val="00645CE9"/>
    <w:rsid w:val="00645E72"/>
    <w:rsid w:val="006461C4"/>
    <w:rsid w:val="00646217"/>
    <w:rsid w:val="00646C4C"/>
    <w:rsid w:val="00646C80"/>
    <w:rsid w:val="00646E87"/>
    <w:rsid w:val="0064716E"/>
    <w:rsid w:val="00647526"/>
    <w:rsid w:val="00647817"/>
    <w:rsid w:val="00647965"/>
    <w:rsid w:val="00647A85"/>
    <w:rsid w:val="0065006C"/>
    <w:rsid w:val="00650467"/>
    <w:rsid w:val="006504A8"/>
    <w:rsid w:val="006508F9"/>
    <w:rsid w:val="00650C11"/>
    <w:rsid w:val="00650C44"/>
    <w:rsid w:val="00651472"/>
    <w:rsid w:val="00651F43"/>
    <w:rsid w:val="00651FA6"/>
    <w:rsid w:val="0065266E"/>
    <w:rsid w:val="0065293B"/>
    <w:rsid w:val="0065321C"/>
    <w:rsid w:val="006533B1"/>
    <w:rsid w:val="0065389A"/>
    <w:rsid w:val="00653C68"/>
    <w:rsid w:val="00653CA9"/>
    <w:rsid w:val="00654108"/>
    <w:rsid w:val="00654357"/>
    <w:rsid w:val="00654A4C"/>
    <w:rsid w:val="00654AA7"/>
    <w:rsid w:val="00654F3D"/>
    <w:rsid w:val="006550D2"/>
    <w:rsid w:val="00655EAE"/>
    <w:rsid w:val="00656252"/>
    <w:rsid w:val="00656394"/>
    <w:rsid w:val="00656486"/>
    <w:rsid w:val="00656C8F"/>
    <w:rsid w:val="00656D20"/>
    <w:rsid w:val="0065770E"/>
    <w:rsid w:val="00657A8F"/>
    <w:rsid w:val="00657CF7"/>
    <w:rsid w:val="006607B0"/>
    <w:rsid w:val="00660A49"/>
    <w:rsid w:val="00660C33"/>
    <w:rsid w:val="00660CBD"/>
    <w:rsid w:val="00660EE1"/>
    <w:rsid w:val="00660F55"/>
    <w:rsid w:val="0066123F"/>
    <w:rsid w:val="006612B4"/>
    <w:rsid w:val="00661404"/>
    <w:rsid w:val="00661C96"/>
    <w:rsid w:val="00662FAA"/>
    <w:rsid w:val="0066311E"/>
    <w:rsid w:val="006638E6"/>
    <w:rsid w:val="0066397C"/>
    <w:rsid w:val="00663ABE"/>
    <w:rsid w:val="00663FCF"/>
    <w:rsid w:val="0066420B"/>
    <w:rsid w:val="00664289"/>
    <w:rsid w:val="00664798"/>
    <w:rsid w:val="00664D60"/>
    <w:rsid w:val="006650D0"/>
    <w:rsid w:val="00665471"/>
    <w:rsid w:val="00665483"/>
    <w:rsid w:val="006656A4"/>
    <w:rsid w:val="006670D2"/>
    <w:rsid w:val="0066777D"/>
    <w:rsid w:val="00667A30"/>
    <w:rsid w:val="00667B53"/>
    <w:rsid w:val="00667D1C"/>
    <w:rsid w:val="00667FA9"/>
    <w:rsid w:val="00671078"/>
    <w:rsid w:val="00672195"/>
    <w:rsid w:val="00672632"/>
    <w:rsid w:val="0067284F"/>
    <w:rsid w:val="00672B65"/>
    <w:rsid w:val="00672E4C"/>
    <w:rsid w:val="006730A2"/>
    <w:rsid w:val="00673F24"/>
    <w:rsid w:val="00674551"/>
    <w:rsid w:val="006747A7"/>
    <w:rsid w:val="006748C1"/>
    <w:rsid w:val="00675287"/>
    <w:rsid w:val="0067549C"/>
    <w:rsid w:val="00675564"/>
    <w:rsid w:val="006755E9"/>
    <w:rsid w:val="00675892"/>
    <w:rsid w:val="00675CC8"/>
    <w:rsid w:val="00675DAA"/>
    <w:rsid w:val="006762E8"/>
    <w:rsid w:val="006762F5"/>
    <w:rsid w:val="006764CF"/>
    <w:rsid w:val="006767FA"/>
    <w:rsid w:val="00676E62"/>
    <w:rsid w:val="00676FC0"/>
    <w:rsid w:val="0067726D"/>
    <w:rsid w:val="00677991"/>
    <w:rsid w:val="00677DD0"/>
    <w:rsid w:val="00677FB1"/>
    <w:rsid w:val="0068000E"/>
    <w:rsid w:val="0068011C"/>
    <w:rsid w:val="00680736"/>
    <w:rsid w:val="00681E98"/>
    <w:rsid w:val="006820FE"/>
    <w:rsid w:val="00682F03"/>
    <w:rsid w:val="006830BF"/>
    <w:rsid w:val="00683244"/>
    <w:rsid w:val="00683821"/>
    <w:rsid w:val="00683BC2"/>
    <w:rsid w:val="006841AD"/>
    <w:rsid w:val="00684C48"/>
    <w:rsid w:val="00684D4D"/>
    <w:rsid w:val="006851D0"/>
    <w:rsid w:val="006855A1"/>
    <w:rsid w:val="006856DC"/>
    <w:rsid w:val="00686343"/>
    <w:rsid w:val="00686519"/>
    <w:rsid w:val="006865F9"/>
    <w:rsid w:val="006866CC"/>
    <w:rsid w:val="00686B96"/>
    <w:rsid w:val="00686E91"/>
    <w:rsid w:val="0068706B"/>
    <w:rsid w:val="006870FE"/>
    <w:rsid w:val="00687631"/>
    <w:rsid w:val="00687E51"/>
    <w:rsid w:val="0069052F"/>
    <w:rsid w:val="00690666"/>
    <w:rsid w:val="0069096F"/>
    <w:rsid w:val="006909B5"/>
    <w:rsid w:val="00690E8A"/>
    <w:rsid w:val="0069119E"/>
    <w:rsid w:val="00691309"/>
    <w:rsid w:val="00691468"/>
    <w:rsid w:val="00691514"/>
    <w:rsid w:val="006915A3"/>
    <w:rsid w:val="00691B6B"/>
    <w:rsid w:val="0069240A"/>
    <w:rsid w:val="006929D7"/>
    <w:rsid w:val="00692F22"/>
    <w:rsid w:val="00692F2C"/>
    <w:rsid w:val="00693676"/>
    <w:rsid w:val="00693F5B"/>
    <w:rsid w:val="006943A1"/>
    <w:rsid w:val="00694539"/>
    <w:rsid w:val="00694AA7"/>
    <w:rsid w:val="00694C73"/>
    <w:rsid w:val="0069538E"/>
    <w:rsid w:val="00695818"/>
    <w:rsid w:val="0069684D"/>
    <w:rsid w:val="006968FA"/>
    <w:rsid w:val="00696F50"/>
    <w:rsid w:val="00697102"/>
    <w:rsid w:val="006975D3"/>
    <w:rsid w:val="006A0CB4"/>
    <w:rsid w:val="006A1115"/>
    <w:rsid w:val="006A1136"/>
    <w:rsid w:val="006A17DE"/>
    <w:rsid w:val="006A18B0"/>
    <w:rsid w:val="006A1CB3"/>
    <w:rsid w:val="006A1F40"/>
    <w:rsid w:val="006A2253"/>
    <w:rsid w:val="006A26BF"/>
    <w:rsid w:val="006A34BF"/>
    <w:rsid w:val="006A3530"/>
    <w:rsid w:val="006A390C"/>
    <w:rsid w:val="006A3A5B"/>
    <w:rsid w:val="006A424B"/>
    <w:rsid w:val="006A47DF"/>
    <w:rsid w:val="006A49CD"/>
    <w:rsid w:val="006A4D5C"/>
    <w:rsid w:val="006A5286"/>
    <w:rsid w:val="006A54D0"/>
    <w:rsid w:val="006A5774"/>
    <w:rsid w:val="006A5A69"/>
    <w:rsid w:val="006A5BC6"/>
    <w:rsid w:val="006A6C69"/>
    <w:rsid w:val="006A6C75"/>
    <w:rsid w:val="006A74FA"/>
    <w:rsid w:val="006A7A4D"/>
    <w:rsid w:val="006A7B32"/>
    <w:rsid w:val="006B007A"/>
    <w:rsid w:val="006B02D5"/>
    <w:rsid w:val="006B06FB"/>
    <w:rsid w:val="006B0AC1"/>
    <w:rsid w:val="006B0EA9"/>
    <w:rsid w:val="006B1036"/>
    <w:rsid w:val="006B18AD"/>
    <w:rsid w:val="006B1A9B"/>
    <w:rsid w:val="006B223A"/>
    <w:rsid w:val="006B288E"/>
    <w:rsid w:val="006B2A38"/>
    <w:rsid w:val="006B2DDB"/>
    <w:rsid w:val="006B2F9A"/>
    <w:rsid w:val="006B34D5"/>
    <w:rsid w:val="006B37BC"/>
    <w:rsid w:val="006B3A3E"/>
    <w:rsid w:val="006B3AF0"/>
    <w:rsid w:val="006B3B21"/>
    <w:rsid w:val="006B3B65"/>
    <w:rsid w:val="006B4476"/>
    <w:rsid w:val="006B47CC"/>
    <w:rsid w:val="006B4E53"/>
    <w:rsid w:val="006B50EA"/>
    <w:rsid w:val="006B55B7"/>
    <w:rsid w:val="006B5B0E"/>
    <w:rsid w:val="006B5F7E"/>
    <w:rsid w:val="006B6258"/>
    <w:rsid w:val="006B625C"/>
    <w:rsid w:val="006B651F"/>
    <w:rsid w:val="006B6C3B"/>
    <w:rsid w:val="006B6E39"/>
    <w:rsid w:val="006B7183"/>
    <w:rsid w:val="006B7359"/>
    <w:rsid w:val="006B741B"/>
    <w:rsid w:val="006B75B6"/>
    <w:rsid w:val="006B78A9"/>
    <w:rsid w:val="006B7CC8"/>
    <w:rsid w:val="006B7DF1"/>
    <w:rsid w:val="006C0547"/>
    <w:rsid w:val="006C08BE"/>
    <w:rsid w:val="006C09A2"/>
    <w:rsid w:val="006C0BAA"/>
    <w:rsid w:val="006C12BA"/>
    <w:rsid w:val="006C1BED"/>
    <w:rsid w:val="006C2119"/>
    <w:rsid w:val="006C2989"/>
    <w:rsid w:val="006C2A3E"/>
    <w:rsid w:val="006C2AA8"/>
    <w:rsid w:val="006C2D65"/>
    <w:rsid w:val="006C37DB"/>
    <w:rsid w:val="006C3991"/>
    <w:rsid w:val="006C3D0E"/>
    <w:rsid w:val="006C4329"/>
    <w:rsid w:val="006C469C"/>
    <w:rsid w:val="006C4891"/>
    <w:rsid w:val="006C4C73"/>
    <w:rsid w:val="006C4CFA"/>
    <w:rsid w:val="006C4F52"/>
    <w:rsid w:val="006C5286"/>
    <w:rsid w:val="006C5973"/>
    <w:rsid w:val="006C67FD"/>
    <w:rsid w:val="006C6F31"/>
    <w:rsid w:val="006C726C"/>
    <w:rsid w:val="006C774F"/>
    <w:rsid w:val="006D0076"/>
    <w:rsid w:val="006D055D"/>
    <w:rsid w:val="006D062C"/>
    <w:rsid w:val="006D08C6"/>
    <w:rsid w:val="006D0B32"/>
    <w:rsid w:val="006D106E"/>
    <w:rsid w:val="006D1189"/>
    <w:rsid w:val="006D12AC"/>
    <w:rsid w:val="006D1AE0"/>
    <w:rsid w:val="006D21B7"/>
    <w:rsid w:val="006D2524"/>
    <w:rsid w:val="006D2734"/>
    <w:rsid w:val="006D2A65"/>
    <w:rsid w:val="006D2C2B"/>
    <w:rsid w:val="006D2CAD"/>
    <w:rsid w:val="006D31FD"/>
    <w:rsid w:val="006D34EB"/>
    <w:rsid w:val="006D3736"/>
    <w:rsid w:val="006D390B"/>
    <w:rsid w:val="006D3DE6"/>
    <w:rsid w:val="006D402F"/>
    <w:rsid w:val="006D4292"/>
    <w:rsid w:val="006D43E3"/>
    <w:rsid w:val="006D47CE"/>
    <w:rsid w:val="006D4CFF"/>
    <w:rsid w:val="006D52EA"/>
    <w:rsid w:val="006D54B8"/>
    <w:rsid w:val="006D6045"/>
    <w:rsid w:val="006D61A1"/>
    <w:rsid w:val="006D65AC"/>
    <w:rsid w:val="006D68A1"/>
    <w:rsid w:val="006D6FD3"/>
    <w:rsid w:val="006D710E"/>
    <w:rsid w:val="006D7550"/>
    <w:rsid w:val="006D7578"/>
    <w:rsid w:val="006D7B59"/>
    <w:rsid w:val="006D7C11"/>
    <w:rsid w:val="006D7F53"/>
    <w:rsid w:val="006E02F5"/>
    <w:rsid w:val="006E0337"/>
    <w:rsid w:val="006E076A"/>
    <w:rsid w:val="006E07C5"/>
    <w:rsid w:val="006E0C2E"/>
    <w:rsid w:val="006E0FE8"/>
    <w:rsid w:val="006E1008"/>
    <w:rsid w:val="006E102F"/>
    <w:rsid w:val="006E11FF"/>
    <w:rsid w:val="006E15D4"/>
    <w:rsid w:val="006E18C3"/>
    <w:rsid w:val="006E1CA0"/>
    <w:rsid w:val="006E1D38"/>
    <w:rsid w:val="006E2460"/>
    <w:rsid w:val="006E24C7"/>
    <w:rsid w:val="006E25F1"/>
    <w:rsid w:val="006E27DE"/>
    <w:rsid w:val="006E2BF6"/>
    <w:rsid w:val="006E3310"/>
    <w:rsid w:val="006E4313"/>
    <w:rsid w:val="006E4457"/>
    <w:rsid w:val="006E463B"/>
    <w:rsid w:val="006E4A6D"/>
    <w:rsid w:val="006E4F2F"/>
    <w:rsid w:val="006E5069"/>
    <w:rsid w:val="006E50F1"/>
    <w:rsid w:val="006E520D"/>
    <w:rsid w:val="006E554A"/>
    <w:rsid w:val="006E564F"/>
    <w:rsid w:val="006E569F"/>
    <w:rsid w:val="006E5AD6"/>
    <w:rsid w:val="006E5E62"/>
    <w:rsid w:val="006E6007"/>
    <w:rsid w:val="006E62D8"/>
    <w:rsid w:val="006E6322"/>
    <w:rsid w:val="006E63C8"/>
    <w:rsid w:val="006E6B80"/>
    <w:rsid w:val="006E6E70"/>
    <w:rsid w:val="006E7075"/>
    <w:rsid w:val="006E7B72"/>
    <w:rsid w:val="006E7FB2"/>
    <w:rsid w:val="006F050E"/>
    <w:rsid w:val="006F05C2"/>
    <w:rsid w:val="006F081C"/>
    <w:rsid w:val="006F0B75"/>
    <w:rsid w:val="006F112C"/>
    <w:rsid w:val="006F1207"/>
    <w:rsid w:val="006F1245"/>
    <w:rsid w:val="006F133B"/>
    <w:rsid w:val="006F17D7"/>
    <w:rsid w:val="006F17DA"/>
    <w:rsid w:val="006F1A43"/>
    <w:rsid w:val="006F1BE4"/>
    <w:rsid w:val="006F1EEA"/>
    <w:rsid w:val="006F2C87"/>
    <w:rsid w:val="006F2D9B"/>
    <w:rsid w:val="006F327F"/>
    <w:rsid w:val="006F34E0"/>
    <w:rsid w:val="006F34F7"/>
    <w:rsid w:val="006F37D5"/>
    <w:rsid w:val="006F396B"/>
    <w:rsid w:val="006F3A9E"/>
    <w:rsid w:val="006F419A"/>
    <w:rsid w:val="006F4458"/>
    <w:rsid w:val="006F4A18"/>
    <w:rsid w:val="006F52F6"/>
    <w:rsid w:val="006F5884"/>
    <w:rsid w:val="006F5ED7"/>
    <w:rsid w:val="006F61D0"/>
    <w:rsid w:val="006F6354"/>
    <w:rsid w:val="006F6E9C"/>
    <w:rsid w:val="006F70BF"/>
    <w:rsid w:val="006F70C4"/>
    <w:rsid w:val="006F71FB"/>
    <w:rsid w:val="006F781A"/>
    <w:rsid w:val="006F7AC9"/>
    <w:rsid w:val="006F7C38"/>
    <w:rsid w:val="006F7D12"/>
    <w:rsid w:val="006F7FAE"/>
    <w:rsid w:val="006F7FC8"/>
    <w:rsid w:val="007000B0"/>
    <w:rsid w:val="007002BF"/>
    <w:rsid w:val="00700318"/>
    <w:rsid w:val="00700529"/>
    <w:rsid w:val="007009E2"/>
    <w:rsid w:val="00700AF1"/>
    <w:rsid w:val="00701845"/>
    <w:rsid w:val="00701985"/>
    <w:rsid w:val="00701B6E"/>
    <w:rsid w:val="00701BB3"/>
    <w:rsid w:val="00701DEB"/>
    <w:rsid w:val="007022C9"/>
    <w:rsid w:val="007024D2"/>
    <w:rsid w:val="007025D5"/>
    <w:rsid w:val="007026C6"/>
    <w:rsid w:val="007029B9"/>
    <w:rsid w:val="00702BD2"/>
    <w:rsid w:val="00702DF5"/>
    <w:rsid w:val="00702EF1"/>
    <w:rsid w:val="0070343E"/>
    <w:rsid w:val="0070355D"/>
    <w:rsid w:val="00703628"/>
    <w:rsid w:val="007045E1"/>
    <w:rsid w:val="00704910"/>
    <w:rsid w:val="00704965"/>
    <w:rsid w:val="00704C8B"/>
    <w:rsid w:val="00704E1E"/>
    <w:rsid w:val="00704EC0"/>
    <w:rsid w:val="00705127"/>
    <w:rsid w:val="007054C3"/>
    <w:rsid w:val="00705505"/>
    <w:rsid w:val="00705BB6"/>
    <w:rsid w:val="00705E0F"/>
    <w:rsid w:val="00706D5C"/>
    <w:rsid w:val="00706E79"/>
    <w:rsid w:val="00707310"/>
    <w:rsid w:val="00710151"/>
    <w:rsid w:val="00710262"/>
    <w:rsid w:val="007102F2"/>
    <w:rsid w:val="007103B2"/>
    <w:rsid w:val="00710BF5"/>
    <w:rsid w:val="00711077"/>
    <w:rsid w:val="007118D2"/>
    <w:rsid w:val="00711E79"/>
    <w:rsid w:val="00711F76"/>
    <w:rsid w:val="007128DD"/>
    <w:rsid w:val="00712BE0"/>
    <w:rsid w:val="00712F4D"/>
    <w:rsid w:val="00714540"/>
    <w:rsid w:val="00714655"/>
    <w:rsid w:val="00714690"/>
    <w:rsid w:val="00714762"/>
    <w:rsid w:val="007151A2"/>
    <w:rsid w:val="00715E8A"/>
    <w:rsid w:val="00716092"/>
    <w:rsid w:val="00716635"/>
    <w:rsid w:val="00716E4C"/>
    <w:rsid w:val="00717729"/>
    <w:rsid w:val="00717F15"/>
    <w:rsid w:val="007200F2"/>
    <w:rsid w:val="00720766"/>
    <w:rsid w:val="007207A9"/>
    <w:rsid w:val="00720CB1"/>
    <w:rsid w:val="00720EE1"/>
    <w:rsid w:val="0072232F"/>
    <w:rsid w:val="007226BC"/>
    <w:rsid w:val="00722BB3"/>
    <w:rsid w:val="007236D6"/>
    <w:rsid w:val="007239C9"/>
    <w:rsid w:val="007239DB"/>
    <w:rsid w:val="00723EB9"/>
    <w:rsid w:val="00723EBB"/>
    <w:rsid w:val="00724268"/>
    <w:rsid w:val="007244E2"/>
    <w:rsid w:val="007244FE"/>
    <w:rsid w:val="00725597"/>
    <w:rsid w:val="00725741"/>
    <w:rsid w:val="00725AE9"/>
    <w:rsid w:val="00725E94"/>
    <w:rsid w:val="00725F0B"/>
    <w:rsid w:val="0072604A"/>
    <w:rsid w:val="00726257"/>
    <w:rsid w:val="007264C0"/>
    <w:rsid w:val="00726840"/>
    <w:rsid w:val="00726918"/>
    <w:rsid w:val="00727200"/>
    <w:rsid w:val="0072762E"/>
    <w:rsid w:val="007279F6"/>
    <w:rsid w:val="00727A56"/>
    <w:rsid w:val="007302A0"/>
    <w:rsid w:val="007302B7"/>
    <w:rsid w:val="00730484"/>
    <w:rsid w:val="00730547"/>
    <w:rsid w:val="00730764"/>
    <w:rsid w:val="007309AF"/>
    <w:rsid w:val="00730C62"/>
    <w:rsid w:val="00730D08"/>
    <w:rsid w:val="00730ECB"/>
    <w:rsid w:val="00730F4B"/>
    <w:rsid w:val="00730FA5"/>
    <w:rsid w:val="007315BB"/>
    <w:rsid w:val="0073207C"/>
    <w:rsid w:val="00732149"/>
    <w:rsid w:val="00732189"/>
    <w:rsid w:val="00732E49"/>
    <w:rsid w:val="00732EDE"/>
    <w:rsid w:val="0073316C"/>
    <w:rsid w:val="007332B3"/>
    <w:rsid w:val="007335C4"/>
    <w:rsid w:val="007349AB"/>
    <w:rsid w:val="00734D42"/>
    <w:rsid w:val="00735E68"/>
    <w:rsid w:val="00736048"/>
    <w:rsid w:val="007362EC"/>
    <w:rsid w:val="00736ACA"/>
    <w:rsid w:val="00736C76"/>
    <w:rsid w:val="00737320"/>
    <w:rsid w:val="0073784C"/>
    <w:rsid w:val="00737909"/>
    <w:rsid w:val="00737B21"/>
    <w:rsid w:val="00737C14"/>
    <w:rsid w:val="007400A9"/>
    <w:rsid w:val="00740C9F"/>
    <w:rsid w:val="0074123B"/>
    <w:rsid w:val="007412EF"/>
    <w:rsid w:val="0074138D"/>
    <w:rsid w:val="00741425"/>
    <w:rsid w:val="007415A8"/>
    <w:rsid w:val="00741BC9"/>
    <w:rsid w:val="00742188"/>
    <w:rsid w:val="0074222C"/>
    <w:rsid w:val="00742267"/>
    <w:rsid w:val="007425EE"/>
    <w:rsid w:val="0074324E"/>
    <w:rsid w:val="00743709"/>
    <w:rsid w:val="00743BB9"/>
    <w:rsid w:val="00743F7C"/>
    <w:rsid w:val="0074444B"/>
    <w:rsid w:val="007444C9"/>
    <w:rsid w:val="00744957"/>
    <w:rsid w:val="00744B7D"/>
    <w:rsid w:val="00745545"/>
    <w:rsid w:val="007455C8"/>
    <w:rsid w:val="007456B0"/>
    <w:rsid w:val="00745782"/>
    <w:rsid w:val="0074637F"/>
    <w:rsid w:val="007463D0"/>
    <w:rsid w:val="007468B0"/>
    <w:rsid w:val="007476C4"/>
    <w:rsid w:val="00747C89"/>
    <w:rsid w:val="00747F41"/>
    <w:rsid w:val="00750172"/>
    <w:rsid w:val="00750BD8"/>
    <w:rsid w:val="007511EF"/>
    <w:rsid w:val="007512AC"/>
    <w:rsid w:val="0075181E"/>
    <w:rsid w:val="007521A9"/>
    <w:rsid w:val="0075230F"/>
    <w:rsid w:val="00752453"/>
    <w:rsid w:val="007526D4"/>
    <w:rsid w:val="00752C90"/>
    <w:rsid w:val="00753AF9"/>
    <w:rsid w:val="00753F39"/>
    <w:rsid w:val="00754008"/>
    <w:rsid w:val="007543C6"/>
    <w:rsid w:val="00754844"/>
    <w:rsid w:val="00754FE6"/>
    <w:rsid w:val="00755292"/>
    <w:rsid w:val="00755546"/>
    <w:rsid w:val="007556BD"/>
    <w:rsid w:val="0075582E"/>
    <w:rsid w:val="0075595B"/>
    <w:rsid w:val="007559E6"/>
    <w:rsid w:val="00755B37"/>
    <w:rsid w:val="0075654A"/>
    <w:rsid w:val="00756CD8"/>
    <w:rsid w:val="00756D2F"/>
    <w:rsid w:val="00756E51"/>
    <w:rsid w:val="00756F6E"/>
    <w:rsid w:val="0075735B"/>
    <w:rsid w:val="007577B0"/>
    <w:rsid w:val="00757A45"/>
    <w:rsid w:val="00757A93"/>
    <w:rsid w:val="007602E4"/>
    <w:rsid w:val="00760440"/>
    <w:rsid w:val="0076049B"/>
    <w:rsid w:val="00760C14"/>
    <w:rsid w:val="007610BD"/>
    <w:rsid w:val="00761407"/>
    <w:rsid w:val="00761A42"/>
    <w:rsid w:val="00761DF6"/>
    <w:rsid w:val="00761E67"/>
    <w:rsid w:val="0076247B"/>
    <w:rsid w:val="007624B5"/>
    <w:rsid w:val="00762862"/>
    <w:rsid w:val="00762E4A"/>
    <w:rsid w:val="00762E87"/>
    <w:rsid w:val="00763084"/>
    <w:rsid w:val="007637EC"/>
    <w:rsid w:val="0076431A"/>
    <w:rsid w:val="00764C8C"/>
    <w:rsid w:val="00764D23"/>
    <w:rsid w:val="00764E11"/>
    <w:rsid w:val="00764F97"/>
    <w:rsid w:val="00765001"/>
    <w:rsid w:val="007654A9"/>
    <w:rsid w:val="00765637"/>
    <w:rsid w:val="0076567B"/>
    <w:rsid w:val="00765F9E"/>
    <w:rsid w:val="00766078"/>
    <w:rsid w:val="00766E60"/>
    <w:rsid w:val="00767B8C"/>
    <w:rsid w:val="00767EB2"/>
    <w:rsid w:val="0077039C"/>
    <w:rsid w:val="007708D1"/>
    <w:rsid w:val="00770A7D"/>
    <w:rsid w:val="00770C9B"/>
    <w:rsid w:val="007716B1"/>
    <w:rsid w:val="007717B0"/>
    <w:rsid w:val="00771827"/>
    <w:rsid w:val="00771A42"/>
    <w:rsid w:val="00771A7F"/>
    <w:rsid w:val="00772468"/>
    <w:rsid w:val="0077274E"/>
    <w:rsid w:val="00772EF8"/>
    <w:rsid w:val="0077348C"/>
    <w:rsid w:val="00773871"/>
    <w:rsid w:val="0077390A"/>
    <w:rsid w:val="00773AC3"/>
    <w:rsid w:val="007743DB"/>
    <w:rsid w:val="007748CE"/>
    <w:rsid w:val="00774BC0"/>
    <w:rsid w:val="0077503B"/>
    <w:rsid w:val="00775953"/>
    <w:rsid w:val="00775C95"/>
    <w:rsid w:val="00775E19"/>
    <w:rsid w:val="00776002"/>
    <w:rsid w:val="0077688B"/>
    <w:rsid w:val="00776C11"/>
    <w:rsid w:val="00777620"/>
    <w:rsid w:val="0077796F"/>
    <w:rsid w:val="00777AE3"/>
    <w:rsid w:val="00777B96"/>
    <w:rsid w:val="00777E34"/>
    <w:rsid w:val="007800ED"/>
    <w:rsid w:val="007802CD"/>
    <w:rsid w:val="00780323"/>
    <w:rsid w:val="00780CE4"/>
    <w:rsid w:val="00780FE3"/>
    <w:rsid w:val="00781260"/>
    <w:rsid w:val="007812D6"/>
    <w:rsid w:val="007819D0"/>
    <w:rsid w:val="00781AAA"/>
    <w:rsid w:val="007823C1"/>
    <w:rsid w:val="00782C17"/>
    <w:rsid w:val="00782F08"/>
    <w:rsid w:val="0078332E"/>
    <w:rsid w:val="00783651"/>
    <w:rsid w:val="0078373E"/>
    <w:rsid w:val="0078429A"/>
    <w:rsid w:val="00784466"/>
    <w:rsid w:val="007846B8"/>
    <w:rsid w:val="0078479D"/>
    <w:rsid w:val="00784B4E"/>
    <w:rsid w:val="00784D44"/>
    <w:rsid w:val="00784F8C"/>
    <w:rsid w:val="00785D86"/>
    <w:rsid w:val="00785FA5"/>
    <w:rsid w:val="007866CF"/>
    <w:rsid w:val="007867FA"/>
    <w:rsid w:val="00786C75"/>
    <w:rsid w:val="00786CA2"/>
    <w:rsid w:val="00786D74"/>
    <w:rsid w:val="007875BE"/>
    <w:rsid w:val="00787D78"/>
    <w:rsid w:val="00790533"/>
    <w:rsid w:val="00790911"/>
    <w:rsid w:val="00790D53"/>
    <w:rsid w:val="00790E86"/>
    <w:rsid w:val="007914F0"/>
    <w:rsid w:val="00792C92"/>
    <w:rsid w:val="00793918"/>
    <w:rsid w:val="00793E36"/>
    <w:rsid w:val="0079477E"/>
    <w:rsid w:val="00795070"/>
    <w:rsid w:val="0079571E"/>
    <w:rsid w:val="00795E38"/>
    <w:rsid w:val="007969D3"/>
    <w:rsid w:val="00797049"/>
    <w:rsid w:val="007972C0"/>
    <w:rsid w:val="00797403"/>
    <w:rsid w:val="007974B5"/>
    <w:rsid w:val="007974DE"/>
    <w:rsid w:val="007975F7"/>
    <w:rsid w:val="00797613"/>
    <w:rsid w:val="007A0A74"/>
    <w:rsid w:val="007A15B5"/>
    <w:rsid w:val="007A15E4"/>
    <w:rsid w:val="007A1988"/>
    <w:rsid w:val="007A1C05"/>
    <w:rsid w:val="007A1E17"/>
    <w:rsid w:val="007A1F05"/>
    <w:rsid w:val="007A22FD"/>
    <w:rsid w:val="007A2933"/>
    <w:rsid w:val="007A2F2C"/>
    <w:rsid w:val="007A361C"/>
    <w:rsid w:val="007A36B9"/>
    <w:rsid w:val="007A3AD3"/>
    <w:rsid w:val="007A4036"/>
    <w:rsid w:val="007A40D6"/>
    <w:rsid w:val="007A4127"/>
    <w:rsid w:val="007A4345"/>
    <w:rsid w:val="007A44CA"/>
    <w:rsid w:val="007A4EC2"/>
    <w:rsid w:val="007A543E"/>
    <w:rsid w:val="007A627B"/>
    <w:rsid w:val="007A6322"/>
    <w:rsid w:val="007A63F9"/>
    <w:rsid w:val="007A6409"/>
    <w:rsid w:val="007A6665"/>
    <w:rsid w:val="007A6EAC"/>
    <w:rsid w:val="007A7004"/>
    <w:rsid w:val="007A7423"/>
    <w:rsid w:val="007A7613"/>
    <w:rsid w:val="007A7BB4"/>
    <w:rsid w:val="007B0393"/>
    <w:rsid w:val="007B04BC"/>
    <w:rsid w:val="007B0748"/>
    <w:rsid w:val="007B17F3"/>
    <w:rsid w:val="007B1892"/>
    <w:rsid w:val="007B1DD1"/>
    <w:rsid w:val="007B1EDE"/>
    <w:rsid w:val="007B204D"/>
    <w:rsid w:val="007B24AA"/>
    <w:rsid w:val="007B31F3"/>
    <w:rsid w:val="007B32B1"/>
    <w:rsid w:val="007B3D59"/>
    <w:rsid w:val="007B3F0E"/>
    <w:rsid w:val="007B4602"/>
    <w:rsid w:val="007B4BD5"/>
    <w:rsid w:val="007B5217"/>
    <w:rsid w:val="007B5A7B"/>
    <w:rsid w:val="007B5B1C"/>
    <w:rsid w:val="007B5F64"/>
    <w:rsid w:val="007B6668"/>
    <w:rsid w:val="007B6D1D"/>
    <w:rsid w:val="007B6EF8"/>
    <w:rsid w:val="007B7410"/>
    <w:rsid w:val="007B7AB0"/>
    <w:rsid w:val="007B7E1B"/>
    <w:rsid w:val="007C00E5"/>
    <w:rsid w:val="007C0915"/>
    <w:rsid w:val="007C0A74"/>
    <w:rsid w:val="007C0E83"/>
    <w:rsid w:val="007C13EE"/>
    <w:rsid w:val="007C1864"/>
    <w:rsid w:val="007C2418"/>
    <w:rsid w:val="007C280C"/>
    <w:rsid w:val="007C288B"/>
    <w:rsid w:val="007C316F"/>
    <w:rsid w:val="007C31C5"/>
    <w:rsid w:val="007C31CB"/>
    <w:rsid w:val="007C3276"/>
    <w:rsid w:val="007C3324"/>
    <w:rsid w:val="007C3637"/>
    <w:rsid w:val="007C3834"/>
    <w:rsid w:val="007C383A"/>
    <w:rsid w:val="007C41A9"/>
    <w:rsid w:val="007C41AA"/>
    <w:rsid w:val="007C4D59"/>
    <w:rsid w:val="007C566B"/>
    <w:rsid w:val="007C5B77"/>
    <w:rsid w:val="007C6189"/>
    <w:rsid w:val="007C622A"/>
    <w:rsid w:val="007C625F"/>
    <w:rsid w:val="007C6290"/>
    <w:rsid w:val="007C67C9"/>
    <w:rsid w:val="007C68F4"/>
    <w:rsid w:val="007C6D42"/>
    <w:rsid w:val="007C6D8C"/>
    <w:rsid w:val="007C7979"/>
    <w:rsid w:val="007C7B8A"/>
    <w:rsid w:val="007C7DC9"/>
    <w:rsid w:val="007D0074"/>
    <w:rsid w:val="007D00E8"/>
    <w:rsid w:val="007D0425"/>
    <w:rsid w:val="007D0606"/>
    <w:rsid w:val="007D16BF"/>
    <w:rsid w:val="007D1A2C"/>
    <w:rsid w:val="007D1A99"/>
    <w:rsid w:val="007D1AA2"/>
    <w:rsid w:val="007D1B7B"/>
    <w:rsid w:val="007D2017"/>
    <w:rsid w:val="007D20E7"/>
    <w:rsid w:val="007D2290"/>
    <w:rsid w:val="007D2470"/>
    <w:rsid w:val="007D2683"/>
    <w:rsid w:val="007D2A05"/>
    <w:rsid w:val="007D2B31"/>
    <w:rsid w:val="007D2F52"/>
    <w:rsid w:val="007D3C70"/>
    <w:rsid w:val="007D40F5"/>
    <w:rsid w:val="007D4C8C"/>
    <w:rsid w:val="007D50E6"/>
    <w:rsid w:val="007D555C"/>
    <w:rsid w:val="007D58F5"/>
    <w:rsid w:val="007D5DCC"/>
    <w:rsid w:val="007D5DE6"/>
    <w:rsid w:val="007D662D"/>
    <w:rsid w:val="007D6B0D"/>
    <w:rsid w:val="007D6FF8"/>
    <w:rsid w:val="007D707D"/>
    <w:rsid w:val="007D727A"/>
    <w:rsid w:val="007D754A"/>
    <w:rsid w:val="007D77E8"/>
    <w:rsid w:val="007D7C5A"/>
    <w:rsid w:val="007E06D1"/>
    <w:rsid w:val="007E0851"/>
    <w:rsid w:val="007E0AF6"/>
    <w:rsid w:val="007E0EBE"/>
    <w:rsid w:val="007E130E"/>
    <w:rsid w:val="007E15B5"/>
    <w:rsid w:val="007E15C9"/>
    <w:rsid w:val="007E18F9"/>
    <w:rsid w:val="007E1B3E"/>
    <w:rsid w:val="007E20E4"/>
    <w:rsid w:val="007E2796"/>
    <w:rsid w:val="007E3512"/>
    <w:rsid w:val="007E3863"/>
    <w:rsid w:val="007E3D1B"/>
    <w:rsid w:val="007E4381"/>
    <w:rsid w:val="007E484F"/>
    <w:rsid w:val="007E4959"/>
    <w:rsid w:val="007E4AB1"/>
    <w:rsid w:val="007E4DBF"/>
    <w:rsid w:val="007E5117"/>
    <w:rsid w:val="007E5F07"/>
    <w:rsid w:val="007E64B5"/>
    <w:rsid w:val="007E6C7B"/>
    <w:rsid w:val="007E6D6A"/>
    <w:rsid w:val="007E6D8F"/>
    <w:rsid w:val="007E6F7B"/>
    <w:rsid w:val="007E6FBB"/>
    <w:rsid w:val="007E720B"/>
    <w:rsid w:val="007E7C82"/>
    <w:rsid w:val="007F001C"/>
    <w:rsid w:val="007F03BE"/>
    <w:rsid w:val="007F0A5B"/>
    <w:rsid w:val="007F0AEE"/>
    <w:rsid w:val="007F0E7D"/>
    <w:rsid w:val="007F0EC1"/>
    <w:rsid w:val="007F1632"/>
    <w:rsid w:val="007F16E3"/>
    <w:rsid w:val="007F1B70"/>
    <w:rsid w:val="007F1C10"/>
    <w:rsid w:val="007F1F94"/>
    <w:rsid w:val="007F2079"/>
    <w:rsid w:val="007F2328"/>
    <w:rsid w:val="007F372A"/>
    <w:rsid w:val="007F4404"/>
    <w:rsid w:val="007F4E95"/>
    <w:rsid w:val="007F50DF"/>
    <w:rsid w:val="007F6009"/>
    <w:rsid w:val="007F61DB"/>
    <w:rsid w:val="007F6749"/>
    <w:rsid w:val="007F6BC9"/>
    <w:rsid w:val="007F7699"/>
    <w:rsid w:val="007F78FD"/>
    <w:rsid w:val="007F7A52"/>
    <w:rsid w:val="007F7D08"/>
    <w:rsid w:val="007F7DD5"/>
    <w:rsid w:val="007F7F1E"/>
    <w:rsid w:val="008000A0"/>
    <w:rsid w:val="00800233"/>
    <w:rsid w:val="008005D8"/>
    <w:rsid w:val="00800A38"/>
    <w:rsid w:val="00800D01"/>
    <w:rsid w:val="00800E1C"/>
    <w:rsid w:val="00801088"/>
    <w:rsid w:val="00801827"/>
    <w:rsid w:val="00801D04"/>
    <w:rsid w:val="00801EB7"/>
    <w:rsid w:val="00802103"/>
    <w:rsid w:val="008025EC"/>
    <w:rsid w:val="0080301F"/>
    <w:rsid w:val="0080345D"/>
    <w:rsid w:val="0080387D"/>
    <w:rsid w:val="00803F9B"/>
    <w:rsid w:val="00804351"/>
    <w:rsid w:val="0080470B"/>
    <w:rsid w:val="00804AFF"/>
    <w:rsid w:val="00804B67"/>
    <w:rsid w:val="00804C6B"/>
    <w:rsid w:val="00805100"/>
    <w:rsid w:val="008057A5"/>
    <w:rsid w:val="00805FE2"/>
    <w:rsid w:val="008072B5"/>
    <w:rsid w:val="008077B0"/>
    <w:rsid w:val="00807E51"/>
    <w:rsid w:val="00810178"/>
    <w:rsid w:val="0081071D"/>
    <w:rsid w:val="0081117C"/>
    <w:rsid w:val="00811477"/>
    <w:rsid w:val="00811637"/>
    <w:rsid w:val="00811823"/>
    <w:rsid w:val="008119B7"/>
    <w:rsid w:val="00811B81"/>
    <w:rsid w:val="00812107"/>
    <w:rsid w:val="00812225"/>
    <w:rsid w:val="008122E4"/>
    <w:rsid w:val="00812A5C"/>
    <w:rsid w:val="00813DBA"/>
    <w:rsid w:val="00813F8C"/>
    <w:rsid w:val="008144B7"/>
    <w:rsid w:val="00814AAB"/>
    <w:rsid w:val="00814B01"/>
    <w:rsid w:val="00814C0E"/>
    <w:rsid w:val="00814F1E"/>
    <w:rsid w:val="00815013"/>
    <w:rsid w:val="00815017"/>
    <w:rsid w:val="008152AA"/>
    <w:rsid w:val="00815386"/>
    <w:rsid w:val="008155FA"/>
    <w:rsid w:val="00815921"/>
    <w:rsid w:val="00815A69"/>
    <w:rsid w:val="00816B26"/>
    <w:rsid w:val="00817072"/>
    <w:rsid w:val="008171D2"/>
    <w:rsid w:val="00817219"/>
    <w:rsid w:val="008174E2"/>
    <w:rsid w:val="00817582"/>
    <w:rsid w:val="00817863"/>
    <w:rsid w:val="00820192"/>
    <w:rsid w:val="008205BC"/>
    <w:rsid w:val="008217A2"/>
    <w:rsid w:val="00822988"/>
    <w:rsid w:val="00822ACF"/>
    <w:rsid w:val="00823381"/>
    <w:rsid w:val="0082384A"/>
    <w:rsid w:val="00823D23"/>
    <w:rsid w:val="0082432D"/>
    <w:rsid w:val="00824D6E"/>
    <w:rsid w:val="00824EC9"/>
    <w:rsid w:val="00824F0A"/>
    <w:rsid w:val="008251F8"/>
    <w:rsid w:val="0082526E"/>
    <w:rsid w:val="008252E7"/>
    <w:rsid w:val="008260FD"/>
    <w:rsid w:val="008262A4"/>
    <w:rsid w:val="00826475"/>
    <w:rsid w:val="008269A7"/>
    <w:rsid w:val="00827053"/>
    <w:rsid w:val="0082720B"/>
    <w:rsid w:val="008275A6"/>
    <w:rsid w:val="00827623"/>
    <w:rsid w:val="00830860"/>
    <w:rsid w:val="00830978"/>
    <w:rsid w:val="00830B68"/>
    <w:rsid w:val="00830D45"/>
    <w:rsid w:val="0083104B"/>
    <w:rsid w:val="008314D9"/>
    <w:rsid w:val="00831517"/>
    <w:rsid w:val="00831605"/>
    <w:rsid w:val="008316BF"/>
    <w:rsid w:val="00831E96"/>
    <w:rsid w:val="0083212F"/>
    <w:rsid w:val="00832145"/>
    <w:rsid w:val="0083223B"/>
    <w:rsid w:val="00832545"/>
    <w:rsid w:val="008326C4"/>
    <w:rsid w:val="008326C5"/>
    <w:rsid w:val="00832885"/>
    <w:rsid w:val="00832D94"/>
    <w:rsid w:val="00832DB5"/>
    <w:rsid w:val="00833478"/>
    <w:rsid w:val="0083352E"/>
    <w:rsid w:val="00833549"/>
    <w:rsid w:val="0083394C"/>
    <w:rsid w:val="00834A24"/>
    <w:rsid w:val="008353AA"/>
    <w:rsid w:val="00835C74"/>
    <w:rsid w:val="008366F5"/>
    <w:rsid w:val="00836930"/>
    <w:rsid w:val="00836947"/>
    <w:rsid w:val="008369D7"/>
    <w:rsid w:val="00836AE6"/>
    <w:rsid w:val="00836C2A"/>
    <w:rsid w:val="00836E3B"/>
    <w:rsid w:val="00836ED1"/>
    <w:rsid w:val="00837475"/>
    <w:rsid w:val="00837940"/>
    <w:rsid w:val="00837A88"/>
    <w:rsid w:val="00837E7E"/>
    <w:rsid w:val="008409A2"/>
    <w:rsid w:val="00841D8A"/>
    <w:rsid w:val="00841DAD"/>
    <w:rsid w:val="00842297"/>
    <w:rsid w:val="00842DE8"/>
    <w:rsid w:val="00842F2A"/>
    <w:rsid w:val="0084305E"/>
    <w:rsid w:val="00843266"/>
    <w:rsid w:val="008433F6"/>
    <w:rsid w:val="0084357C"/>
    <w:rsid w:val="00843BA1"/>
    <w:rsid w:val="00843CBB"/>
    <w:rsid w:val="00844118"/>
    <w:rsid w:val="0084467A"/>
    <w:rsid w:val="00844B7F"/>
    <w:rsid w:val="00845374"/>
    <w:rsid w:val="008456F3"/>
    <w:rsid w:val="00845792"/>
    <w:rsid w:val="008458A5"/>
    <w:rsid w:val="00845D3D"/>
    <w:rsid w:val="00845ECC"/>
    <w:rsid w:val="0084624B"/>
    <w:rsid w:val="00846494"/>
    <w:rsid w:val="00846790"/>
    <w:rsid w:val="00846BF4"/>
    <w:rsid w:val="0084732C"/>
    <w:rsid w:val="00847401"/>
    <w:rsid w:val="00847427"/>
    <w:rsid w:val="00847680"/>
    <w:rsid w:val="0084769A"/>
    <w:rsid w:val="008476BF"/>
    <w:rsid w:val="008503B5"/>
    <w:rsid w:val="0085085A"/>
    <w:rsid w:val="00850C0C"/>
    <w:rsid w:val="008510A7"/>
    <w:rsid w:val="008513F9"/>
    <w:rsid w:val="008514D7"/>
    <w:rsid w:val="008517EF"/>
    <w:rsid w:val="0085235D"/>
    <w:rsid w:val="00852489"/>
    <w:rsid w:val="00852B64"/>
    <w:rsid w:val="00852BFA"/>
    <w:rsid w:val="00852D25"/>
    <w:rsid w:val="00852D46"/>
    <w:rsid w:val="008531DC"/>
    <w:rsid w:val="00853200"/>
    <w:rsid w:val="00854794"/>
    <w:rsid w:val="00854A09"/>
    <w:rsid w:val="00854FE7"/>
    <w:rsid w:val="0085503E"/>
    <w:rsid w:val="00855908"/>
    <w:rsid w:val="00855F4A"/>
    <w:rsid w:val="0085615A"/>
    <w:rsid w:val="00856238"/>
    <w:rsid w:val="00856B36"/>
    <w:rsid w:val="00856BD0"/>
    <w:rsid w:val="008576FB"/>
    <w:rsid w:val="0086048F"/>
    <w:rsid w:val="0086050A"/>
    <w:rsid w:val="00860C10"/>
    <w:rsid w:val="00860CC9"/>
    <w:rsid w:val="00860DDE"/>
    <w:rsid w:val="00860EC5"/>
    <w:rsid w:val="00860FD5"/>
    <w:rsid w:val="00860FD9"/>
    <w:rsid w:val="00861444"/>
    <w:rsid w:val="00861540"/>
    <w:rsid w:val="008617CD"/>
    <w:rsid w:val="00861875"/>
    <w:rsid w:val="00861895"/>
    <w:rsid w:val="0086192E"/>
    <w:rsid w:val="008629E2"/>
    <w:rsid w:val="00862C91"/>
    <w:rsid w:val="0086315B"/>
    <w:rsid w:val="0086335E"/>
    <w:rsid w:val="00863BE7"/>
    <w:rsid w:val="00863D95"/>
    <w:rsid w:val="00863E96"/>
    <w:rsid w:val="00864334"/>
    <w:rsid w:val="00864700"/>
    <w:rsid w:val="00864712"/>
    <w:rsid w:val="00864A7E"/>
    <w:rsid w:val="00864A97"/>
    <w:rsid w:val="00864F10"/>
    <w:rsid w:val="008651A6"/>
    <w:rsid w:val="008651EF"/>
    <w:rsid w:val="0086555B"/>
    <w:rsid w:val="008656F7"/>
    <w:rsid w:val="00865BB0"/>
    <w:rsid w:val="00865CBE"/>
    <w:rsid w:val="00865FFB"/>
    <w:rsid w:val="00866141"/>
    <w:rsid w:val="0086672F"/>
    <w:rsid w:val="0086673E"/>
    <w:rsid w:val="00866BB9"/>
    <w:rsid w:val="008675DD"/>
    <w:rsid w:val="008707A1"/>
    <w:rsid w:val="00870AB4"/>
    <w:rsid w:val="00871063"/>
    <w:rsid w:val="00871160"/>
    <w:rsid w:val="00871648"/>
    <w:rsid w:val="00871C69"/>
    <w:rsid w:val="00871C82"/>
    <w:rsid w:val="00871E1B"/>
    <w:rsid w:val="00872327"/>
    <w:rsid w:val="008725D2"/>
    <w:rsid w:val="008728FF"/>
    <w:rsid w:val="00872E4B"/>
    <w:rsid w:val="00873D04"/>
    <w:rsid w:val="00874028"/>
    <w:rsid w:val="008741D5"/>
    <w:rsid w:val="00874C6F"/>
    <w:rsid w:val="008754FA"/>
    <w:rsid w:val="00875763"/>
    <w:rsid w:val="00875C6E"/>
    <w:rsid w:val="00875D6C"/>
    <w:rsid w:val="00875D83"/>
    <w:rsid w:val="00876181"/>
    <w:rsid w:val="00876224"/>
    <w:rsid w:val="00876238"/>
    <w:rsid w:val="00876452"/>
    <w:rsid w:val="00877ABE"/>
    <w:rsid w:val="00877E5F"/>
    <w:rsid w:val="00880823"/>
    <w:rsid w:val="00881163"/>
    <w:rsid w:val="0088123C"/>
    <w:rsid w:val="008812B8"/>
    <w:rsid w:val="00881312"/>
    <w:rsid w:val="00881379"/>
    <w:rsid w:val="00881957"/>
    <w:rsid w:val="00881BF3"/>
    <w:rsid w:val="0088254B"/>
    <w:rsid w:val="008830C3"/>
    <w:rsid w:val="00883894"/>
    <w:rsid w:val="00883A7B"/>
    <w:rsid w:val="00883FA9"/>
    <w:rsid w:val="0088441E"/>
    <w:rsid w:val="008856B6"/>
    <w:rsid w:val="00885C82"/>
    <w:rsid w:val="00885D5A"/>
    <w:rsid w:val="008866D2"/>
    <w:rsid w:val="008868E7"/>
    <w:rsid w:val="00886A75"/>
    <w:rsid w:val="0088724F"/>
    <w:rsid w:val="00887E63"/>
    <w:rsid w:val="0089097F"/>
    <w:rsid w:val="00890BB8"/>
    <w:rsid w:val="00891090"/>
    <w:rsid w:val="00891109"/>
    <w:rsid w:val="00891501"/>
    <w:rsid w:val="00891861"/>
    <w:rsid w:val="0089194B"/>
    <w:rsid w:val="00891EF8"/>
    <w:rsid w:val="00892051"/>
    <w:rsid w:val="00892103"/>
    <w:rsid w:val="00892AC5"/>
    <w:rsid w:val="0089363E"/>
    <w:rsid w:val="008939C8"/>
    <w:rsid w:val="008940DE"/>
    <w:rsid w:val="00894360"/>
    <w:rsid w:val="008947C8"/>
    <w:rsid w:val="00894985"/>
    <w:rsid w:val="008949CE"/>
    <w:rsid w:val="008953D1"/>
    <w:rsid w:val="008961CF"/>
    <w:rsid w:val="00896E17"/>
    <w:rsid w:val="00897042"/>
    <w:rsid w:val="008972BF"/>
    <w:rsid w:val="008978EC"/>
    <w:rsid w:val="00897C00"/>
    <w:rsid w:val="00897C8C"/>
    <w:rsid w:val="00897E62"/>
    <w:rsid w:val="008A0284"/>
    <w:rsid w:val="008A09BF"/>
    <w:rsid w:val="008A1F87"/>
    <w:rsid w:val="008A2197"/>
    <w:rsid w:val="008A224C"/>
    <w:rsid w:val="008A2BA6"/>
    <w:rsid w:val="008A3007"/>
    <w:rsid w:val="008A3928"/>
    <w:rsid w:val="008A40B1"/>
    <w:rsid w:val="008A4182"/>
    <w:rsid w:val="008A5182"/>
    <w:rsid w:val="008A56F3"/>
    <w:rsid w:val="008A578E"/>
    <w:rsid w:val="008A58A2"/>
    <w:rsid w:val="008A5D23"/>
    <w:rsid w:val="008A5FF6"/>
    <w:rsid w:val="008A604E"/>
    <w:rsid w:val="008A60A2"/>
    <w:rsid w:val="008A6204"/>
    <w:rsid w:val="008A62E1"/>
    <w:rsid w:val="008A6BB3"/>
    <w:rsid w:val="008A6D60"/>
    <w:rsid w:val="008A6DD2"/>
    <w:rsid w:val="008A7E92"/>
    <w:rsid w:val="008B0243"/>
    <w:rsid w:val="008B1050"/>
    <w:rsid w:val="008B17FC"/>
    <w:rsid w:val="008B26E5"/>
    <w:rsid w:val="008B2A4C"/>
    <w:rsid w:val="008B343A"/>
    <w:rsid w:val="008B3A2C"/>
    <w:rsid w:val="008B3BF4"/>
    <w:rsid w:val="008B4460"/>
    <w:rsid w:val="008B47B7"/>
    <w:rsid w:val="008B47E0"/>
    <w:rsid w:val="008B4851"/>
    <w:rsid w:val="008B4A53"/>
    <w:rsid w:val="008B4BD8"/>
    <w:rsid w:val="008B4E5C"/>
    <w:rsid w:val="008B4E89"/>
    <w:rsid w:val="008B549F"/>
    <w:rsid w:val="008B5C37"/>
    <w:rsid w:val="008B66D7"/>
    <w:rsid w:val="008B673B"/>
    <w:rsid w:val="008B6A83"/>
    <w:rsid w:val="008B6E34"/>
    <w:rsid w:val="008B71F5"/>
    <w:rsid w:val="008B7517"/>
    <w:rsid w:val="008B75B2"/>
    <w:rsid w:val="008B7C5B"/>
    <w:rsid w:val="008B7F07"/>
    <w:rsid w:val="008B7FE6"/>
    <w:rsid w:val="008C021C"/>
    <w:rsid w:val="008C0329"/>
    <w:rsid w:val="008C0533"/>
    <w:rsid w:val="008C1299"/>
    <w:rsid w:val="008C186A"/>
    <w:rsid w:val="008C19C5"/>
    <w:rsid w:val="008C1CC7"/>
    <w:rsid w:val="008C24EA"/>
    <w:rsid w:val="008C24ED"/>
    <w:rsid w:val="008C269E"/>
    <w:rsid w:val="008C271B"/>
    <w:rsid w:val="008C28BC"/>
    <w:rsid w:val="008C2D04"/>
    <w:rsid w:val="008C2DDB"/>
    <w:rsid w:val="008C2FF0"/>
    <w:rsid w:val="008C3626"/>
    <w:rsid w:val="008C3C47"/>
    <w:rsid w:val="008C3F79"/>
    <w:rsid w:val="008C40B5"/>
    <w:rsid w:val="008C438E"/>
    <w:rsid w:val="008C498F"/>
    <w:rsid w:val="008C4E2C"/>
    <w:rsid w:val="008C5184"/>
    <w:rsid w:val="008C60B0"/>
    <w:rsid w:val="008C613C"/>
    <w:rsid w:val="008C66A6"/>
    <w:rsid w:val="008C6776"/>
    <w:rsid w:val="008C6E2A"/>
    <w:rsid w:val="008C7049"/>
    <w:rsid w:val="008C7092"/>
    <w:rsid w:val="008C7311"/>
    <w:rsid w:val="008C7A7B"/>
    <w:rsid w:val="008C7C27"/>
    <w:rsid w:val="008D0157"/>
    <w:rsid w:val="008D0748"/>
    <w:rsid w:val="008D0C1F"/>
    <w:rsid w:val="008D153D"/>
    <w:rsid w:val="008D159C"/>
    <w:rsid w:val="008D15BC"/>
    <w:rsid w:val="008D18B1"/>
    <w:rsid w:val="008D1C66"/>
    <w:rsid w:val="008D1CB9"/>
    <w:rsid w:val="008D2133"/>
    <w:rsid w:val="008D26B8"/>
    <w:rsid w:val="008D2CC5"/>
    <w:rsid w:val="008D2E6A"/>
    <w:rsid w:val="008D355D"/>
    <w:rsid w:val="008D35E4"/>
    <w:rsid w:val="008D3761"/>
    <w:rsid w:val="008D3C8D"/>
    <w:rsid w:val="008D453E"/>
    <w:rsid w:val="008D45FC"/>
    <w:rsid w:val="008D49EC"/>
    <w:rsid w:val="008D4A68"/>
    <w:rsid w:val="008D5475"/>
    <w:rsid w:val="008D584B"/>
    <w:rsid w:val="008D5F89"/>
    <w:rsid w:val="008D6840"/>
    <w:rsid w:val="008D6F3F"/>
    <w:rsid w:val="008D70AB"/>
    <w:rsid w:val="008D76F7"/>
    <w:rsid w:val="008E0051"/>
    <w:rsid w:val="008E00AD"/>
    <w:rsid w:val="008E0332"/>
    <w:rsid w:val="008E04D4"/>
    <w:rsid w:val="008E071C"/>
    <w:rsid w:val="008E09B5"/>
    <w:rsid w:val="008E0B1E"/>
    <w:rsid w:val="008E0CBD"/>
    <w:rsid w:val="008E122C"/>
    <w:rsid w:val="008E1A43"/>
    <w:rsid w:val="008E1E30"/>
    <w:rsid w:val="008E22B7"/>
    <w:rsid w:val="008E2AF1"/>
    <w:rsid w:val="008E2B14"/>
    <w:rsid w:val="008E2DE4"/>
    <w:rsid w:val="008E3094"/>
    <w:rsid w:val="008E37A5"/>
    <w:rsid w:val="008E39DB"/>
    <w:rsid w:val="008E3E28"/>
    <w:rsid w:val="008E400B"/>
    <w:rsid w:val="008E4BB7"/>
    <w:rsid w:val="008E4C37"/>
    <w:rsid w:val="008E4CAC"/>
    <w:rsid w:val="008E5084"/>
    <w:rsid w:val="008E51F8"/>
    <w:rsid w:val="008E65EC"/>
    <w:rsid w:val="008E6746"/>
    <w:rsid w:val="008E6F1A"/>
    <w:rsid w:val="008E70BB"/>
    <w:rsid w:val="008E7170"/>
    <w:rsid w:val="008E72A0"/>
    <w:rsid w:val="008E74AC"/>
    <w:rsid w:val="008E7692"/>
    <w:rsid w:val="008E77B2"/>
    <w:rsid w:val="008E7A3B"/>
    <w:rsid w:val="008E7E2F"/>
    <w:rsid w:val="008F0304"/>
    <w:rsid w:val="008F0E03"/>
    <w:rsid w:val="008F195A"/>
    <w:rsid w:val="008F1EA8"/>
    <w:rsid w:val="008F26EE"/>
    <w:rsid w:val="008F27C7"/>
    <w:rsid w:val="008F2860"/>
    <w:rsid w:val="008F2D2F"/>
    <w:rsid w:val="008F2EE3"/>
    <w:rsid w:val="008F3097"/>
    <w:rsid w:val="008F30DE"/>
    <w:rsid w:val="008F35BF"/>
    <w:rsid w:val="008F3C4A"/>
    <w:rsid w:val="008F40F0"/>
    <w:rsid w:val="008F4123"/>
    <w:rsid w:val="008F41CC"/>
    <w:rsid w:val="008F41E3"/>
    <w:rsid w:val="008F4733"/>
    <w:rsid w:val="008F474B"/>
    <w:rsid w:val="008F5455"/>
    <w:rsid w:val="008F5E53"/>
    <w:rsid w:val="008F662F"/>
    <w:rsid w:val="008F6D04"/>
    <w:rsid w:val="008F6DAA"/>
    <w:rsid w:val="008F700C"/>
    <w:rsid w:val="008F7034"/>
    <w:rsid w:val="008F7064"/>
    <w:rsid w:val="00900227"/>
    <w:rsid w:val="009005E6"/>
    <w:rsid w:val="00900B10"/>
    <w:rsid w:val="00900FE3"/>
    <w:rsid w:val="00902969"/>
    <w:rsid w:val="00902A60"/>
    <w:rsid w:val="00902A6D"/>
    <w:rsid w:val="0090345F"/>
    <w:rsid w:val="009039D4"/>
    <w:rsid w:val="00903DAF"/>
    <w:rsid w:val="009042EE"/>
    <w:rsid w:val="0090493F"/>
    <w:rsid w:val="00904BFA"/>
    <w:rsid w:val="0090551C"/>
    <w:rsid w:val="00905EA7"/>
    <w:rsid w:val="0090625A"/>
    <w:rsid w:val="009062AB"/>
    <w:rsid w:val="00907013"/>
    <w:rsid w:val="0090703E"/>
    <w:rsid w:val="0090733C"/>
    <w:rsid w:val="00907762"/>
    <w:rsid w:val="00907C00"/>
    <w:rsid w:val="00907EEF"/>
    <w:rsid w:val="0091023A"/>
    <w:rsid w:val="00910703"/>
    <w:rsid w:val="009107AA"/>
    <w:rsid w:val="009107DE"/>
    <w:rsid w:val="0091093D"/>
    <w:rsid w:val="009114D1"/>
    <w:rsid w:val="009119C8"/>
    <w:rsid w:val="00911CFB"/>
    <w:rsid w:val="009122C5"/>
    <w:rsid w:val="009126DB"/>
    <w:rsid w:val="009129BB"/>
    <w:rsid w:val="00912F57"/>
    <w:rsid w:val="0091363B"/>
    <w:rsid w:val="0091385F"/>
    <w:rsid w:val="0091391E"/>
    <w:rsid w:val="009141D4"/>
    <w:rsid w:val="00914699"/>
    <w:rsid w:val="00914BA3"/>
    <w:rsid w:val="00914CB2"/>
    <w:rsid w:val="00914F0B"/>
    <w:rsid w:val="00915B06"/>
    <w:rsid w:val="00916138"/>
    <w:rsid w:val="00917266"/>
    <w:rsid w:val="00917882"/>
    <w:rsid w:val="00920CF6"/>
    <w:rsid w:val="00920F18"/>
    <w:rsid w:val="009213F9"/>
    <w:rsid w:val="00921493"/>
    <w:rsid w:val="00921942"/>
    <w:rsid w:val="00921D26"/>
    <w:rsid w:val="00921EE9"/>
    <w:rsid w:val="0092239E"/>
    <w:rsid w:val="009225E1"/>
    <w:rsid w:val="00923187"/>
    <w:rsid w:val="009237FC"/>
    <w:rsid w:val="009238C5"/>
    <w:rsid w:val="00923F5B"/>
    <w:rsid w:val="00923F90"/>
    <w:rsid w:val="00924753"/>
    <w:rsid w:val="00924A5B"/>
    <w:rsid w:val="009258EC"/>
    <w:rsid w:val="00925D04"/>
    <w:rsid w:val="00926078"/>
    <w:rsid w:val="009261ED"/>
    <w:rsid w:val="0092679F"/>
    <w:rsid w:val="00926815"/>
    <w:rsid w:val="0092698F"/>
    <w:rsid w:val="00926F6E"/>
    <w:rsid w:val="0092709B"/>
    <w:rsid w:val="00927446"/>
    <w:rsid w:val="009275E7"/>
    <w:rsid w:val="00930715"/>
    <w:rsid w:val="009310E1"/>
    <w:rsid w:val="00931124"/>
    <w:rsid w:val="00931615"/>
    <w:rsid w:val="00931B8F"/>
    <w:rsid w:val="00932026"/>
    <w:rsid w:val="00932560"/>
    <w:rsid w:val="00932635"/>
    <w:rsid w:val="00932932"/>
    <w:rsid w:val="0093301A"/>
    <w:rsid w:val="00933AB5"/>
    <w:rsid w:val="00933D66"/>
    <w:rsid w:val="009345BA"/>
    <w:rsid w:val="00934820"/>
    <w:rsid w:val="00934AB1"/>
    <w:rsid w:val="00934AEA"/>
    <w:rsid w:val="00934C45"/>
    <w:rsid w:val="00935761"/>
    <w:rsid w:val="009378FB"/>
    <w:rsid w:val="00937CA6"/>
    <w:rsid w:val="00937EE3"/>
    <w:rsid w:val="00940278"/>
    <w:rsid w:val="009404C4"/>
    <w:rsid w:val="009405E4"/>
    <w:rsid w:val="00940CF4"/>
    <w:rsid w:val="0094106F"/>
    <w:rsid w:val="009415CF"/>
    <w:rsid w:val="00941620"/>
    <w:rsid w:val="00941AD7"/>
    <w:rsid w:val="00941B0A"/>
    <w:rsid w:val="00941E6F"/>
    <w:rsid w:val="009427D1"/>
    <w:rsid w:val="00942A83"/>
    <w:rsid w:val="00942A95"/>
    <w:rsid w:val="00942CC8"/>
    <w:rsid w:val="00942F6B"/>
    <w:rsid w:val="009431B1"/>
    <w:rsid w:val="009436E5"/>
    <w:rsid w:val="009439B1"/>
    <w:rsid w:val="00943B18"/>
    <w:rsid w:val="00943C43"/>
    <w:rsid w:val="00943CC2"/>
    <w:rsid w:val="0094403D"/>
    <w:rsid w:val="009440B5"/>
    <w:rsid w:val="009441F1"/>
    <w:rsid w:val="00944640"/>
    <w:rsid w:val="009448BA"/>
    <w:rsid w:val="00944C58"/>
    <w:rsid w:val="00944DF7"/>
    <w:rsid w:val="00945958"/>
    <w:rsid w:val="00945DC6"/>
    <w:rsid w:val="0094606C"/>
    <w:rsid w:val="009464CC"/>
    <w:rsid w:val="0094685A"/>
    <w:rsid w:val="00946B48"/>
    <w:rsid w:val="00946BD2"/>
    <w:rsid w:val="0094712E"/>
    <w:rsid w:val="0094789D"/>
    <w:rsid w:val="0095009A"/>
    <w:rsid w:val="009503BE"/>
    <w:rsid w:val="009503EE"/>
    <w:rsid w:val="00950505"/>
    <w:rsid w:val="009505C2"/>
    <w:rsid w:val="00950C98"/>
    <w:rsid w:val="0095117D"/>
    <w:rsid w:val="00951341"/>
    <w:rsid w:val="009515C2"/>
    <w:rsid w:val="00952251"/>
    <w:rsid w:val="00952475"/>
    <w:rsid w:val="00952A86"/>
    <w:rsid w:val="0095302E"/>
    <w:rsid w:val="00954363"/>
    <w:rsid w:val="009543B9"/>
    <w:rsid w:val="00954978"/>
    <w:rsid w:val="00954C11"/>
    <w:rsid w:val="00954DEF"/>
    <w:rsid w:val="00954E1A"/>
    <w:rsid w:val="00954E47"/>
    <w:rsid w:val="00954E82"/>
    <w:rsid w:val="009555A0"/>
    <w:rsid w:val="00955691"/>
    <w:rsid w:val="00955715"/>
    <w:rsid w:val="00955D50"/>
    <w:rsid w:val="0095603C"/>
    <w:rsid w:val="00956150"/>
    <w:rsid w:val="0095682F"/>
    <w:rsid w:val="00956935"/>
    <w:rsid w:val="00960549"/>
    <w:rsid w:val="00961027"/>
    <w:rsid w:val="009622B0"/>
    <w:rsid w:val="00962328"/>
    <w:rsid w:val="009626B9"/>
    <w:rsid w:val="00962A51"/>
    <w:rsid w:val="00963B76"/>
    <w:rsid w:val="00963E7E"/>
    <w:rsid w:val="00963F89"/>
    <w:rsid w:val="00964005"/>
    <w:rsid w:val="00964B41"/>
    <w:rsid w:val="00964E21"/>
    <w:rsid w:val="0096502E"/>
    <w:rsid w:val="00965183"/>
    <w:rsid w:val="009658C2"/>
    <w:rsid w:val="00965CDE"/>
    <w:rsid w:val="0096695A"/>
    <w:rsid w:val="00966EC7"/>
    <w:rsid w:val="00967113"/>
    <w:rsid w:val="009674AA"/>
    <w:rsid w:val="0097047D"/>
    <w:rsid w:val="0097096D"/>
    <w:rsid w:val="00970A87"/>
    <w:rsid w:val="00971668"/>
    <w:rsid w:val="00971DF4"/>
    <w:rsid w:val="0097208E"/>
    <w:rsid w:val="00972097"/>
    <w:rsid w:val="009721F7"/>
    <w:rsid w:val="009722A8"/>
    <w:rsid w:val="009724BB"/>
    <w:rsid w:val="009725AA"/>
    <w:rsid w:val="009726C2"/>
    <w:rsid w:val="0097278B"/>
    <w:rsid w:val="0097291F"/>
    <w:rsid w:val="009729B3"/>
    <w:rsid w:val="00972E0D"/>
    <w:rsid w:val="00973B6F"/>
    <w:rsid w:val="00973E4D"/>
    <w:rsid w:val="00973EE0"/>
    <w:rsid w:val="00973F19"/>
    <w:rsid w:val="00974357"/>
    <w:rsid w:val="00974DEA"/>
    <w:rsid w:val="00974E19"/>
    <w:rsid w:val="00974EEF"/>
    <w:rsid w:val="00975DDB"/>
    <w:rsid w:val="00976682"/>
    <w:rsid w:val="00976855"/>
    <w:rsid w:val="0097687E"/>
    <w:rsid w:val="00976BA2"/>
    <w:rsid w:val="0097701F"/>
    <w:rsid w:val="00977F92"/>
    <w:rsid w:val="0098000E"/>
    <w:rsid w:val="00980347"/>
    <w:rsid w:val="00980AEC"/>
    <w:rsid w:val="00980F20"/>
    <w:rsid w:val="00980F8A"/>
    <w:rsid w:val="009825A8"/>
    <w:rsid w:val="0098264C"/>
    <w:rsid w:val="00982854"/>
    <w:rsid w:val="00982EC5"/>
    <w:rsid w:val="00983022"/>
    <w:rsid w:val="009832BF"/>
    <w:rsid w:val="0098343E"/>
    <w:rsid w:val="00983639"/>
    <w:rsid w:val="00983714"/>
    <w:rsid w:val="009839AE"/>
    <w:rsid w:val="00983D30"/>
    <w:rsid w:val="0098435E"/>
    <w:rsid w:val="009846D6"/>
    <w:rsid w:val="009847E9"/>
    <w:rsid w:val="00984A40"/>
    <w:rsid w:val="00984E8C"/>
    <w:rsid w:val="00985080"/>
    <w:rsid w:val="00985098"/>
    <w:rsid w:val="009850FD"/>
    <w:rsid w:val="0098515B"/>
    <w:rsid w:val="009851D1"/>
    <w:rsid w:val="0098557A"/>
    <w:rsid w:val="009864A0"/>
    <w:rsid w:val="00986AFA"/>
    <w:rsid w:val="00986EFC"/>
    <w:rsid w:val="00986FA3"/>
    <w:rsid w:val="00987C40"/>
    <w:rsid w:val="00987FCD"/>
    <w:rsid w:val="00990395"/>
    <w:rsid w:val="00990B2B"/>
    <w:rsid w:val="00990D68"/>
    <w:rsid w:val="00990E7A"/>
    <w:rsid w:val="00991117"/>
    <w:rsid w:val="00991AB9"/>
    <w:rsid w:val="009922B9"/>
    <w:rsid w:val="00992525"/>
    <w:rsid w:val="00992A05"/>
    <w:rsid w:val="00992D92"/>
    <w:rsid w:val="009935FA"/>
    <w:rsid w:val="009938CE"/>
    <w:rsid w:val="00993A29"/>
    <w:rsid w:val="00993C33"/>
    <w:rsid w:val="009940E9"/>
    <w:rsid w:val="009945DA"/>
    <w:rsid w:val="00994686"/>
    <w:rsid w:val="00994CEC"/>
    <w:rsid w:val="00994EEC"/>
    <w:rsid w:val="00994FC3"/>
    <w:rsid w:val="0099500B"/>
    <w:rsid w:val="009952AA"/>
    <w:rsid w:val="0099539B"/>
    <w:rsid w:val="00995AAD"/>
    <w:rsid w:val="00995AD1"/>
    <w:rsid w:val="0099625A"/>
    <w:rsid w:val="009963A5"/>
    <w:rsid w:val="00996D17"/>
    <w:rsid w:val="0099701F"/>
    <w:rsid w:val="009971C7"/>
    <w:rsid w:val="00997600"/>
    <w:rsid w:val="009978DB"/>
    <w:rsid w:val="00997C71"/>
    <w:rsid w:val="009A0276"/>
    <w:rsid w:val="009A0F3B"/>
    <w:rsid w:val="009A1816"/>
    <w:rsid w:val="009A1D62"/>
    <w:rsid w:val="009A22ED"/>
    <w:rsid w:val="009A25B4"/>
    <w:rsid w:val="009A2717"/>
    <w:rsid w:val="009A2AEE"/>
    <w:rsid w:val="009A3287"/>
    <w:rsid w:val="009A382B"/>
    <w:rsid w:val="009A3C1F"/>
    <w:rsid w:val="009A40BF"/>
    <w:rsid w:val="009A4701"/>
    <w:rsid w:val="009A47C0"/>
    <w:rsid w:val="009A4F58"/>
    <w:rsid w:val="009A4F79"/>
    <w:rsid w:val="009A4FE7"/>
    <w:rsid w:val="009A57C2"/>
    <w:rsid w:val="009A59BB"/>
    <w:rsid w:val="009A5CAE"/>
    <w:rsid w:val="009A5FB9"/>
    <w:rsid w:val="009A609F"/>
    <w:rsid w:val="009A703F"/>
    <w:rsid w:val="009A71E3"/>
    <w:rsid w:val="009A754D"/>
    <w:rsid w:val="009A7790"/>
    <w:rsid w:val="009A7795"/>
    <w:rsid w:val="009A7FF5"/>
    <w:rsid w:val="009B05E4"/>
    <w:rsid w:val="009B0D8A"/>
    <w:rsid w:val="009B12F4"/>
    <w:rsid w:val="009B1C6B"/>
    <w:rsid w:val="009B1C7C"/>
    <w:rsid w:val="009B1E45"/>
    <w:rsid w:val="009B2349"/>
    <w:rsid w:val="009B2391"/>
    <w:rsid w:val="009B23DA"/>
    <w:rsid w:val="009B286C"/>
    <w:rsid w:val="009B2A77"/>
    <w:rsid w:val="009B3968"/>
    <w:rsid w:val="009B3A90"/>
    <w:rsid w:val="009B3E9F"/>
    <w:rsid w:val="009B3F01"/>
    <w:rsid w:val="009B4A76"/>
    <w:rsid w:val="009B4B30"/>
    <w:rsid w:val="009B5CBF"/>
    <w:rsid w:val="009B5FE1"/>
    <w:rsid w:val="009B6020"/>
    <w:rsid w:val="009B6693"/>
    <w:rsid w:val="009B6915"/>
    <w:rsid w:val="009B6D63"/>
    <w:rsid w:val="009B72F4"/>
    <w:rsid w:val="009B7433"/>
    <w:rsid w:val="009B7E4A"/>
    <w:rsid w:val="009C0425"/>
    <w:rsid w:val="009C06C7"/>
    <w:rsid w:val="009C092E"/>
    <w:rsid w:val="009C0CD2"/>
    <w:rsid w:val="009C0F48"/>
    <w:rsid w:val="009C14C5"/>
    <w:rsid w:val="009C3181"/>
    <w:rsid w:val="009C3761"/>
    <w:rsid w:val="009C37C3"/>
    <w:rsid w:val="009C3C8A"/>
    <w:rsid w:val="009C3E87"/>
    <w:rsid w:val="009C461D"/>
    <w:rsid w:val="009C595A"/>
    <w:rsid w:val="009C5C12"/>
    <w:rsid w:val="009C5C48"/>
    <w:rsid w:val="009C5C54"/>
    <w:rsid w:val="009C5EA4"/>
    <w:rsid w:val="009C6285"/>
    <w:rsid w:val="009C6428"/>
    <w:rsid w:val="009C6526"/>
    <w:rsid w:val="009C6B6B"/>
    <w:rsid w:val="009C6F65"/>
    <w:rsid w:val="009C7867"/>
    <w:rsid w:val="009C792F"/>
    <w:rsid w:val="009C7B20"/>
    <w:rsid w:val="009D0041"/>
    <w:rsid w:val="009D008D"/>
    <w:rsid w:val="009D01AB"/>
    <w:rsid w:val="009D05C0"/>
    <w:rsid w:val="009D06FC"/>
    <w:rsid w:val="009D1093"/>
    <w:rsid w:val="009D1094"/>
    <w:rsid w:val="009D10E3"/>
    <w:rsid w:val="009D1160"/>
    <w:rsid w:val="009D1B76"/>
    <w:rsid w:val="009D1E7A"/>
    <w:rsid w:val="009D2313"/>
    <w:rsid w:val="009D233D"/>
    <w:rsid w:val="009D23DC"/>
    <w:rsid w:val="009D2A9C"/>
    <w:rsid w:val="009D36E1"/>
    <w:rsid w:val="009D4263"/>
    <w:rsid w:val="009D4430"/>
    <w:rsid w:val="009D4D83"/>
    <w:rsid w:val="009D5BE2"/>
    <w:rsid w:val="009D5CF8"/>
    <w:rsid w:val="009D60E1"/>
    <w:rsid w:val="009D6498"/>
    <w:rsid w:val="009D64B1"/>
    <w:rsid w:val="009D6773"/>
    <w:rsid w:val="009D6CE1"/>
    <w:rsid w:val="009D7010"/>
    <w:rsid w:val="009D74E3"/>
    <w:rsid w:val="009D7C64"/>
    <w:rsid w:val="009D7FC2"/>
    <w:rsid w:val="009E0328"/>
    <w:rsid w:val="009E0C3C"/>
    <w:rsid w:val="009E112A"/>
    <w:rsid w:val="009E1E88"/>
    <w:rsid w:val="009E2317"/>
    <w:rsid w:val="009E26F2"/>
    <w:rsid w:val="009E3247"/>
    <w:rsid w:val="009E3329"/>
    <w:rsid w:val="009E3628"/>
    <w:rsid w:val="009E3637"/>
    <w:rsid w:val="009E40DE"/>
    <w:rsid w:val="009E4106"/>
    <w:rsid w:val="009E4547"/>
    <w:rsid w:val="009E4A5E"/>
    <w:rsid w:val="009E4F11"/>
    <w:rsid w:val="009E5137"/>
    <w:rsid w:val="009E53E4"/>
    <w:rsid w:val="009E54E7"/>
    <w:rsid w:val="009E56F7"/>
    <w:rsid w:val="009E57B4"/>
    <w:rsid w:val="009E584E"/>
    <w:rsid w:val="009E5A86"/>
    <w:rsid w:val="009E6182"/>
    <w:rsid w:val="009E6341"/>
    <w:rsid w:val="009E666D"/>
    <w:rsid w:val="009F04F4"/>
    <w:rsid w:val="009F0584"/>
    <w:rsid w:val="009F05CC"/>
    <w:rsid w:val="009F086B"/>
    <w:rsid w:val="009F0C06"/>
    <w:rsid w:val="009F1366"/>
    <w:rsid w:val="009F1745"/>
    <w:rsid w:val="009F18B3"/>
    <w:rsid w:val="009F1A5C"/>
    <w:rsid w:val="009F1BEB"/>
    <w:rsid w:val="009F32B5"/>
    <w:rsid w:val="009F368B"/>
    <w:rsid w:val="009F3B7D"/>
    <w:rsid w:val="009F4239"/>
    <w:rsid w:val="009F4CE4"/>
    <w:rsid w:val="009F565D"/>
    <w:rsid w:val="009F56C3"/>
    <w:rsid w:val="009F5714"/>
    <w:rsid w:val="009F578A"/>
    <w:rsid w:val="009F57FB"/>
    <w:rsid w:val="009F5B59"/>
    <w:rsid w:val="009F5BD2"/>
    <w:rsid w:val="009F63C3"/>
    <w:rsid w:val="009F64C8"/>
    <w:rsid w:val="009F66CC"/>
    <w:rsid w:val="009F6811"/>
    <w:rsid w:val="009F6B40"/>
    <w:rsid w:val="009F6C2A"/>
    <w:rsid w:val="009F7442"/>
    <w:rsid w:val="009F75E2"/>
    <w:rsid w:val="009F7A20"/>
    <w:rsid w:val="00A0013A"/>
    <w:rsid w:val="00A003D1"/>
    <w:rsid w:val="00A00703"/>
    <w:rsid w:val="00A00973"/>
    <w:rsid w:val="00A00BF5"/>
    <w:rsid w:val="00A00D53"/>
    <w:rsid w:val="00A00E6F"/>
    <w:rsid w:val="00A00EC9"/>
    <w:rsid w:val="00A00F0E"/>
    <w:rsid w:val="00A01011"/>
    <w:rsid w:val="00A017DD"/>
    <w:rsid w:val="00A01A2B"/>
    <w:rsid w:val="00A01B96"/>
    <w:rsid w:val="00A01D0A"/>
    <w:rsid w:val="00A01F8D"/>
    <w:rsid w:val="00A02B70"/>
    <w:rsid w:val="00A0316D"/>
    <w:rsid w:val="00A0319A"/>
    <w:rsid w:val="00A0353B"/>
    <w:rsid w:val="00A03D36"/>
    <w:rsid w:val="00A03EE9"/>
    <w:rsid w:val="00A04209"/>
    <w:rsid w:val="00A042CA"/>
    <w:rsid w:val="00A046CF"/>
    <w:rsid w:val="00A0481B"/>
    <w:rsid w:val="00A04891"/>
    <w:rsid w:val="00A049AF"/>
    <w:rsid w:val="00A04A98"/>
    <w:rsid w:val="00A04C28"/>
    <w:rsid w:val="00A04CE6"/>
    <w:rsid w:val="00A04DEE"/>
    <w:rsid w:val="00A0557C"/>
    <w:rsid w:val="00A0714B"/>
    <w:rsid w:val="00A0743F"/>
    <w:rsid w:val="00A078DD"/>
    <w:rsid w:val="00A07C6D"/>
    <w:rsid w:val="00A100A6"/>
    <w:rsid w:val="00A102EE"/>
    <w:rsid w:val="00A104DA"/>
    <w:rsid w:val="00A10777"/>
    <w:rsid w:val="00A10A04"/>
    <w:rsid w:val="00A10F63"/>
    <w:rsid w:val="00A111F9"/>
    <w:rsid w:val="00A113D3"/>
    <w:rsid w:val="00A1141F"/>
    <w:rsid w:val="00A11954"/>
    <w:rsid w:val="00A11C04"/>
    <w:rsid w:val="00A11F12"/>
    <w:rsid w:val="00A120E2"/>
    <w:rsid w:val="00A1221A"/>
    <w:rsid w:val="00A12859"/>
    <w:rsid w:val="00A12A8E"/>
    <w:rsid w:val="00A13119"/>
    <w:rsid w:val="00A13438"/>
    <w:rsid w:val="00A1353C"/>
    <w:rsid w:val="00A14239"/>
    <w:rsid w:val="00A1445C"/>
    <w:rsid w:val="00A14B0C"/>
    <w:rsid w:val="00A14D99"/>
    <w:rsid w:val="00A15450"/>
    <w:rsid w:val="00A15631"/>
    <w:rsid w:val="00A156F4"/>
    <w:rsid w:val="00A15862"/>
    <w:rsid w:val="00A159DB"/>
    <w:rsid w:val="00A16886"/>
    <w:rsid w:val="00A16A4A"/>
    <w:rsid w:val="00A16F2E"/>
    <w:rsid w:val="00A1733B"/>
    <w:rsid w:val="00A1771F"/>
    <w:rsid w:val="00A20189"/>
    <w:rsid w:val="00A208D9"/>
    <w:rsid w:val="00A210F7"/>
    <w:rsid w:val="00A214EC"/>
    <w:rsid w:val="00A21BC6"/>
    <w:rsid w:val="00A220F3"/>
    <w:rsid w:val="00A223C0"/>
    <w:rsid w:val="00A22506"/>
    <w:rsid w:val="00A22951"/>
    <w:rsid w:val="00A22B8A"/>
    <w:rsid w:val="00A22FA3"/>
    <w:rsid w:val="00A22FD0"/>
    <w:rsid w:val="00A232CC"/>
    <w:rsid w:val="00A23CB6"/>
    <w:rsid w:val="00A243A2"/>
    <w:rsid w:val="00A244EB"/>
    <w:rsid w:val="00A2453C"/>
    <w:rsid w:val="00A246BF"/>
    <w:rsid w:val="00A24A3B"/>
    <w:rsid w:val="00A24B56"/>
    <w:rsid w:val="00A2516D"/>
    <w:rsid w:val="00A253F0"/>
    <w:rsid w:val="00A2556B"/>
    <w:rsid w:val="00A25648"/>
    <w:rsid w:val="00A25D58"/>
    <w:rsid w:val="00A25F14"/>
    <w:rsid w:val="00A26434"/>
    <w:rsid w:val="00A2669D"/>
    <w:rsid w:val="00A268F2"/>
    <w:rsid w:val="00A272A5"/>
    <w:rsid w:val="00A27BB0"/>
    <w:rsid w:val="00A3014A"/>
    <w:rsid w:val="00A313BC"/>
    <w:rsid w:val="00A31539"/>
    <w:rsid w:val="00A31B85"/>
    <w:rsid w:val="00A32149"/>
    <w:rsid w:val="00A3241A"/>
    <w:rsid w:val="00A32B4E"/>
    <w:rsid w:val="00A32BB2"/>
    <w:rsid w:val="00A32CF0"/>
    <w:rsid w:val="00A32EB6"/>
    <w:rsid w:val="00A32F66"/>
    <w:rsid w:val="00A3371C"/>
    <w:rsid w:val="00A33BFA"/>
    <w:rsid w:val="00A33C2D"/>
    <w:rsid w:val="00A33E9E"/>
    <w:rsid w:val="00A34089"/>
    <w:rsid w:val="00A34151"/>
    <w:rsid w:val="00A343A5"/>
    <w:rsid w:val="00A348F5"/>
    <w:rsid w:val="00A34B6F"/>
    <w:rsid w:val="00A34C15"/>
    <w:rsid w:val="00A35503"/>
    <w:rsid w:val="00A359A9"/>
    <w:rsid w:val="00A35A7E"/>
    <w:rsid w:val="00A3630E"/>
    <w:rsid w:val="00A3735A"/>
    <w:rsid w:val="00A373D1"/>
    <w:rsid w:val="00A377E4"/>
    <w:rsid w:val="00A37B1A"/>
    <w:rsid w:val="00A402E9"/>
    <w:rsid w:val="00A406E2"/>
    <w:rsid w:val="00A407E6"/>
    <w:rsid w:val="00A409CB"/>
    <w:rsid w:val="00A40A9A"/>
    <w:rsid w:val="00A40A9D"/>
    <w:rsid w:val="00A42215"/>
    <w:rsid w:val="00A42BB5"/>
    <w:rsid w:val="00A42CB0"/>
    <w:rsid w:val="00A42FBA"/>
    <w:rsid w:val="00A43695"/>
    <w:rsid w:val="00A43E70"/>
    <w:rsid w:val="00A43FB0"/>
    <w:rsid w:val="00A440F9"/>
    <w:rsid w:val="00A44E76"/>
    <w:rsid w:val="00A450C1"/>
    <w:rsid w:val="00A45320"/>
    <w:rsid w:val="00A4563D"/>
    <w:rsid w:val="00A46341"/>
    <w:rsid w:val="00A467C3"/>
    <w:rsid w:val="00A46C04"/>
    <w:rsid w:val="00A46F03"/>
    <w:rsid w:val="00A4767F"/>
    <w:rsid w:val="00A477B6"/>
    <w:rsid w:val="00A47955"/>
    <w:rsid w:val="00A479F4"/>
    <w:rsid w:val="00A50032"/>
    <w:rsid w:val="00A5086A"/>
    <w:rsid w:val="00A508AC"/>
    <w:rsid w:val="00A512FD"/>
    <w:rsid w:val="00A516C3"/>
    <w:rsid w:val="00A517EB"/>
    <w:rsid w:val="00A5185D"/>
    <w:rsid w:val="00A51977"/>
    <w:rsid w:val="00A51AD8"/>
    <w:rsid w:val="00A52347"/>
    <w:rsid w:val="00A524CD"/>
    <w:rsid w:val="00A526DB"/>
    <w:rsid w:val="00A53E96"/>
    <w:rsid w:val="00A53F7E"/>
    <w:rsid w:val="00A54A99"/>
    <w:rsid w:val="00A54C2E"/>
    <w:rsid w:val="00A54F91"/>
    <w:rsid w:val="00A5547E"/>
    <w:rsid w:val="00A557D4"/>
    <w:rsid w:val="00A5601C"/>
    <w:rsid w:val="00A5670A"/>
    <w:rsid w:val="00A56945"/>
    <w:rsid w:val="00A57013"/>
    <w:rsid w:val="00A60BB4"/>
    <w:rsid w:val="00A6137A"/>
    <w:rsid w:val="00A61930"/>
    <w:rsid w:val="00A61BC4"/>
    <w:rsid w:val="00A61CED"/>
    <w:rsid w:val="00A62399"/>
    <w:rsid w:val="00A62A15"/>
    <w:rsid w:val="00A62B38"/>
    <w:rsid w:val="00A62F51"/>
    <w:rsid w:val="00A63121"/>
    <w:rsid w:val="00A6337F"/>
    <w:rsid w:val="00A64467"/>
    <w:rsid w:val="00A64752"/>
    <w:rsid w:val="00A64940"/>
    <w:rsid w:val="00A65132"/>
    <w:rsid w:val="00A6543D"/>
    <w:rsid w:val="00A65860"/>
    <w:rsid w:val="00A65C4A"/>
    <w:rsid w:val="00A65D49"/>
    <w:rsid w:val="00A6602C"/>
    <w:rsid w:val="00A663A4"/>
    <w:rsid w:val="00A664EA"/>
    <w:rsid w:val="00A6677D"/>
    <w:rsid w:val="00A66B6D"/>
    <w:rsid w:val="00A66FCC"/>
    <w:rsid w:val="00A674E5"/>
    <w:rsid w:val="00A67687"/>
    <w:rsid w:val="00A679C4"/>
    <w:rsid w:val="00A67A8E"/>
    <w:rsid w:val="00A67C7C"/>
    <w:rsid w:val="00A70535"/>
    <w:rsid w:val="00A70706"/>
    <w:rsid w:val="00A7114D"/>
    <w:rsid w:val="00A71869"/>
    <w:rsid w:val="00A71899"/>
    <w:rsid w:val="00A718F1"/>
    <w:rsid w:val="00A724DE"/>
    <w:rsid w:val="00A72AE3"/>
    <w:rsid w:val="00A72D05"/>
    <w:rsid w:val="00A72EF2"/>
    <w:rsid w:val="00A73B8D"/>
    <w:rsid w:val="00A74009"/>
    <w:rsid w:val="00A74207"/>
    <w:rsid w:val="00A745CB"/>
    <w:rsid w:val="00A746AA"/>
    <w:rsid w:val="00A74E46"/>
    <w:rsid w:val="00A75218"/>
    <w:rsid w:val="00A76532"/>
    <w:rsid w:val="00A767A7"/>
    <w:rsid w:val="00A774C5"/>
    <w:rsid w:val="00A778D7"/>
    <w:rsid w:val="00A77962"/>
    <w:rsid w:val="00A77E1D"/>
    <w:rsid w:val="00A77F96"/>
    <w:rsid w:val="00A80C2E"/>
    <w:rsid w:val="00A80EC4"/>
    <w:rsid w:val="00A80F8E"/>
    <w:rsid w:val="00A815A6"/>
    <w:rsid w:val="00A81CF7"/>
    <w:rsid w:val="00A81DB8"/>
    <w:rsid w:val="00A82659"/>
    <w:rsid w:val="00A82A0A"/>
    <w:rsid w:val="00A82A88"/>
    <w:rsid w:val="00A82E14"/>
    <w:rsid w:val="00A82F39"/>
    <w:rsid w:val="00A83AF5"/>
    <w:rsid w:val="00A83B67"/>
    <w:rsid w:val="00A84E81"/>
    <w:rsid w:val="00A84EDB"/>
    <w:rsid w:val="00A859D8"/>
    <w:rsid w:val="00A861BB"/>
    <w:rsid w:val="00A8642F"/>
    <w:rsid w:val="00A865AA"/>
    <w:rsid w:val="00A8672A"/>
    <w:rsid w:val="00A868C5"/>
    <w:rsid w:val="00A86A60"/>
    <w:rsid w:val="00A86B24"/>
    <w:rsid w:val="00A86E44"/>
    <w:rsid w:val="00A875D6"/>
    <w:rsid w:val="00A87F55"/>
    <w:rsid w:val="00A9099D"/>
    <w:rsid w:val="00A90AA2"/>
    <w:rsid w:val="00A90C95"/>
    <w:rsid w:val="00A90F98"/>
    <w:rsid w:val="00A917EE"/>
    <w:rsid w:val="00A91A8A"/>
    <w:rsid w:val="00A92DE8"/>
    <w:rsid w:val="00A92E2D"/>
    <w:rsid w:val="00A92F64"/>
    <w:rsid w:val="00A92FFA"/>
    <w:rsid w:val="00A936B9"/>
    <w:rsid w:val="00A939E5"/>
    <w:rsid w:val="00A93A9C"/>
    <w:rsid w:val="00A93E17"/>
    <w:rsid w:val="00A94822"/>
    <w:rsid w:val="00A94EA7"/>
    <w:rsid w:val="00A95333"/>
    <w:rsid w:val="00A95698"/>
    <w:rsid w:val="00A959F9"/>
    <w:rsid w:val="00A961D1"/>
    <w:rsid w:val="00A96439"/>
    <w:rsid w:val="00A96A9F"/>
    <w:rsid w:val="00A97071"/>
    <w:rsid w:val="00A97254"/>
    <w:rsid w:val="00A97334"/>
    <w:rsid w:val="00A9760C"/>
    <w:rsid w:val="00A97787"/>
    <w:rsid w:val="00A977C0"/>
    <w:rsid w:val="00AA060D"/>
    <w:rsid w:val="00AA1077"/>
    <w:rsid w:val="00AA1232"/>
    <w:rsid w:val="00AA1D2C"/>
    <w:rsid w:val="00AA204A"/>
    <w:rsid w:val="00AA21C2"/>
    <w:rsid w:val="00AA2424"/>
    <w:rsid w:val="00AA2CEF"/>
    <w:rsid w:val="00AA308C"/>
    <w:rsid w:val="00AA3889"/>
    <w:rsid w:val="00AA39CD"/>
    <w:rsid w:val="00AA3A5F"/>
    <w:rsid w:val="00AA3B4A"/>
    <w:rsid w:val="00AA4358"/>
    <w:rsid w:val="00AA4997"/>
    <w:rsid w:val="00AA553A"/>
    <w:rsid w:val="00AA58A6"/>
    <w:rsid w:val="00AA58E9"/>
    <w:rsid w:val="00AA6E6E"/>
    <w:rsid w:val="00AA75FF"/>
    <w:rsid w:val="00AA7610"/>
    <w:rsid w:val="00AA7984"/>
    <w:rsid w:val="00AA7CDA"/>
    <w:rsid w:val="00AB0148"/>
    <w:rsid w:val="00AB0AA9"/>
    <w:rsid w:val="00AB1080"/>
    <w:rsid w:val="00AB1085"/>
    <w:rsid w:val="00AB189A"/>
    <w:rsid w:val="00AB18AA"/>
    <w:rsid w:val="00AB19A1"/>
    <w:rsid w:val="00AB21BE"/>
    <w:rsid w:val="00AB22D5"/>
    <w:rsid w:val="00AB2957"/>
    <w:rsid w:val="00AB2D1B"/>
    <w:rsid w:val="00AB2D3B"/>
    <w:rsid w:val="00AB2E5E"/>
    <w:rsid w:val="00AB3553"/>
    <w:rsid w:val="00AB35A2"/>
    <w:rsid w:val="00AB3735"/>
    <w:rsid w:val="00AB3B15"/>
    <w:rsid w:val="00AB4817"/>
    <w:rsid w:val="00AB4858"/>
    <w:rsid w:val="00AB514F"/>
    <w:rsid w:val="00AB52BA"/>
    <w:rsid w:val="00AB554B"/>
    <w:rsid w:val="00AB55F1"/>
    <w:rsid w:val="00AB5CAC"/>
    <w:rsid w:val="00AB6061"/>
    <w:rsid w:val="00AB6299"/>
    <w:rsid w:val="00AB6410"/>
    <w:rsid w:val="00AB64E0"/>
    <w:rsid w:val="00AB6CA6"/>
    <w:rsid w:val="00AB7AE1"/>
    <w:rsid w:val="00AB7B31"/>
    <w:rsid w:val="00AB7DC9"/>
    <w:rsid w:val="00AC0106"/>
    <w:rsid w:val="00AC0769"/>
    <w:rsid w:val="00AC0FC7"/>
    <w:rsid w:val="00AC1528"/>
    <w:rsid w:val="00AC17A4"/>
    <w:rsid w:val="00AC1C56"/>
    <w:rsid w:val="00AC2177"/>
    <w:rsid w:val="00AC21AF"/>
    <w:rsid w:val="00AC2575"/>
    <w:rsid w:val="00AC2870"/>
    <w:rsid w:val="00AC2BC8"/>
    <w:rsid w:val="00AC3DF8"/>
    <w:rsid w:val="00AC4052"/>
    <w:rsid w:val="00AC4D53"/>
    <w:rsid w:val="00AC4F54"/>
    <w:rsid w:val="00AC515C"/>
    <w:rsid w:val="00AC572E"/>
    <w:rsid w:val="00AC6203"/>
    <w:rsid w:val="00AC7391"/>
    <w:rsid w:val="00AC747E"/>
    <w:rsid w:val="00AC7617"/>
    <w:rsid w:val="00AC7DA8"/>
    <w:rsid w:val="00AC7DB0"/>
    <w:rsid w:val="00AD090D"/>
    <w:rsid w:val="00AD0DE6"/>
    <w:rsid w:val="00AD1689"/>
    <w:rsid w:val="00AD1B09"/>
    <w:rsid w:val="00AD1FF1"/>
    <w:rsid w:val="00AD21E3"/>
    <w:rsid w:val="00AD22ED"/>
    <w:rsid w:val="00AD26EA"/>
    <w:rsid w:val="00AD2BE8"/>
    <w:rsid w:val="00AD30B0"/>
    <w:rsid w:val="00AD3103"/>
    <w:rsid w:val="00AD31B0"/>
    <w:rsid w:val="00AD4167"/>
    <w:rsid w:val="00AD44E4"/>
    <w:rsid w:val="00AD4C18"/>
    <w:rsid w:val="00AD5511"/>
    <w:rsid w:val="00AD619E"/>
    <w:rsid w:val="00AD65BB"/>
    <w:rsid w:val="00AD6A4A"/>
    <w:rsid w:val="00AD759E"/>
    <w:rsid w:val="00AE016E"/>
    <w:rsid w:val="00AE02FE"/>
    <w:rsid w:val="00AE0308"/>
    <w:rsid w:val="00AE0D9B"/>
    <w:rsid w:val="00AE0E71"/>
    <w:rsid w:val="00AE1014"/>
    <w:rsid w:val="00AE1689"/>
    <w:rsid w:val="00AE185E"/>
    <w:rsid w:val="00AE1AF5"/>
    <w:rsid w:val="00AE1E44"/>
    <w:rsid w:val="00AE23AF"/>
    <w:rsid w:val="00AE26B6"/>
    <w:rsid w:val="00AE2895"/>
    <w:rsid w:val="00AE2B08"/>
    <w:rsid w:val="00AE31AC"/>
    <w:rsid w:val="00AE3A12"/>
    <w:rsid w:val="00AE3CF9"/>
    <w:rsid w:val="00AE3D04"/>
    <w:rsid w:val="00AE44F3"/>
    <w:rsid w:val="00AE516F"/>
    <w:rsid w:val="00AE5335"/>
    <w:rsid w:val="00AE579B"/>
    <w:rsid w:val="00AE57E9"/>
    <w:rsid w:val="00AE5CCD"/>
    <w:rsid w:val="00AE5E35"/>
    <w:rsid w:val="00AE5F62"/>
    <w:rsid w:val="00AE5F7F"/>
    <w:rsid w:val="00AE6AF8"/>
    <w:rsid w:val="00AE6B8A"/>
    <w:rsid w:val="00AE6C96"/>
    <w:rsid w:val="00AE6DA5"/>
    <w:rsid w:val="00AE74DC"/>
    <w:rsid w:val="00AE777F"/>
    <w:rsid w:val="00AE78D4"/>
    <w:rsid w:val="00AF0073"/>
    <w:rsid w:val="00AF07AE"/>
    <w:rsid w:val="00AF149A"/>
    <w:rsid w:val="00AF1659"/>
    <w:rsid w:val="00AF1756"/>
    <w:rsid w:val="00AF218D"/>
    <w:rsid w:val="00AF2492"/>
    <w:rsid w:val="00AF293D"/>
    <w:rsid w:val="00AF31C6"/>
    <w:rsid w:val="00AF34AD"/>
    <w:rsid w:val="00AF4344"/>
    <w:rsid w:val="00AF4949"/>
    <w:rsid w:val="00AF5AD3"/>
    <w:rsid w:val="00AF5C61"/>
    <w:rsid w:val="00AF5F4D"/>
    <w:rsid w:val="00AF6198"/>
    <w:rsid w:val="00AF62D1"/>
    <w:rsid w:val="00AF6313"/>
    <w:rsid w:val="00AF6D51"/>
    <w:rsid w:val="00AF7136"/>
    <w:rsid w:val="00AF7710"/>
    <w:rsid w:val="00AF779B"/>
    <w:rsid w:val="00B0003D"/>
    <w:rsid w:val="00B00363"/>
    <w:rsid w:val="00B00495"/>
    <w:rsid w:val="00B013FA"/>
    <w:rsid w:val="00B01600"/>
    <w:rsid w:val="00B01A7C"/>
    <w:rsid w:val="00B02162"/>
    <w:rsid w:val="00B02310"/>
    <w:rsid w:val="00B02AF3"/>
    <w:rsid w:val="00B02C7B"/>
    <w:rsid w:val="00B02CF9"/>
    <w:rsid w:val="00B034B7"/>
    <w:rsid w:val="00B03638"/>
    <w:rsid w:val="00B03A29"/>
    <w:rsid w:val="00B03E13"/>
    <w:rsid w:val="00B044AD"/>
    <w:rsid w:val="00B046C9"/>
    <w:rsid w:val="00B04B05"/>
    <w:rsid w:val="00B0538D"/>
    <w:rsid w:val="00B05D84"/>
    <w:rsid w:val="00B0623F"/>
    <w:rsid w:val="00B063A0"/>
    <w:rsid w:val="00B06A28"/>
    <w:rsid w:val="00B0718C"/>
    <w:rsid w:val="00B07579"/>
    <w:rsid w:val="00B07C5A"/>
    <w:rsid w:val="00B104D7"/>
    <w:rsid w:val="00B1088D"/>
    <w:rsid w:val="00B10A2B"/>
    <w:rsid w:val="00B10B8C"/>
    <w:rsid w:val="00B10DBA"/>
    <w:rsid w:val="00B110DD"/>
    <w:rsid w:val="00B11448"/>
    <w:rsid w:val="00B11C0C"/>
    <w:rsid w:val="00B12417"/>
    <w:rsid w:val="00B1272E"/>
    <w:rsid w:val="00B12B46"/>
    <w:rsid w:val="00B12BD8"/>
    <w:rsid w:val="00B12F77"/>
    <w:rsid w:val="00B132C0"/>
    <w:rsid w:val="00B14076"/>
    <w:rsid w:val="00B14255"/>
    <w:rsid w:val="00B14596"/>
    <w:rsid w:val="00B149C5"/>
    <w:rsid w:val="00B15BC8"/>
    <w:rsid w:val="00B15C01"/>
    <w:rsid w:val="00B15C24"/>
    <w:rsid w:val="00B15E58"/>
    <w:rsid w:val="00B1602E"/>
    <w:rsid w:val="00B165C9"/>
    <w:rsid w:val="00B16C4A"/>
    <w:rsid w:val="00B16DC5"/>
    <w:rsid w:val="00B16E10"/>
    <w:rsid w:val="00B17265"/>
    <w:rsid w:val="00B17780"/>
    <w:rsid w:val="00B177B3"/>
    <w:rsid w:val="00B17809"/>
    <w:rsid w:val="00B17E5C"/>
    <w:rsid w:val="00B20A1A"/>
    <w:rsid w:val="00B20C8B"/>
    <w:rsid w:val="00B21503"/>
    <w:rsid w:val="00B22130"/>
    <w:rsid w:val="00B22766"/>
    <w:rsid w:val="00B227FC"/>
    <w:rsid w:val="00B22A2D"/>
    <w:rsid w:val="00B22AE7"/>
    <w:rsid w:val="00B22AEB"/>
    <w:rsid w:val="00B23088"/>
    <w:rsid w:val="00B2335C"/>
    <w:rsid w:val="00B23433"/>
    <w:rsid w:val="00B23AB6"/>
    <w:rsid w:val="00B23B50"/>
    <w:rsid w:val="00B23B8B"/>
    <w:rsid w:val="00B24458"/>
    <w:rsid w:val="00B24E0E"/>
    <w:rsid w:val="00B25115"/>
    <w:rsid w:val="00B25362"/>
    <w:rsid w:val="00B2581C"/>
    <w:rsid w:val="00B2594F"/>
    <w:rsid w:val="00B262E2"/>
    <w:rsid w:val="00B26B23"/>
    <w:rsid w:val="00B2779E"/>
    <w:rsid w:val="00B2798E"/>
    <w:rsid w:val="00B302CB"/>
    <w:rsid w:val="00B30350"/>
    <w:rsid w:val="00B30647"/>
    <w:rsid w:val="00B31361"/>
    <w:rsid w:val="00B31439"/>
    <w:rsid w:val="00B31B7A"/>
    <w:rsid w:val="00B32398"/>
    <w:rsid w:val="00B3283E"/>
    <w:rsid w:val="00B331A0"/>
    <w:rsid w:val="00B3389F"/>
    <w:rsid w:val="00B33CB9"/>
    <w:rsid w:val="00B33F34"/>
    <w:rsid w:val="00B343F5"/>
    <w:rsid w:val="00B344EB"/>
    <w:rsid w:val="00B34BF9"/>
    <w:rsid w:val="00B359C6"/>
    <w:rsid w:val="00B35B75"/>
    <w:rsid w:val="00B35BD3"/>
    <w:rsid w:val="00B36277"/>
    <w:rsid w:val="00B36ABC"/>
    <w:rsid w:val="00B36D5C"/>
    <w:rsid w:val="00B36F2F"/>
    <w:rsid w:val="00B36FB6"/>
    <w:rsid w:val="00B37185"/>
    <w:rsid w:val="00B372ED"/>
    <w:rsid w:val="00B37A22"/>
    <w:rsid w:val="00B37BD6"/>
    <w:rsid w:val="00B407BD"/>
    <w:rsid w:val="00B40AB1"/>
    <w:rsid w:val="00B414AA"/>
    <w:rsid w:val="00B41794"/>
    <w:rsid w:val="00B41D33"/>
    <w:rsid w:val="00B41E03"/>
    <w:rsid w:val="00B42289"/>
    <w:rsid w:val="00B4238F"/>
    <w:rsid w:val="00B423D3"/>
    <w:rsid w:val="00B426B0"/>
    <w:rsid w:val="00B42D6A"/>
    <w:rsid w:val="00B42EE4"/>
    <w:rsid w:val="00B43118"/>
    <w:rsid w:val="00B43501"/>
    <w:rsid w:val="00B435B0"/>
    <w:rsid w:val="00B43995"/>
    <w:rsid w:val="00B45A12"/>
    <w:rsid w:val="00B45DC0"/>
    <w:rsid w:val="00B46361"/>
    <w:rsid w:val="00B46748"/>
    <w:rsid w:val="00B47226"/>
    <w:rsid w:val="00B473C0"/>
    <w:rsid w:val="00B47420"/>
    <w:rsid w:val="00B478C5"/>
    <w:rsid w:val="00B47A45"/>
    <w:rsid w:val="00B5025E"/>
    <w:rsid w:val="00B51D8D"/>
    <w:rsid w:val="00B51F64"/>
    <w:rsid w:val="00B527A2"/>
    <w:rsid w:val="00B52919"/>
    <w:rsid w:val="00B5313F"/>
    <w:rsid w:val="00B53378"/>
    <w:rsid w:val="00B53621"/>
    <w:rsid w:val="00B5376B"/>
    <w:rsid w:val="00B54446"/>
    <w:rsid w:val="00B54735"/>
    <w:rsid w:val="00B54A3F"/>
    <w:rsid w:val="00B54FB7"/>
    <w:rsid w:val="00B5589F"/>
    <w:rsid w:val="00B55C90"/>
    <w:rsid w:val="00B563FD"/>
    <w:rsid w:val="00B56626"/>
    <w:rsid w:val="00B56D97"/>
    <w:rsid w:val="00B56E2E"/>
    <w:rsid w:val="00B5748E"/>
    <w:rsid w:val="00B57602"/>
    <w:rsid w:val="00B57784"/>
    <w:rsid w:val="00B60512"/>
    <w:rsid w:val="00B6087E"/>
    <w:rsid w:val="00B60CBC"/>
    <w:rsid w:val="00B60D04"/>
    <w:rsid w:val="00B61310"/>
    <w:rsid w:val="00B61339"/>
    <w:rsid w:val="00B6172B"/>
    <w:rsid w:val="00B619DB"/>
    <w:rsid w:val="00B61C9B"/>
    <w:rsid w:val="00B61EE9"/>
    <w:rsid w:val="00B62118"/>
    <w:rsid w:val="00B624D7"/>
    <w:rsid w:val="00B62520"/>
    <w:rsid w:val="00B62B15"/>
    <w:rsid w:val="00B63060"/>
    <w:rsid w:val="00B63301"/>
    <w:rsid w:val="00B63387"/>
    <w:rsid w:val="00B63561"/>
    <w:rsid w:val="00B638C1"/>
    <w:rsid w:val="00B64347"/>
    <w:rsid w:val="00B64C30"/>
    <w:rsid w:val="00B65169"/>
    <w:rsid w:val="00B653A2"/>
    <w:rsid w:val="00B655E4"/>
    <w:rsid w:val="00B6601C"/>
    <w:rsid w:val="00B661E4"/>
    <w:rsid w:val="00B6638E"/>
    <w:rsid w:val="00B6684F"/>
    <w:rsid w:val="00B668E8"/>
    <w:rsid w:val="00B66D79"/>
    <w:rsid w:val="00B67289"/>
    <w:rsid w:val="00B67360"/>
    <w:rsid w:val="00B673E1"/>
    <w:rsid w:val="00B67D36"/>
    <w:rsid w:val="00B67F23"/>
    <w:rsid w:val="00B70C68"/>
    <w:rsid w:val="00B70E59"/>
    <w:rsid w:val="00B70FFC"/>
    <w:rsid w:val="00B711CF"/>
    <w:rsid w:val="00B71820"/>
    <w:rsid w:val="00B7197D"/>
    <w:rsid w:val="00B71AB7"/>
    <w:rsid w:val="00B71AC8"/>
    <w:rsid w:val="00B71B6D"/>
    <w:rsid w:val="00B71CCE"/>
    <w:rsid w:val="00B72CFB"/>
    <w:rsid w:val="00B73797"/>
    <w:rsid w:val="00B73972"/>
    <w:rsid w:val="00B74EEC"/>
    <w:rsid w:val="00B74F27"/>
    <w:rsid w:val="00B75024"/>
    <w:rsid w:val="00B754EC"/>
    <w:rsid w:val="00B7572C"/>
    <w:rsid w:val="00B758AC"/>
    <w:rsid w:val="00B75EDE"/>
    <w:rsid w:val="00B76172"/>
    <w:rsid w:val="00B7680B"/>
    <w:rsid w:val="00B76B0E"/>
    <w:rsid w:val="00B770FF"/>
    <w:rsid w:val="00B771C1"/>
    <w:rsid w:val="00B7723D"/>
    <w:rsid w:val="00B77455"/>
    <w:rsid w:val="00B77D78"/>
    <w:rsid w:val="00B77E7E"/>
    <w:rsid w:val="00B77F17"/>
    <w:rsid w:val="00B80353"/>
    <w:rsid w:val="00B811A3"/>
    <w:rsid w:val="00B811BF"/>
    <w:rsid w:val="00B81519"/>
    <w:rsid w:val="00B81649"/>
    <w:rsid w:val="00B81EEB"/>
    <w:rsid w:val="00B82223"/>
    <w:rsid w:val="00B8228F"/>
    <w:rsid w:val="00B84F0A"/>
    <w:rsid w:val="00B852F5"/>
    <w:rsid w:val="00B8588A"/>
    <w:rsid w:val="00B85F5F"/>
    <w:rsid w:val="00B869C0"/>
    <w:rsid w:val="00B86B01"/>
    <w:rsid w:val="00B86B86"/>
    <w:rsid w:val="00B86E81"/>
    <w:rsid w:val="00B87209"/>
    <w:rsid w:val="00B8728E"/>
    <w:rsid w:val="00B872E9"/>
    <w:rsid w:val="00B87564"/>
    <w:rsid w:val="00B900E5"/>
    <w:rsid w:val="00B902AE"/>
    <w:rsid w:val="00B90712"/>
    <w:rsid w:val="00B908D9"/>
    <w:rsid w:val="00B90904"/>
    <w:rsid w:val="00B90EF1"/>
    <w:rsid w:val="00B913E5"/>
    <w:rsid w:val="00B91423"/>
    <w:rsid w:val="00B91839"/>
    <w:rsid w:val="00B92422"/>
    <w:rsid w:val="00B92542"/>
    <w:rsid w:val="00B92D4D"/>
    <w:rsid w:val="00B93353"/>
    <w:rsid w:val="00B9371E"/>
    <w:rsid w:val="00B9399B"/>
    <w:rsid w:val="00B93B78"/>
    <w:rsid w:val="00B94385"/>
    <w:rsid w:val="00B94443"/>
    <w:rsid w:val="00B94668"/>
    <w:rsid w:val="00B94BAF"/>
    <w:rsid w:val="00B95688"/>
    <w:rsid w:val="00B9585C"/>
    <w:rsid w:val="00B95A03"/>
    <w:rsid w:val="00B95E15"/>
    <w:rsid w:val="00B9671B"/>
    <w:rsid w:val="00B96838"/>
    <w:rsid w:val="00B96EC0"/>
    <w:rsid w:val="00B970A0"/>
    <w:rsid w:val="00B97443"/>
    <w:rsid w:val="00B9778C"/>
    <w:rsid w:val="00B97B56"/>
    <w:rsid w:val="00BA01BF"/>
    <w:rsid w:val="00BA021B"/>
    <w:rsid w:val="00BA02F5"/>
    <w:rsid w:val="00BA0F97"/>
    <w:rsid w:val="00BA14BE"/>
    <w:rsid w:val="00BA1555"/>
    <w:rsid w:val="00BA1B8E"/>
    <w:rsid w:val="00BA1F33"/>
    <w:rsid w:val="00BA2096"/>
    <w:rsid w:val="00BA260A"/>
    <w:rsid w:val="00BA2644"/>
    <w:rsid w:val="00BA26EA"/>
    <w:rsid w:val="00BA2848"/>
    <w:rsid w:val="00BA2888"/>
    <w:rsid w:val="00BA2A11"/>
    <w:rsid w:val="00BA2FB8"/>
    <w:rsid w:val="00BA41D0"/>
    <w:rsid w:val="00BA526E"/>
    <w:rsid w:val="00BA5358"/>
    <w:rsid w:val="00BA57AA"/>
    <w:rsid w:val="00BA5CAB"/>
    <w:rsid w:val="00BA603C"/>
    <w:rsid w:val="00BA649B"/>
    <w:rsid w:val="00BA67B2"/>
    <w:rsid w:val="00BA7197"/>
    <w:rsid w:val="00BA725E"/>
    <w:rsid w:val="00BA7422"/>
    <w:rsid w:val="00BA7557"/>
    <w:rsid w:val="00BA7562"/>
    <w:rsid w:val="00BA7CD7"/>
    <w:rsid w:val="00BA7D20"/>
    <w:rsid w:val="00BA7EAB"/>
    <w:rsid w:val="00BB0745"/>
    <w:rsid w:val="00BB0936"/>
    <w:rsid w:val="00BB116A"/>
    <w:rsid w:val="00BB14A7"/>
    <w:rsid w:val="00BB16C2"/>
    <w:rsid w:val="00BB19C9"/>
    <w:rsid w:val="00BB1A38"/>
    <w:rsid w:val="00BB2918"/>
    <w:rsid w:val="00BB2C25"/>
    <w:rsid w:val="00BB2C28"/>
    <w:rsid w:val="00BB2D46"/>
    <w:rsid w:val="00BB2D91"/>
    <w:rsid w:val="00BB3C25"/>
    <w:rsid w:val="00BB3FFD"/>
    <w:rsid w:val="00BB440E"/>
    <w:rsid w:val="00BB4501"/>
    <w:rsid w:val="00BB4690"/>
    <w:rsid w:val="00BB4865"/>
    <w:rsid w:val="00BB5172"/>
    <w:rsid w:val="00BB5667"/>
    <w:rsid w:val="00BB56D9"/>
    <w:rsid w:val="00BB56E2"/>
    <w:rsid w:val="00BB5CCC"/>
    <w:rsid w:val="00BB66B5"/>
    <w:rsid w:val="00BB6AF7"/>
    <w:rsid w:val="00BB6B3E"/>
    <w:rsid w:val="00BB6E09"/>
    <w:rsid w:val="00BB6EA8"/>
    <w:rsid w:val="00BB730E"/>
    <w:rsid w:val="00BB75B8"/>
    <w:rsid w:val="00BB77BB"/>
    <w:rsid w:val="00BC0E2B"/>
    <w:rsid w:val="00BC10CA"/>
    <w:rsid w:val="00BC13DF"/>
    <w:rsid w:val="00BC13E6"/>
    <w:rsid w:val="00BC16FA"/>
    <w:rsid w:val="00BC1735"/>
    <w:rsid w:val="00BC1740"/>
    <w:rsid w:val="00BC1BC9"/>
    <w:rsid w:val="00BC1F96"/>
    <w:rsid w:val="00BC235C"/>
    <w:rsid w:val="00BC23AE"/>
    <w:rsid w:val="00BC241E"/>
    <w:rsid w:val="00BC262C"/>
    <w:rsid w:val="00BC2763"/>
    <w:rsid w:val="00BC2E2C"/>
    <w:rsid w:val="00BC315D"/>
    <w:rsid w:val="00BC34D4"/>
    <w:rsid w:val="00BC350F"/>
    <w:rsid w:val="00BC35FD"/>
    <w:rsid w:val="00BC3777"/>
    <w:rsid w:val="00BC3A20"/>
    <w:rsid w:val="00BC3E6D"/>
    <w:rsid w:val="00BC417C"/>
    <w:rsid w:val="00BC497E"/>
    <w:rsid w:val="00BC4E3F"/>
    <w:rsid w:val="00BC5437"/>
    <w:rsid w:val="00BC62FD"/>
    <w:rsid w:val="00BC6482"/>
    <w:rsid w:val="00BC690D"/>
    <w:rsid w:val="00BC6C0B"/>
    <w:rsid w:val="00BC6F00"/>
    <w:rsid w:val="00BC7304"/>
    <w:rsid w:val="00BC76FA"/>
    <w:rsid w:val="00BC777F"/>
    <w:rsid w:val="00BC792D"/>
    <w:rsid w:val="00BD03F5"/>
    <w:rsid w:val="00BD0A4C"/>
    <w:rsid w:val="00BD1325"/>
    <w:rsid w:val="00BD198B"/>
    <w:rsid w:val="00BD1B7C"/>
    <w:rsid w:val="00BD23A1"/>
    <w:rsid w:val="00BD29F0"/>
    <w:rsid w:val="00BD322B"/>
    <w:rsid w:val="00BD4107"/>
    <w:rsid w:val="00BD446C"/>
    <w:rsid w:val="00BD49B5"/>
    <w:rsid w:val="00BD4FC9"/>
    <w:rsid w:val="00BD5BCD"/>
    <w:rsid w:val="00BD5DF5"/>
    <w:rsid w:val="00BD6445"/>
    <w:rsid w:val="00BD6714"/>
    <w:rsid w:val="00BD6FF4"/>
    <w:rsid w:val="00BD7045"/>
    <w:rsid w:val="00BD71BE"/>
    <w:rsid w:val="00BD77CE"/>
    <w:rsid w:val="00BD7EB8"/>
    <w:rsid w:val="00BE082E"/>
    <w:rsid w:val="00BE08E4"/>
    <w:rsid w:val="00BE1D12"/>
    <w:rsid w:val="00BE1DE5"/>
    <w:rsid w:val="00BE1F67"/>
    <w:rsid w:val="00BE215E"/>
    <w:rsid w:val="00BE21C8"/>
    <w:rsid w:val="00BE2543"/>
    <w:rsid w:val="00BE25E7"/>
    <w:rsid w:val="00BE27A6"/>
    <w:rsid w:val="00BE2894"/>
    <w:rsid w:val="00BE28BB"/>
    <w:rsid w:val="00BE2F82"/>
    <w:rsid w:val="00BE3141"/>
    <w:rsid w:val="00BE31DE"/>
    <w:rsid w:val="00BE34BF"/>
    <w:rsid w:val="00BE361C"/>
    <w:rsid w:val="00BE37C6"/>
    <w:rsid w:val="00BE3872"/>
    <w:rsid w:val="00BE3ADC"/>
    <w:rsid w:val="00BE4189"/>
    <w:rsid w:val="00BE516F"/>
    <w:rsid w:val="00BE5206"/>
    <w:rsid w:val="00BE534F"/>
    <w:rsid w:val="00BE539C"/>
    <w:rsid w:val="00BE5A57"/>
    <w:rsid w:val="00BE5ABD"/>
    <w:rsid w:val="00BE644F"/>
    <w:rsid w:val="00BE65CA"/>
    <w:rsid w:val="00BE666F"/>
    <w:rsid w:val="00BE6939"/>
    <w:rsid w:val="00BE6C98"/>
    <w:rsid w:val="00BE7397"/>
    <w:rsid w:val="00BE74C7"/>
    <w:rsid w:val="00BE77A1"/>
    <w:rsid w:val="00BE7F7D"/>
    <w:rsid w:val="00BF0249"/>
    <w:rsid w:val="00BF0E1C"/>
    <w:rsid w:val="00BF15AD"/>
    <w:rsid w:val="00BF278B"/>
    <w:rsid w:val="00BF361E"/>
    <w:rsid w:val="00BF36B9"/>
    <w:rsid w:val="00BF451F"/>
    <w:rsid w:val="00BF4999"/>
    <w:rsid w:val="00BF4A06"/>
    <w:rsid w:val="00BF4A9F"/>
    <w:rsid w:val="00BF525B"/>
    <w:rsid w:val="00BF5754"/>
    <w:rsid w:val="00BF5B3E"/>
    <w:rsid w:val="00BF6491"/>
    <w:rsid w:val="00BF6C4C"/>
    <w:rsid w:val="00BF6D1C"/>
    <w:rsid w:val="00BF6E40"/>
    <w:rsid w:val="00BF753E"/>
    <w:rsid w:val="00BF75D9"/>
    <w:rsid w:val="00BF7875"/>
    <w:rsid w:val="00BF79FB"/>
    <w:rsid w:val="00BF7CFE"/>
    <w:rsid w:val="00C00186"/>
    <w:rsid w:val="00C00328"/>
    <w:rsid w:val="00C004A5"/>
    <w:rsid w:val="00C01624"/>
    <w:rsid w:val="00C01872"/>
    <w:rsid w:val="00C0189D"/>
    <w:rsid w:val="00C02421"/>
    <w:rsid w:val="00C02A45"/>
    <w:rsid w:val="00C02AD7"/>
    <w:rsid w:val="00C02C86"/>
    <w:rsid w:val="00C02DD3"/>
    <w:rsid w:val="00C0347A"/>
    <w:rsid w:val="00C03B7B"/>
    <w:rsid w:val="00C03CD8"/>
    <w:rsid w:val="00C04862"/>
    <w:rsid w:val="00C0518F"/>
    <w:rsid w:val="00C05258"/>
    <w:rsid w:val="00C06038"/>
    <w:rsid w:val="00C06132"/>
    <w:rsid w:val="00C06341"/>
    <w:rsid w:val="00C0637E"/>
    <w:rsid w:val="00C06D14"/>
    <w:rsid w:val="00C06E04"/>
    <w:rsid w:val="00C06F32"/>
    <w:rsid w:val="00C07301"/>
    <w:rsid w:val="00C074AD"/>
    <w:rsid w:val="00C078CC"/>
    <w:rsid w:val="00C07967"/>
    <w:rsid w:val="00C07AFF"/>
    <w:rsid w:val="00C11644"/>
    <w:rsid w:val="00C1212E"/>
    <w:rsid w:val="00C12371"/>
    <w:rsid w:val="00C1259A"/>
    <w:rsid w:val="00C12727"/>
    <w:rsid w:val="00C127DB"/>
    <w:rsid w:val="00C12820"/>
    <w:rsid w:val="00C12BBD"/>
    <w:rsid w:val="00C12D92"/>
    <w:rsid w:val="00C12E56"/>
    <w:rsid w:val="00C13076"/>
    <w:rsid w:val="00C134B2"/>
    <w:rsid w:val="00C1397C"/>
    <w:rsid w:val="00C13BF2"/>
    <w:rsid w:val="00C14375"/>
    <w:rsid w:val="00C1462C"/>
    <w:rsid w:val="00C146F0"/>
    <w:rsid w:val="00C148FD"/>
    <w:rsid w:val="00C14F06"/>
    <w:rsid w:val="00C14FA1"/>
    <w:rsid w:val="00C1506E"/>
    <w:rsid w:val="00C15112"/>
    <w:rsid w:val="00C15432"/>
    <w:rsid w:val="00C157DB"/>
    <w:rsid w:val="00C15821"/>
    <w:rsid w:val="00C15AE0"/>
    <w:rsid w:val="00C16192"/>
    <w:rsid w:val="00C16CED"/>
    <w:rsid w:val="00C16DB3"/>
    <w:rsid w:val="00C17241"/>
    <w:rsid w:val="00C172E4"/>
    <w:rsid w:val="00C1734D"/>
    <w:rsid w:val="00C1753B"/>
    <w:rsid w:val="00C175CB"/>
    <w:rsid w:val="00C178D4"/>
    <w:rsid w:val="00C179B9"/>
    <w:rsid w:val="00C17DDA"/>
    <w:rsid w:val="00C20474"/>
    <w:rsid w:val="00C204EE"/>
    <w:rsid w:val="00C20646"/>
    <w:rsid w:val="00C207AC"/>
    <w:rsid w:val="00C20B03"/>
    <w:rsid w:val="00C2145A"/>
    <w:rsid w:val="00C21698"/>
    <w:rsid w:val="00C21764"/>
    <w:rsid w:val="00C217A0"/>
    <w:rsid w:val="00C2190A"/>
    <w:rsid w:val="00C22067"/>
    <w:rsid w:val="00C227D8"/>
    <w:rsid w:val="00C22A2F"/>
    <w:rsid w:val="00C22FE3"/>
    <w:rsid w:val="00C230B5"/>
    <w:rsid w:val="00C23C65"/>
    <w:rsid w:val="00C24280"/>
    <w:rsid w:val="00C24CE4"/>
    <w:rsid w:val="00C2550E"/>
    <w:rsid w:val="00C25AEA"/>
    <w:rsid w:val="00C265DB"/>
    <w:rsid w:val="00C26C01"/>
    <w:rsid w:val="00C26FB0"/>
    <w:rsid w:val="00C309B3"/>
    <w:rsid w:val="00C317F2"/>
    <w:rsid w:val="00C3183E"/>
    <w:rsid w:val="00C3204E"/>
    <w:rsid w:val="00C32294"/>
    <w:rsid w:val="00C327F4"/>
    <w:rsid w:val="00C32876"/>
    <w:rsid w:val="00C331E5"/>
    <w:rsid w:val="00C3352B"/>
    <w:rsid w:val="00C33AAF"/>
    <w:rsid w:val="00C33D11"/>
    <w:rsid w:val="00C33D5C"/>
    <w:rsid w:val="00C342FA"/>
    <w:rsid w:val="00C34781"/>
    <w:rsid w:val="00C34826"/>
    <w:rsid w:val="00C34907"/>
    <w:rsid w:val="00C34A10"/>
    <w:rsid w:val="00C34DBA"/>
    <w:rsid w:val="00C34E2C"/>
    <w:rsid w:val="00C354DF"/>
    <w:rsid w:val="00C355DB"/>
    <w:rsid w:val="00C356AC"/>
    <w:rsid w:val="00C35F84"/>
    <w:rsid w:val="00C3619A"/>
    <w:rsid w:val="00C362F9"/>
    <w:rsid w:val="00C36358"/>
    <w:rsid w:val="00C366B0"/>
    <w:rsid w:val="00C36864"/>
    <w:rsid w:val="00C36F67"/>
    <w:rsid w:val="00C3711A"/>
    <w:rsid w:val="00C379F4"/>
    <w:rsid w:val="00C37AF2"/>
    <w:rsid w:val="00C37B42"/>
    <w:rsid w:val="00C37F06"/>
    <w:rsid w:val="00C404E1"/>
    <w:rsid w:val="00C41535"/>
    <w:rsid w:val="00C422F9"/>
    <w:rsid w:val="00C42306"/>
    <w:rsid w:val="00C423AF"/>
    <w:rsid w:val="00C4266A"/>
    <w:rsid w:val="00C42F25"/>
    <w:rsid w:val="00C42FE4"/>
    <w:rsid w:val="00C43CCB"/>
    <w:rsid w:val="00C44111"/>
    <w:rsid w:val="00C448A9"/>
    <w:rsid w:val="00C449DC"/>
    <w:rsid w:val="00C45170"/>
    <w:rsid w:val="00C451C8"/>
    <w:rsid w:val="00C45336"/>
    <w:rsid w:val="00C4533C"/>
    <w:rsid w:val="00C456EF"/>
    <w:rsid w:val="00C45940"/>
    <w:rsid w:val="00C45B02"/>
    <w:rsid w:val="00C45C6F"/>
    <w:rsid w:val="00C45CFB"/>
    <w:rsid w:val="00C45E24"/>
    <w:rsid w:val="00C45F4B"/>
    <w:rsid w:val="00C46666"/>
    <w:rsid w:val="00C46BAD"/>
    <w:rsid w:val="00C47068"/>
    <w:rsid w:val="00C47105"/>
    <w:rsid w:val="00C47399"/>
    <w:rsid w:val="00C475A0"/>
    <w:rsid w:val="00C4770E"/>
    <w:rsid w:val="00C479DE"/>
    <w:rsid w:val="00C47DF9"/>
    <w:rsid w:val="00C50098"/>
    <w:rsid w:val="00C502FC"/>
    <w:rsid w:val="00C50397"/>
    <w:rsid w:val="00C506F6"/>
    <w:rsid w:val="00C50860"/>
    <w:rsid w:val="00C50C73"/>
    <w:rsid w:val="00C50CCD"/>
    <w:rsid w:val="00C50E67"/>
    <w:rsid w:val="00C512FA"/>
    <w:rsid w:val="00C515A8"/>
    <w:rsid w:val="00C517B4"/>
    <w:rsid w:val="00C52125"/>
    <w:rsid w:val="00C5288F"/>
    <w:rsid w:val="00C52AA1"/>
    <w:rsid w:val="00C52FA5"/>
    <w:rsid w:val="00C533E6"/>
    <w:rsid w:val="00C534F0"/>
    <w:rsid w:val="00C5367A"/>
    <w:rsid w:val="00C53876"/>
    <w:rsid w:val="00C538C1"/>
    <w:rsid w:val="00C539FF"/>
    <w:rsid w:val="00C53C5F"/>
    <w:rsid w:val="00C541C2"/>
    <w:rsid w:val="00C54C1C"/>
    <w:rsid w:val="00C54DF5"/>
    <w:rsid w:val="00C54DFB"/>
    <w:rsid w:val="00C54E5B"/>
    <w:rsid w:val="00C55703"/>
    <w:rsid w:val="00C55A6E"/>
    <w:rsid w:val="00C56560"/>
    <w:rsid w:val="00C56577"/>
    <w:rsid w:val="00C56A02"/>
    <w:rsid w:val="00C56A8A"/>
    <w:rsid w:val="00C56AAD"/>
    <w:rsid w:val="00C56C1E"/>
    <w:rsid w:val="00C56FBB"/>
    <w:rsid w:val="00C57252"/>
    <w:rsid w:val="00C60516"/>
    <w:rsid w:val="00C60AAD"/>
    <w:rsid w:val="00C60AF2"/>
    <w:rsid w:val="00C60D8F"/>
    <w:rsid w:val="00C61158"/>
    <w:rsid w:val="00C61BF8"/>
    <w:rsid w:val="00C620A6"/>
    <w:rsid w:val="00C621F5"/>
    <w:rsid w:val="00C62BE0"/>
    <w:rsid w:val="00C62BFC"/>
    <w:rsid w:val="00C6354A"/>
    <w:rsid w:val="00C637B1"/>
    <w:rsid w:val="00C63845"/>
    <w:rsid w:val="00C63B84"/>
    <w:rsid w:val="00C64592"/>
    <w:rsid w:val="00C6488A"/>
    <w:rsid w:val="00C64B0D"/>
    <w:rsid w:val="00C6518C"/>
    <w:rsid w:val="00C65527"/>
    <w:rsid w:val="00C65DA4"/>
    <w:rsid w:val="00C65DDD"/>
    <w:rsid w:val="00C65EF5"/>
    <w:rsid w:val="00C66673"/>
    <w:rsid w:val="00C66CB3"/>
    <w:rsid w:val="00C6729B"/>
    <w:rsid w:val="00C67672"/>
    <w:rsid w:val="00C676E8"/>
    <w:rsid w:val="00C6796E"/>
    <w:rsid w:val="00C67BA7"/>
    <w:rsid w:val="00C67C11"/>
    <w:rsid w:val="00C70029"/>
    <w:rsid w:val="00C7020A"/>
    <w:rsid w:val="00C709F9"/>
    <w:rsid w:val="00C70A4F"/>
    <w:rsid w:val="00C70DFE"/>
    <w:rsid w:val="00C70FF6"/>
    <w:rsid w:val="00C71838"/>
    <w:rsid w:val="00C71BB8"/>
    <w:rsid w:val="00C7236B"/>
    <w:rsid w:val="00C728AF"/>
    <w:rsid w:val="00C72B7B"/>
    <w:rsid w:val="00C72C3E"/>
    <w:rsid w:val="00C72D12"/>
    <w:rsid w:val="00C72E7E"/>
    <w:rsid w:val="00C72F4A"/>
    <w:rsid w:val="00C72FDF"/>
    <w:rsid w:val="00C735CF"/>
    <w:rsid w:val="00C738A3"/>
    <w:rsid w:val="00C73FD3"/>
    <w:rsid w:val="00C741A8"/>
    <w:rsid w:val="00C743A3"/>
    <w:rsid w:val="00C74B6E"/>
    <w:rsid w:val="00C75544"/>
    <w:rsid w:val="00C757D8"/>
    <w:rsid w:val="00C757DD"/>
    <w:rsid w:val="00C759BE"/>
    <w:rsid w:val="00C75A79"/>
    <w:rsid w:val="00C76F2C"/>
    <w:rsid w:val="00C7760D"/>
    <w:rsid w:val="00C779FB"/>
    <w:rsid w:val="00C77AB4"/>
    <w:rsid w:val="00C77AF1"/>
    <w:rsid w:val="00C77B43"/>
    <w:rsid w:val="00C77C1F"/>
    <w:rsid w:val="00C77DB9"/>
    <w:rsid w:val="00C77F85"/>
    <w:rsid w:val="00C80F2B"/>
    <w:rsid w:val="00C81180"/>
    <w:rsid w:val="00C8154F"/>
    <w:rsid w:val="00C819AC"/>
    <w:rsid w:val="00C81EAF"/>
    <w:rsid w:val="00C82209"/>
    <w:rsid w:val="00C82429"/>
    <w:rsid w:val="00C82835"/>
    <w:rsid w:val="00C83015"/>
    <w:rsid w:val="00C8316E"/>
    <w:rsid w:val="00C83409"/>
    <w:rsid w:val="00C83485"/>
    <w:rsid w:val="00C848EB"/>
    <w:rsid w:val="00C84B9A"/>
    <w:rsid w:val="00C84FD1"/>
    <w:rsid w:val="00C856DA"/>
    <w:rsid w:val="00C857B0"/>
    <w:rsid w:val="00C85A4F"/>
    <w:rsid w:val="00C86112"/>
    <w:rsid w:val="00C865A7"/>
    <w:rsid w:val="00C86785"/>
    <w:rsid w:val="00C87529"/>
    <w:rsid w:val="00C87923"/>
    <w:rsid w:val="00C87AE7"/>
    <w:rsid w:val="00C87BB2"/>
    <w:rsid w:val="00C87BD2"/>
    <w:rsid w:val="00C87F1D"/>
    <w:rsid w:val="00C902B5"/>
    <w:rsid w:val="00C905F5"/>
    <w:rsid w:val="00C90888"/>
    <w:rsid w:val="00C90C51"/>
    <w:rsid w:val="00C91163"/>
    <w:rsid w:val="00C911EC"/>
    <w:rsid w:val="00C9173C"/>
    <w:rsid w:val="00C918D5"/>
    <w:rsid w:val="00C91F36"/>
    <w:rsid w:val="00C91F53"/>
    <w:rsid w:val="00C920ED"/>
    <w:rsid w:val="00C922C4"/>
    <w:rsid w:val="00C924D7"/>
    <w:rsid w:val="00C92B16"/>
    <w:rsid w:val="00C930E7"/>
    <w:rsid w:val="00C932D0"/>
    <w:rsid w:val="00C9335D"/>
    <w:rsid w:val="00C9338B"/>
    <w:rsid w:val="00C93612"/>
    <w:rsid w:val="00C94580"/>
    <w:rsid w:val="00C948F2"/>
    <w:rsid w:val="00C94A18"/>
    <w:rsid w:val="00C94B9B"/>
    <w:rsid w:val="00C94DE6"/>
    <w:rsid w:val="00C9509F"/>
    <w:rsid w:val="00C9523B"/>
    <w:rsid w:val="00C95246"/>
    <w:rsid w:val="00C957A9"/>
    <w:rsid w:val="00C95A1D"/>
    <w:rsid w:val="00C95C17"/>
    <w:rsid w:val="00C95F7A"/>
    <w:rsid w:val="00C9607A"/>
    <w:rsid w:val="00C9638B"/>
    <w:rsid w:val="00C96B6D"/>
    <w:rsid w:val="00C97231"/>
    <w:rsid w:val="00C976CC"/>
    <w:rsid w:val="00C97A7B"/>
    <w:rsid w:val="00C97D18"/>
    <w:rsid w:val="00CA0847"/>
    <w:rsid w:val="00CA0F6F"/>
    <w:rsid w:val="00CA1059"/>
    <w:rsid w:val="00CA16FB"/>
    <w:rsid w:val="00CA182C"/>
    <w:rsid w:val="00CA2CFA"/>
    <w:rsid w:val="00CA3066"/>
    <w:rsid w:val="00CA30E9"/>
    <w:rsid w:val="00CA3F70"/>
    <w:rsid w:val="00CA45E1"/>
    <w:rsid w:val="00CA4FCF"/>
    <w:rsid w:val="00CA5810"/>
    <w:rsid w:val="00CA61F6"/>
    <w:rsid w:val="00CA6A89"/>
    <w:rsid w:val="00CA6C7B"/>
    <w:rsid w:val="00CA6D39"/>
    <w:rsid w:val="00CA7285"/>
    <w:rsid w:val="00CA72F8"/>
    <w:rsid w:val="00CA74FA"/>
    <w:rsid w:val="00CA7619"/>
    <w:rsid w:val="00CA7C0D"/>
    <w:rsid w:val="00CB05E0"/>
    <w:rsid w:val="00CB0CA6"/>
    <w:rsid w:val="00CB110D"/>
    <w:rsid w:val="00CB16C6"/>
    <w:rsid w:val="00CB2090"/>
    <w:rsid w:val="00CB2B5B"/>
    <w:rsid w:val="00CB2BBA"/>
    <w:rsid w:val="00CB2BE4"/>
    <w:rsid w:val="00CB31CC"/>
    <w:rsid w:val="00CB33B7"/>
    <w:rsid w:val="00CB35AA"/>
    <w:rsid w:val="00CB36A3"/>
    <w:rsid w:val="00CB3940"/>
    <w:rsid w:val="00CB4106"/>
    <w:rsid w:val="00CB51E5"/>
    <w:rsid w:val="00CB5331"/>
    <w:rsid w:val="00CB5789"/>
    <w:rsid w:val="00CB62EB"/>
    <w:rsid w:val="00CB6842"/>
    <w:rsid w:val="00CB7008"/>
    <w:rsid w:val="00CB7172"/>
    <w:rsid w:val="00CB737E"/>
    <w:rsid w:val="00CB76AF"/>
    <w:rsid w:val="00CB77AB"/>
    <w:rsid w:val="00CB7B2A"/>
    <w:rsid w:val="00CB7D05"/>
    <w:rsid w:val="00CB7D69"/>
    <w:rsid w:val="00CB7FF4"/>
    <w:rsid w:val="00CC0058"/>
    <w:rsid w:val="00CC0317"/>
    <w:rsid w:val="00CC03B3"/>
    <w:rsid w:val="00CC0438"/>
    <w:rsid w:val="00CC12AD"/>
    <w:rsid w:val="00CC1AA8"/>
    <w:rsid w:val="00CC2565"/>
    <w:rsid w:val="00CC263B"/>
    <w:rsid w:val="00CC3151"/>
    <w:rsid w:val="00CC34DE"/>
    <w:rsid w:val="00CC3E60"/>
    <w:rsid w:val="00CC4427"/>
    <w:rsid w:val="00CC4EB8"/>
    <w:rsid w:val="00CC5103"/>
    <w:rsid w:val="00CC5884"/>
    <w:rsid w:val="00CC5EE8"/>
    <w:rsid w:val="00CC6359"/>
    <w:rsid w:val="00CC6528"/>
    <w:rsid w:val="00CC6A3C"/>
    <w:rsid w:val="00CC6C63"/>
    <w:rsid w:val="00CC7D84"/>
    <w:rsid w:val="00CD07C9"/>
    <w:rsid w:val="00CD089A"/>
    <w:rsid w:val="00CD0904"/>
    <w:rsid w:val="00CD1A8B"/>
    <w:rsid w:val="00CD22CF"/>
    <w:rsid w:val="00CD2554"/>
    <w:rsid w:val="00CD26FA"/>
    <w:rsid w:val="00CD2F60"/>
    <w:rsid w:val="00CD31A3"/>
    <w:rsid w:val="00CD3255"/>
    <w:rsid w:val="00CD34C8"/>
    <w:rsid w:val="00CD350E"/>
    <w:rsid w:val="00CD3757"/>
    <w:rsid w:val="00CD438C"/>
    <w:rsid w:val="00CD545C"/>
    <w:rsid w:val="00CD5535"/>
    <w:rsid w:val="00CD5EE5"/>
    <w:rsid w:val="00CD63F2"/>
    <w:rsid w:val="00CD67A8"/>
    <w:rsid w:val="00CD6B20"/>
    <w:rsid w:val="00CD6D73"/>
    <w:rsid w:val="00CD711D"/>
    <w:rsid w:val="00CD7BF5"/>
    <w:rsid w:val="00CD7E9C"/>
    <w:rsid w:val="00CE0367"/>
    <w:rsid w:val="00CE0465"/>
    <w:rsid w:val="00CE063F"/>
    <w:rsid w:val="00CE0AEA"/>
    <w:rsid w:val="00CE1527"/>
    <w:rsid w:val="00CE158E"/>
    <w:rsid w:val="00CE1593"/>
    <w:rsid w:val="00CE1950"/>
    <w:rsid w:val="00CE1C22"/>
    <w:rsid w:val="00CE1D37"/>
    <w:rsid w:val="00CE2507"/>
    <w:rsid w:val="00CE2E9A"/>
    <w:rsid w:val="00CE2F01"/>
    <w:rsid w:val="00CE2F1C"/>
    <w:rsid w:val="00CE3617"/>
    <w:rsid w:val="00CE3A7C"/>
    <w:rsid w:val="00CE4163"/>
    <w:rsid w:val="00CE4224"/>
    <w:rsid w:val="00CE497D"/>
    <w:rsid w:val="00CE4AD4"/>
    <w:rsid w:val="00CE4DC3"/>
    <w:rsid w:val="00CE53C9"/>
    <w:rsid w:val="00CE545D"/>
    <w:rsid w:val="00CE54C4"/>
    <w:rsid w:val="00CE577E"/>
    <w:rsid w:val="00CE5CBD"/>
    <w:rsid w:val="00CE5E15"/>
    <w:rsid w:val="00CE6177"/>
    <w:rsid w:val="00CE6346"/>
    <w:rsid w:val="00CE6472"/>
    <w:rsid w:val="00CE6CB0"/>
    <w:rsid w:val="00CE6E24"/>
    <w:rsid w:val="00CE6EB0"/>
    <w:rsid w:val="00CE7039"/>
    <w:rsid w:val="00CF01E6"/>
    <w:rsid w:val="00CF051E"/>
    <w:rsid w:val="00CF086E"/>
    <w:rsid w:val="00CF087A"/>
    <w:rsid w:val="00CF08F9"/>
    <w:rsid w:val="00CF129F"/>
    <w:rsid w:val="00CF17E5"/>
    <w:rsid w:val="00CF1A9C"/>
    <w:rsid w:val="00CF1E72"/>
    <w:rsid w:val="00CF20D9"/>
    <w:rsid w:val="00CF2C65"/>
    <w:rsid w:val="00CF30DD"/>
    <w:rsid w:val="00CF3424"/>
    <w:rsid w:val="00CF34FB"/>
    <w:rsid w:val="00CF3D3E"/>
    <w:rsid w:val="00CF41D7"/>
    <w:rsid w:val="00CF4BBC"/>
    <w:rsid w:val="00CF5256"/>
    <w:rsid w:val="00CF53C8"/>
    <w:rsid w:val="00CF5477"/>
    <w:rsid w:val="00CF567F"/>
    <w:rsid w:val="00CF6871"/>
    <w:rsid w:val="00CF6899"/>
    <w:rsid w:val="00CF7364"/>
    <w:rsid w:val="00CF7457"/>
    <w:rsid w:val="00CF766D"/>
    <w:rsid w:val="00CF7EB2"/>
    <w:rsid w:val="00D00124"/>
    <w:rsid w:val="00D00939"/>
    <w:rsid w:val="00D00BB3"/>
    <w:rsid w:val="00D00C4F"/>
    <w:rsid w:val="00D00FB6"/>
    <w:rsid w:val="00D00FEF"/>
    <w:rsid w:val="00D0120F"/>
    <w:rsid w:val="00D0133A"/>
    <w:rsid w:val="00D01785"/>
    <w:rsid w:val="00D01BE0"/>
    <w:rsid w:val="00D01BF1"/>
    <w:rsid w:val="00D01F43"/>
    <w:rsid w:val="00D02E4F"/>
    <w:rsid w:val="00D035EE"/>
    <w:rsid w:val="00D03ADF"/>
    <w:rsid w:val="00D03F1A"/>
    <w:rsid w:val="00D03F21"/>
    <w:rsid w:val="00D043C4"/>
    <w:rsid w:val="00D04985"/>
    <w:rsid w:val="00D04E2B"/>
    <w:rsid w:val="00D04FB9"/>
    <w:rsid w:val="00D05457"/>
    <w:rsid w:val="00D05595"/>
    <w:rsid w:val="00D05C68"/>
    <w:rsid w:val="00D05ECA"/>
    <w:rsid w:val="00D05FAC"/>
    <w:rsid w:val="00D06A22"/>
    <w:rsid w:val="00D06E04"/>
    <w:rsid w:val="00D06E1D"/>
    <w:rsid w:val="00D07047"/>
    <w:rsid w:val="00D073D8"/>
    <w:rsid w:val="00D075FC"/>
    <w:rsid w:val="00D076A0"/>
    <w:rsid w:val="00D07AE5"/>
    <w:rsid w:val="00D07CC9"/>
    <w:rsid w:val="00D07DAF"/>
    <w:rsid w:val="00D103C2"/>
    <w:rsid w:val="00D10627"/>
    <w:rsid w:val="00D10C00"/>
    <w:rsid w:val="00D10FE7"/>
    <w:rsid w:val="00D11113"/>
    <w:rsid w:val="00D1129E"/>
    <w:rsid w:val="00D1172E"/>
    <w:rsid w:val="00D11AA9"/>
    <w:rsid w:val="00D11C86"/>
    <w:rsid w:val="00D1275F"/>
    <w:rsid w:val="00D12F8B"/>
    <w:rsid w:val="00D1313B"/>
    <w:rsid w:val="00D1315D"/>
    <w:rsid w:val="00D13199"/>
    <w:rsid w:val="00D13296"/>
    <w:rsid w:val="00D1386A"/>
    <w:rsid w:val="00D13C71"/>
    <w:rsid w:val="00D13E95"/>
    <w:rsid w:val="00D1402A"/>
    <w:rsid w:val="00D14099"/>
    <w:rsid w:val="00D14164"/>
    <w:rsid w:val="00D141CD"/>
    <w:rsid w:val="00D14622"/>
    <w:rsid w:val="00D14BD4"/>
    <w:rsid w:val="00D14C63"/>
    <w:rsid w:val="00D14E04"/>
    <w:rsid w:val="00D14E66"/>
    <w:rsid w:val="00D152A3"/>
    <w:rsid w:val="00D154AF"/>
    <w:rsid w:val="00D156DF"/>
    <w:rsid w:val="00D15FF9"/>
    <w:rsid w:val="00D16077"/>
    <w:rsid w:val="00D164DC"/>
    <w:rsid w:val="00D170D9"/>
    <w:rsid w:val="00D17DA7"/>
    <w:rsid w:val="00D20268"/>
    <w:rsid w:val="00D2095C"/>
    <w:rsid w:val="00D21117"/>
    <w:rsid w:val="00D21320"/>
    <w:rsid w:val="00D216D4"/>
    <w:rsid w:val="00D217DA"/>
    <w:rsid w:val="00D21803"/>
    <w:rsid w:val="00D226C5"/>
    <w:rsid w:val="00D22776"/>
    <w:rsid w:val="00D22B18"/>
    <w:rsid w:val="00D22B6A"/>
    <w:rsid w:val="00D2353D"/>
    <w:rsid w:val="00D23712"/>
    <w:rsid w:val="00D2432B"/>
    <w:rsid w:val="00D243CF"/>
    <w:rsid w:val="00D244EA"/>
    <w:rsid w:val="00D25393"/>
    <w:rsid w:val="00D25676"/>
    <w:rsid w:val="00D25E49"/>
    <w:rsid w:val="00D25EA2"/>
    <w:rsid w:val="00D26771"/>
    <w:rsid w:val="00D2679A"/>
    <w:rsid w:val="00D26C28"/>
    <w:rsid w:val="00D26FDD"/>
    <w:rsid w:val="00D273D8"/>
    <w:rsid w:val="00D276D6"/>
    <w:rsid w:val="00D27C6B"/>
    <w:rsid w:val="00D30195"/>
    <w:rsid w:val="00D30B29"/>
    <w:rsid w:val="00D30FFB"/>
    <w:rsid w:val="00D31CC5"/>
    <w:rsid w:val="00D32516"/>
    <w:rsid w:val="00D32F5C"/>
    <w:rsid w:val="00D32F98"/>
    <w:rsid w:val="00D333E6"/>
    <w:rsid w:val="00D34273"/>
    <w:rsid w:val="00D35331"/>
    <w:rsid w:val="00D3575A"/>
    <w:rsid w:val="00D35C04"/>
    <w:rsid w:val="00D35F48"/>
    <w:rsid w:val="00D3606E"/>
    <w:rsid w:val="00D36435"/>
    <w:rsid w:val="00D364EE"/>
    <w:rsid w:val="00D36C81"/>
    <w:rsid w:val="00D37931"/>
    <w:rsid w:val="00D37ADF"/>
    <w:rsid w:val="00D37E41"/>
    <w:rsid w:val="00D40521"/>
    <w:rsid w:val="00D40605"/>
    <w:rsid w:val="00D40CA9"/>
    <w:rsid w:val="00D410EE"/>
    <w:rsid w:val="00D41715"/>
    <w:rsid w:val="00D41891"/>
    <w:rsid w:val="00D42501"/>
    <w:rsid w:val="00D4259A"/>
    <w:rsid w:val="00D4272B"/>
    <w:rsid w:val="00D428C9"/>
    <w:rsid w:val="00D433DE"/>
    <w:rsid w:val="00D437D6"/>
    <w:rsid w:val="00D43C73"/>
    <w:rsid w:val="00D43CCA"/>
    <w:rsid w:val="00D43DF2"/>
    <w:rsid w:val="00D43DF9"/>
    <w:rsid w:val="00D43E65"/>
    <w:rsid w:val="00D43FC2"/>
    <w:rsid w:val="00D44292"/>
    <w:rsid w:val="00D4447E"/>
    <w:rsid w:val="00D444A6"/>
    <w:rsid w:val="00D4478E"/>
    <w:rsid w:val="00D44A56"/>
    <w:rsid w:val="00D457CF"/>
    <w:rsid w:val="00D45A1C"/>
    <w:rsid w:val="00D45DDE"/>
    <w:rsid w:val="00D461C5"/>
    <w:rsid w:val="00D46351"/>
    <w:rsid w:val="00D46431"/>
    <w:rsid w:val="00D47057"/>
    <w:rsid w:val="00D470A7"/>
    <w:rsid w:val="00D474F4"/>
    <w:rsid w:val="00D4763D"/>
    <w:rsid w:val="00D47BE7"/>
    <w:rsid w:val="00D47CC3"/>
    <w:rsid w:val="00D5022A"/>
    <w:rsid w:val="00D50652"/>
    <w:rsid w:val="00D50749"/>
    <w:rsid w:val="00D513B3"/>
    <w:rsid w:val="00D51C01"/>
    <w:rsid w:val="00D51C5D"/>
    <w:rsid w:val="00D51C9C"/>
    <w:rsid w:val="00D51EA1"/>
    <w:rsid w:val="00D52682"/>
    <w:rsid w:val="00D52687"/>
    <w:rsid w:val="00D5292F"/>
    <w:rsid w:val="00D529E2"/>
    <w:rsid w:val="00D53122"/>
    <w:rsid w:val="00D534EC"/>
    <w:rsid w:val="00D535CB"/>
    <w:rsid w:val="00D544D7"/>
    <w:rsid w:val="00D552F1"/>
    <w:rsid w:val="00D5551A"/>
    <w:rsid w:val="00D55A76"/>
    <w:rsid w:val="00D55CF1"/>
    <w:rsid w:val="00D55FB0"/>
    <w:rsid w:val="00D56298"/>
    <w:rsid w:val="00D56982"/>
    <w:rsid w:val="00D571FB"/>
    <w:rsid w:val="00D5768E"/>
    <w:rsid w:val="00D579CD"/>
    <w:rsid w:val="00D579E4"/>
    <w:rsid w:val="00D57B5C"/>
    <w:rsid w:val="00D57D7A"/>
    <w:rsid w:val="00D606F6"/>
    <w:rsid w:val="00D60C3C"/>
    <w:rsid w:val="00D61370"/>
    <w:rsid w:val="00D6163E"/>
    <w:rsid w:val="00D628EC"/>
    <w:rsid w:val="00D62BC5"/>
    <w:rsid w:val="00D62D7A"/>
    <w:rsid w:val="00D63077"/>
    <w:rsid w:val="00D6337A"/>
    <w:rsid w:val="00D63614"/>
    <w:rsid w:val="00D639C0"/>
    <w:rsid w:val="00D64242"/>
    <w:rsid w:val="00D64662"/>
    <w:rsid w:val="00D64865"/>
    <w:rsid w:val="00D648AD"/>
    <w:rsid w:val="00D64953"/>
    <w:rsid w:val="00D64C48"/>
    <w:rsid w:val="00D64F8A"/>
    <w:rsid w:val="00D6501A"/>
    <w:rsid w:val="00D6552E"/>
    <w:rsid w:val="00D655CB"/>
    <w:rsid w:val="00D660F8"/>
    <w:rsid w:val="00D6643F"/>
    <w:rsid w:val="00D66793"/>
    <w:rsid w:val="00D66E93"/>
    <w:rsid w:val="00D67088"/>
    <w:rsid w:val="00D67B4B"/>
    <w:rsid w:val="00D67F3F"/>
    <w:rsid w:val="00D70919"/>
    <w:rsid w:val="00D70D3B"/>
    <w:rsid w:val="00D70F75"/>
    <w:rsid w:val="00D71004"/>
    <w:rsid w:val="00D71126"/>
    <w:rsid w:val="00D7144D"/>
    <w:rsid w:val="00D7167E"/>
    <w:rsid w:val="00D71697"/>
    <w:rsid w:val="00D71807"/>
    <w:rsid w:val="00D71B72"/>
    <w:rsid w:val="00D72331"/>
    <w:rsid w:val="00D72537"/>
    <w:rsid w:val="00D72781"/>
    <w:rsid w:val="00D72DB7"/>
    <w:rsid w:val="00D736B1"/>
    <w:rsid w:val="00D744B0"/>
    <w:rsid w:val="00D745C6"/>
    <w:rsid w:val="00D74E5B"/>
    <w:rsid w:val="00D7546F"/>
    <w:rsid w:val="00D754AC"/>
    <w:rsid w:val="00D754F3"/>
    <w:rsid w:val="00D76102"/>
    <w:rsid w:val="00D7758F"/>
    <w:rsid w:val="00D77AE9"/>
    <w:rsid w:val="00D807D5"/>
    <w:rsid w:val="00D80AD5"/>
    <w:rsid w:val="00D80B34"/>
    <w:rsid w:val="00D80F04"/>
    <w:rsid w:val="00D81652"/>
    <w:rsid w:val="00D81CBD"/>
    <w:rsid w:val="00D820BF"/>
    <w:rsid w:val="00D8242C"/>
    <w:rsid w:val="00D825C4"/>
    <w:rsid w:val="00D829A4"/>
    <w:rsid w:val="00D82DA2"/>
    <w:rsid w:val="00D83987"/>
    <w:rsid w:val="00D84D41"/>
    <w:rsid w:val="00D84DBC"/>
    <w:rsid w:val="00D852B4"/>
    <w:rsid w:val="00D85310"/>
    <w:rsid w:val="00D858CA"/>
    <w:rsid w:val="00D86245"/>
    <w:rsid w:val="00D86431"/>
    <w:rsid w:val="00D865B2"/>
    <w:rsid w:val="00D868D8"/>
    <w:rsid w:val="00D86C02"/>
    <w:rsid w:val="00D86F32"/>
    <w:rsid w:val="00D87085"/>
    <w:rsid w:val="00D871AD"/>
    <w:rsid w:val="00D87535"/>
    <w:rsid w:val="00D87B9D"/>
    <w:rsid w:val="00D87D71"/>
    <w:rsid w:val="00D87E13"/>
    <w:rsid w:val="00D87EE3"/>
    <w:rsid w:val="00D900CD"/>
    <w:rsid w:val="00D906C1"/>
    <w:rsid w:val="00D912F9"/>
    <w:rsid w:val="00D91B7E"/>
    <w:rsid w:val="00D91D39"/>
    <w:rsid w:val="00D91DD3"/>
    <w:rsid w:val="00D91FF2"/>
    <w:rsid w:val="00D9265E"/>
    <w:rsid w:val="00D929E3"/>
    <w:rsid w:val="00D9376A"/>
    <w:rsid w:val="00D93851"/>
    <w:rsid w:val="00D93E16"/>
    <w:rsid w:val="00D93F4A"/>
    <w:rsid w:val="00D93F61"/>
    <w:rsid w:val="00D940A6"/>
    <w:rsid w:val="00D940AB"/>
    <w:rsid w:val="00D940E0"/>
    <w:rsid w:val="00D9429F"/>
    <w:rsid w:val="00D943F0"/>
    <w:rsid w:val="00D9546C"/>
    <w:rsid w:val="00D95517"/>
    <w:rsid w:val="00D95716"/>
    <w:rsid w:val="00D95F31"/>
    <w:rsid w:val="00D96695"/>
    <w:rsid w:val="00D96C7E"/>
    <w:rsid w:val="00D9702B"/>
    <w:rsid w:val="00D976BD"/>
    <w:rsid w:val="00D97B63"/>
    <w:rsid w:val="00D97D61"/>
    <w:rsid w:val="00D97E27"/>
    <w:rsid w:val="00DA0253"/>
    <w:rsid w:val="00DA0466"/>
    <w:rsid w:val="00DA04B7"/>
    <w:rsid w:val="00DA0A44"/>
    <w:rsid w:val="00DA0BC3"/>
    <w:rsid w:val="00DA0DD1"/>
    <w:rsid w:val="00DA0E38"/>
    <w:rsid w:val="00DA0F5F"/>
    <w:rsid w:val="00DA1968"/>
    <w:rsid w:val="00DA19E3"/>
    <w:rsid w:val="00DA1EDA"/>
    <w:rsid w:val="00DA202B"/>
    <w:rsid w:val="00DA2427"/>
    <w:rsid w:val="00DA2858"/>
    <w:rsid w:val="00DA2E95"/>
    <w:rsid w:val="00DA335A"/>
    <w:rsid w:val="00DA4464"/>
    <w:rsid w:val="00DA446F"/>
    <w:rsid w:val="00DA45ED"/>
    <w:rsid w:val="00DA48B0"/>
    <w:rsid w:val="00DA4F7B"/>
    <w:rsid w:val="00DA52D2"/>
    <w:rsid w:val="00DA53C5"/>
    <w:rsid w:val="00DA5837"/>
    <w:rsid w:val="00DA6003"/>
    <w:rsid w:val="00DA6400"/>
    <w:rsid w:val="00DA650F"/>
    <w:rsid w:val="00DA6B8E"/>
    <w:rsid w:val="00DA7241"/>
    <w:rsid w:val="00DA75D5"/>
    <w:rsid w:val="00DA766D"/>
    <w:rsid w:val="00DA798C"/>
    <w:rsid w:val="00DA79CB"/>
    <w:rsid w:val="00DB02C8"/>
    <w:rsid w:val="00DB066F"/>
    <w:rsid w:val="00DB1170"/>
    <w:rsid w:val="00DB173A"/>
    <w:rsid w:val="00DB1885"/>
    <w:rsid w:val="00DB1897"/>
    <w:rsid w:val="00DB1F84"/>
    <w:rsid w:val="00DB245F"/>
    <w:rsid w:val="00DB26A8"/>
    <w:rsid w:val="00DB2910"/>
    <w:rsid w:val="00DB2A92"/>
    <w:rsid w:val="00DB2E6C"/>
    <w:rsid w:val="00DB2FC5"/>
    <w:rsid w:val="00DB36CB"/>
    <w:rsid w:val="00DB37EC"/>
    <w:rsid w:val="00DB3AAF"/>
    <w:rsid w:val="00DB3FD7"/>
    <w:rsid w:val="00DB43AB"/>
    <w:rsid w:val="00DB4587"/>
    <w:rsid w:val="00DB474B"/>
    <w:rsid w:val="00DB481B"/>
    <w:rsid w:val="00DB4E0B"/>
    <w:rsid w:val="00DB5F29"/>
    <w:rsid w:val="00DB601D"/>
    <w:rsid w:val="00DB60DA"/>
    <w:rsid w:val="00DB65F3"/>
    <w:rsid w:val="00DB6988"/>
    <w:rsid w:val="00DB7393"/>
    <w:rsid w:val="00DB744C"/>
    <w:rsid w:val="00DB77BA"/>
    <w:rsid w:val="00DB785B"/>
    <w:rsid w:val="00DB7A50"/>
    <w:rsid w:val="00DB7A5F"/>
    <w:rsid w:val="00DB7FE3"/>
    <w:rsid w:val="00DC0182"/>
    <w:rsid w:val="00DC0798"/>
    <w:rsid w:val="00DC0C37"/>
    <w:rsid w:val="00DC111C"/>
    <w:rsid w:val="00DC11C7"/>
    <w:rsid w:val="00DC1789"/>
    <w:rsid w:val="00DC1918"/>
    <w:rsid w:val="00DC1DC2"/>
    <w:rsid w:val="00DC1EA9"/>
    <w:rsid w:val="00DC2018"/>
    <w:rsid w:val="00DC2A61"/>
    <w:rsid w:val="00DC2A7F"/>
    <w:rsid w:val="00DC2B90"/>
    <w:rsid w:val="00DC3288"/>
    <w:rsid w:val="00DC3553"/>
    <w:rsid w:val="00DC4138"/>
    <w:rsid w:val="00DC41CD"/>
    <w:rsid w:val="00DC429C"/>
    <w:rsid w:val="00DC4DB0"/>
    <w:rsid w:val="00DC512E"/>
    <w:rsid w:val="00DC5650"/>
    <w:rsid w:val="00DC5694"/>
    <w:rsid w:val="00DC5877"/>
    <w:rsid w:val="00DC6069"/>
    <w:rsid w:val="00DC68D3"/>
    <w:rsid w:val="00DC6C34"/>
    <w:rsid w:val="00DC6DFE"/>
    <w:rsid w:val="00DC7401"/>
    <w:rsid w:val="00DC7413"/>
    <w:rsid w:val="00DC7744"/>
    <w:rsid w:val="00DC7A3C"/>
    <w:rsid w:val="00DC7B2E"/>
    <w:rsid w:val="00DD076A"/>
    <w:rsid w:val="00DD1152"/>
    <w:rsid w:val="00DD123B"/>
    <w:rsid w:val="00DD1412"/>
    <w:rsid w:val="00DD188A"/>
    <w:rsid w:val="00DD1C32"/>
    <w:rsid w:val="00DD1FA2"/>
    <w:rsid w:val="00DD2DE9"/>
    <w:rsid w:val="00DD3241"/>
    <w:rsid w:val="00DD34CB"/>
    <w:rsid w:val="00DD4EA3"/>
    <w:rsid w:val="00DD54A1"/>
    <w:rsid w:val="00DD581A"/>
    <w:rsid w:val="00DD5EDB"/>
    <w:rsid w:val="00DD60DC"/>
    <w:rsid w:val="00DD6A5D"/>
    <w:rsid w:val="00DD6B1C"/>
    <w:rsid w:val="00DD6E1C"/>
    <w:rsid w:val="00DD7157"/>
    <w:rsid w:val="00DD75E1"/>
    <w:rsid w:val="00DD7E19"/>
    <w:rsid w:val="00DE0100"/>
    <w:rsid w:val="00DE0B37"/>
    <w:rsid w:val="00DE1045"/>
    <w:rsid w:val="00DE11CB"/>
    <w:rsid w:val="00DE1620"/>
    <w:rsid w:val="00DE16B5"/>
    <w:rsid w:val="00DE18A6"/>
    <w:rsid w:val="00DE1B8D"/>
    <w:rsid w:val="00DE1C94"/>
    <w:rsid w:val="00DE1DE8"/>
    <w:rsid w:val="00DE2169"/>
    <w:rsid w:val="00DE21A5"/>
    <w:rsid w:val="00DE2222"/>
    <w:rsid w:val="00DE2728"/>
    <w:rsid w:val="00DE2882"/>
    <w:rsid w:val="00DE2916"/>
    <w:rsid w:val="00DE2DA5"/>
    <w:rsid w:val="00DE3041"/>
    <w:rsid w:val="00DE314A"/>
    <w:rsid w:val="00DE3B22"/>
    <w:rsid w:val="00DE3C2C"/>
    <w:rsid w:val="00DE3D06"/>
    <w:rsid w:val="00DE4102"/>
    <w:rsid w:val="00DE4171"/>
    <w:rsid w:val="00DE49E0"/>
    <w:rsid w:val="00DE4ED6"/>
    <w:rsid w:val="00DE504F"/>
    <w:rsid w:val="00DE5A40"/>
    <w:rsid w:val="00DE5ED3"/>
    <w:rsid w:val="00DE5F99"/>
    <w:rsid w:val="00DE62B8"/>
    <w:rsid w:val="00DE684A"/>
    <w:rsid w:val="00DE6B15"/>
    <w:rsid w:val="00DE7D27"/>
    <w:rsid w:val="00DF0619"/>
    <w:rsid w:val="00DF067B"/>
    <w:rsid w:val="00DF0854"/>
    <w:rsid w:val="00DF1389"/>
    <w:rsid w:val="00DF1C0A"/>
    <w:rsid w:val="00DF20EF"/>
    <w:rsid w:val="00DF20F7"/>
    <w:rsid w:val="00DF2173"/>
    <w:rsid w:val="00DF24F7"/>
    <w:rsid w:val="00DF2997"/>
    <w:rsid w:val="00DF29CE"/>
    <w:rsid w:val="00DF2C79"/>
    <w:rsid w:val="00DF364C"/>
    <w:rsid w:val="00DF3730"/>
    <w:rsid w:val="00DF394A"/>
    <w:rsid w:val="00DF3955"/>
    <w:rsid w:val="00DF3BC4"/>
    <w:rsid w:val="00DF3FFE"/>
    <w:rsid w:val="00DF44AD"/>
    <w:rsid w:val="00DF452C"/>
    <w:rsid w:val="00DF4718"/>
    <w:rsid w:val="00DF491E"/>
    <w:rsid w:val="00DF4930"/>
    <w:rsid w:val="00DF4BFF"/>
    <w:rsid w:val="00DF51F3"/>
    <w:rsid w:val="00DF5509"/>
    <w:rsid w:val="00DF58A3"/>
    <w:rsid w:val="00DF58DE"/>
    <w:rsid w:val="00DF60E5"/>
    <w:rsid w:val="00DF6179"/>
    <w:rsid w:val="00DF6BD2"/>
    <w:rsid w:val="00DF6C58"/>
    <w:rsid w:val="00DF6E2A"/>
    <w:rsid w:val="00DF79A4"/>
    <w:rsid w:val="00E00002"/>
    <w:rsid w:val="00E0009A"/>
    <w:rsid w:val="00E00304"/>
    <w:rsid w:val="00E00B8A"/>
    <w:rsid w:val="00E00D05"/>
    <w:rsid w:val="00E010E3"/>
    <w:rsid w:val="00E01555"/>
    <w:rsid w:val="00E01836"/>
    <w:rsid w:val="00E019B6"/>
    <w:rsid w:val="00E01C8C"/>
    <w:rsid w:val="00E01CAD"/>
    <w:rsid w:val="00E01D4F"/>
    <w:rsid w:val="00E01D8D"/>
    <w:rsid w:val="00E02106"/>
    <w:rsid w:val="00E02AF6"/>
    <w:rsid w:val="00E044DE"/>
    <w:rsid w:val="00E046B5"/>
    <w:rsid w:val="00E048A1"/>
    <w:rsid w:val="00E048B2"/>
    <w:rsid w:val="00E0491F"/>
    <w:rsid w:val="00E04A16"/>
    <w:rsid w:val="00E04BB5"/>
    <w:rsid w:val="00E05517"/>
    <w:rsid w:val="00E05B62"/>
    <w:rsid w:val="00E064EE"/>
    <w:rsid w:val="00E06AEC"/>
    <w:rsid w:val="00E102CD"/>
    <w:rsid w:val="00E106FC"/>
    <w:rsid w:val="00E10ABE"/>
    <w:rsid w:val="00E113CD"/>
    <w:rsid w:val="00E114D6"/>
    <w:rsid w:val="00E1174D"/>
    <w:rsid w:val="00E117FD"/>
    <w:rsid w:val="00E128E3"/>
    <w:rsid w:val="00E12ADB"/>
    <w:rsid w:val="00E12CE7"/>
    <w:rsid w:val="00E13482"/>
    <w:rsid w:val="00E139B2"/>
    <w:rsid w:val="00E13C78"/>
    <w:rsid w:val="00E13D57"/>
    <w:rsid w:val="00E15905"/>
    <w:rsid w:val="00E16A5E"/>
    <w:rsid w:val="00E1786A"/>
    <w:rsid w:val="00E178B4"/>
    <w:rsid w:val="00E17CC7"/>
    <w:rsid w:val="00E17FC3"/>
    <w:rsid w:val="00E203C1"/>
    <w:rsid w:val="00E20749"/>
    <w:rsid w:val="00E20810"/>
    <w:rsid w:val="00E209CD"/>
    <w:rsid w:val="00E20F24"/>
    <w:rsid w:val="00E21F43"/>
    <w:rsid w:val="00E21F47"/>
    <w:rsid w:val="00E22C45"/>
    <w:rsid w:val="00E22D22"/>
    <w:rsid w:val="00E235B3"/>
    <w:rsid w:val="00E2362B"/>
    <w:rsid w:val="00E23B05"/>
    <w:rsid w:val="00E23B36"/>
    <w:rsid w:val="00E242F2"/>
    <w:rsid w:val="00E24305"/>
    <w:rsid w:val="00E245FF"/>
    <w:rsid w:val="00E24D2C"/>
    <w:rsid w:val="00E25BB3"/>
    <w:rsid w:val="00E25F95"/>
    <w:rsid w:val="00E260EB"/>
    <w:rsid w:val="00E261AB"/>
    <w:rsid w:val="00E2653F"/>
    <w:rsid w:val="00E26648"/>
    <w:rsid w:val="00E26850"/>
    <w:rsid w:val="00E26910"/>
    <w:rsid w:val="00E26C1B"/>
    <w:rsid w:val="00E27272"/>
    <w:rsid w:val="00E275F1"/>
    <w:rsid w:val="00E27B65"/>
    <w:rsid w:val="00E27BA8"/>
    <w:rsid w:val="00E30202"/>
    <w:rsid w:val="00E303E9"/>
    <w:rsid w:val="00E30444"/>
    <w:rsid w:val="00E30823"/>
    <w:rsid w:val="00E30948"/>
    <w:rsid w:val="00E3111C"/>
    <w:rsid w:val="00E31400"/>
    <w:rsid w:val="00E3144D"/>
    <w:rsid w:val="00E31F68"/>
    <w:rsid w:val="00E3201A"/>
    <w:rsid w:val="00E3211E"/>
    <w:rsid w:val="00E347EB"/>
    <w:rsid w:val="00E34893"/>
    <w:rsid w:val="00E34EA1"/>
    <w:rsid w:val="00E3570D"/>
    <w:rsid w:val="00E3707F"/>
    <w:rsid w:val="00E37EFC"/>
    <w:rsid w:val="00E403C9"/>
    <w:rsid w:val="00E4052E"/>
    <w:rsid w:val="00E405D2"/>
    <w:rsid w:val="00E4083C"/>
    <w:rsid w:val="00E40DCB"/>
    <w:rsid w:val="00E41248"/>
    <w:rsid w:val="00E4174A"/>
    <w:rsid w:val="00E41957"/>
    <w:rsid w:val="00E41F6B"/>
    <w:rsid w:val="00E42623"/>
    <w:rsid w:val="00E42DB9"/>
    <w:rsid w:val="00E42F7D"/>
    <w:rsid w:val="00E4356C"/>
    <w:rsid w:val="00E43935"/>
    <w:rsid w:val="00E43BB1"/>
    <w:rsid w:val="00E44973"/>
    <w:rsid w:val="00E44C27"/>
    <w:rsid w:val="00E44EB0"/>
    <w:rsid w:val="00E4525E"/>
    <w:rsid w:val="00E45427"/>
    <w:rsid w:val="00E454EB"/>
    <w:rsid w:val="00E4626B"/>
    <w:rsid w:val="00E465E7"/>
    <w:rsid w:val="00E46CD4"/>
    <w:rsid w:val="00E46D91"/>
    <w:rsid w:val="00E47132"/>
    <w:rsid w:val="00E47DC5"/>
    <w:rsid w:val="00E506A5"/>
    <w:rsid w:val="00E508D4"/>
    <w:rsid w:val="00E50926"/>
    <w:rsid w:val="00E50A41"/>
    <w:rsid w:val="00E50C95"/>
    <w:rsid w:val="00E511BA"/>
    <w:rsid w:val="00E5124E"/>
    <w:rsid w:val="00E515A7"/>
    <w:rsid w:val="00E519BF"/>
    <w:rsid w:val="00E52186"/>
    <w:rsid w:val="00E522B9"/>
    <w:rsid w:val="00E52490"/>
    <w:rsid w:val="00E52558"/>
    <w:rsid w:val="00E525AE"/>
    <w:rsid w:val="00E526AE"/>
    <w:rsid w:val="00E52EAC"/>
    <w:rsid w:val="00E536FB"/>
    <w:rsid w:val="00E53CB6"/>
    <w:rsid w:val="00E53E60"/>
    <w:rsid w:val="00E54240"/>
    <w:rsid w:val="00E543D6"/>
    <w:rsid w:val="00E54EB9"/>
    <w:rsid w:val="00E55041"/>
    <w:rsid w:val="00E55C26"/>
    <w:rsid w:val="00E55CCA"/>
    <w:rsid w:val="00E560A4"/>
    <w:rsid w:val="00E5698A"/>
    <w:rsid w:val="00E572F4"/>
    <w:rsid w:val="00E5751A"/>
    <w:rsid w:val="00E601B8"/>
    <w:rsid w:val="00E6083A"/>
    <w:rsid w:val="00E60C54"/>
    <w:rsid w:val="00E60F94"/>
    <w:rsid w:val="00E60FCD"/>
    <w:rsid w:val="00E61000"/>
    <w:rsid w:val="00E612AE"/>
    <w:rsid w:val="00E612F6"/>
    <w:rsid w:val="00E614C9"/>
    <w:rsid w:val="00E618B3"/>
    <w:rsid w:val="00E61A5B"/>
    <w:rsid w:val="00E61C00"/>
    <w:rsid w:val="00E61CF5"/>
    <w:rsid w:val="00E61E57"/>
    <w:rsid w:val="00E62FF6"/>
    <w:rsid w:val="00E63050"/>
    <w:rsid w:val="00E632EF"/>
    <w:rsid w:val="00E63343"/>
    <w:rsid w:val="00E63637"/>
    <w:rsid w:val="00E636F5"/>
    <w:rsid w:val="00E63E4D"/>
    <w:rsid w:val="00E63ED7"/>
    <w:rsid w:val="00E64568"/>
    <w:rsid w:val="00E64662"/>
    <w:rsid w:val="00E64B43"/>
    <w:rsid w:val="00E65375"/>
    <w:rsid w:val="00E65822"/>
    <w:rsid w:val="00E6611A"/>
    <w:rsid w:val="00E6631E"/>
    <w:rsid w:val="00E6641D"/>
    <w:rsid w:val="00E6665C"/>
    <w:rsid w:val="00E66882"/>
    <w:rsid w:val="00E66964"/>
    <w:rsid w:val="00E66BEB"/>
    <w:rsid w:val="00E67399"/>
    <w:rsid w:val="00E6741C"/>
    <w:rsid w:val="00E67869"/>
    <w:rsid w:val="00E67F4C"/>
    <w:rsid w:val="00E7080A"/>
    <w:rsid w:val="00E7084C"/>
    <w:rsid w:val="00E70920"/>
    <w:rsid w:val="00E70A88"/>
    <w:rsid w:val="00E70AC4"/>
    <w:rsid w:val="00E70F6F"/>
    <w:rsid w:val="00E715BD"/>
    <w:rsid w:val="00E71C4A"/>
    <w:rsid w:val="00E71EFF"/>
    <w:rsid w:val="00E724E6"/>
    <w:rsid w:val="00E725B1"/>
    <w:rsid w:val="00E733EB"/>
    <w:rsid w:val="00E73F10"/>
    <w:rsid w:val="00E743E5"/>
    <w:rsid w:val="00E746D9"/>
    <w:rsid w:val="00E74ABE"/>
    <w:rsid w:val="00E74E77"/>
    <w:rsid w:val="00E75265"/>
    <w:rsid w:val="00E75BF4"/>
    <w:rsid w:val="00E75DE6"/>
    <w:rsid w:val="00E75F06"/>
    <w:rsid w:val="00E76470"/>
    <w:rsid w:val="00E764A4"/>
    <w:rsid w:val="00E76697"/>
    <w:rsid w:val="00E76947"/>
    <w:rsid w:val="00E769EC"/>
    <w:rsid w:val="00E7783E"/>
    <w:rsid w:val="00E77893"/>
    <w:rsid w:val="00E77F73"/>
    <w:rsid w:val="00E8023C"/>
    <w:rsid w:val="00E804D9"/>
    <w:rsid w:val="00E805AF"/>
    <w:rsid w:val="00E80EBF"/>
    <w:rsid w:val="00E81722"/>
    <w:rsid w:val="00E818BE"/>
    <w:rsid w:val="00E81D43"/>
    <w:rsid w:val="00E827BF"/>
    <w:rsid w:val="00E828FE"/>
    <w:rsid w:val="00E82A09"/>
    <w:rsid w:val="00E82A50"/>
    <w:rsid w:val="00E82EC5"/>
    <w:rsid w:val="00E82EE5"/>
    <w:rsid w:val="00E834B4"/>
    <w:rsid w:val="00E835EE"/>
    <w:rsid w:val="00E83880"/>
    <w:rsid w:val="00E83CD5"/>
    <w:rsid w:val="00E84466"/>
    <w:rsid w:val="00E84DFD"/>
    <w:rsid w:val="00E84EE6"/>
    <w:rsid w:val="00E85350"/>
    <w:rsid w:val="00E8570B"/>
    <w:rsid w:val="00E8576E"/>
    <w:rsid w:val="00E858F5"/>
    <w:rsid w:val="00E85A7C"/>
    <w:rsid w:val="00E85D8B"/>
    <w:rsid w:val="00E85E24"/>
    <w:rsid w:val="00E8795D"/>
    <w:rsid w:val="00E908E6"/>
    <w:rsid w:val="00E912A8"/>
    <w:rsid w:val="00E91387"/>
    <w:rsid w:val="00E913B9"/>
    <w:rsid w:val="00E91CD6"/>
    <w:rsid w:val="00E91EE1"/>
    <w:rsid w:val="00E923C3"/>
    <w:rsid w:val="00E9240D"/>
    <w:rsid w:val="00E930C6"/>
    <w:rsid w:val="00E93867"/>
    <w:rsid w:val="00E938A2"/>
    <w:rsid w:val="00E93A7E"/>
    <w:rsid w:val="00E94410"/>
    <w:rsid w:val="00E947C4"/>
    <w:rsid w:val="00E94C57"/>
    <w:rsid w:val="00E96044"/>
    <w:rsid w:val="00E961A1"/>
    <w:rsid w:val="00E96203"/>
    <w:rsid w:val="00E9660D"/>
    <w:rsid w:val="00E96852"/>
    <w:rsid w:val="00E968F0"/>
    <w:rsid w:val="00E96BB8"/>
    <w:rsid w:val="00E970EB"/>
    <w:rsid w:val="00E973F4"/>
    <w:rsid w:val="00E97430"/>
    <w:rsid w:val="00E975E7"/>
    <w:rsid w:val="00E97878"/>
    <w:rsid w:val="00EA08A7"/>
    <w:rsid w:val="00EA0BA5"/>
    <w:rsid w:val="00EA0F65"/>
    <w:rsid w:val="00EA154E"/>
    <w:rsid w:val="00EA1C9B"/>
    <w:rsid w:val="00EA1CB1"/>
    <w:rsid w:val="00EA1E32"/>
    <w:rsid w:val="00EA2160"/>
    <w:rsid w:val="00EA2418"/>
    <w:rsid w:val="00EA2517"/>
    <w:rsid w:val="00EA2557"/>
    <w:rsid w:val="00EA29B5"/>
    <w:rsid w:val="00EA2A12"/>
    <w:rsid w:val="00EA2BDD"/>
    <w:rsid w:val="00EA30A9"/>
    <w:rsid w:val="00EA3250"/>
    <w:rsid w:val="00EA3284"/>
    <w:rsid w:val="00EA3B19"/>
    <w:rsid w:val="00EA4714"/>
    <w:rsid w:val="00EA492D"/>
    <w:rsid w:val="00EA4944"/>
    <w:rsid w:val="00EA4B35"/>
    <w:rsid w:val="00EA4CC4"/>
    <w:rsid w:val="00EA530D"/>
    <w:rsid w:val="00EA5E55"/>
    <w:rsid w:val="00EA621B"/>
    <w:rsid w:val="00EA625F"/>
    <w:rsid w:val="00EA62F0"/>
    <w:rsid w:val="00EA6961"/>
    <w:rsid w:val="00EA6A39"/>
    <w:rsid w:val="00EA6A91"/>
    <w:rsid w:val="00EA6BC3"/>
    <w:rsid w:val="00EA6F3D"/>
    <w:rsid w:val="00EB0C51"/>
    <w:rsid w:val="00EB14E7"/>
    <w:rsid w:val="00EB1ED8"/>
    <w:rsid w:val="00EB206D"/>
    <w:rsid w:val="00EB208C"/>
    <w:rsid w:val="00EB221D"/>
    <w:rsid w:val="00EB234B"/>
    <w:rsid w:val="00EB24E0"/>
    <w:rsid w:val="00EB24E5"/>
    <w:rsid w:val="00EB2F1C"/>
    <w:rsid w:val="00EB2F73"/>
    <w:rsid w:val="00EB2F74"/>
    <w:rsid w:val="00EB2FA4"/>
    <w:rsid w:val="00EB3137"/>
    <w:rsid w:val="00EB325D"/>
    <w:rsid w:val="00EB4066"/>
    <w:rsid w:val="00EB4276"/>
    <w:rsid w:val="00EB5877"/>
    <w:rsid w:val="00EB58BD"/>
    <w:rsid w:val="00EB592C"/>
    <w:rsid w:val="00EB5C9C"/>
    <w:rsid w:val="00EB5D06"/>
    <w:rsid w:val="00EB5F0D"/>
    <w:rsid w:val="00EB6882"/>
    <w:rsid w:val="00EB696A"/>
    <w:rsid w:val="00EB7000"/>
    <w:rsid w:val="00EB71FB"/>
    <w:rsid w:val="00EB7C79"/>
    <w:rsid w:val="00EC0146"/>
    <w:rsid w:val="00EC041E"/>
    <w:rsid w:val="00EC07EC"/>
    <w:rsid w:val="00EC1038"/>
    <w:rsid w:val="00EC108B"/>
    <w:rsid w:val="00EC128E"/>
    <w:rsid w:val="00EC1373"/>
    <w:rsid w:val="00EC1862"/>
    <w:rsid w:val="00EC2342"/>
    <w:rsid w:val="00EC26DC"/>
    <w:rsid w:val="00EC2F6D"/>
    <w:rsid w:val="00EC35B7"/>
    <w:rsid w:val="00EC3642"/>
    <w:rsid w:val="00EC3828"/>
    <w:rsid w:val="00EC3D31"/>
    <w:rsid w:val="00EC3DAD"/>
    <w:rsid w:val="00EC3E8D"/>
    <w:rsid w:val="00EC4365"/>
    <w:rsid w:val="00EC4A71"/>
    <w:rsid w:val="00EC4B92"/>
    <w:rsid w:val="00EC4CA0"/>
    <w:rsid w:val="00EC4E07"/>
    <w:rsid w:val="00EC4E9A"/>
    <w:rsid w:val="00EC4F86"/>
    <w:rsid w:val="00EC5D57"/>
    <w:rsid w:val="00EC5D5D"/>
    <w:rsid w:val="00EC6504"/>
    <w:rsid w:val="00EC6539"/>
    <w:rsid w:val="00EC69C8"/>
    <w:rsid w:val="00EC6C5A"/>
    <w:rsid w:val="00EC6FF8"/>
    <w:rsid w:val="00EC772E"/>
    <w:rsid w:val="00ED021D"/>
    <w:rsid w:val="00ED0259"/>
    <w:rsid w:val="00ED031E"/>
    <w:rsid w:val="00ED0358"/>
    <w:rsid w:val="00ED03BE"/>
    <w:rsid w:val="00ED0BF4"/>
    <w:rsid w:val="00ED1843"/>
    <w:rsid w:val="00ED1BFA"/>
    <w:rsid w:val="00ED1E5F"/>
    <w:rsid w:val="00ED2457"/>
    <w:rsid w:val="00ED258B"/>
    <w:rsid w:val="00ED32A4"/>
    <w:rsid w:val="00ED3C62"/>
    <w:rsid w:val="00ED3DE9"/>
    <w:rsid w:val="00ED4246"/>
    <w:rsid w:val="00ED464A"/>
    <w:rsid w:val="00ED4733"/>
    <w:rsid w:val="00ED4BC1"/>
    <w:rsid w:val="00ED50AE"/>
    <w:rsid w:val="00ED5281"/>
    <w:rsid w:val="00ED60D5"/>
    <w:rsid w:val="00ED6332"/>
    <w:rsid w:val="00ED67B6"/>
    <w:rsid w:val="00ED6E1E"/>
    <w:rsid w:val="00ED6EB7"/>
    <w:rsid w:val="00ED73E4"/>
    <w:rsid w:val="00ED767C"/>
    <w:rsid w:val="00ED7F55"/>
    <w:rsid w:val="00EE025C"/>
    <w:rsid w:val="00EE0676"/>
    <w:rsid w:val="00EE0CFA"/>
    <w:rsid w:val="00EE1645"/>
    <w:rsid w:val="00EE164D"/>
    <w:rsid w:val="00EE1908"/>
    <w:rsid w:val="00EE19F8"/>
    <w:rsid w:val="00EE1E01"/>
    <w:rsid w:val="00EE2A05"/>
    <w:rsid w:val="00EE2A1B"/>
    <w:rsid w:val="00EE3440"/>
    <w:rsid w:val="00EE372F"/>
    <w:rsid w:val="00EE3B39"/>
    <w:rsid w:val="00EE3D82"/>
    <w:rsid w:val="00EE4019"/>
    <w:rsid w:val="00EE42A0"/>
    <w:rsid w:val="00EE4388"/>
    <w:rsid w:val="00EE45E5"/>
    <w:rsid w:val="00EE477D"/>
    <w:rsid w:val="00EE4B19"/>
    <w:rsid w:val="00EE5413"/>
    <w:rsid w:val="00EE5B14"/>
    <w:rsid w:val="00EE5E43"/>
    <w:rsid w:val="00EE6239"/>
    <w:rsid w:val="00EE6299"/>
    <w:rsid w:val="00EE667F"/>
    <w:rsid w:val="00EE6AE6"/>
    <w:rsid w:val="00EE6C44"/>
    <w:rsid w:val="00EE6DF5"/>
    <w:rsid w:val="00EE6E51"/>
    <w:rsid w:val="00EE6FA9"/>
    <w:rsid w:val="00EE7207"/>
    <w:rsid w:val="00EE748B"/>
    <w:rsid w:val="00EE76BE"/>
    <w:rsid w:val="00EE7886"/>
    <w:rsid w:val="00EE7E24"/>
    <w:rsid w:val="00EF0AD5"/>
    <w:rsid w:val="00EF1794"/>
    <w:rsid w:val="00EF18D5"/>
    <w:rsid w:val="00EF1AF0"/>
    <w:rsid w:val="00EF2172"/>
    <w:rsid w:val="00EF2574"/>
    <w:rsid w:val="00EF267D"/>
    <w:rsid w:val="00EF2707"/>
    <w:rsid w:val="00EF297A"/>
    <w:rsid w:val="00EF2E92"/>
    <w:rsid w:val="00EF2EAB"/>
    <w:rsid w:val="00EF2F25"/>
    <w:rsid w:val="00EF2F64"/>
    <w:rsid w:val="00EF34E7"/>
    <w:rsid w:val="00EF3F33"/>
    <w:rsid w:val="00EF42BB"/>
    <w:rsid w:val="00EF433F"/>
    <w:rsid w:val="00EF4742"/>
    <w:rsid w:val="00EF49CC"/>
    <w:rsid w:val="00EF4D79"/>
    <w:rsid w:val="00EF5439"/>
    <w:rsid w:val="00EF5A4B"/>
    <w:rsid w:val="00EF62BD"/>
    <w:rsid w:val="00EF6551"/>
    <w:rsid w:val="00EF6EF8"/>
    <w:rsid w:val="00EF754E"/>
    <w:rsid w:val="00F0093C"/>
    <w:rsid w:val="00F00BFF"/>
    <w:rsid w:val="00F00CEF"/>
    <w:rsid w:val="00F0194F"/>
    <w:rsid w:val="00F019B5"/>
    <w:rsid w:val="00F01E24"/>
    <w:rsid w:val="00F02832"/>
    <w:rsid w:val="00F02C3E"/>
    <w:rsid w:val="00F03711"/>
    <w:rsid w:val="00F03ADB"/>
    <w:rsid w:val="00F041AF"/>
    <w:rsid w:val="00F041C5"/>
    <w:rsid w:val="00F04332"/>
    <w:rsid w:val="00F04645"/>
    <w:rsid w:val="00F05021"/>
    <w:rsid w:val="00F0587C"/>
    <w:rsid w:val="00F05A6F"/>
    <w:rsid w:val="00F05B12"/>
    <w:rsid w:val="00F06839"/>
    <w:rsid w:val="00F07108"/>
    <w:rsid w:val="00F07503"/>
    <w:rsid w:val="00F075DB"/>
    <w:rsid w:val="00F07611"/>
    <w:rsid w:val="00F079A8"/>
    <w:rsid w:val="00F07E4B"/>
    <w:rsid w:val="00F10204"/>
    <w:rsid w:val="00F10340"/>
    <w:rsid w:val="00F1054C"/>
    <w:rsid w:val="00F1059B"/>
    <w:rsid w:val="00F107F0"/>
    <w:rsid w:val="00F10B4B"/>
    <w:rsid w:val="00F11150"/>
    <w:rsid w:val="00F111CD"/>
    <w:rsid w:val="00F11504"/>
    <w:rsid w:val="00F1179F"/>
    <w:rsid w:val="00F118A0"/>
    <w:rsid w:val="00F11FC8"/>
    <w:rsid w:val="00F124D9"/>
    <w:rsid w:val="00F128F2"/>
    <w:rsid w:val="00F12954"/>
    <w:rsid w:val="00F12E9F"/>
    <w:rsid w:val="00F1333D"/>
    <w:rsid w:val="00F13C45"/>
    <w:rsid w:val="00F13F77"/>
    <w:rsid w:val="00F14205"/>
    <w:rsid w:val="00F14650"/>
    <w:rsid w:val="00F151FA"/>
    <w:rsid w:val="00F156A1"/>
    <w:rsid w:val="00F15C98"/>
    <w:rsid w:val="00F15EB2"/>
    <w:rsid w:val="00F16066"/>
    <w:rsid w:val="00F16080"/>
    <w:rsid w:val="00F160C5"/>
    <w:rsid w:val="00F1610A"/>
    <w:rsid w:val="00F162AB"/>
    <w:rsid w:val="00F16336"/>
    <w:rsid w:val="00F16829"/>
    <w:rsid w:val="00F16DE3"/>
    <w:rsid w:val="00F16F39"/>
    <w:rsid w:val="00F16FD9"/>
    <w:rsid w:val="00F17622"/>
    <w:rsid w:val="00F17E80"/>
    <w:rsid w:val="00F20FD3"/>
    <w:rsid w:val="00F21198"/>
    <w:rsid w:val="00F21472"/>
    <w:rsid w:val="00F2216C"/>
    <w:rsid w:val="00F229BB"/>
    <w:rsid w:val="00F22C36"/>
    <w:rsid w:val="00F22D96"/>
    <w:rsid w:val="00F2365E"/>
    <w:rsid w:val="00F239ED"/>
    <w:rsid w:val="00F23D16"/>
    <w:rsid w:val="00F23EC6"/>
    <w:rsid w:val="00F24194"/>
    <w:rsid w:val="00F24202"/>
    <w:rsid w:val="00F24293"/>
    <w:rsid w:val="00F24794"/>
    <w:rsid w:val="00F2507C"/>
    <w:rsid w:val="00F2558C"/>
    <w:rsid w:val="00F25A0A"/>
    <w:rsid w:val="00F25AD4"/>
    <w:rsid w:val="00F26022"/>
    <w:rsid w:val="00F261EC"/>
    <w:rsid w:val="00F266B5"/>
    <w:rsid w:val="00F26701"/>
    <w:rsid w:val="00F26891"/>
    <w:rsid w:val="00F26F5A"/>
    <w:rsid w:val="00F27187"/>
    <w:rsid w:val="00F273B1"/>
    <w:rsid w:val="00F27450"/>
    <w:rsid w:val="00F27A8C"/>
    <w:rsid w:val="00F27BC2"/>
    <w:rsid w:val="00F27BF9"/>
    <w:rsid w:val="00F27C4A"/>
    <w:rsid w:val="00F27CBA"/>
    <w:rsid w:val="00F27F28"/>
    <w:rsid w:val="00F3075E"/>
    <w:rsid w:val="00F31752"/>
    <w:rsid w:val="00F3176C"/>
    <w:rsid w:val="00F32835"/>
    <w:rsid w:val="00F33817"/>
    <w:rsid w:val="00F33C70"/>
    <w:rsid w:val="00F346C4"/>
    <w:rsid w:val="00F35275"/>
    <w:rsid w:val="00F3572B"/>
    <w:rsid w:val="00F35F59"/>
    <w:rsid w:val="00F35F9A"/>
    <w:rsid w:val="00F36317"/>
    <w:rsid w:val="00F36DB5"/>
    <w:rsid w:val="00F370F1"/>
    <w:rsid w:val="00F375C9"/>
    <w:rsid w:val="00F378B6"/>
    <w:rsid w:val="00F37955"/>
    <w:rsid w:val="00F37B20"/>
    <w:rsid w:val="00F405A5"/>
    <w:rsid w:val="00F4081D"/>
    <w:rsid w:val="00F40ADB"/>
    <w:rsid w:val="00F40CB4"/>
    <w:rsid w:val="00F40FD7"/>
    <w:rsid w:val="00F41CBB"/>
    <w:rsid w:val="00F42AD2"/>
    <w:rsid w:val="00F42E29"/>
    <w:rsid w:val="00F42F3C"/>
    <w:rsid w:val="00F440E7"/>
    <w:rsid w:val="00F44366"/>
    <w:rsid w:val="00F44BB6"/>
    <w:rsid w:val="00F44DFE"/>
    <w:rsid w:val="00F45263"/>
    <w:rsid w:val="00F452C6"/>
    <w:rsid w:val="00F4577D"/>
    <w:rsid w:val="00F45BDE"/>
    <w:rsid w:val="00F46A28"/>
    <w:rsid w:val="00F46C20"/>
    <w:rsid w:val="00F47209"/>
    <w:rsid w:val="00F47CEE"/>
    <w:rsid w:val="00F50892"/>
    <w:rsid w:val="00F5099D"/>
    <w:rsid w:val="00F50D8A"/>
    <w:rsid w:val="00F51569"/>
    <w:rsid w:val="00F517B7"/>
    <w:rsid w:val="00F517C0"/>
    <w:rsid w:val="00F51B5A"/>
    <w:rsid w:val="00F51DDC"/>
    <w:rsid w:val="00F51FF9"/>
    <w:rsid w:val="00F52209"/>
    <w:rsid w:val="00F526FB"/>
    <w:rsid w:val="00F52B24"/>
    <w:rsid w:val="00F5315C"/>
    <w:rsid w:val="00F54095"/>
    <w:rsid w:val="00F545B4"/>
    <w:rsid w:val="00F5481A"/>
    <w:rsid w:val="00F54D5A"/>
    <w:rsid w:val="00F54E43"/>
    <w:rsid w:val="00F552D8"/>
    <w:rsid w:val="00F55849"/>
    <w:rsid w:val="00F55A7F"/>
    <w:rsid w:val="00F55B5D"/>
    <w:rsid w:val="00F55E7A"/>
    <w:rsid w:val="00F55F4A"/>
    <w:rsid w:val="00F56139"/>
    <w:rsid w:val="00F5631F"/>
    <w:rsid w:val="00F566C3"/>
    <w:rsid w:val="00F56DD1"/>
    <w:rsid w:val="00F57103"/>
    <w:rsid w:val="00F579B8"/>
    <w:rsid w:val="00F57D6E"/>
    <w:rsid w:val="00F6083A"/>
    <w:rsid w:val="00F60D0F"/>
    <w:rsid w:val="00F6123F"/>
    <w:rsid w:val="00F6137F"/>
    <w:rsid w:val="00F6146A"/>
    <w:rsid w:val="00F61A6A"/>
    <w:rsid w:val="00F61C46"/>
    <w:rsid w:val="00F62243"/>
    <w:rsid w:val="00F62CA4"/>
    <w:rsid w:val="00F63955"/>
    <w:rsid w:val="00F63A91"/>
    <w:rsid w:val="00F63B6B"/>
    <w:rsid w:val="00F64622"/>
    <w:rsid w:val="00F65438"/>
    <w:rsid w:val="00F654CD"/>
    <w:rsid w:val="00F6576C"/>
    <w:rsid w:val="00F65934"/>
    <w:rsid w:val="00F65DD5"/>
    <w:rsid w:val="00F65E79"/>
    <w:rsid w:val="00F665F3"/>
    <w:rsid w:val="00F66794"/>
    <w:rsid w:val="00F66DCD"/>
    <w:rsid w:val="00F6724E"/>
    <w:rsid w:val="00F673BC"/>
    <w:rsid w:val="00F67A52"/>
    <w:rsid w:val="00F67AB3"/>
    <w:rsid w:val="00F67DA0"/>
    <w:rsid w:val="00F70045"/>
    <w:rsid w:val="00F713A2"/>
    <w:rsid w:val="00F71E1B"/>
    <w:rsid w:val="00F720A1"/>
    <w:rsid w:val="00F722B3"/>
    <w:rsid w:val="00F72484"/>
    <w:rsid w:val="00F725CF"/>
    <w:rsid w:val="00F72808"/>
    <w:rsid w:val="00F731C2"/>
    <w:rsid w:val="00F73730"/>
    <w:rsid w:val="00F7384C"/>
    <w:rsid w:val="00F739DF"/>
    <w:rsid w:val="00F73FB4"/>
    <w:rsid w:val="00F74146"/>
    <w:rsid w:val="00F74703"/>
    <w:rsid w:val="00F74980"/>
    <w:rsid w:val="00F753E5"/>
    <w:rsid w:val="00F755CF"/>
    <w:rsid w:val="00F75841"/>
    <w:rsid w:val="00F76E57"/>
    <w:rsid w:val="00F77326"/>
    <w:rsid w:val="00F7733F"/>
    <w:rsid w:val="00F7744F"/>
    <w:rsid w:val="00F77588"/>
    <w:rsid w:val="00F77761"/>
    <w:rsid w:val="00F778B5"/>
    <w:rsid w:val="00F77A81"/>
    <w:rsid w:val="00F80627"/>
    <w:rsid w:val="00F80866"/>
    <w:rsid w:val="00F80F8D"/>
    <w:rsid w:val="00F81236"/>
    <w:rsid w:val="00F81C62"/>
    <w:rsid w:val="00F81CEB"/>
    <w:rsid w:val="00F8225D"/>
    <w:rsid w:val="00F825C1"/>
    <w:rsid w:val="00F8279D"/>
    <w:rsid w:val="00F82A77"/>
    <w:rsid w:val="00F82D53"/>
    <w:rsid w:val="00F8327B"/>
    <w:rsid w:val="00F83627"/>
    <w:rsid w:val="00F8370D"/>
    <w:rsid w:val="00F8386A"/>
    <w:rsid w:val="00F83DE7"/>
    <w:rsid w:val="00F8419E"/>
    <w:rsid w:val="00F84305"/>
    <w:rsid w:val="00F84627"/>
    <w:rsid w:val="00F84A22"/>
    <w:rsid w:val="00F84AE4"/>
    <w:rsid w:val="00F84D5F"/>
    <w:rsid w:val="00F84E73"/>
    <w:rsid w:val="00F85E95"/>
    <w:rsid w:val="00F86081"/>
    <w:rsid w:val="00F868FD"/>
    <w:rsid w:val="00F86BA1"/>
    <w:rsid w:val="00F86F5F"/>
    <w:rsid w:val="00F8709B"/>
    <w:rsid w:val="00F871D3"/>
    <w:rsid w:val="00F87277"/>
    <w:rsid w:val="00F87DE8"/>
    <w:rsid w:val="00F87E42"/>
    <w:rsid w:val="00F87F8E"/>
    <w:rsid w:val="00F912FF"/>
    <w:rsid w:val="00F918C4"/>
    <w:rsid w:val="00F91A16"/>
    <w:rsid w:val="00F92850"/>
    <w:rsid w:val="00F93E37"/>
    <w:rsid w:val="00F9489C"/>
    <w:rsid w:val="00F95573"/>
    <w:rsid w:val="00F95A04"/>
    <w:rsid w:val="00F95A20"/>
    <w:rsid w:val="00F95B16"/>
    <w:rsid w:val="00F95EAB"/>
    <w:rsid w:val="00F96183"/>
    <w:rsid w:val="00F96502"/>
    <w:rsid w:val="00F966EB"/>
    <w:rsid w:val="00F971FC"/>
    <w:rsid w:val="00F973C7"/>
    <w:rsid w:val="00F9744A"/>
    <w:rsid w:val="00F976AF"/>
    <w:rsid w:val="00F97BA7"/>
    <w:rsid w:val="00F97FAC"/>
    <w:rsid w:val="00FA092E"/>
    <w:rsid w:val="00FA0E3D"/>
    <w:rsid w:val="00FA134F"/>
    <w:rsid w:val="00FA13CC"/>
    <w:rsid w:val="00FA1797"/>
    <w:rsid w:val="00FA2025"/>
    <w:rsid w:val="00FA2475"/>
    <w:rsid w:val="00FA2AC1"/>
    <w:rsid w:val="00FA2D68"/>
    <w:rsid w:val="00FA3C76"/>
    <w:rsid w:val="00FA4069"/>
    <w:rsid w:val="00FA40FD"/>
    <w:rsid w:val="00FA47A5"/>
    <w:rsid w:val="00FA4BDB"/>
    <w:rsid w:val="00FA539F"/>
    <w:rsid w:val="00FA5984"/>
    <w:rsid w:val="00FA5B56"/>
    <w:rsid w:val="00FA5FC1"/>
    <w:rsid w:val="00FA626A"/>
    <w:rsid w:val="00FA67D9"/>
    <w:rsid w:val="00FA6B07"/>
    <w:rsid w:val="00FA6E53"/>
    <w:rsid w:val="00FA7590"/>
    <w:rsid w:val="00FA7977"/>
    <w:rsid w:val="00FA7E58"/>
    <w:rsid w:val="00FA7F05"/>
    <w:rsid w:val="00FA7FB8"/>
    <w:rsid w:val="00FB0433"/>
    <w:rsid w:val="00FB04BA"/>
    <w:rsid w:val="00FB05B5"/>
    <w:rsid w:val="00FB07EE"/>
    <w:rsid w:val="00FB0B83"/>
    <w:rsid w:val="00FB0D5C"/>
    <w:rsid w:val="00FB1115"/>
    <w:rsid w:val="00FB11E6"/>
    <w:rsid w:val="00FB12A3"/>
    <w:rsid w:val="00FB132D"/>
    <w:rsid w:val="00FB1A94"/>
    <w:rsid w:val="00FB1E08"/>
    <w:rsid w:val="00FB1E49"/>
    <w:rsid w:val="00FB1F4F"/>
    <w:rsid w:val="00FB23F7"/>
    <w:rsid w:val="00FB28E8"/>
    <w:rsid w:val="00FB2B7A"/>
    <w:rsid w:val="00FB317E"/>
    <w:rsid w:val="00FB3504"/>
    <w:rsid w:val="00FB3CF9"/>
    <w:rsid w:val="00FB3D76"/>
    <w:rsid w:val="00FB3E01"/>
    <w:rsid w:val="00FB4314"/>
    <w:rsid w:val="00FB45D2"/>
    <w:rsid w:val="00FB4921"/>
    <w:rsid w:val="00FB55BC"/>
    <w:rsid w:val="00FB5608"/>
    <w:rsid w:val="00FB56B3"/>
    <w:rsid w:val="00FB5A48"/>
    <w:rsid w:val="00FB6282"/>
    <w:rsid w:val="00FB64A5"/>
    <w:rsid w:val="00FB6DA7"/>
    <w:rsid w:val="00FB6F2C"/>
    <w:rsid w:val="00FB7215"/>
    <w:rsid w:val="00FB727F"/>
    <w:rsid w:val="00FB7366"/>
    <w:rsid w:val="00FB7B24"/>
    <w:rsid w:val="00FB7C62"/>
    <w:rsid w:val="00FB7CA5"/>
    <w:rsid w:val="00FB7E96"/>
    <w:rsid w:val="00FC00FB"/>
    <w:rsid w:val="00FC0DD6"/>
    <w:rsid w:val="00FC0E45"/>
    <w:rsid w:val="00FC10E4"/>
    <w:rsid w:val="00FC1503"/>
    <w:rsid w:val="00FC15DA"/>
    <w:rsid w:val="00FC1A6E"/>
    <w:rsid w:val="00FC2991"/>
    <w:rsid w:val="00FC29DD"/>
    <w:rsid w:val="00FC2AFB"/>
    <w:rsid w:val="00FC2D1E"/>
    <w:rsid w:val="00FC316D"/>
    <w:rsid w:val="00FC31EF"/>
    <w:rsid w:val="00FC3248"/>
    <w:rsid w:val="00FC34B8"/>
    <w:rsid w:val="00FC3E3C"/>
    <w:rsid w:val="00FC43EA"/>
    <w:rsid w:val="00FC4BD8"/>
    <w:rsid w:val="00FC4DE9"/>
    <w:rsid w:val="00FC5023"/>
    <w:rsid w:val="00FC562A"/>
    <w:rsid w:val="00FC567F"/>
    <w:rsid w:val="00FC5A32"/>
    <w:rsid w:val="00FC5B2B"/>
    <w:rsid w:val="00FC5C27"/>
    <w:rsid w:val="00FC5CFB"/>
    <w:rsid w:val="00FC6015"/>
    <w:rsid w:val="00FC66D0"/>
    <w:rsid w:val="00FC7B60"/>
    <w:rsid w:val="00FC7BDC"/>
    <w:rsid w:val="00FC7DF1"/>
    <w:rsid w:val="00FC7ECD"/>
    <w:rsid w:val="00FC7EEE"/>
    <w:rsid w:val="00FD023C"/>
    <w:rsid w:val="00FD0892"/>
    <w:rsid w:val="00FD0A42"/>
    <w:rsid w:val="00FD0AFF"/>
    <w:rsid w:val="00FD0D93"/>
    <w:rsid w:val="00FD0F78"/>
    <w:rsid w:val="00FD16A4"/>
    <w:rsid w:val="00FD1905"/>
    <w:rsid w:val="00FD1E26"/>
    <w:rsid w:val="00FD2199"/>
    <w:rsid w:val="00FD25E2"/>
    <w:rsid w:val="00FD2EAD"/>
    <w:rsid w:val="00FD3376"/>
    <w:rsid w:val="00FD3F4D"/>
    <w:rsid w:val="00FD3F6D"/>
    <w:rsid w:val="00FD4690"/>
    <w:rsid w:val="00FD471E"/>
    <w:rsid w:val="00FD4E4D"/>
    <w:rsid w:val="00FD507C"/>
    <w:rsid w:val="00FD5569"/>
    <w:rsid w:val="00FD5AF2"/>
    <w:rsid w:val="00FD648D"/>
    <w:rsid w:val="00FD6538"/>
    <w:rsid w:val="00FD6818"/>
    <w:rsid w:val="00FD6EE8"/>
    <w:rsid w:val="00FD70EC"/>
    <w:rsid w:val="00FD7114"/>
    <w:rsid w:val="00FD7CFF"/>
    <w:rsid w:val="00FD7F12"/>
    <w:rsid w:val="00FE0611"/>
    <w:rsid w:val="00FE0E61"/>
    <w:rsid w:val="00FE0FEE"/>
    <w:rsid w:val="00FE13E2"/>
    <w:rsid w:val="00FE182E"/>
    <w:rsid w:val="00FE1870"/>
    <w:rsid w:val="00FE1CFC"/>
    <w:rsid w:val="00FE2150"/>
    <w:rsid w:val="00FE2284"/>
    <w:rsid w:val="00FE22D9"/>
    <w:rsid w:val="00FE2953"/>
    <w:rsid w:val="00FE2C6E"/>
    <w:rsid w:val="00FE31BE"/>
    <w:rsid w:val="00FE3227"/>
    <w:rsid w:val="00FE382A"/>
    <w:rsid w:val="00FE3939"/>
    <w:rsid w:val="00FE3F15"/>
    <w:rsid w:val="00FE3FFB"/>
    <w:rsid w:val="00FE404B"/>
    <w:rsid w:val="00FE4769"/>
    <w:rsid w:val="00FE5043"/>
    <w:rsid w:val="00FE5155"/>
    <w:rsid w:val="00FE554C"/>
    <w:rsid w:val="00FE5E5A"/>
    <w:rsid w:val="00FE6162"/>
    <w:rsid w:val="00FE65F0"/>
    <w:rsid w:val="00FE6702"/>
    <w:rsid w:val="00FE687D"/>
    <w:rsid w:val="00FE69C4"/>
    <w:rsid w:val="00FE73AC"/>
    <w:rsid w:val="00FE7ECE"/>
    <w:rsid w:val="00FF001E"/>
    <w:rsid w:val="00FF04E7"/>
    <w:rsid w:val="00FF0706"/>
    <w:rsid w:val="00FF0E0E"/>
    <w:rsid w:val="00FF0E8D"/>
    <w:rsid w:val="00FF0FAB"/>
    <w:rsid w:val="00FF14A5"/>
    <w:rsid w:val="00FF1B39"/>
    <w:rsid w:val="00FF1BD6"/>
    <w:rsid w:val="00FF1F2E"/>
    <w:rsid w:val="00FF213C"/>
    <w:rsid w:val="00FF2897"/>
    <w:rsid w:val="00FF297E"/>
    <w:rsid w:val="00FF2DF3"/>
    <w:rsid w:val="00FF2EBD"/>
    <w:rsid w:val="00FF2F2D"/>
    <w:rsid w:val="00FF342B"/>
    <w:rsid w:val="00FF351A"/>
    <w:rsid w:val="00FF3559"/>
    <w:rsid w:val="00FF3658"/>
    <w:rsid w:val="00FF3AC3"/>
    <w:rsid w:val="00FF456B"/>
    <w:rsid w:val="00FF5903"/>
    <w:rsid w:val="00FF69B0"/>
    <w:rsid w:val="00FF6A17"/>
    <w:rsid w:val="00FF6BC3"/>
    <w:rsid w:val="00FF7537"/>
    <w:rsid w:val="00FF7A93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22F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22F9"/>
    <w:rPr>
      <w:rFonts w:ascii="Arial" w:hAnsi="Arial"/>
      <w:b/>
      <w:kern w:val="32"/>
      <w:sz w:val="32"/>
      <w:lang/>
    </w:rPr>
  </w:style>
  <w:style w:type="paragraph" w:styleId="NoSpacing">
    <w:name w:val="No Spacing"/>
    <w:uiPriority w:val="99"/>
    <w:qFormat/>
    <w:rsid w:val="00856BD0"/>
    <w:rPr>
      <w:lang w:eastAsia="en-US"/>
    </w:rPr>
  </w:style>
  <w:style w:type="table" w:styleId="TableGrid">
    <w:name w:val="Table Grid"/>
    <w:basedOn w:val="TableNormal"/>
    <w:uiPriority w:val="99"/>
    <w:rsid w:val="00856B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42F6B"/>
    <w:pPr>
      <w:widowControl w:val="0"/>
      <w:spacing w:after="0" w:line="240" w:lineRule="auto"/>
      <w:ind w:left="113" w:firstLine="396"/>
    </w:pPr>
    <w:rPr>
      <w:rFonts w:ascii="Georgia" w:hAnsi="Georgia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F6B"/>
    <w:rPr>
      <w:rFonts w:ascii="Georgia" w:eastAsia="Times New Roman" w:hAnsi="Georgia"/>
      <w:lang w:val="en-US"/>
    </w:rPr>
  </w:style>
  <w:style w:type="paragraph" w:customStyle="1" w:styleId="21">
    <w:name w:val="Оглавление 21"/>
    <w:basedOn w:val="Normal"/>
    <w:uiPriority w:val="99"/>
    <w:rsid w:val="00942F6B"/>
    <w:pPr>
      <w:widowControl w:val="0"/>
      <w:spacing w:after="0" w:line="240" w:lineRule="auto"/>
      <w:ind w:left="113"/>
    </w:pPr>
    <w:rPr>
      <w:rFonts w:ascii="Tahoma" w:hAnsi="Tahoma"/>
      <w:lang w:val="en-US"/>
    </w:rPr>
  </w:style>
  <w:style w:type="paragraph" w:customStyle="1" w:styleId="71">
    <w:name w:val="Заголовок 71"/>
    <w:basedOn w:val="Normal"/>
    <w:uiPriority w:val="99"/>
    <w:rsid w:val="001971E7"/>
    <w:pPr>
      <w:widowControl w:val="0"/>
      <w:spacing w:after="0" w:line="240" w:lineRule="auto"/>
      <w:ind w:left="1247"/>
      <w:outlineLvl w:val="7"/>
    </w:pPr>
    <w:rPr>
      <w:rFonts w:ascii="Arial" w:hAnsi="Arial"/>
      <w:b/>
      <w:bCs/>
      <w:lang w:val="en-US"/>
    </w:rPr>
  </w:style>
  <w:style w:type="table" w:customStyle="1" w:styleId="TableNormal1">
    <w:name w:val="Table Normal1"/>
    <w:uiPriority w:val="99"/>
    <w:semiHidden/>
    <w:rsid w:val="001971E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4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A93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A93"/>
    <w:rPr>
      <w:sz w:val="22"/>
      <w:lang w:eastAsia="en-US"/>
    </w:rPr>
  </w:style>
  <w:style w:type="paragraph" w:customStyle="1" w:styleId="81">
    <w:name w:val="Заголовок 81"/>
    <w:basedOn w:val="Normal"/>
    <w:uiPriority w:val="99"/>
    <w:rsid w:val="00BF6C4C"/>
    <w:pPr>
      <w:widowControl w:val="0"/>
      <w:spacing w:after="0" w:line="240" w:lineRule="auto"/>
      <w:ind w:left="113"/>
      <w:outlineLvl w:val="8"/>
    </w:pPr>
    <w:rPr>
      <w:rFonts w:ascii="Century Gothic" w:hAnsi="Century Gothic"/>
      <w:b/>
      <w:bCs/>
      <w:i/>
      <w:lang w:val="en-US"/>
    </w:rPr>
  </w:style>
  <w:style w:type="paragraph" w:customStyle="1" w:styleId="61">
    <w:name w:val="Заголовок 61"/>
    <w:basedOn w:val="Normal"/>
    <w:uiPriority w:val="99"/>
    <w:rsid w:val="00BF6C4C"/>
    <w:pPr>
      <w:widowControl w:val="0"/>
      <w:spacing w:after="0" w:line="240" w:lineRule="auto"/>
      <w:ind w:left="1247"/>
      <w:outlineLvl w:val="6"/>
    </w:pPr>
    <w:rPr>
      <w:rFonts w:ascii="Century Gothic" w:hAnsi="Century Gothic"/>
      <w:sz w:val="26"/>
      <w:szCs w:val="26"/>
      <w:lang w:val="en-US"/>
    </w:rPr>
  </w:style>
  <w:style w:type="paragraph" w:customStyle="1" w:styleId="31">
    <w:name w:val="Заголовок 31"/>
    <w:basedOn w:val="Normal"/>
    <w:uiPriority w:val="99"/>
    <w:rsid w:val="00BF6C4C"/>
    <w:pPr>
      <w:widowControl w:val="0"/>
      <w:spacing w:before="89" w:after="0" w:line="240" w:lineRule="auto"/>
      <w:ind w:left="99"/>
      <w:outlineLvl w:val="3"/>
    </w:pPr>
    <w:rPr>
      <w:rFonts w:ascii="Century Gothic" w:hAnsi="Century Gothic"/>
      <w:sz w:val="48"/>
      <w:szCs w:val="48"/>
      <w:lang w:val="en-US"/>
    </w:rPr>
  </w:style>
  <w:style w:type="paragraph" w:customStyle="1" w:styleId="51">
    <w:name w:val="Заголовок 51"/>
    <w:basedOn w:val="Normal"/>
    <w:uiPriority w:val="99"/>
    <w:rsid w:val="00BF6C4C"/>
    <w:pPr>
      <w:widowControl w:val="0"/>
      <w:spacing w:after="0" w:line="240" w:lineRule="auto"/>
      <w:ind w:left="1247"/>
      <w:outlineLvl w:val="5"/>
    </w:pPr>
    <w:rPr>
      <w:rFonts w:ascii="Arial" w:hAnsi="Arial"/>
      <w:b/>
      <w:bCs/>
      <w:sz w:val="30"/>
      <w:szCs w:val="30"/>
      <w:lang w:val="en-US"/>
    </w:rPr>
  </w:style>
  <w:style w:type="paragraph" w:customStyle="1" w:styleId="210">
    <w:name w:val="Заголовок 21"/>
    <w:basedOn w:val="Normal"/>
    <w:uiPriority w:val="99"/>
    <w:rsid w:val="00BF6C4C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F6C4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4C"/>
    <w:rPr>
      <w:rFonts w:ascii="Tahoma" w:hAnsi="Tahoma"/>
      <w:sz w:val="16"/>
    </w:rPr>
  </w:style>
  <w:style w:type="paragraph" w:customStyle="1" w:styleId="11">
    <w:name w:val="Заголовок 11"/>
    <w:basedOn w:val="Normal"/>
    <w:uiPriority w:val="99"/>
    <w:rsid w:val="00BF6C4C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BF6C4C"/>
    <w:pPr>
      <w:widowControl w:val="0"/>
      <w:spacing w:after="0" w:line="240" w:lineRule="auto"/>
    </w:pPr>
    <w:rPr>
      <w:lang w:val="en-US"/>
    </w:rPr>
  </w:style>
  <w:style w:type="table" w:customStyle="1" w:styleId="1">
    <w:name w:val="Светлый список1"/>
    <w:uiPriority w:val="99"/>
    <w:rsid w:val="00BF6C4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semiHidden/>
    <w:rsid w:val="004A2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A22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22F9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43</Pages>
  <Words>20520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</cp:lastModifiedBy>
  <cp:revision>5</cp:revision>
  <cp:lastPrinted>2016-10-03T06:08:00Z</cp:lastPrinted>
  <dcterms:created xsi:type="dcterms:W3CDTF">2016-10-03T06:12:00Z</dcterms:created>
  <dcterms:modified xsi:type="dcterms:W3CDTF">2018-02-01T19:44:00Z</dcterms:modified>
</cp:coreProperties>
</file>