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56" w:rsidRPr="006C1D5F" w:rsidRDefault="00640B56" w:rsidP="00BF6C4C">
      <w:pPr>
        <w:pStyle w:val="NoSpacing"/>
        <w:jc w:val="center"/>
        <w:rPr>
          <w:rFonts w:ascii="Times New Roman" w:hAnsi="Times New Roman"/>
          <w:b/>
        </w:rPr>
      </w:pPr>
      <w:r w:rsidRPr="006C1D5F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563.25pt">
            <v:imagedata r:id="rId7" o:title=""/>
          </v:shape>
        </w:pict>
      </w:r>
    </w:p>
    <w:p w:rsidR="00640B56" w:rsidRPr="002641CF" w:rsidRDefault="00640B56" w:rsidP="00BF6C4C">
      <w:pPr>
        <w:pStyle w:val="NoSpacing"/>
        <w:jc w:val="center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3325"/>
        <w:gridCol w:w="786"/>
      </w:tblGrid>
      <w:tr w:rsidR="00640B56" w:rsidRPr="002641CF" w:rsidTr="00954E82">
        <w:tc>
          <w:tcPr>
            <w:tcW w:w="14786" w:type="dxa"/>
            <w:gridSpan w:val="3"/>
          </w:tcPr>
          <w:p w:rsidR="00640B56" w:rsidRPr="002641CF" w:rsidRDefault="00640B56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Целевой раздел:</w:t>
            </w: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1.1.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1.2.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Нормативно-правовое и методическое обеспечение образовательной деятельности.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1.3.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Возрастные психофизиологические особенности детей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1.4.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Содержание образовательных областей на основе примерной образовательной программы дошкольного образования «Детство» под редакцией Т.И. Бабаевой, А.Г. Гогоберидзе, О.В. Солнцевой (Санкт-Петербург, ДЕТСТВО-ПРЕСС,2014).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1.5.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видов детской деятельности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1.6.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форм образовательной деятельности.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1.7.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Планируемые результаты.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1.8.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Педагогическая диагностика.</w:t>
            </w:r>
          </w:p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954E82">
        <w:tc>
          <w:tcPr>
            <w:tcW w:w="14786" w:type="dxa"/>
            <w:gridSpan w:val="3"/>
          </w:tcPr>
          <w:p w:rsidR="00640B56" w:rsidRPr="002641CF" w:rsidRDefault="00640B56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Организационный раздел:</w:t>
            </w: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2.1.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Список детей с указанием маркировки.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2.2.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Социальный портрет группы.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2.3.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Режим дня.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2.4.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Учебный план.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2.5.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Циклограмма образовательной деятельности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2.6.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Расписание непосредственно организованной деятельности / образовательных ситуаций.</w:t>
            </w:r>
          </w:p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954E82">
        <w:tc>
          <w:tcPr>
            <w:tcW w:w="14786" w:type="dxa"/>
            <w:gridSpan w:val="3"/>
          </w:tcPr>
          <w:p w:rsidR="00640B56" w:rsidRPr="002641CF" w:rsidRDefault="00640B56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Содержательный раздел:</w:t>
            </w: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3.1.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Содержание приоритетного направления деятельности МБДОУ № 15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3.2.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форм оздоровительно-профилактической работы.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3.3.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мероприятий с детьми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3.4.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мероприятий с семьями воспитанников</w:t>
            </w: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BF6C4C">
        <w:tc>
          <w:tcPr>
            <w:tcW w:w="675" w:type="dxa"/>
          </w:tcPr>
          <w:p w:rsidR="00640B56" w:rsidRPr="002641CF" w:rsidRDefault="00640B5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3.5.</w:t>
            </w:r>
          </w:p>
        </w:tc>
        <w:tc>
          <w:tcPr>
            <w:tcW w:w="13325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работы по самообразованию</w:t>
            </w:r>
          </w:p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40B56" w:rsidRPr="002641CF" w:rsidTr="00954E82">
        <w:tc>
          <w:tcPr>
            <w:tcW w:w="14786" w:type="dxa"/>
            <w:gridSpan w:val="3"/>
          </w:tcPr>
          <w:p w:rsidR="00640B56" w:rsidRPr="002641CF" w:rsidRDefault="00640B56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Приложения:</w:t>
            </w:r>
          </w:p>
        </w:tc>
      </w:tr>
      <w:tr w:rsidR="00640B5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1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Экран педагогической диагностики</w:t>
            </w:r>
          </w:p>
        </w:tc>
      </w:tr>
      <w:tr w:rsidR="00640B5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2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Дневник Здоровья</w:t>
            </w:r>
          </w:p>
        </w:tc>
      </w:tr>
      <w:tr w:rsidR="00640B5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3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Индивидуальный маршрут развития.</w:t>
            </w:r>
          </w:p>
        </w:tc>
      </w:tr>
      <w:tr w:rsidR="00640B5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4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Перспективно-тематический план воспитательно-образовательной работы.</w:t>
            </w:r>
          </w:p>
        </w:tc>
      </w:tr>
      <w:tr w:rsidR="00640B5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5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Календарный план воспитательно-образовательной работы</w:t>
            </w:r>
          </w:p>
        </w:tc>
      </w:tr>
      <w:tr w:rsidR="00640B5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6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Комплексы утренней, бодрящей гимнастики</w:t>
            </w:r>
          </w:p>
        </w:tc>
      </w:tr>
      <w:tr w:rsidR="00640B5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№7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Взаимодействие с социумом (копии планов взаимодействия, договоров) – при реализации работы</w:t>
            </w:r>
          </w:p>
        </w:tc>
      </w:tr>
      <w:tr w:rsidR="00640B5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8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Программа платных / бесплатных образовательных услуг – при реализации работы</w:t>
            </w:r>
          </w:p>
        </w:tc>
      </w:tr>
      <w:tr w:rsidR="00640B5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9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Программа семейного клуба / студии, план семейных гостиных и др. – при реализации работы</w:t>
            </w:r>
          </w:p>
        </w:tc>
      </w:tr>
      <w:tr w:rsidR="00640B5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40B56" w:rsidRPr="002641CF" w:rsidRDefault="00640B5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другие приложения</w:t>
            </w:r>
          </w:p>
        </w:tc>
      </w:tr>
    </w:tbl>
    <w:p w:rsidR="00640B56" w:rsidRPr="002641CF" w:rsidRDefault="00640B56" w:rsidP="00BF6C4C">
      <w:pPr>
        <w:pStyle w:val="NoSpacing"/>
        <w:numPr>
          <w:ilvl w:val="0"/>
          <w:numId w:val="14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ЦЕЛЕВОЙ РАЗДЕЛ</w:t>
      </w:r>
    </w:p>
    <w:p w:rsidR="00640B56" w:rsidRPr="002641CF" w:rsidRDefault="00640B56" w:rsidP="00BF6C4C">
      <w:pPr>
        <w:pStyle w:val="NoSpacing"/>
        <w:ind w:left="720"/>
        <w:rPr>
          <w:rFonts w:ascii="Times New Roman" w:hAnsi="Times New Roman"/>
          <w:b/>
        </w:rPr>
      </w:pPr>
    </w:p>
    <w:p w:rsidR="00640B56" w:rsidRPr="002641CF" w:rsidRDefault="00640B56" w:rsidP="00BF6C4C">
      <w:pPr>
        <w:pStyle w:val="NoSpacing"/>
        <w:numPr>
          <w:ilvl w:val="1"/>
          <w:numId w:val="20"/>
        </w:numPr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b/>
        </w:rPr>
        <w:t>Пояснительная записка</w:t>
      </w:r>
    </w:p>
    <w:p w:rsidR="00640B56" w:rsidRPr="002641CF" w:rsidRDefault="00640B56" w:rsidP="00BF6C4C">
      <w:pPr>
        <w:pStyle w:val="NoSpacing"/>
        <w:ind w:left="720"/>
        <w:jc w:val="both"/>
        <w:rPr>
          <w:rFonts w:ascii="Times New Roman" w:hAnsi="Times New Roman"/>
          <w:b/>
        </w:rPr>
      </w:pP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Дошкольный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яркая,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неповторимая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страница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каждого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человека.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Именно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этот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период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начинается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устанавливается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связь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ведущими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бытия: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миром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предметным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миром.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культуре,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общечеловеческим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ценностям.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Закладывается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фундамент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здоровья.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Дошкольное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детство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первоначального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становления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личности,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основ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самосознания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индивидуальности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«Детство»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создана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авторами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обогащенного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обеспечивающая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единый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33"/>
        </w:rPr>
        <w:t xml:space="preserve">– </w:t>
      </w:r>
      <w:r w:rsidRPr="002641CF">
        <w:rPr>
          <w:rFonts w:ascii="Times New Roman" w:hAnsi="Times New Roman"/>
          <w:spacing w:val="-1"/>
        </w:rPr>
        <w:t>индивидуализации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через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осознание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своих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потребностей,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способностей.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  <w:spacing w:val="-2"/>
        </w:rPr>
      </w:pPr>
      <w:r w:rsidRPr="002641CF">
        <w:rPr>
          <w:rFonts w:ascii="Times New Roman" w:hAnsi="Times New Roman"/>
          <w:b/>
          <w:bCs/>
          <w:spacing w:val="-1"/>
        </w:rPr>
        <w:t>Цель</w:t>
      </w:r>
      <w:r w:rsidRPr="002641CF">
        <w:rPr>
          <w:rFonts w:ascii="Times New Roman" w:hAnsi="Times New Roman"/>
          <w:b/>
          <w:bCs/>
          <w:spacing w:val="12"/>
        </w:rPr>
        <w:t xml:space="preserve"> </w:t>
      </w:r>
      <w:r w:rsidRPr="002641CF">
        <w:rPr>
          <w:rFonts w:ascii="Times New Roman" w:hAnsi="Times New Roman"/>
          <w:b/>
          <w:bCs/>
          <w:spacing w:val="-1"/>
        </w:rPr>
        <w:t>программы</w:t>
      </w:r>
      <w:r w:rsidRPr="002641CF">
        <w:rPr>
          <w:rFonts w:ascii="Times New Roman" w:hAnsi="Times New Roman"/>
          <w:b/>
          <w:bCs/>
          <w:spacing w:val="12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создать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условия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6"/>
        </w:rPr>
        <w:t xml:space="preserve"> детских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широкого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миром,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активного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практикования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самореализации.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коммуникативной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уверенности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ценностных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ориентаций,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определяющих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поведение,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 xml:space="preserve">отношение ребенка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2"/>
        </w:rPr>
        <w:t>миру.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Это </w:t>
      </w:r>
      <w:r w:rsidRPr="002641CF">
        <w:rPr>
          <w:rFonts w:ascii="Times New Roman" w:hAnsi="Times New Roman"/>
          <w:spacing w:val="-1"/>
        </w:rPr>
        <w:t>станет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возможно,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взрослые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будут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нацелены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на:</w:t>
      </w:r>
    </w:p>
    <w:p w:rsidR="00640B56" w:rsidRPr="002641CF" w:rsidRDefault="00640B56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различных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учетом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физиологических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особенностей;</w:t>
      </w:r>
    </w:p>
    <w:p w:rsidR="00640B56" w:rsidRPr="002641CF" w:rsidRDefault="00640B56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открывающих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позитивной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личностного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инициативы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возрасту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640B56" w:rsidRPr="002641CF" w:rsidRDefault="00640B56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развивающей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среды,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которая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представляет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собой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систему</w:t>
      </w:r>
      <w:r w:rsidRPr="002641CF">
        <w:rPr>
          <w:rFonts w:ascii="Times New Roman" w:hAnsi="Times New Roman"/>
          <w:spacing w:val="-1"/>
        </w:rPr>
        <w:t xml:space="preserve"> условий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индивидуализации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ориентирована на:</w:t>
      </w:r>
    </w:p>
    <w:p w:rsidR="00640B56" w:rsidRPr="002641CF" w:rsidRDefault="00640B5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охрану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укрепление физического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психического</w:t>
      </w:r>
      <w:r w:rsidRPr="002641CF">
        <w:rPr>
          <w:rFonts w:ascii="Times New Roman" w:hAnsi="Times New Roman"/>
        </w:rPr>
        <w:t xml:space="preserve"> здоровья </w:t>
      </w:r>
      <w:r w:rsidRPr="002641CF">
        <w:rPr>
          <w:rFonts w:ascii="Times New Roman" w:hAnsi="Times New Roman"/>
          <w:spacing w:val="-1"/>
        </w:rPr>
        <w:t>детей,</w:t>
      </w:r>
      <w:r w:rsidRPr="002641CF">
        <w:rPr>
          <w:rFonts w:ascii="Times New Roman" w:hAnsi="Times New Roman"/>
        </w:rPr>
        <w:t xml:space="preserve"> в том </w:t>
      </w:r>
      <w:r w:rsidRPr="002641CF">
        <w:rPr>
          <w:rFonts w:ascii="Times New Roman" w:hAnsi="Times New Roman"/>
          <w:spacing w:val="-1"/>
        </w:rPr>
        <w:t>числе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-1"/>
        </w:rPr>
        <w:t xml:space="preserve"> эмоционального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благополучия;</w:t>
      </w:r>
    </w:p>
    <w:p w:rsidR="00640B56" w:rsidRPr="002641CF" w:rsidRDefault="00640B5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равных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период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независимо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места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проживания,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пола,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нации,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языка,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статуса,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психофизиологических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других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том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числе ограниченных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</w:rPr>
        <w:t xml:space="preserve"> здоровья);</w:t>
      </w:r>
    </w:p>
    <w:p w:rsidR="00640B56" w:rsidRPr="002641CF" w:rsidRDefault="00640B5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преемственности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целей,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задач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реализуемых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рамках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начального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общего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образования;</w:t>
      </w:r>
    </w:p>
    <w:p w:rsidR="00640B56" w:rsidRPr="002641CF" w:rsidRDefault="00640B5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благоприятных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2"/>
        </w:rPr>
        <w:t>условий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соответствии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особенностями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склонностями,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потенциала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субъекта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отношений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2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самим </w:t>
      </w:r>
      <w:r w:rsidRPr="002641CF">
        <w:rPr>
          <w:rFonts w:ascii="Times New Roman" w:hAnsi="Times New Roman"/>
        </w:rPr>
        <w:t xml:space="preserve">собой,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детьми,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миром;</w:t>
      </w:r>
    </w:p>
    <w:p w:rsidR="00640B56" w:rsidRPr="002641CF" w:rsidRDefault="00640B5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объединение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обучения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целостный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духовно-нравственных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ценностей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принятых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обществе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правил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норм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интересах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человека, </w:t>
      </w:r>
      <w:r w:rsidRPr="002641CF">
        <w:rPr>
          <w:rFonts w:ascii="Times New Roman" w:hAnsi="Times New Roman"/>
          <w:spacing w:val="-1"/>
        </w:rPr>
        <w:t>семьи,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общества;</w:t>
      </w:r>
    </w:p>
    <w:p w:rsidR="00640B56" w:rsidRPr="002641CF" w:rsidRDefault="00640B5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общей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социальных,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нравственных,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эстетических,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качеств,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инициативности,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ответственности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предпосылок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учебной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640B56" w:rsidRPr="002641CF" w:rsidRDefault="00640B5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вариативности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организационных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форм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различной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учетом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детей;</w:t>
      </w:r>
    </w:p>
    <w:p w:rsidR="00640B56" w:rsidRPr="002641CF" w:rsidRDefault="00640B5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среды,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возрастным,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психологическим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физиологическим особенностям детей;</w:t>
      </w:r>
    </w:p>
    <w:p w:rsidR="00640B56" w:rsidRPr="002641CF" w:rsidRDefault="00640B5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психолого-педагогической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поддержки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семьи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повышения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компетентности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родителей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(законных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представителей)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вопросах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охраны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укрепления</w:t>
      </w:r>
      <w:r w:rsidRPr="002641CF">
        <w:rPr>
          <w:rFonts w:ascii="Times New Roman" w:hAnsi="Times New Roman"/>
        </w:rPr>
        <w:t xml:space="preserve"> здоровья </w:t>
      </w:r>
      <w:r w:rsidRPr="002641CF">
        <w:rPr>
          <w:rFonts w:ascii="Times New Roman" w:hAnsi="Times New Roman"/>
          <w:spacing w:val="-1"/>
        </w:rPr>
        <w:t>детей.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Приоритетными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задачами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являются:</w:t>
      </w:r>
    </w:p>
    <w:p w:rsidR="00640B56" w:rsidRPr="002641CF" w:rsidRDefault="00640B5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укрепление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психического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здоровья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формирование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основ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гигиенической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культуры;</w:t>
      </w:r>
    </w:p>
    <w:p w:rsidR="00640B56" w:rsidRPr="002641CF" w:rsidRDefault="00640B5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  <w:spacing w:val="-1"/>
        </w:rPr>
        <w:t>целостное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субъекта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посильных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640B56" w:rsidRPr="002641CF" w:rsidRDefault="00640B5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обогащенное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обеспечивающее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единый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социализации-индивидуализации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учетом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детских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потребностей,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способностей;</w:t>
      </w:r>
    </w:p>
    <w:p w:rsidR="00640B56" w:rsidRPr="002641CF" w:rsidRDefault="00640B5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разного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отзывчивости,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сопереживанию,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готовности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проявлению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гуманного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 xml:space="preserve">отношения в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поступках;</w:t>
      </w:r>
    </w:p>
    <w:p w:rsidR="00640B56" w:rsidRPr="002641CF" w:rsidRDefault="00640B5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любознательности,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самостоятельному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познанию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размышлению,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умственных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ребенка;</w:t>
      </w:r>
    </w:p>
    <w:p w:rsidR="00640B56" w:rsidRPr="002641CF" w:rsidRDefault="00640B5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пробуждение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желания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включаться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творческую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деятельность;</w:t>
      </w:r>
    </w:p>
    <w:p w:rsidR="00640B56" w:rsidRPr="002641CF" w:rsidRDefault="00640B5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органичное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вхождение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мир,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разнообразное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дошкольников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различными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культуры: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изобразительным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искусством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музыкой,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родным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языком,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экологией,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математикой,</w:t>
      </w:r>
      <w:r w:rsidRPr="002641CF">
        <w:rPr>
          <w:rFonts w:ascii="Times New Roman" w:hAnsi="Times New Roman"/>
        </w:rPr>
        <w:t xml:space="preserve"> игрой;</w:t>
      </w:r>
    </w:p>
    <w:p w:rsidR="00640B56" w:rsidRPr="002641CF" w:rsidRDefault="00640B5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культуре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своей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страны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уважения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другим народам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культурам;</w:t>
      </w:r>
    </w:p>
    <w:p w:rsidR="00640B56" w:rsidRPr="002641CF" w:rsidRDefault="00640B5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красоте,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добру,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ненасилию,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ибо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важно,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чтобы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дошкольный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возраст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стал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временем,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когда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пробуждается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чувство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своей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сопричастности</w:t>
      </w:r>
      <w:r w:rsidRPr="002641CF">
        <w:rPr>
          <w:rFonts w:ascii="Times New Roman" w:hAnsi="Times New Roman"/>
        </w:rPr>
        <w:t xml:space="preserve"> к </w:t>
      </w:r>
      <w:r w:rsidRPr="002641CF">
        <w:rPr>
          <w:rFonts w:ascii="Times New Roman" w:hAnsi="Times New Roman"/>
          <w:spacing w:val="-2"/>
        </w:rPr>
        <w:t>миру,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желание совершать</w:t>
      </w:r>
      <w:r w:rsidRPr="002641CF">
        <w:rPr>
          <w:rFonts w:ascii="Times New Roman" w:hAnsi="Times New Roman"/>
        </w:rPr>
        <w:t xml:space="preserve"> добрые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поступки.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Содержание программы выстроено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актуальными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интересами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современных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дошкольников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разными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культуры: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музыкой,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родным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языком,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миром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предметным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социальным</w:t>
      </w:r>
      <w:r w:rsidRPr="002641CF">
        <w:rPr>
          <w:rFonts w:ascii="Times New Roman" w:hAnsi="Times New Roman"/>
        </w:rPr>
        <w:t xml:space="preserve"> миром,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игровой,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гигиенической,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бытовой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культурой.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Такое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широкое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культурно-образовательное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</w:t>
      </w:r>
      <w:r w:rsidRPr="002641CF">
        <w:rPr>
          <w:rFonts w:ascii="Times New Roman" w:hAnsi="Times New Roman"/>
          <w:spacing w:val="90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основой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удовлетворения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склонностей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1"/>
        </w:rPr>
        <w:t>на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ступенях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детства.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Доступное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раскрывается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объектном,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ценностном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деятельностно-творческом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выражении.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каждом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разделе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предусматривается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общего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механизма: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происходит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увлекательное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знакомство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той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иной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2"/>
        </w:rPr>
        <w:t>области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объектами,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освоение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речевых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умений,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позволяющих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меру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активность,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создаются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условия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эмоционального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принятия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моральных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эстетических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ценностей.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результате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приобретает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личный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опыт,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который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фундаментом полноценного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готовности</w:t>
      </w:r>
      <w:r w:rsidRPr="002641CF">
        <w:rPr>
          <w:rFonts w:ascii="Times New Roman" w:hAnsi="Times New Roman"/>
        </w:rPr>
        <w:t xml:space="preserve"> к </w:t>
      </w:r>
      <w:r w:rsidRPr="002641CF">
        <w:rPr>
          <w:rFonts w:ascii="Times New Roman" w:hAnsi="Times New Roman"/>
          <w:spacing w:val="-2"/>
        </w:rPr>
        <w:t>школе.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  <w:b/>
          <w:bCs/>
          <w:i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-1"/>
        </w:rPr>
        <w:t>словия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это,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прежде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всего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неутомимый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деятель,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живым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познающий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проявляющий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окружающем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осуществляется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успешно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2"/>
        </w:rPr>
        <w:t>условии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активного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разнообразного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взаимодействия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миром.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Деятельностная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природа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подчеркнута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девизе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«Детство»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-1"/>
        </w:rPr>
        <w:t xml:space="preserve"> «Чувствовать</w:t>
      </w:r>
      <w:r w:rsidRPr="002641CF">
        <w:rPr>
          <w:rFonts w:ascii="Times New Roman" w:hAnsi="Times New Roman"/>
          <w:spacing w:val="33"/>
        </w:rPr>
        <w:t xml:space="preserve"> 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Познавать</w:t>
      </w:r>
      <w:r w:rsidRPr="002641CF">
        <w:rPr>
          <w:rFonts w:ascii="Times New Roman" w:hAnsi="Times New Roman"/>
          <w:spacing w:val="33"/>
        </w:rPr>
        <w:t xml:space="preserve"> 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Творить».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определяют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три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взаимосвязанные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линии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пронизывают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разделы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придавая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ей целостность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единую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направленность,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проявляясь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интеграции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социально-</w:t>
      </w:r>
      <w:r w:rsidRPr="002641CF">
        <w:rPr>
          <w:rFonts w:ascii="Times New Roman" w:hAnsi="Times New Roman"/>
          <w:spacing w:val="-1"/>
        </w:rPr>
        <w:t>эмоционального,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созидательно-творческого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отношения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дошкольника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2"/>
        </w:rPr>
        <w:t>миру.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Реализация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 нацелена на:</w:t>
      </w:r>
    </w:p>
    <w:p w:rsidR="00640B56" w:rsidRPr="002641CF" w:rsidRDefault="00640B56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каждому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</w:rPr>
        <w:t xml:space="preserve"> для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наиболее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полного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раскрытия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так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задача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состоит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максимальном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ускорении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форсировании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сроков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темпов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перевода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«рельсы»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школьного возраста;</w:t>
      </w:r>
    </w:p>
    <w:p w:rsidR="00640B56" w:rsidRPr="002641CF" w:rsidRDefault="00640B56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близкой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естественной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ребенка: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экспериментирования,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предметной,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изобразительной,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музыкальной.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Чем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полнее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разнообразнее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детская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деятельность,</w:t>
      </w:r>
      <w:r w:rsidRPr="002641CF">
        <w:rPr>
          <w:rFonts w:ascii="Times New Roman" w:hAnsi="Times New Roman"/>
        </w:rPr>
        <w:t xml:space="preserve"> тем</w:t>
      </w:r>
      <w:r w:rsidRPr="002641CF">
        <w:rPr>
          <w:rFonts w:ascii="Times New Roman" w:hAnsi="Times New Roman"/>
          <w:spacing w:val="-1"/>
        </w:rPr>
        <w:t xml:space="preserve"> больше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-1"/>
        </w:rPr>
        <w:t xml:space="preserve"> значима </w:t>
      </w:r>
      <w:r w:rsidRPr="002641CF">
        <w:rPr>
          <w:rFonts w:ascii="Times New Roman" w:hAnsi="Times New Roman"/>
        </w:rPr>
        <w:t xml:space="preserve">для </w:t>
      </w:r>
      <w:r w:rsidRPr="002641CF">
        <w:rPr>
          <w:rFonts w:ascii="Times New Roman" w:hAnsi="Times New Roman"/>
          <w:spacing w:val="-1"/>
        </w:rPr>
        <w:t xml:space="preserve">ребенка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отвечает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природе;</w:t>
      </w:r>
    </w:p>
    <w:p w:rsidR="00640B56" w:rsidRPr="002641CF" w:rsidRDefault="00640B56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ориентацию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эмоционально-комфортной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обстановки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благоприятной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среды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позитивного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  <w:b/>
          <w:bCs/>
          <w:i/>
        </w:rPr>
      </w:pPr>
      <w:r w:rsidRPr="002641CF">
        <w:rPr>
          <w:rFonts w:ascii="Times New Roman" w:hAnsi="Times New Roman"/>
        </w:rPr>
        <w:t>Принципы программы:</w:t>
      </w:r>
    </w:p>
    <w:p w:rsidR="00640B56" w:rsidRPr="002641CF" w:rsidRDefault="00640B5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проживания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этапов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(младенческого,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раннего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возраста),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обогащение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(амплификация)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</w:rPr>
        <w:t xml:space="preserve"> развития.</w:t>
      </w:r>
    </w:p>
    <w:p w:rsidR="00640B56" w:rsidRPr="002641CF" w:rsidRDefault="00640B5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построения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котором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становится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активным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выборе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своего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субъектом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 xml:space="preserve">дошкольного </w:t>
      </w:r>
      <w:r w:rsidRPr="002641CF">
        <w:rPr>
          <w:rFonts w:ascii="Times New Roman" w:hAnsi="Times New Roman"/>
          <w:spacing w:val="-1"/>
        </w:rPr>
        <w:t>образования.</w:t>
      </w:r>
    </w:p>
    <w:p w:rsidR="00640B56" w:rsidRPr="002641CF" w:rsidRDefault="00640B5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содействия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взрослых,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признания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участником (субъектом)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отношений.</w:t>
      </w:r>
    </w:p>
    <w:p w:rsidR="00640B56" w:rsidRPr="002641CF" w:rsidRDefault="00640B5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поддержки</w:t>
      </w:r>
      <w:r w:rsidRPr="002641CF">
        <w:rPr>
          <w:rFonts w:ascii="Times New Roman" w:hAnsi="Times New Roman"/>
          <w:spacing w:val="-1"/>
        </w:rPr>
        <w:t xml:space="preserve"> инициативы детей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различных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640B56" w:rsidRPr="002641CF" w:rsidRDefault="00640B5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семьей.</w:t>
      </w:r>
    </w:p>
    <w:p w:rsidR="00640B56" w:rsidRPr="002641CF" w:rsidRDefault="00640B5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приобщения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нормам,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традициям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семьи,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общества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 государства.</w:t>
      </w:r>
    </w:p>
    <w:p w:rsidR="00640B56" w:rsidRPr="002641CF" w:rsidRDefault="00640B5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ребенка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-1"/>
        </w:rPr>
        <w:t>различных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деятельности.</w:t>
      </w:r>
    </w:p>
    <w:p w:rsidR="00640B56" w:rsidRPr="002641CF" w:rsidRDefault="00640B5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возрастной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адекватности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(соответствия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условий,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требований,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методов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возрасту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 xml:space="preserve">особенностям </w:t>
      </w:r>
      <w:r w:rsidRPr="002641CF">
        <w:rPr>
          <w:rFonts w:ascii="Times New Roman" w:hAnsi="Times New Roman"/>
        </w:rPr>
        <w:t>развития).</w:t>
      </w:r>
    </w:p>
    <w:p w:rsidR="00640B56" w:rsidRPr="002641CF" w:rsidRDefault="00640B5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учета</w:t>
      </w:r>
      <w:r w:rsidRPr="002641CF">
        <w:rPr>
          <w:rFonts w:ascii="Times New Roman" w:hAnsi="Times New Roman"/>
          <w:spacing w:val="-1"/>
        </w:rPr>
        <w:t xml:space="preserve"> этнокультурной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житель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XXI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века,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которого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оказывают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влияние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признаки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настоящего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времени.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Многолетние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исследования,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проводимые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авторами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позволяют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наметить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штрихи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детства,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нельзя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учитывать,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организуя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процесс детского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сада.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маленький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гражданин,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осознающий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страны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города.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любит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2"/>
        </w:rPr>
        <w:t>Родину,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семью,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своих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друзей,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желает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сделать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лучше,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достойнее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красивее.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познание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человека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природы.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неплохо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ориентируется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себе,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ближайшем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окружении,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настоящем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будущем.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готов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оценивать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явления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события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точек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зрения: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интереса,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утилитарности,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полезности,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эстетичности,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познания.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ориентированы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будущее.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яркая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отличительная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черта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маленьких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граждан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современности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уверенностью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смотрят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будущее.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Внутренние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резервы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раскрываются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предпочитаемой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деятельности: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игровой,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музыкальной,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литературной.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отличие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прошлых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уверенно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комбинирует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их,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объединяет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собой,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потому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комфортнее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успеть.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органично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вплетает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свои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мире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сферы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жизнедеятельности.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2"/>
        </w:rPr>
        <w:t>Он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носитель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субкультуры,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присущей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только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отличающей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от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другого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возраста </w:t>
      </w:r>
      <w:r w:rsidRPr="002641CF">
        <w:rPr>
          <w:rFonts w:ascii="Times New Roman" w:hAnsi="Times New Roman"/>
        </w:rPr>
        <w:t>и взрослых.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Современному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дошкольнику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часто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хватает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мамой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папой,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теряется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мире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объемной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информации,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хочется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больше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разговаривать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совместно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действовать.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Группа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сада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раз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место,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где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реализует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принципиальные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потребности.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сад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33"/>
        </w:rPr>
        <w:t xml:space="preserve">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вторая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семья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которой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благополучно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интересно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живется.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удовольствием </w:t>
      </w:r>
      <w:r w:rsidRPr="002641CF">
        <w:rPr>
          <w:rFonts w:ascii="Times New Roman" w:hAnsi="Times New Roman"/>
        </w:rPr>
        <w:t xml:space="preserve">идут в </w:t>
      </w:r>
      <w:r w:rsidRPr="002641CF">
        <w:rPr>
          <w:rFonts w:ascii="Times New Roman" w:hAnsi="Times New Roman"/>
          <w:spacing w:val="-1"/>
        </w:rPr>
        <w:t>детский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сад,</w:t>
      </w:r>
      <w:r w:rsidRPr="002641CF">
        <w:rPr>
          <w:rFonts w:ascii="Times New Roman" w:hAnsi="Times New Roman"/>
        </w:rPr>
        <w:t xml:space="preserve"> любят </w:t>
      </w:r>
      <w:r w:rsidRPr="002641CF">
        <w:rPr>
          <w:rFonts w:ascii="Times New Roman" w:hAnsi="Times New Roman"/>
          <w:spacing w:val="-1"/>
        </w:rPr>
        <w:t>его!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XXI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века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очень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сильно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изменилась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тесно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связана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возможностями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родителей.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быстрее,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чем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взрослый,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успевает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освоить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мобильный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телефон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компьютер,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телевизор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магнитофон.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слушает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смотрит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родителями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одни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песни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телепередачи;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ходит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вместе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семьей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кафе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рестораны,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выезжает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границу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отдых,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путешествует;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ориентируется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марках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автомобилей,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рекламе.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многим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интересуется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многом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рассуждает.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1"/>
        </w:rPr>
        <w:t>по-</w:t>
      </w:r>
      <w:r w:rsidRPr="002641CF">
        <w:rPr>
          <w:rFonts w:ascii="Times New Roman" w:hAnsi="Times New Roman"/>
          <w:spacing w:val="-1"/>
        </w:rPr>
        <w:t>прежнему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сориентирован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самоценные,</w:t>
      </w:r>
      <w:r w:rsidRPr="002641CF">
        <w:rPr>
          <w:rFonts w:ascii="Times New Roman" w:hAnsi="Times New Roman"/>
        </w:rPr>
        <w:t xml:space="preserve"> детские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 xml:space="preserve">виды </w:t>
      </w:r>
      <w:r w:rsidRPr="002641CF">
        <w:rPr>
          <w:rFonts w:ascii="Times New Roman" w:hAnsi="Times New Roman"/>
          <w:spacing w:val="-1"/>
        </w:rPr>
        <w:t>деятельности.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Он любит </w:t>
      </w:r>
      <w:r w:rsidRPr="002641CF">
        <w:rPr>
          <w:rFonts w:ascii="Times New Roman" w:hAnsi="Times New Roman"/>
          <w:spacing w:val="-1"/>
        </w:rPr>
        <w:t>играть,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сочинять,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фантазировать,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радоваться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рассуждать.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увидеть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интеграции,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есть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объединению,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видов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</w:rPr>
        <w:t xml:space="preserve"> в один </w:t>
      </w:r>
      <w:r w:rsidRPr="002641CF">
        <w:rPr>
          <w:rFonts w:ascii="Times New Roman" w:hAnsi="Times New Roman"/>
          <w:spacing w:val="-1"/>
        </w:rPr>
        <w:t>процесс.</w:t>
      </w:r>
      <w:r w:rsidRPr="002641CF">
        <w:rPr>
          <w:rFonts w:ascii="Times New Roman" w:hAnsi="Times New Roman"/>
        </w:rPr>
        <w:t xml:space="preserve">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новых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таких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экспериментирование,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микро-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макропроектов,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коллекционирование,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импровизация,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привлекают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сам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процесс,</w:t>
      </w:r>
      <w:r w:rsidRPr="002641CF">
        <w:rPr>
          <w:rFonts w:ascii="Times New Roman" w:hAnsi="Times New Roman"/>
          <w:spacing w:val="103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свободы,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замыслов,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выбирать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менять</w:t>
      </w:r>
      <w:r w:rsidRPr="002641CF">
        <w:rPr>
          <w:rFonts w:ascii="Times New Roman" w:hAnsi="Times New Roman"/>
        </w:rPr>
        <w:t xml:space="preserve"> что-то </w:t>
      </w:r>
      <w:r w:rsidRPr="002641CF">
        <w:rPr>
          <w:rFonts w:ascii="Times New Roman" w:hAnsi="Times New Roman"/>
          <w:spacing w:val="-1"/>
        </w:rPr>
        <w:t>самому.</w:t>
      </w:r>
    </w:p>
    <w:p w:rsidR="00640B56" w:rsidRPr="002641CF" w:rsidRDefault="00640B5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новые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нашли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отражение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программе.</w:t>
      </w:r>
    </w:p>
    <w:p w:rsidR="00640B56" w:rsidRPr="002641CF" w:rsidRDefault="00640B56" w:rsidP="00BF6C4C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BF6C4C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BF6C4C">
      <w:pPr>
        <w:pStyle w:val="NoSpacing"/>
        <w:numPr>
          <w:ilvl w:val="1"/>
          <w:numId w:val="20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Нормативно-методическое обеспечение</w:t>
      </w:r>
    </w:p>
    <w:p w:rsidR="00640B56" w:rsidRPr="002641CF" w:rsidRDefault="00640B56" w:rsidP="00BF6C4C">
      <w:pPr>
        <w:pStyle w:val="NoSpacing"/>
        <w:ind w:left="360"/>
        <w:rPr>
          <w:rFonts w:ascii="Times New Roman" w:hAnsi="Times New Roman"/>
          <w:b/>
        </w:rPr>
      </w:pPr>
    </w:p>
    <w:p w:rsidR="00640B56" w:rsidRPr="002641CF" w:rsidRDefault="00640B56" w:rsidP="00BF6C4C">
      <w:pPr>
        <w:pStyle w:val="NoSpacing"/>
        <w:numPr>
          <w:ilvl w:val="0"/>
          <w:numId w:val="2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Федеральный закон «Об образовании в Российской федерации» от 29 12 2012 года № 273 - ФЗ</w:t>
      </w:r>
    </w:p>
    <w:p w:rsidR="00640B56" w:rsidRPr="002641CF" w:rsidRDefault="00640B56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Приказ Минобразования и науки РФ от 30.08.2013 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40B56" w:rsidRPr="002641CF" w:rsidRDefault="00640B56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40B56" w:rsidRPr="002641CF" w:rsidRDefault="00640B56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ФГОС  ДО. </w:t>
      </w:r>
    </w:p>
    <w:p w:rsidR="00640B56" w:rsidRPr="002641CF" w:rsidRDefault="00640B56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Устав ДОУ.</w:t>
      </w:r>
    </w:p>
    <w:p w:rsidR="00640B56" w:rsidRPr="002641CF" w:rsidRDefault="00640B56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Основная образовательная программа дошкольного образования ДОУ.</w:t>
      </w:r>
    </w:p>
    <w:p w:rsidR="00640B56" w:rsidRPr="002641CF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BF6C4C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Возрастные особенности психофизического развития детей 4-5 лет</w:t>
      </w:r>
    </w:p>
    <w:p w:rsidR="00640B56" w:rsidRPr="002641CF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еще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осознают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социальные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нормы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правила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однако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них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складываться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обобщенные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надо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надо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себя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вести.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правило,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пяти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без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здороваются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прощаются,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говорят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«спасибо»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«пожалуйста»,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перебивают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вежливо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обращаются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2"/>
        </w:rPr>
        <w:t>нему.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Кроме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того,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они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убирать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игрушки,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выполнять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простые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трудовые</w:t>
      </w:r>
      <w:r w:rsidRPr="002641CF">
        <w:rPr>
          <w:rFonts w:ascii="Times New Roman" w:hAnsi="Times New Roman"/>
          <w:spacing w:val="78"/>
        </w:rPr>
        <w:t xml:space="preserve"> </w:t>
      </w:r>
      <w:r w:rsidRPr="002641CF">
        <w:rPr>
          <w:rFonts w:ascii="Times New Roman" w:hAnsi="Times New Roman"/>
          <w:spacing w:val="-1"/>
        </w:rPr>
        <w:t>обязанности,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доводить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дело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конца.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положено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вести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девочкам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–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мальчикам.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выделяют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несоответствие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нормам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правилам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другого,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своем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собственном.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Таким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образом,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4-5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столь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импульсивно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непосредственно,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3-4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года,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хотя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некоторых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ситуациях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все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еще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требуется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необходимости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  <w:spacing w:val="-1"/>
        </w:rPr>
        <w:t>придерживаться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2"/>
        </w:rPr>
        <w:t>тех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иных </w:t>
      </w:r>
      <w:r w:rsidRPr="002641CF">
        <w:rPr>
          <w:rFonts w:ascii="Times New Roman" w:hAnsi="Times New Roman"/>
        </w:rPr>
        <w:t>норм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правил.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этом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освоен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алгоритм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умывания,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одевания,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купания,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приема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пищи,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2"/>
        </w:rPr>
        <w:t>уборки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помещения.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знают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назначению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2"/>
        </w:rPr>
        <w:t>атрибуты,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сопровождающие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процессы: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мыло,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полотенце,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носовой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>платок,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салфетку,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столовые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приборы.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Уровень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освоения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культурно-гигиенических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навыков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таков,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свободно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переносят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-1"/>
        </w:rPr>
        <w:t>сюжетно-ролевую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игру.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способен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элементарно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охарактеризовать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свое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самочувствие,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привлечь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внимание взрослого</w:t>
      </w:r>
      <w:r w:rsidRPr="002641CF">
        <w:rPr>
          <w:rFonts w:ascii="Times New Roman" w:hAnsi="Times New Roman"/>
        </w:rPr>
        <w:t xml:space="preserve"> в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случае недомогания.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имеют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дифференцированное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гендерной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принадлежности,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аргументируют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2"/>
        </w:rPr>
        <w:t>ее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ряду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признаков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3"/>
        </w:rPr>
        <w:t>(«Я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мальчик,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ношу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брючки,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платьица,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меня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короткая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прическа»).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имеют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особенностях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наиболее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распространенных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мужских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женских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профессий,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отдыха,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специфике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общении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людьми,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отдельных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женских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мужских качествах.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четырем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основные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трудности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общении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окружающими,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которые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были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связаны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кризисом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(упрямство,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строптивость,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конфликтность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др.),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постепенно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уходят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прошлое,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любознательный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осваивает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мир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вещей,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мир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человеческих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отношений.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Лучше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всего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удается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детям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игре.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2"/>
        </w:rPr>
        <w:t>4-5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продолжают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проигрывать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действия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предметами,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теперь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внешняя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последовательность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этих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реальной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действительности: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сначала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режет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хлеб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потом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ставит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стол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перед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куклами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раннем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самом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начале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последовательность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имела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такого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значения).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игре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дети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называют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свои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роли,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понимают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условность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принятых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ролей.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разделение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игровых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реальных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взаимоотношений.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2"/>
        </w:rPr>
        <w:t>4-5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привлекательными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предпочитаемыми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партнерами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чем взрослый.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4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до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5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продолжается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усвоение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общепринятых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сенсорных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эталонов,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овладение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способами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использования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совершенствование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обследования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дети,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правило,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владеют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основных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цветах,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геометрических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формах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отношениях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величин.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наблюдать,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рассматривать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искать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предметы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Восприятие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постепенно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осмысленным,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целенаправленным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анализирующим.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  <w:spacing w:val="26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среднем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связь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мышления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сохраняется,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2"/>
        </w:rPr>
        <w:t>уже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такой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непосредственной,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раньше.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многих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случаях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требуется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манипулирования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объектом,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случаях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отчетливо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воспринимать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наглядно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представлять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этот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объект.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устойчивым,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отличие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(если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пошел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мячом,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2"/>
        </w:rPr>
        <w:t>уже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будет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отвлекаться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другие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интересные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предметы).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Важным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показателем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внимания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годам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появляется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правилу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–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первый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необходимый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элемент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внимания.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Именно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этом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играть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правилами: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настольные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(лото,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детское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домино)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(прятки,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салочки).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среднем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интенсивно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развивается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память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5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запомнить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1"/>
        </w:rPr>
        <w:t>5-6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(из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10-15),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изображенных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  <w:spacing w:val="-1"/>
        </w:rPr>
        <w:t>предъявляемых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картинках.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преобладает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репродуктивное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воображение,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воссоздающее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образы,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описываются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стихах,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рассказах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встречаются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мультфильмах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д.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Элементы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складываться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рисовании,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конструировании.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самостоятельности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общении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продолжают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сотрудничать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делах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(совместные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поручения),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наряду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этим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стремятся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общению,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многочисленных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вопросах</w:t>
      </w:r>
      <w:r w:rsidRPr="002641CF">
        <w:rPr>
          <w:rFonts w:ascii="Times New Roman" w:hAnsi="Times New Roman"/>
          <w:spacing w:val="111"/>
        </w:rPr>
        <w:t xml:space="preserve"> </w:t>
      </w:r>
      <w:r w:rsidRPr="002641CF">
        <w:rPr>
          <w:rFonts w:ascii="Times New Roman" w:hAnsi="Times New Roman"/>
          <w:spacing w:val="-1"/>
        </w:rPr>
        <w:t>(почему?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Зачем?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Для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чего?),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стремлении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получить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2"/>
        </w:rPr>
        <w:t>новую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информацию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характера.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устанавливать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причинно-следственные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связи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отражается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ответах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форме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сложноподчиненных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предложений.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наблюдается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уважении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взрослых,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похвале,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поэтому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замечания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взрослых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пятого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года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реагирует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повышенной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обидчивостью.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Общение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по-прежнему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тесно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переплетено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(игрой,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трудом,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деятельностью),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однако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-1"/>
        </w:rPr>
        <w:t xml:space="preserve"> отмечаются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чистого</w:t>
      </w:r>
      <w:r w:rsidRPr="002641CF">
        <w:rPr>
          <w:rFonts w:ascii="Times New Roman" w:hAnsi="Times New Roman"/>
        </w:rPr>
        <w:t xml:space="preserve"> общения.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поддержания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установления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словаре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выражения,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отражающие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нравственные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представления: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  <w:spacing w:val="-1"/>
        </w:rPr>
        <w:t>участия,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сочувствия,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сострадания.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Стремясь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привлечь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внимание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2"/>
        </w:rPr>
        <w:t>удержать</w:t>
      </w:r>
      <w:r w:rsidRPr="002641CF">
        <w:rPr>
          <w:rFonts w:ascii="Times New Roman" w:hAnsi="Times New Roman"/>
          <w:spacing w:val="10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процессе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речевого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общения,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учится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использовать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средства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интонационной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речевой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выразительности: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регулировать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силу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голоса,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интонацию,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ритм,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темп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зависимости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общения.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процессе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правила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речевого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этикета: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приветствия,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прощания,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благодарности,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>вежливой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просьбы,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утешения,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сопереживания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сочувствия.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Речь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связной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последовательной.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нарастанием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осознанности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постепенным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усилением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роли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(взрослого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самого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ребенка)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управлении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возможным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решение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сложных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задач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области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безопасности.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взрослому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следует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учитывать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несформированность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волевых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процессов,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зависимость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эмоций,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доминирование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эгоцентрической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позиции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мышлении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поведении.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художественной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откликаются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произведения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искусства,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художественную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литературу,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которых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помощью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образных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средств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переданы</w:t>
      </w:r>
      <w:r w:rsidRPr="002641CF">
        <w:rPr>
          <w:rFonts w:ascii="Times New Roman" w:hAnsi="Times New Roman"/>
          <w:spacing w:val="70"/>
        </w:rPr>
        <w:t xml:space="preserve"> </w:t>
      </w:r>
      <w:r w:rsidRPr="002641CF">
        <w:rPr>
          <w:rFonts w:ascii="Times New Roman" w:hAnsi="Times New Roman"/>
          <w:spacing w:val="-1"/>
        </w:rPr>
        <w:t>различные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состояния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животных,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сказочных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персонажей.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</w:rPr>
        <w:t xml:space="preserve"> более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целостно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воспринимать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сюжеты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понимать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образы.</w:t>
      </w:r>
    </w:p>
    <w:p w:rsidR="00640B56" w:rsidRPr="002641CF" w:rsidRDefault="00640B56" w:rsidP="00856BD0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Важным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показателем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ребенка-дошкольника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изобразительная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четырем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круг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изображаемых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довольно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широк.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рисунках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детали.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Замысел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рисунка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меняться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ходу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изображения.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владеют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простейшими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техническими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умениями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навыками.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начинает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носить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характер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деятельности: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замысливают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будущую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конструкцию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осуществляют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поиск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способов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3"/>
        </w:rPr>
        <w:t>ее</w:t>
      </w:r>
      <w:r w:rsidRPr="002641CF">
        <w:rPr>
          <w:rFonts w:ascii="Times New Roman" w:hAnsi="Times New Roman"/>
          <w:spacing w:val="-1"/>
        </w:rPr>
        <w:t xml:space="preserve"> исполнения.</w:t>
      </w:r>
    </w:p>
    <w:p w:rsidR="00640B56" w:rsidRPr="002641CF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856BD0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Содержание образовательных областей</w:t>
      </w:r>
    </w:p>
    <w:p w:rsidR="00640B56" w:rsidRPr="002641CF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Pr="002641CF" w:rsidRDefault="00640B56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«Социально-коммуникативное развитие»</w:t>
      </w:r>
    </w:p>
    <w:p w:rsidR="00640B56" w:rsidRPr="002641CF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Pr="002641CF" w:rsidRDefault="00640B56" w:rsidP="00E612F6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Извлечение из ФГОС ДО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со- 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 действий.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 культурно-гигиенических навыков.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труде взрослых, его роли в обществе и жизни каждого человека.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 основ  безопасности. Формирование  первичных представлений о безопасном поведении в быту, социуме, природе. Воспитание осознанного отношения к выполнению правил  безопасности.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40B56" w:rsidRPr="002641CF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7874"/>
      </w:tblGrid>
      <w:tr w:rsidR="00640B56" w:rsidRPr="002641CF" w:rsidTr="00E612F6">
        <w:tc>
          <w:tcPr>
            <w:tcW w:w="6912" w:type="dxa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7874" w:type="dxa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40B56" w:rsidRPr="002641CF" w:rsidTr="00E612F6">
        <w:tc>
          <w:tcPr>
            <w:tcW w:w="14786" w:type="dxa"/>
            <w:gridSpan w:val="2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Дошкольник входит в мир социальных отношений</w:t>
            </w:r>
          </w:p>
        </w:tc>
      </w:tr>
      <w:tr w:rsidR="00640B56" w:rsidRPr="002641CF" w:rsidTr="00E612F6">
        <w:tc>
          <w:tcPr>
            <w:tcW w:w="6912" w:type="dxa"/>
          </w:tcPr>
          <w:p w:rsidR="00640B56" w:rsidRPr="002641CF" w:rsidRDefault="00640B56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Воспитывать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доброжелательное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отношение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к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взрослым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детям: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приветливым,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проявлять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поступкам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примеру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воспитателя помочь, порадовать окружающих.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эмоциональную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отзывчивость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детям,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сопереживание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героям литературных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произведений, доброе отношение к животным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растениям.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культуру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правила: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здороваться,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прощаться,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благодарить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услугу,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отчеству,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вежливыми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старшими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учиться сдерживать отрицательные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действия.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совместным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взаимодействию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небольшой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взаимодействию в практической деятельности.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  <w:b/>
                <w:w w:val="90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самостоятельности,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привязанность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семье,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воспитателю.</w:t>
            </w:r>
          </w:p>
        </w:tc>
        <w:tc>
          <w:tcPr>
            <w:tcW w:w="7874" w:type="dxa"/>
          </w:tcPr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Эмоции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Понимание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различение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состояний,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мимике,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жестах,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интонации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голоса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(радость,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грусть,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веселье,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страх,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гнев,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удовольствие),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связь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эмоций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поступков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отношению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друг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другу.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проявления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сочувствия,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отзывчивости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состояние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 и взрослых. Отражение эмоций в имитационных играх,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театрализации, этюдах.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Взаимоотношения</w:t>
            </w:r>
            <w:r w:rsidRPr="002641CF">
              <w:rPr>
                <w:rFonts w:ascii="Times New Roman" w:hAnsi="Times New Roman"/>
                <w:b/>
                <w:i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и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сотрудничество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согласованных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взаимоотношений.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вступать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общение,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совместную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со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подгрупповой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продуктивной</w:t>
            </w:r>
            <w:r w:rsidRPr="002641CF">
              <w:rPr>
                <w:rFonts w:ascii="Times New Roman" w:hAnsi="Times New Roman"/>
                <w:spacing w:val="8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деятельности: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согласовывать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замысел,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использовать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приемы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справедливого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распределения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ролей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материалов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(считалки,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жребий),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проявлять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 к действиям</w:t>
            </w:r>
            <w:r w:rsidRPr="002641CF">
              <w:rPr>
                <w:rFonts w:ascii="Times New Roman" w:hAnsi="Times New Roman"/>
                <w:spacing w:val="-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партнеров, пояснять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 других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 намерения и действия.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Культура</w:t>
            </w:r>
            <w:r w:rsidRPr="002641CF">
              <w:rPr>
                <w:rFonts w:ascii="Times New Roman" w:hAnsi="Times New Roman"/>
                <w:b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поведения,</w:t>
            </w:r>
            <w:r w:rsidRPr="002641CF">
              <w:rPr>
                <w:rFonts w:ascii="Times New Roman" w:hAnsi="Times New Roman"/>
                <w:b/>
                <w:i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общения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со</w:t>
            </w:r>
            <w:r w:rsidRPr="002641CF">
              <w:rPr>
                <w:rFonts w:ascii="Times New Roman" w:hAnsi="Times New Roman"/>
                <w:b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взрослыми</w:t>
            </w:r>
            <w:r w:rsidRPr="002641CF">
              <w:rPr>
                <w:rFonts w:ascii="Times New Roman" w:hAnsi="Times New Roman"/>
                <w:b/>
                <w:i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и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сверстниками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вежливости,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уважения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старшим: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здороваться,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прощаться,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  <w:spacing w:val="-3"/>
              </w:rPr>
              <w:t>«вы»,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имени-отчеству,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благодарить.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вежливого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доброжелательного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детском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саду: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именам,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избегать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грубого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тона,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приветливым,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дружелюбным,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уважать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пространство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делиться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неравнодушным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состоянию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проблемам сверстников в группе.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i/>
              </w:rPr>
              <w:t>Семья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семейных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делах,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событиях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(совместный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отдых,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приобретение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домашних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животных,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посещение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кафе,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зоопарка,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цирка,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новоселье,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выезд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 дачу). Участие в ситуациях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«добрых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дел»,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направленных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 членов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семьи.</w:t>
            </w:r>
          </w:p>
        </w:tc>
      </w:tr>
      <w:tr w:rsidR="00640B56" w:rsidRPr="002641CF" w:rsidTr="00E612F6">
        <w:tc>
          <w:tcPr>
            <w:tcW w:w="14786" w:type="dxa"/>
            <w:gridSpan w:val="2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Развиваем ценностное отношение к труду</w:t>
            </w:r>
          </w:p>
        </w:tc>
      </w:tr>
      <w:tr w:rsidR="00640B56" w:rsidRPr="002641CF" w:rsidTr="00E612F6">
        <w:tc>
          <w:tcPr>
            <w:tcW w:w="6912" w:type="dxa"/>
          </w:tcPr>
          <w:p w:rsidR="00640B56" w:rsidRPr="002641CF" w:rsidRDefault="00640B56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уважение и благодарность взрослым за их труд, заботу о детях.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      </w:r>
          </w:p>
          <w:p w:rsidR="00640B56" w:rsidRPr="002641CF" w:rsidRDefault="00640B56" w:rsidP="00E612F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74" w:type="dxa"/>
          </w:tcPr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 взрослых и рукотворный мир. Обогащение представлений детей о содержании и структуре процессов хозяйственно-бытового труда взрослых в дошкольной организации: сервировка стола; мытье посуды; поддержание чистоты и порядка в групповой комнате; стирка белья; приготовление пищи; о труде взрослых в ближайшем окружении (профессии: продавец, шофер, врач и др.).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(например: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машина и пр.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Самообслуживание и детский труд. 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 бытового труда.</w:t>
            </w:r>
          </w:p>
        </w:tc>
      </w:tr>
      <w:tr w:rsidR="00640B56" w:rsidRPr="002641CF" w:rsidTr="00E612F6">
        <w:tc>
          <w:tcPr>
            <w:tcW w:w="14786" w:type="dxa"/>
            <w:gridSpan w:val="2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Формирование безопасного поведения в быту, социуме, природе</w:t>
            </w:r>
          </w:p>
        </w:tc>
      </w:tr>
      <w:tr w:rsidR="00640B56" w:rsidRPr="002641CF" w:rsidTr="00E612F6">
        <w:tc>
          <w:tcPr>
            <w:tcW w:w="6912" w:type="dxa"/>
          </w:tcPr>
          <w:p w:rsidR="00640B56" w:rsidRPr="002641CF" w:rsidRDefault="00640B56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источниках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быту, на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улице, в природе, в общении с незнакомыми людьми.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Продолжать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знакомить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простейшими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способами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 в опасных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дорожного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пешехода и пассажира транспортного средства.</w:t>
            </w:r>
          </w:p>
        </w:tc>
        <w:tc>
          <w:tcPr>
            <w:tcW w:w="7874" w:type="dxa"/>
          </w:tcPr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Ознакомление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помощью картинок,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инсценировок с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ситуаций с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возможными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опасностями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быту,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улице,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природе,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незнакомыми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людьми;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правилами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поведения: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3"/>
              </w:rPr>
              <w:t>на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помощь.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Типичные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ошибки</w:t>
            </w:r>
            <w:r w:rsidRPr="002641CF">
              <w:rPr>
                <w:rFonts w:ascii="Times New Roman" w:hAnsi="Times New Roman"/>
                <w:spacing w:val="9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(нельзя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подходить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огню,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краю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ямы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высокого берега,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высовываться из окна, зажигать спички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пр.).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(ножницы,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стеклянные,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колющие,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режущие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предметы).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спокойной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игры: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ломать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постройки детей, не кидаться песком, соблюдать осторожность 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Знакомство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светофором,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значении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сигналов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перехода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улицы только на зеленый сигнал.</w:t>
            </w:r>
          </w:p>
        </w:tc>
      </w:tr>
    </w:tbl>
    <w:p w:rsidR="00640B56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Pr="002641CF" w:rsidRDefault="00640B56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«Познавательное развитие»</w:t>
      </w:r>
    </w:p>
    <w:p w:rsidR="00640B56" w:rsidRPr="002641CF" w:rsidRDefault="00640B56" w:rsidP="00E612F6">
      <w:pPr>
        <w:pStyle w:val="NoSpacing"/>
        <w:widowControl w:val="0"/>
        <w:jc w:val="both"/>
        <w:rPr>
          <w:rFonts w:ascii="Times New Roman" w:hAnsi="Times New Roman"/>
          <w:b/>
          <w:w w:val="105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640B56" w:rsidRPr="002641CF" w:rsidRDefault="00640B56" w:rsidP="00E612F6">
      <w:pPr>
        <w:pStyle w:val="NoSpacing"/>
        <w:widowControl w:val="0"/>
        <w:ind w:firstLine="567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w w:val="105"/>
        </w:rPr>
        <w:t>«Познавательное развитие предполагает развитие интересов</w:t>
      </w:r>
      <w:r w:rsidRPr="002641CF">
        <w:rPr>
          <w:rFonts w:ascii="Times New Roman" w:hAnsi="Times New Roman"/>
          <w:spacing w:val="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детей,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любознательности и познавательной мотивации; формирование</w:t>
      </w:r>
      <w:r w:rsidRPr="002641CF">
        <w:rPr>
          <w:rFonts w:ascii="Times New Roman" w:hAnsi="Times New Roman"/>
          <w:spacing w:val="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познавательных действий, становление сознания; развитие воображения и</w:t>
      </w:r>
      <w:r w:rsidRPr="002641CF">
        <w:rPr>
          <w:rFonts w:ascii="Times New Roman" w:hAnsi="Times New Roman"/>
          <w:spacing w:val="3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творческой активности; формирование первичных представлений о себе,</w:t>
      </w:r>
      <w:r w:rsidRPr="002641CF">
        <w:rPr>
          <w:rFonts w:ascii="Times New Roman" w:hAnsi="Times New Roman"/>
          <w:spacing w:val="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других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людях,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объектах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окружающего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мира,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свойствах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отношениях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объектов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окружающего мира (форме, цвете, размере, материале, звучании,</w:t>
      </w:r>
      <w:r w:rsidRPr="002641CF">
        <w:rPr>
          <w:rFonts w:ascii="Times New Roman" w:hAnsi="Times New Roman"/>
          <w:spacing w:val="5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ритме, темпе, количестве, числе, части и целом, пространстве и времени,</w:t>
      </w:r>
      <w:r w:rsidRPr="002641CF">
        <w:rPr>
          <w:rFonts w:ascii="Times New Roman" w:hAnsi="Times New Roman"/>
          <w:spacing w:val="-1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движении и покое, причинах и следствиях и др.), о малой родине и</w:t>
      </w:r>
      <w:r w:rsidRPr="002641CF">
        <w:rPr>
          <w:rFonts w:ascii="Times New Roman" w:hAnsi="Times New Roman"/>
          <w:spacing w:val="12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Отечестве,</w:t>
      </w:r>
      <w:r w:rsidRPr="002641CF">
        <w:rPr>
          <w:rFonts w:ascii="Times New Roman" w:hAnsi="Times New Roman"/>
          <w:w w:val="102"/>
        </w:rPr>
        <w:t xml:space="preserve"> </w:t>
      </w:r>
      <w:r w:rsidRPr="002641CF">
        <w:rPr>
          <w:rFonts w:ascii="Times New Roman" w:hAnsi="Times New Roman"/>
          <w:w w:val="105"/>
        </w:rPr>
        <w:t>представлений о социокультурных ценностях нашего народа, об</w:t>
      </w:r>
      <w:r w:rsidRPr="002641CF">
        <w:rPr>
          <w:rFonts w:ascii="Times New Roman" w:hAnsi="Times New Roman"/>
          <w:spacing w:val="55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отечественных традициях и праздниках, о планете Земля как общем доме</w:t>
      </w:r>
      <w:r w:rsidRPr="002641CF">
        <w:rPr>
          <w:rFonts w:ascii="Times New Roman" w:hAnsi="Times New Roman"/>
          <w:spacing w:val="-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людей,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об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особенностях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ее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природы,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многообразии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стран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народов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мира».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к социокультурным ценностям. Ознакомление  с  окружающим социальным миром, расширение кругозора детей, формирование целостной картины мира.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природном многообразии планеты Земля.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умения правильно вести себя в природе. Воспитание любви к природе, желания беречь ее.</w:t>
      </w:r>
    </w:p>
    <w:p w:rsidR="00640B56" w:rsidRPr="002641CF" w:rsidRDefault="00640B56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9575"/>
      </w:tblGrid>
      <w:tr w:rsidR="00640B56" w:rsidRPr="002641CF" w:rsidTr="00E612F6">
        <w:tc>
          <w:tcPr>
            <w:tcW w:w="5211" w:type="dxa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9575" w:type="dxa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40B56" w:rsidRPr="002641CF" w:rsidTr="00E612F6">
        <w:tc>
          <w:tcPr>
            <w:tcW w:w="5211" w:type="dxa"/>
          </w:tcPr>
          <w:p w:rsidR="00640B56" w:rsidRPr="002641CF" w:rsidRDefault="00640B5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представления о мире природы, о социальном мире, о предметах и объектах рукотворного мира.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Проявлять  познавательную  инициативу  в  разных  видах  деятельности,  в уточнении или выдвижении цели, в выполнении и достижении результата.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Продолжать  расширять  представления  детей  о  себе,  детском  саде  и  его ближайшем окружении.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элементарные представления о родном городе и стране.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возникновению интереса к родному городу и стране.</w:t>
            </w:r>
          </w:p>
        </w:tc>
        <w:tc>
          <w:tcPr>
            <w:tcW w:w="9575" w:type="dxa"/>
          </w:tcPr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Развитие сенсорной культуры</w:t>
            </w:r>
            <w:r w:rsidRPr="002641CF">
              <w:rPr>
                <w:rFonts w:ascii="Times New Roman" w:hAnsi="Times New Roman"/>
              </w:rPr>
              <w:t>. Различение  и  называние  цветов  спектра  —  красный,  оранжевый,  желтый, зеленый,  голубой,  синий,  фиолетовый;  черный,  серый,  белый;  2—3  оттенка  цвета (светло-зеленый, темно-синий).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и называние геометрических фигур (круг, квадрат, овал, прямоугольник, треугольник, звезда, крест), воссоздание фигур из частей.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сенсорных эталонов для оценки свойств предметов (машина красная, кошка пушистая, чай горячий, стул тяжелый).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Сравнение предметов, выделение отличия и сходства по 2—3-м признакам, освоение группировки (по цвету, форме, размеру, материалу, вкусу, запаху, фактуре поверхности). Описание предмета по 3—4-м основным свойствам.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Отражение признаков предметов в продуктивных видах деятельности.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Формирование первичных представлений о себе, других людях. </w:t>
            </w:r>
            <w:r w:rsidRPr="002641CF">
              <w:rPr>
                <w:rFonts w:ascii="Times New Roman" w:hAnsi="Times New Roman"/>
              </w:rPr>
      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представлений о себе — своих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Формирование первичных представлений о малой родине и Отечестве. </w:t>
            </w:r>
            <w:r w:rsidRPr="002641CF">
              <w:rPr>
                <w:rFonts w:ascii="Times New Roman" w:hAnsi="Times New Roman"/>
              </w:rPr>
              <w:t>Родной город: 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«Мой город».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начальных представлений о родной стране: название, некоторых общественных праздниках и событиях. Освоение стихов, песен о родной стране.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Ребенок открывает мир природы. </w:t>
            </w:r>
            <w:r w:rsidRPr="002641CF">
              <w:rPr>
                <w:rFonts w:ascii="Times New Roman" w:hAnsi="Times New Roman"/>
              </w:rPr>
              <w:t>Знакомство с новыми представителями животных и растений. Выделение разнообразия явлений природы (моросящий дождь, ливень, туман и т. д.), растений и животных. Распознавание свойств и качеств природных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наблюдении и экспериментировании.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и называние признаков живого у растений, животных и человека (двигаются, питаются, дышат, растут).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 плавников, дышат жабрами т. д.).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Наблюдение признаков приспособления растений и животных к изменяющимся условиям среды осенью, зимой, весной и летом.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домашних и диких животных по существенному признаку (дикие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животные самостоятельно находят пищу, а домашних кормит человек и т. д.).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Распределение животных и растений по местам их произрастания и обитания (обитатели леса, луга, водоема, клумбы и т. д.).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Составление описательных рассказов о хорошо знакомых объектах природы. Отражение в речи результатов наблюдений, сравнения. Использование слов, обозначающих меру свойств (светлее, темнее, холоднее и т. д.), установленные связи, усвоенные обобщения, красоту природы.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Первые шаги в математику. Исследуем и экспериментируем. </w:t>
            </w:r>
            <w:r w:rsidRPr="002641CF">
              <w:rPr>
                <w:rFonts w:ascii="Times New Roman" w:hAnsi="Times New Roman"/>
              </w:rPr>
              <w:t>Использование эталонов с целью определения свойств предметов (форма, длина, ширина, высота, толщина).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Сравнение объектов по пространственному расположению (слева (справа), впереди (сзади от...)), определение местонахождения объекта в ряду (второй, третий).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практического деления целого на части, соизмерения величин с помощью предметов-заместителей.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5—6.</w:t>
            </w:r>
          </w:p>
        </w:tc>
      </w:tr>
    </w:tbl>
    <w:p w:rsidR="00640B56" w:rsidRPr="002641CF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Pr="002641CF" w:rsidRDefault="00640B56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«Речевое развитие»</w:t>
      </w:r>
    </w:p>
    <w:p w:rsidR="00640B56" w:rsidRPr="002641CF" w:rsidRDefault="00640B56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640B56" w:rsidRPr="002641CF" w:rsidRDefault="00640B56" w:rsidP="00E612F6">
      <w:pPr>
        <w:pStyle w:val="NoSpacing"/>
        <w:widowControl w:val="0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w w:val="105"/>
        </w:rPr>
        <w:t>«Речевое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включает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владение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речью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средством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общения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w w:val="106"/>
        </w:rPr>
        <w:t xml:space="preserve"> </w:t>
      </w:r>
      <w:r w:rsidRPr="002641CF">
        <w:rPr>
          <w:rFonts w:ascii="Times New Roman" w:hAnsi="Times New Roman"/>
          <w:w w:val="105"/>
        </w:rPr>
        <w:t>культуры;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обогащение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активного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словаря;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связной,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грамматически правильной диалогической и монологической речи; развитие</w:t>
      </w:r>
      <w:r w:rsidRPr="002641CF">
        <w:rPr>
          <w:rFonts w:ascii="Times New Roman" w:hAnsi="Times New Roman"/>
          <w:spacing w:val="3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речевого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творчества;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звуковой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интонационной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культуры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речи,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фонематического слуха; знакомство с книжной культурой, детской литературой,</w:t>
      </w:r>
      <w:r w:rsidRPr="002641CF">
        <w:rPr>
          <w:rFonts w:ascii="Times New Roman" w:hAnsi="Times New Roman"/>
          <w:spacing w:val="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понимание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слух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текстов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различных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жанров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детской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литературы;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формирование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звуковой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аналитико-синтетической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активности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предпосылки</w:t>
      </w:r>
      <w:r w:rsidRPr="002641CF">
        <w:rPr>
          <w:rFonts w:ascii="Times New Roman" w:hAnsi="Times New Roman"/>
          <w:spacing w:val="-56"/>
          <w:w w:val="105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грамоте».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 речи.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Практическое овладение воспитанниками нормами речи.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Художественная литература. Воспитание интереса и любви к чтению; развитие литературной речи.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желания и умения слушать художественные произведения, следить за развитием действия.</w:t>
      </w:r>
    </w:p>
    <w:p w:rsidR="00640B56" w:rsidRPr="002641CF" w:rsidRDefault="00640B56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0000"/>
      </w:tblGrid>
      <w:tr w:rsidR="00640B56" w:rsidRPr="002641CF" w:rsidTr="00E612F6">
        <w:tc>
          <w:tcPr>
            <w:tcW w:w="4786" w:type="dxa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10000" w:type="dxa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40B56" w:rsidRPr="002641CF" w:rsidTr="00E612F6">
        <w:tc>
          <w:tcPr>
            <w:tcW w:w="4786" w:type="dxa"/>
          </w:tcPr>
          <w:p w:rsidR="00640B56" w:rsidRPr="002641CF" w:rsidRDefault="00640B5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использовать вариативные формы приветствия, прощания, благодарности, обращения с просьбой.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стремление задавать и правильно формулировать вопросы, при ответах на вопросы использовать элементы объяснительной речи.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пересказывать сказки, составлять описательные рассказы о предметах и объектах, по картинкам.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словарь посредством ознакомления детей со свойствами и качествами  объектов,  предметов  и  материалов  и  выполнения  обследовательских действий.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чистого произношения звуков родного языка, правильного словопроизношения.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      </w:r>
          </w:p>
        </w:tc>
        <w:tc>
          <w:tcPr>
            <w:tcW w:w="10000" w:type="dxa"/>
          </w:tcPr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Владение речью как средством общения и культуры. </w:t>
            </w:r>
            <w:r w:rsidRPr="002641CF">
              <w:rPr>
                <w:rFonts w:ascii="Times New Roman" w:hAnsi="Times New Roman"/>
              </w:rPr>
      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Участие в коллективном разговоре, поддерживая общую беседу, не перебивая собеседников.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средств интонационной речевой выразительности (сила голоса, интонация, ритм и темп речи).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элементов объяснительной речи при сговоре на игру, при разрешении конфликтов.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и использование вариативных форм приветствия 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Обращение к сверстнику по имени, к взрослому — по имени и отчеству.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Развитие связной, грамматически правильной диалогической и монологической речи. </w:t>
            </w:r>
            <w:r w:rsidRPr="002641CF">
              <w:rPr>
                <w:rFonts w:ascii="Times New Roman" w:hAnsi="Times New Roman"/>
              </w:rPr>
              <w:t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из 5—6 предложений о предметах и повествовательных рассказов из личного опыта; использование элементарных форм объяснительной речи.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Развитие речевого творчества. </w:t>
            </w:r>
            <w:r w:rsidRPr="002641CF">
              <w:rPr>
                <w:rFonts w:ascii="Times New Roman" w:hAnsi="Times New Roman"/>
              </w:rPr>
              <w:t>Сочинение повествовательных рассказов по игрушкам, картинам; составление описательных загадок об игрушках, объектах природы.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Обогащение активного словаря. </w:t>
            </w:r>
            <w:r w:rsidRPr="002641CF">
              <w:rPr>
                <w:rFonts w:ascii="Times New Roman" w:hAnsi="Times New Roman"/>
              </w:rPr>
              <w:t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др.); слов, 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 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  —   растут,   размножаются,   развиваются;   посуда   —   это   то,   чтонеобходимо людям для еды, приготовления и хранения пищи и т. д.); слов извинения, участия, эмоционального сочувствия.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Развитие звуковой и интонационной культуры речи, фонематического слуха.</w:t>
            </w:r>
            <w:r w:rsidRPr="002641CF">
              <w:rPr>
                <w:rFonts w:ascii="Times New Roman" w:hAnsi="Times New Roman"/>
              </w:rPr>
              <w:t xml:space="preserve"> 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  темпе,   голосом   средней   силы,   выразительно   читать   стихи,   регулируя интонацию,</w:t>
            </w:r>
            <w:r w:rsidRPr="002641CF">
              <w:rPr>
                <w:rFonts w:ascii="Times New Roman" w:hAnsi="Times New Roman"/>
              </w:rPr>
              <w:tab/>
              <w:t>тембр, силу голоса</w:t>
            </w:r>
            <w:r w:rsidRPr="002641CF">
              <w:rPr>
                <w:rFonts w:ascii="Times New Roman" w:hAnsi="Times New Roman"/>
              </w:rPr>
              <w:tab/>
              <w:t>и</w:t>
            </w:r>
            <w:r w:rsidRPr="002641CF">
              <w:rPr>
                <w:rFonts w:ascii="Times New Roman" w:hAnsi="Times New Roman"/>
              </w:rPr>
              <w:tab/>
              <w:t>ритм</w:t>
            </w:r>
            <w:r w:rsidRPr="002641CF">
              <w:rPr>
                <w:rFonts w:ascii="Times New Roman" w:hAnsi="Times New Roman"/>
              </w:rPr>
              <w:tab/>
              <w:t>речи</w:t>
            </w:r>
            <w:r w:rsidRPr="002641CF">
              <w:rPr>
                <w:rFonts w:ascii="Times New Roman" w:hAnsi="Times New Roman"/>
              </w:rPr>
              <w:tab/>
              <w:t>в</w:t>
            </w:r>
            <w:r w:rsidRPr="002641CF">
              <w:rPr>
                <w:rFonts w:ascii="Times New Roman" w:hAnsi="Times New Roman"/>
              </w:rPr>
              <w:tab/>
              <w:t>зависимости</w:t>
            </w:r>
            <w:r w:rsidRPr="002641CF">
              <w:rPr>
                <w:rFonts w:ascii="Times New Roman" w:hAnsi="Times New Roman"/>
              </w:rPr>
              <w:tab/>
              <w:t>от содержания стихотворения.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Формирование</w:t>
            </w:r>
            <w:r w:rsidRPr="002641CF">
              <w:rPr>
                <w:rFonts w:ascii="Times New Roman" w:hAnsi="Times New Roman"/>
                <w:b/>
              </w:rPr>
              <w:tab/>
              <w:t>звуковой</w:t>
            </w:r>
            <w:r w:rsidRPr="002641CF">
              <w:rPr>
                <w:rFonts w:ascii="Times New Roman" w:hAnsi="Times New Roman"/>
                <w:b/>
              </w:rPr>
              <w:tab/>
              <w:t>аналитико-синтетической</w:t>
            </w:r>
            <w:r w:rsidRPr="002641CF">
              <w:rPr>
                <w:rFonts w:ascii="Times New Roman" w:hAnsi="Times New Roman"/>
                <w:b/>
              </w:rPr>
              <w:tab/>
              <w:t>активности</w:t>
            </w:r>
            <w:r w:rsidRPr="002641CF">
              <w:rPr>
                <w:rFonts w:ascii="Times New Roman" w:hAnsi="Times New Roman"/>
                <w:b/>
              </w:rPr>
              <w:tab/>
              <w:t xml:space="preserve">как предпосылки обучения грамоте. </w:t>
            </w:r>
            <w:r w:rsidRPr="002641CF">
              <w:rPr>
                <w:rFonts w:ascii="Times New Roman" w:hAnsi="Times New Roman"/>
              </w:rPr>
      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Знакомство с книжной культурой, детской литературой. </w:t>
            </w:r>
            <w:r w:rsidRPr="002641CF">
              <w:rPr>
                <w:rFonts w:ascii="Times New Roman" w:hAnsi="Times New Roman"/>
              </w:rPr>
              <w:t>Проявление интереса к слушанию литературных  произведений. Самостоятельный пересказ знакомых литературных произведений, воспроизведение текста по иллюстрациям</w:t>
            </w:r>
          </w:p>
        </w:tc>
      </w:tr>
    </w:tbl>
    <w:p w:rsidR="00640B56" w:rsidRPr="002641CF" w:rsidRDefault="00640B56" w:rsidP="00E612F6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Pr="002641CF" w:rsidRDefault="00640B56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«Художественно-эстетическое развитие»</w:t>
      </w:r>
    </w:p>
    <w:p w:rsidR="00640B56" w:rsidRPr="002641CF" w:rsidRDefault="00640B56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640B56" w:rsidRPr="002641CF" w:rsidRDefault="00640B56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w w:val="105"/>
        </w:rPr>
        <w:t>«Художественно-эстетическое развитие предполагает развитие</w:t>
      </w:r>
      <w:r w:rsidRPr="002641CF">
        <w:rPr>
          <w:rFonts w:ascii="Times New Roman" w:hAnsi="Times New Roman"/>
          <w:spacing w:val="13"/>
          <w:w w:val="105"/>
        </w:rPr>
        <w:t xml:space="preserve"> </w:t>
      </w:r>
      <w:r>
        <w:rPr>
          <w:rFonts w:ascii="Times New Roman" w:hAnsi="Times New Roman"/>
          <w:w w:val="105"/>
        </w:rPr>
        <w:t>пред</w:t>
      </w:r>
      <w:r w:rsidRPr="002641CF">
        <w:rPr>
          <w:rFonts w:ascii="Times New Roman" w:hAnsi="Times New Roman"/>
          <w:w w:val="105"/>
        </w:rPr>
        <w:t>посылок ценностно-смыслового восприятия и понимания</w:t>
      </w:r>
      <w:r w:rsidRPr="002641CF">
        <w:rPr>
          <w:rFonts w:ascii="Times New Roman" w:hAnsi="Times New Roman"/>
          <w:spacing w:val="2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произведений искусства (словесного, музыкального, изобразительного), мира</w:t>
      </w:r>
      <w:r w:rsidRPr="002641CF">
        <w:rPr>
          <w:rFonts w:ascii="Times New Roman" w:hAnsi="Times New Roman"/>
          <w:spacing w:val="4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природы; становление эстетического отношения к окружающему миру;</w:t>
      </w:r>
      <w:r w:rsidRPr="002641CF">
        <w:rPr>
          <w:rFonts w:ascii="Times New Roman" w:hAnsi="Times New Roman"/>
          <w:spacing w:val="42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формирование элементарных представлений о видах искусства; восприятие</w:t>
      </w:r>
      <w:r w:rsidRPr="002641CF">
        <w:rPr>
          <w:rFonts w:ascii="Times New Roman" w:hAnsi="Times New Roman"/>
          <w:spacing w:val="4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музыки, художественной литературы, фольклора; стимулирование</w:t>
      </w:r>
      <w:r w:rsidRPr="002641CF">
        <w:rPr>
          <w:rFonts w:ascii="Times New Roman" w:hAnsi="Times New Roman"/>
          <w:spacing w:val="-1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сопереживания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персонажам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художественных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произведений;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реализацию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самостоятельной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творческой деятельности детей (изобразительной,</w:t>
      </w:r>
      <w:r w:rsidRPr="002641CF">
        <w:rPr>
          <w:rFonts w:ascii="Times New Roman" w:hAnsi="Times New Roman"/>
          <w:spacing w:val="-2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конструктивно-модельной,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музыкальной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др.)»</w:t>
      </w:r>
    </w:p>
    <w:p w:rsidR="00640B56" w:rsidRPr="002641CF" w:rsidRDefault="00640B5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640B56" w:rsidRPr="002641CF" w:rsidRDefault="00640B5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40B56" w:rsidRPr="002641CF" w:rsidRDefault="00640B5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640B56" w:rsidRPr="002641CF" w:rsidRDefault="00640B5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 искусства.</w:t>
      </w:r>
    </w:p>
    <w:p w:rsidR="00640B56" w:rsidRPr="002641CF" w:rsidRDefault="00640B5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40B56" w:rsidRPr="002641CF" w:rsidRDefault="00640B5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видах и жанрах искусства, средствах выразительности в различных видах   искусства.</w:t>
      </w:r>
    </w:p>
    <w:p w:rsidR="00640B56" w:rsidRPr="002641CF" w:rsidRDefault="00640B5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640B56" w:rsidRPr="002641CF" w:rsidRDefault="00640B5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эмоциональной отзывчивости при восприятии произведений изобразительного искусства.</w:t>
      </w:r>
    </w:p>
    <w:p w:rsidR="00640B56" w:rsidRPr="002641CF" w:rsidRDefault="00640B5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желания и умения взаимодействовать со сверстниками при создании коллективных работ.</w:t>
      </w:r>
    </w:p>
    <w:p w:rsidR="00640B56" w:rsidRPr="002641CF" w:rsidRDefault="00640B5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Конструктивно-модельная  деятельность. Приобщение  к  конструированию; развитие интереса к конструктивной деятельности, знакомство с различными видами конструкторов.</w:t>
      </w:r>
    </w:p>
    <w:p w:rsidR="00640B56" w:rsidRPr="002641CF" w:rsidRDefault="00640B5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 выполнять.</w:t>
      </w:r>
    </w:p>
    <w:p w:rsidR="00640B56" w:rsidRPr="002641CF" w:rsidRDefault="00640B5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40B56" w:rsidRPr="002641CF" w:rsidRDefault="00640B5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интереса к музыкально-художественной деятельности, совершенствование умений в этом виде  деятельности.</w:t>
      </w:r>
    </w:p>
    <w:p w:rsidR="00640B56" w:rsidRPr="002641CF" w:rsidRDefault="00640B56" w:rsidP="00E612F6">
      <w:pPr>
        <w:pStyle w:val="NoSpacing"/>
        <w:numPr>
          <w:ilvl w:val="0"/>
          <w:numId w:val="22"/>
        </w:numPr>
        <w:ind w:left="426"/>
        <w:jc w:val="both"/>
      </w:pPr>
      <w:r w:rsidRPr="002641CF">
        <w:rPr>
          <w:rFonts w:ascii="Times New Roman" w:hAnsi="Times New Roman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</w:t>
      </w:r>
      <w:r w:rsidRPr="002641CF">
        <w:t>.</w:t>
      </w:r>
    </w:p>
    <w:p w:rsidR="00640B56" w:rsidRPr="002641CF" w:rsidRDefault="00640B56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1418"/>
        <w:gridCol w:w="7023"/>
      </w:tblGrid>
      <w:tr w:rsidR="00640B56" w:rsidRPr="002641CF" w:rsidTr="00313AE9">
        <w:tc>
          <w:tcPr>
            <w:tcW w:w="6345" w:type="dxa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8441" w:type="dxa"/>
            <w:gridSpan w:val="2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40B56" w:rsidRPr="002641CF" w:rsidTr="00E612F6">
        <w:tc>
          <w:tcPr>
            <w:tcW w:w="14786" w:type="dxa"/>
            <w:gridSpan w:val="3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</w:tr>
      <w:tr w:rsidR="00640B56" w:rsidRPr="002641CF" w:rsidTr="00E612F6">
        <w:tc>
          <w:tcPr>
            <w:tcW w:w="6345" w:type="dxa"/>
          </w:tcPr>
          <w:p w:rsidR="00640B56" w:rsidRPr="002641CF" w:rsidRDefault="00640B56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эмоционально-эстетические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чувства,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отклик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прекрасного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окружающего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замечать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красоту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 и объектов природы.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Активизировать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народного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профессионального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различных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видов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жанров,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способствовать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освоению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некоторых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изобразительного искусства.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восприятие,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последовательно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внимательно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рассматривать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окружающего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мира;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соотносить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увиденное с собственным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опытом.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образные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простые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собственной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8441" w:type="dxa"/>
            <w:gridSpan w:val="2"/>
          </w:tcPr>
          <w:p w:rsidR="00640B56" w:rsidRPr="002641CF" w:rsidRDefault="00640B5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промыслов,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иллюстрациям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детских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книгах,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малых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необычным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архитектурным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постройкам,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описанию архитектурных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объектов в иллюстрациях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сказкам.</w:t>
            </w:r>
          </w:p>
          <w:p w:rsidR="00640B56" w:rsidRPr="002641CF" w:rsidRDefault="00640B5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художественно-эстетического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восприятия: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последовательно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рассматривать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узнавать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изображенные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явления;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видеть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выразительность,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соотносить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личным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опытом;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выделять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сенсорные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признаки,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зрительно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тактильно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обследовать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игрушки,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привлекательные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предметы,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мелкую скульптуру.</w:t>
            </w:r>
          </w:p>
          <w:p w:rsidR="00640B56" w:rsidRPr="002641CF" w:rsidRDefault="00640B56" w:rsidP="00E612F6">
            <w:pPr>
              <w:pStyle w:val="NoSpacing"/>
              <w:ind w:firstLine="601"/>
              <w:jc w:val="both"/>
              <w:rPr>
                <w:rFonts w:ascii="Times New Roman" w:hAnsi="Times New Roman"/>
                <w:bCs/>
                <w:i/>
              </w:rPr>
            </w:pPr>
            <w:r w:rsidRPr="002641CF">
              <w:rPr>
                <w:rFonts w:ascii="Times New Roman" w:hAnsi="Times New Roman"/>
              </w:rPr>
              <w:t>Представления и опыт восприятия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</w:p>
          <w:p w:rsidR="00640B56" w:rsidRPr="002641CF" w:rsidRDefault="00640B5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Декоративно-прикладное</w:t>
            </w:r>
            <w:r w:rsidRPr="002641CF">
              <w:rPr>
                <w:rFonts w:ascii="Times New Roman" w:hAnsi="Times New Roman"/>
                <w:i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искусство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знакомство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опыту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видами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русских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назначение,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изготовления.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декоративных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образов: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яркость,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нарядность.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Своеобразие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некоторых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узоров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орнаментов: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кольца,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дуги,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точки;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бутоны,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листья;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цветовые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сочетания,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традиционные образы.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Декоративно-оформительское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искусство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красивого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оформления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пространства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(комнаты,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группы,</w:t>
            </w:r>
            <w:r w:rsidRPr="002641CF">
              <w:rPr>
                <w:rFonts w:ascii="Times New Roman" w:hAnsi="Times New Roman"/>
                <w:spacing w:val="8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выставок, поздравительных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открыток, атрибутов для игр).</w:t>
            </w:r>
          </w:p>
          <w:p w:rsidR="00640B56" w:rsidRPr="002641CF" w:rsidRDefault="00640B5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Графика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книжной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графики: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сопровождение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текста;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украшение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книги.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Ценность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необходимость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бережного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ним.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Художники-иллюстраторы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конкретных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примерах,</w:t>
            </w:r>
            <w:r w:rsidRPr="002641CF">
              <w:rPr>
                <w:rFonts w:ascii="Times New Roman" w:hAnsi="Times New Roman"/>
                <w:spacing w:val="9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детскому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опыту: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Е.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Чарушины,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Кочергин,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Юфа,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Маврина,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М.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Митурич и др.</w:t>
            </w:r>
          </w:p>
          <w:p w:rsidR="00640B56" w:rsidRPr="002641CF" w:rsidRDefault="00640B5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Живопись</w:t>
            </w:r>
            <w:r w:rsidRPr="002641CF">
              <w:rPr>
                <w:rFonts w:ascii="Times New Roman" w:hAnsi="Times New Roman"/>
              </w:rPr>
              <w:t>: жанры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живописи: натюрморт,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пейзаж,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портрет;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художественному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образу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настроению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произведения.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(цвет,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композиция);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многообразие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цветов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оттенков,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фактуры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предметах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явлениях окружающего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мира.</w:t>
            </w:r>
          </w:p>
          <w:p w:rsidR="00640B56" w:rsidRPr="002641CF" w:rsidRDefault="00640B5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Скульптура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способы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создания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скульптуры: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пластика,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высекание.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содержания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отображение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животных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(анималистика),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портреты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человека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бытовые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сценки;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выразительности: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объемность,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статика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движение,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материал. Восприятие скульптуры разного вида: малая пластика, декоративная.</w:t>
            </w:r>
          </w:p>
          <w:p w:rsidR="00640B56" w:rsidRPr="002641CF" w:rsidRDefault="00640B5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Архитектура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том,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что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сооружения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дома архитектурные  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сооружения.</w:t>
            </w:r>
            <w:r w:rsidRPr="002641CF">
              <w:rPr>
                <w:rFonts w:ascii="Times New Roman" w:hAnsi="Times New Roman"/>
              </w:rPr>
              <w:tab/>
              <w:t xml:space="preserve">Сходство  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</w:rPr>
              <w:tab/>
              <w:t>различие домов по используемым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материалам, внешним конструктивным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решениям.</w:t>
            </w:r>
          </w:p>
          <w:p w:rsidR="00640B56" w:rsidRPr="002641CF" w:rsidRDefault="00640B5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умений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различать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собой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скульптурные,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живописные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графические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изображения,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промыслов.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Понимание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образа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(что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изображено)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доступных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помощью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которых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художник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создает выразительный образ.</w:t>
            </w:r>
          </w:p>
          <w:p w:rsidR="00640B56" w:rsidRPr="002641CF" w:rsidRDefault="00640B5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откликаться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интересные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декоративно-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оформительские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решения: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украшение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группы,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одежду,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атрибуты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замечать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красивые предметы в группе.</w:t>
            </w:r>
          </w:p>
          <w:p w:rsidR="00640B56" w:rsidRPr="002641CF" w:rsidRDefault="00640B5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детских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предпочтений: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выбор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любимых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иллюстраций,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инициировать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пояснение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выбора;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бережного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книгам,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 промыслов, начальный опыт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коллекционирования.</w:t>
            </w:r>
          </w:p>
          <w:p w:rsidR="00640B56" w:rsidRPr="002641CF" w:rsidRDefault="00640B5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Первое</w:t>
            </w:r>
            <w:r w:rsidRPr="002641CF">
              <w:rPr>
                <w:rFonts w:ascii="Times New Roman" w:hAnsi="Times New Roman"/>
                <w:i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посещение</w:t>
            </w:r>
            <w:r w:rsidRPr="002641CF">
              <w:rPr>
                <w:rFonts w:ascii="Times New Roman" w:hAnsi="Times New Roman"/>
                <w:i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музея</w:t>
            </w:r>
            <w:r w:rsidRPr="002641CF">
              <w:rPr>
                <w:rFonts w:ascii="Times New Roman" w:hAnsi="Times New Roman"/>
              </w:rPr>
              <w:t>. Представления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музее,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произведениях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 в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музее,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примере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игрушек).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посещению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музея.</w:t>
            </w:r>
          </w:p>
        </w:tc>
      </w:tr>
      <w:tr w:rsidR="00640B56" w:rsidRPr="002641CF" w:rsidTr="00E612F6">
        <w:tc>
          <w:tcPr>
            <w:tcW w:w="14786" w:type="dxa"/>
            <w:gridSpan w:val="3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Развитие продуктивной деятельности и детского творчества</w:t>
            </w:r>
          </w:p>
        </w:tc>
      </w:tr>
      <w:tr w:rsidR="00640B56" w:rsidRPr="002641CF" w:rsidTr="00313AE9">
        <w:tc>
          <w:tcPr>
            <w:tcW w:w="6345" w:type="dxa"/>
          </w:tcPr>
          <w:p w:rsidR="00640B56" w:rsidRPr="002641CF" w:rsidRDefault="00640B56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Активизировать интерес к разнообразной изобразительной деятельности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сенсорные, эмоционально-эстетические, творческие и познавательные способности</w:t>
            </w:r>
          </w:p>
        </w:tc>
        <w:tc>
          <w:tcPr>
            <w:tcW w:w="8441" w:type="dxa"/>
            <w:gridSpan w:val="2"/>
          </w:tcPr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принимать замысел будущей работы, предложенный педагогом или поставленной самостоятельно.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пропорций); устанавливать ассоциативные связи между свойствами предметов, деталями конструктора и образами.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 структурные особенности постройки. Освоение детьми обобщенных способов изображения (дугой, на основе овала и т. п.).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Изобразительно-выразительные умения. </w:t>
            </w:r>
            <w:r w:rsidRPr="002641CF">
              <w:rPr>
                <w:rFonts w:ascii="Times New Roman" w:hAnsi="Times New Roman"/>
              </w:rPr>
      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передавать в работах позы, движение, жесты персонажей, некоторые детали, соотносить предметы по величине.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в сюжетном изображении передавать пространственные отношения, при рисовании по мотивам сказок передавать признаки сказочности цветовым решением, атрибутами; в декоративном изображении нарядно украшать предметную и геометрическую основу с помощью ритма пятен, геометрических элементов узора; в лепке — посредством налепов, узора стекой; соотносить цвет и элементы декора с фоном. Умения создавать несложную композицию из изготовленных предметов.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Технические умения.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рисовании</w:t>
            </w:r>
            <w:r w:rsidRPr="002641CF">
              <w:rPr>
                <w:rFonts w:ascii="Times New Roman" w:hAnsi="Times New Roman"/>
              </w:rPr>
              <w:t>: 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аппликации</w:t>
            </w:r>
            <w:r w:rsidRPr="002641CF">
              <w:rPr>
                <w:rFonts w:ascii="Times New Roman" w:hAnsi="Times New Roman"/>
              </w:rPr>
              <w:t>: освоение доступных способов и приемов вырезания и обрывной аппликации; из полос и вырезанных форм составлять изображения разных предметов.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лепке</w:t>
            </w:r>
            <w:r w:rsidRPr="002641CF">
              <w:rPr>
                <w:rFonts w:ascii="Times New Roman" w:hAnsi="Times New Roman"/>
              </w:rPr>
              <w:t>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прищипывание и т. п.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конструировании</w:t>
            </w:r>
            <w:r w:rsidRPr="002641CF">
              <w:rPr>
                <w:rFonts w:ascii="Times New Roman" w:hAnsi="Times New Roman"/>
              </w:rPr>
              <w:t xml:space="preserve"> из готовых геометрических фигур: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Конструирование из бумаги: освоение обобщенных способов складывания различных поделок; приклеивание к основной форме деталей. Конструирование из природного материала: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</w:t>
            </w:r>
          </w:p>
        </w:tc>
      </w:tr>
      <w:tr w:rsidR="00640B56" w:rsidRPr="002641CF" w:rsidTr="00E612F6">
        <w:tc>
          <w:tcPr>
            <w:tcW w:w="14786" w:type="dxa"/>
            <w:gridSpan w:val="3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Художественная литература</w:t>
            </w:r>
          </w:p>
        </w:tc>
      </w:tr>
      <w:tr w:rsidR="00640B56" w:rsidRPr="002641CF" w:rsidTr="00E612F6">
        <w:tc>
          <w:tcPr>
            <w:tcW w:w="7763" w:type="dxa"/>
            <w:gridSpan w:val="2"/>
          </w:tcPr>
          <w:p w:rsidR="00640B56" w:rsidRPr="002641CF" w:rsidRDefault="00640B56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      </w:r>
          </w:p>
        </w:tc>
        <w:tc>
          <w:tcPr>
            <w:tcW w:w="7023" w:type="dxa"/>
          </w:tcPr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Расширение читательских интересов детей. </w:t>
            </w:r>
            <w:r w:rsidRPr="002641CF">
              <w:rPr>
                <w:rFonts w:ascii="Times New Roman" w:hAnsi="Times New Roman"/>
              </w:rPr>
              <w:t>Получение удовольствия от общения с книгой, стремление к повторной встрече с ней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Восприятие литературного текста</w:t>
            </w:r>
            <w:r w:rsidRPr="002641CF">
              <w:rPr>
                <w:rFonts w:ascii="Times New Roman" w:hAnsi="Times New Roman"/>
              </w:rPr>
              <w:t>. 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Творческая деятельность на основе литературного текста</w:t>
            </w:r>
            <w:r w:rsidRPr="002641CF">
              <w:rPr>
                <w:rFonts w:ascii="Times New Roman" w:hAnsi="Times New Roman"/>
              </w:rPr>
              <w:t>. 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пересказывании и чтении наизусть текста; в разных видах театрализованной деятельности.</w:t>
            </w:r>
          </w:p>
        </w:tc>
      </w:tr>
      <w:tr w:rsidR="00640B56" w:rsidRPr="002641CF" w:rsidTr="00E612F6">
        <w:tc>
          <w:tcPr>
            <w:tcW w:w="14786" w:type="dxa"/>
            <w:gridSpan w:val="3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Музыка</w:t>
            </w:r>
          </w:p>
        </w:tc>
      </w:tr>
      <w:tr w:rsidR="00640B56" w:rsidRPr="002641CF" w:rsidTr="00E612F6">
        <w:tc>
          <w:tcPr>
            <w:tcW w:w="7763" w:type="dxa"/>
            <w:gridSpan w:val="2"/>
          </w:tcPr>
          <w:p w:rsidR="00640B56" w:rsidRPr="002641CF" w:rsidRDefault="00640B56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слушательскую культуру детей, развивать умения понимать и интерпретировать выразительные средства музыки.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умения общаться и сообщать о себе, своем настроении с помощью музыки.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музыкальный слух — интонационный, мелодический, гармонический, ладовый; обучать элементарной музыкальной грамоте.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координацию слуха и голоса, формировать начальные певческие навыки.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детьми приемов игры на детских музыкальных инструментах.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элементов танца и ритмопластики для создания музыкальных двигательных образов в играх и драматизациях.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Стимулировать желание ребенка самостоятельно заниматься музыкальной деятельностью</w:t>
            </w:r>
          </w:p>
        </w:tc>
        <w:tc>
          <w:tcPr>
            <w:tcW w:w="7023" w:type="dxa"/>
          </w:tcPr>
          <w:p w:rsidR="00640B56" w:rsidRPr="002641CF" w:rsidRDefault="00640B56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трехчастных произведений. Понимание того, что музыка может выражать характер и настроение человека (резвый, злой, плаксивый).</w:t>
            </w:r>
          </w:p>
          <w:p w:rsidR="00640B56" w:rsidRPr="002641CF" w:rsidRDefault="00640B56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музыки, изображающей что-либо (какое-то движение в жизни, в природе: скачущую лошадь,    мчащийся    поезд,    светлое    утро,    восход    солнца,    морской    прибой).</w:t>
            </w:r>
          </w:p>
          <w:p w:rsidR="00640B56" w:rsidRPr="002641CF" w:rsidRDefault="00640B56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Дифференцирование:  выражает  музыка   внутренний  мир  человека,  а  изображает внешнее движение. Пользование звуковыми сенсорными предэталонами.</w:t>
            </w:r>
          </w:p>
        </w:tc>
      </w:tr>
    </w:tbl>
    <w:p w:rsidR="00640B56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Pr="002641CF" w:rsidRDefault="00640B56" w:rsidP="00E612F6">
      <w:pPr>
        <w:pStyle w:val="NoSpacing"/>
        <w:jc w:val="center"/>
        <w:rPr>
          <w:rFonts w:ascii="Times New Roman" w:hAnsi="Times New Roman"/>
          <w:b/>
        </w:rPr>
      </w:pPr>
    </w:p>
    <w:p w:rsidR="00640B56" w:rsidRPr="002641CF" w:rsidRDefault="00640B56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«Физическое развитие»</w:t>
      </w:r>
    </w:p>
    <w:p w:rsidR="00640B56" w:rsidRPr="002641CF" w:rsidRDefault="00640B56" w:rsidP="00E612F6">
      <w:pPr>
        <w:pStyle w:val="NoSpacing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640B56" w:rsidRPr="002641CF" w:rsidRDefault="00640B56" w:rsidP="00E612F6">
      <w:pPr>
        <w:pStyle w:val="NoSpacing"/>
        <w:ind w:firstLine="567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w w:val="105"/>
        </w:rPr>
        <w:t>«Физическое развитие включает приобретение опыта в следующих</w:t>
      </w:r>
      <w:r w:rsidRPr="002641CF">
        <w:rPr>
          <w:rFonts w:ascii="Times New Roman" w:hAnsi="Times New Roman"/>
          <w:spacing w:val="-2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видах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деятельности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детей: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двигательной,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том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числе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связанной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выполнением упражнений, направленных на развитие таких физических качеств,</w:t>
      </w:r>
      <w:r w:rsidRPr="002641CF">
        <w:rPr>
          <w:rFonts w:ascii="Times New Roman" w:hAnsi="Times New Roman"/>
          <w:spacing w:val="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w w:val="106"/>
        </w:rPr>
        <w:t xml:space="preserve"> </w:t>
      </w:r>
      <w:r w:rsidRPr="002641CF">
        <w:rPr>
          <w:rFonts w:ascii="Times New Roman" w:hAnsi="Times New Roman"/>
          <w:w w:val="105"/>
        </w:rPr>
        <w:t>координация и гибкость; способствующих правильному</w:t>
      </w:r>
      <w:r w:rsidRPr="002641CF">
        <w:rPr>
          <w:rFonts w:ascii="Times New Roman" w:hAnsi="Times New Roman"/>
          <w:spacing w:val="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формированию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опорно-двигательной системы организма, развитию равновесия,</w:t>
      </w:r>
      <w:r w:rsidRPr="002641CF">
        <w:rPr>
          <w:rFonts w:ascii="Times New Roman" w:hAnsi="Times New Roman"/>
          <w:spacing w:val="3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координации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движения,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крупной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мелкой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моторики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обеих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рук,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также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правильным, не наносящим ущерба организму, выполнением основных</w:t>
      </w:r>
      <w:r w:rsidRPr="002641CF">
        <w:rPr>
          <w:rFonts w:ascii="Times New Roman" w:hAnsi="Times New Roman"/>
          <w:spacing w:val="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движений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 xml:space="preserve">(ходьба, </w:t>
      </w:r>
      <w:r w:rsidRPr="002641CF">
        <w:rPr>
          <w:rFonts w:ascii="Times New Roman" w:hAnsi="Times New Roman"/>
          <w:spacing w:val="-8"/>
          <w:w w:val="105"/>
        </w:rPr>
        <w:t xml:space="preserve">бег, </w:t>
      </w:r>
      <w:r w:rsidRPr="002641CF">
        <w:rPr>
          <w:rFonts w:ascii="Times New Roman" w:hAnsi="Times New Roman"/>
          <w:w w:val="105"/>
        </w:rPr>
        <w:t>мягкие прыжки, повороты в обе стороны), формирование</w:t>
      </w:r>
      <w:r w:rsidRPr="002641CF">
        <w:rPr>
          <w:rFonts w:ascii="Times New Roman" w:hAnsi="Times New Roman"/>
          <w:spacing w:val="4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начальных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представлений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некоторых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видах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спорта,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овладение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подвижными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играми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правилами;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становление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целенаправленности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саморегуляции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</w:t>
      </w:r>
      <w:r w:rsidRPr="002641CF">
        <w:rPr>
          <w:rFonts w:ascii="Times New Roman" w:hAnsi="Times New Roman"/>
          <w:w w:val="101"/>
        </w:rPr>
        <w:t xml:space="preserve"> </w:t>
      </w:r>
      <w:r w:rsidRPr="002641CF">
        <w:rPr>
          <w:rFonts w:ascii="Times New Roman" w:hAnsi="Times New Roman"/>
          <w:w w:val="105"/>
        </w:rPr>
        <w:t>двигательной сфере; становление ценностей здорового образа жизни,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овладение его элементарными нормами и правилами (в питании,</w:t>
      </w:r>
      <w:r w:rsidRPr="002641CF">
        <w:rPr>
          <w:rFonts w:ascii="Times New Roman" w:hAnsi="Times New Roman"/>
          <w:spacing w:val="-3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двигатель-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ном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режиме,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закаливании,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полезных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привычек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др.)».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начальных представлений о здоровом образе жизни.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у детей начальных представлений о здоровом образе жизни.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40B56" w:rsidRPr="002641CF" w:rsidRDefault="00640B56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40B56" w:rsidRPr="002641CF" w:rsidRDefault="00640B56" w:rsidP="00E612F6">
      <w:pPr>
        <w:pStyle w:val="NoSpacing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0709"/>
      </w:tblGrid>
      <w:tr w:rsidR="00640B56" w:rsidRPr="002641CF" w:rsidTr="00E612F6">
        <w:tc>
          <w:tcPr>
            <w:tcW w:w="4077" w:type="dxa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10709" w:type="dxa"/>
          </w:tcPr>
          <w:p w:rsidR="00640B56" w:rsidRPr="002641CF" w:rsidRDefault="00640B5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40B56" w:rsidRPr="002641CF" w:rsidTr="00E612F6">
        <w:tc>
          <w:tcPr>
            <w:tcW w:w="4077" w:type="dxa"/>
          </w:tcPr>
          <w:p w:rsidR="00640B56" w:rsidRPr="002641CF" w:rsidRDefault="00640B56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уверенно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выполнять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элементы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общеразвивающих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спортивных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соблюдать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контролировать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выполнение,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проводить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ориентироваться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пространстве,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воспринимать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показ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образец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выполнения</w:t>
            </w:r>
            <w:r w:rsidRPr="002641CF">
              <w:rPr>
                <w:rFonts w:ascii="Times New Roman" w:hAnsi="Times New Roman"/>
                <w:spacing w:val="9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оценивать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 сверстников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замечать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ошибки.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Целенаправленно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скоростно-силовые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качества,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координацию,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общую выносливость, силу,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гибкость.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потребность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двигательной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активности,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выполнению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элементарных правил здорового образа жизни.</w:t>
            </w:r>
          </w:p>
          <w:p w:rsidR="00640B56" w:rsidRPr="002641CF" w:rsidRDefault="00640B56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</w:rPr>
              <w:tab/>
            </w:r>
            <w:r w:rsidRPr="002641CF">
              <w:rPr>
                <w:rFonts w:ascii="Times New Roman" w:hAnsi="Times New Roman"/>
                <w:spacing w:val="-2"/>
              </w:rPr>
              <w:t>умения</w:t>
            </w:r>
            <w:r w:rsidRPr="002641CF">
              <w:rPr>
                <w:rFonts w:ascii="Times New Roman" w:hAnsi="Times New Roman"/>
                <w:spacing w:val="-2"/>
              </w:rPr>
              <w:tab/>
            </w:r>
            <w:r w:rsidRPr="002641CF">
              <w:rPr>
                <w:rFonts w:ascii="Times New Roman" w:hAnsi="Times New Roman"/>
              </w:rPr>
              <w:t>самостоятельно правильно</w:t>
            </w:r>
            <w:r w:rsidRPr="002641CF">
              <w:rPr>
                <w:rFonts w:ascii="Times New Roman" w:hAnsi="Times New Roman"/>
              </w:rPr>
              <w:tab/>
              <w:t>совершать</w:t>
            </w:r>
            <w:r w:rsidRPr="002641CF">
              <w:rPr>
                <w:rFonts w:ascii="Times New Roman" w:hAnsi="Times New Roman"/>
              </w:rPr>
              <w:tab/>
              <w:t>процессы умывания,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мытья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рук;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следить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внешним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видом;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вести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себя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столом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время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еды;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одеваться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раздеваться,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ухаживать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своими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вещами (вещами личного пользования)</w:t>
            </w:r>
          </w:p>
        </w:tc>
        <w:tc>
          <w:tcPr>
            <w:tcW w:w="10709" w:type="dxa"/>
          </w:tcPr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641CF">
              <w:rPr>
                <w:rFonts w:ascii="Times New Roman" w:hAnsi="Times New Roman"/>
                <w:b/>
              </w:rPr>
              <w:t>Двигательная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деятельность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Порядковые</w:t>
            </w:r>
            <w:r w:rsidRPr="002641CF">
              <w:rPr>
                <w:rFonts w:ascii="Times New Roman" w:hAnsi="Times New Roman"/>
                <w:i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Построение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росту.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два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ведущего,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перестроение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звенья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ходу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зрительным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ориентирам.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переступанием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месте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направо,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налево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кругом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месте.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Общеразвивающие</w:t>
            </w:r>
            <w:r w:rsidRPr="002641CF">
              <w:rPr>
                <w:rFonts w:ascii="Times New Roman" w:hAnsi="Times New Roman"/>
                <w:i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Традиционные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четырехчастные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общеразвивающие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четким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разном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(медленном,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среднем,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быстром),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напряжением,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разными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одновременными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поочередными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махами,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вращениями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рук;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сгибая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коленях,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(вправо,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влево),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Основные</w:t>
            </w:r>
            <w:r w:rsidRPr="002641CF">
              <w:rPr>
                <w:rFonts w:ascii="Times New Roman" w:hAnsi="Times New Roman"/>
                <w:i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движения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зависимости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хорошего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результата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главных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элементов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техники: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активного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толчка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выноса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маховой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ноги;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прыжках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энергичного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толчка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маха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руками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вверх;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метании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исходного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замаха;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лазании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чередующегося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при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гимнастическую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стенку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одноименным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способом.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Подводящие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упражнения.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Ходьба</w:t>
            </w:r>
            <w:r w:rsidRPr="002641CF">
              <w:rPr>
                <w:rFonts w:ascii="Times New Roman" w:hAnsi="Times New Roman"/>
                <w:i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правильной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осанки,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заданного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(быстрого,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умеренного,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медленного).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Бег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энергичным отталкиванием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мягким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приземлением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бега: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парами,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соразмеряя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партнера,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«змейкой»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ведущего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темпа,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 линиями,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высоким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подниманием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колен;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старта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позиций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(стоя,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коленях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др.);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скорость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(15—20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м,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2—3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раза),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медленном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темпе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(до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2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мин),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средней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скоростью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40—60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(3—4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раза);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челночный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(5×3=15),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ведение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колонны.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Бросание,</w:t>
            </w:r>
            <w:r w:rsidRPr="002641CF">
              <w:rPr>
                <w:rFonts w:ascii="Times New Roman" w:hAnsi="Times New Roman"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ловля,</w:t>
            </w:r>
            <w:r w:rsidRPr="002641CF">
              <w:rPr>
                <w:rFonts w:ascii="Times New Roman" w:hAnsi="Times New Roman"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метание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Ловля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мяча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расстояния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1,5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отбивание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менее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5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подряд.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метании.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Ползание,</w:t>
            </w:r>
            <w:r w:rsidRPr="002641CF">
              <w:rPr>
                <w:rFonts w:ascii="Times New Roman" w:hAnsi="Times New Roman"/>
                <w:i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лазание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Ползание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способами;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пролезание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рейками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лестницы,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поставленной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боком;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ползание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опорой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стопы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ладони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доске,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наклонной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скату;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лазание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гимнастической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стенке,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чередующимся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шагом,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пропуская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реек,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перелезание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одного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пролета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другой вправо, влево, </w:t>
            </w:r>
            <w:r w:rsidRPr="002641CF">
              <w:rPr>
                <w:rFonts w:ascii="Times New Roman" w:hAnsi="Times New Roman"/>
                <w:spacing w:val="1"/>
              </w:rPr>
              <w:t>не</w:t>
            </w:r>
            <w:r w:rsidRPr="002641CF">
              <w:rPr>
                <w:rFonts w:ascii="Times New Roman" w:hAnsi="Times New Roman"/>
              </w:rPr>
              <w:t xml:space="preserve"> пропуская реек. </w:t>
            </w:r>
            <w:r w:rsidRPr="002641CF">
              <w:rPr>
                <w:rFonts w:ascii="Times New Roman" w:hAnsi="Times New Roman"/>
                <w:i/>
              </w:rPr>
              <w:t>Прыжки</w:t>
            </w:r>
            <w:r w:rsidRPr="002641CF">
              <w:rPr>
                <w:rFonts w:ascii="Times New Roman" w:hAnsi="Times New Roman"/>
              </w:rPr>
              <w:t xml:space="preserve">. Прыжки на </w:t>
            </w:r>
            <w:r w:rsidRPr="002641CF">
              <w:rPr>
                <w:rFonts w:ascii="Times New Roman" w:hAnsi="Times New Roman"/>
                <w:spacing w:val="-2"/>
              </w:rPr>
              <w:t>двух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поворотами</w:t>
            </w:r>
            <w:r w:rsidRPr="002641CF">
              <w:rPr>
                <w:rFonts w:ascii="Times New Roman" w:hAnsi="Times New Roman"/>
                <w:spacing w:val="7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кругом,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вместе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врозь;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хлопками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над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головой,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спиной;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продвижением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вперед-назад,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поворотами,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боком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(вправо,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влево);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глубину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(спрыгивание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25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см);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через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высотой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  <w:spacing w:val="4"/>
              </w:rPr>
              <w:t>5—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10 см; прыжки в длину</w:t>
            </w:r>
            <w:r w:rsidRPr="002641CF">
              <w:rPr>
                <w:rFonts w:ascii="Times New Roman" w:hAnsi="Times New Roman"/>
                <w:spacing w:val="-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места; вверх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места (вспрыгивание на высоту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15—20</w:t>
            </w:r>
            <w:r w:rsidRPr="002641CF">
              <w:rPr>
                <w:rFonts w:ascii="Times New Roman" w:hAnsi="Times New Roman"/>
              </w:rPr>
              <w:t xml:space="preserve"> см).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Сохранение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вращений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заданных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положениях: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ноге,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приподнятой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поверхности.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Подвижные</w:t>
            </w:r>
            <w:r w:rsidRPr="002641CF">
              <w:rPr>
                <w:rFonts w:ascii="Times New Roman" w:hAnsi="Times New Roman"/>
                <w:i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игры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правила;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функции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водящего.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соревнования.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игровые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крупной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мелкой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моторики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быстроты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реакции,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скоростно-силовых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координации,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гибкости,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равновесия.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Спортивные</w:t>
            </w:r>
            <w:r w:rsidRPr="002641CF">
              <w:rPr>
                <w:rFonts w:ascii="Times New Roman" w:hAnsi="Times New Roman"/>
                <w:i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Ходьба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на</w:t>
            </w:r>
            <w:r w:rsidRPr="002641CF">
              <w:rPr>
                <w:rFonts w:ascii="Times New Roman" w:hAnsi="Times New Roman"/>
                <w:spacing w:val="60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лыжах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скользящий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месте,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гору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ступающим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шагом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полуелочкой,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надевания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переноса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лыж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рукой.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Плавание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погружение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воду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головой,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попеременные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воде.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Скольжение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ледяным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дорожкам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двух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самостоятельное.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(подъем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санками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горку,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скатывание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горки,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торможение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спуске;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санках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друг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друга).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двух-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трехколесном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велосипеде: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прямой,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кругу,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«змейкой»,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поворотами.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Ритмические</w:t>
            </w:r>
            <w:r w:rsidRPr="002641CF">
              <w:rPr>
                <w:rFonts w:ascii="Times New Roman" w:hAnsi="Times New Roman"/>
                <w:i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движения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танцевальные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позиции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(исходные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положения); элементы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танцев;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разный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ритм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движений;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простейшего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музыкальному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сигналу,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ритмичные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соответствии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характером и темпом музыки.</w:t>
            </w:r>
          </w:p>
          <w:p w:rsidR="00640B56" w:rsidRPr="002641CF" w:rsidRDefault="00640B5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Становление</w:t>
            </w:r>
            <w:r w:rsidRPr="002641CF">
              <w:rPr>
                <w:rFonts w:ascii="Times New Roman" w:hAnsi="Times New Roman"/>
                <w:b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у</w:t>
            </w:r>
            <w:r w:rsidRPr="002641CF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детей</w:t>
            </w:r>
            <w:r w:rsidRPr="002641CF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ценностей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здорового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образа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жизни,</w:t>
            </w:r>
            <w:r w:rsidRPr="002641CF">
              <w:rPr>
                <w:rFonts w:ascii="Times New Roman" w:hAnsi="Times New Roman"/>
                <w:b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овладение</w:t>
            </w:r>
            <w:r w:rsidRPr="002641CF">
              <w:rPr>
                <w:rFonts w:ascii="Times New Roman" w:hAnsi="Times New Roman"/>
                <w:b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его</w:t>
            </w:r>
            <w:r w:rsidRPr="002641CF">
              <w:rPr>
                <w:rFonts w:ascii="Times New Roman" w:hAnsi="Times New Roman"/>
                <w:b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элементарными нормами и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 xml:space="preserve">правилами.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здорового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важности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соблюдения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человека;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вредных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привычках,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приводящих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болезням;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  <w:spacing w:val="4"/>
              </w:rPr>
              <w:t>об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опасных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также как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предупредить.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навыки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личной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гигиены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(умывание,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одевание,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купание,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навыки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еды,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уборки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помещения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др.),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содействующие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поддержанию,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укреплению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сохранению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режиме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дня,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угрожающих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здоровью.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алгоритмы выполнения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культурно-гигиенических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процедур.</w:t>
            </w:r>
          </w:p>
        </w:tc>
      </w:tr>
    </w:tbl>
    <w:p w:rsidR="00640B56" w:rsidRPr="002641CF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856BD0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1A63DF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Игра как ведущий вид детской деятельности</w:t>
      </w:r>
    </w:p>
    <w:p w:rsidR="00640B56" w:rsidRPr="002641CF" w:rsidRDefault="00640B56" w:rsidP="001A63DF">
      <w:pPr>
        <w:pStyle w:val="NoSpacing"/>
        <w:rPr>
          <w:rFonts w:ascii="Times New Roman" w:hAnsi="Times New Roman"/>
          <w:b/>
        </w:rPr>
      </w:pP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средней группе воспитатель продолжает обогащение игрового опыта детей.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Задачи развития игровой деятельности</w:t>
      </w:r>
    </w:p>
    <w:p w:rsidR="00640B56" w:rsidRPr="002641CF" w:rsidRDefault="00640B56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</w:t>
      </w:r>
    </w:p>
    <w:p w:rsidR="00640B56" w:rsidRPr="002641CF" w:rsidRDefault="00640B56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Обогащать содержание детских игр, развивать воображение, творчество, интерес к игровому экспериментированию.</w:t>
      </w:r>
    </w:p>
    <w:p w:rsidR="00640B56" w:rsidRPr="002641CF" w:rsidRDefault="00640B56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Формировать умение следовать игровым правилам в дидактических, подвижных, развивающих играх.</w:t>
      </w:r>
    </w:p>
    <w:p w:rsidR="00640B56" w:rsidRPr="002641CF" w:rsidRDefault="00640B56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Воспитывать доброжелательные отношения между детьми, обогащать способы их игрового взаимодействия.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Сюжетно-ролевые игры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Проявление интереса к отображению в сюжетно-ролевых играх семейных и несложных профессиональных отношений взрослых (врач – пациент, парикмахер – клиент, капитан – матрос и др.), к объединению в одном сюжете разнообразных по тематике событий (мама с дочкой собрались идти в гости, сначала они зашли в парикмахерскую, а затем в магазин за подарками). Поддержка эмоционального вовлечения в содержание, которое находит отражение в игре.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новых способов ролевого поведения: способности строить сюжеты с большим количеством персонажей, самостоятельно вести ролевые диалоги, выполнять по ходу развития сюжета не одну, а несколько ролей. Развитие умений до начала игры определять тему, одно-два игровых события («Во что будем играть? Что произойдет?»), распределять роли до начала игры. Самостоятельное использование в играх предметов- заместителей (разнообразные кубики, бруски, флаконы, веревки, бечевки, которые могут быть использованы в качестве других предметов). По побуждению воспитателя использование изобразительных игровых действий («чик-чик, это чек»). Освоение способа развития игрового замысла через проблемную ситуацию: потеря какого-либо предмета (у парикмахера исчезли все расчески), невозможности достичь цель (корабль сбился с курса).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умения вести разные ролевые диалоги – в начале года в совместной игре с воспитателем, а во втором полугодии – в совместной игре со сверстниками. В совместной игре с воспитателем изменять содержание диалога в зависимости от смены ролей, обмениваться ролями с воспитателем, действуя в соответствии с новой игровой позицией (диалоги по телефону в разных ролях – мамы, папы, бабушки, детей).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способа сокращения предметных игровых действий детей за счет обозначения части сюжета в речевом плане («Как будто мы уже покормили кукол и теперь будем одевать их на прогулку»).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Самостоятельное включение в игровой сюжет новых событий, ролей, проявление творчества в выборе предметов-заместителей и создании игровой обстановки (устраивать комнату для кукол, обстановку магазина, парикмахерской, кабинета врача, гаража и т. п.). Использование по собственной инициативе в играх ряженья, масок, музыкальных игрушек (бубен, металлофон, дудочки-свистульки). К концу года самостоятельное придумывание реплик игровых персонажей, использование разных интонаций в ролевых диалогах, комбинирование в сюжете 3 – 4х эпизодов, разнообразного содержания,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доброжелательности в игровом общении с партнерами-сверстниками. Проявление инициативности в игровом взаимодействии со сверстниками, добрых чувств по отношению к сверстникам и игрушкам, интереса к общему замыслу и к согласованию действий с играющими детьми.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Режиссерские игры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режиссерских играх на основе литературного опыта, впечатлений от просмотра мультипликационных фильмов, комбинирования событий из разных мультфильмов или сказок. Отображение в индивидуальных играх эмоционально значимых событий (посещение врача, приход гостей, поездка в поезде и пр.).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умения представить готовую сюжетную ситуацию и показать ее зрителю (взрослому). Проявление самостоятельности в осуществлении режиссерской игры (передвижение игрушек по игровому полю, озвучивание событий, комментирование происходящего в игре). По побуждению воспитателя, а впоследствии самостоятельно озвучивание диалога между персонажами, выражение оценки персонажей, их действий («зайчик-трусишка испугался волка, побежал»). Проявление инициативы в выборе необходимых материалов и игрушек для создания обстановки режиссерской игры, использовании предметов-заместителей.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Проявление интереса к режиссерской игре на основе ситуации, служащей завязкой сюжета (например: в кроватке лежит мишка с перевязанной бинтом лапой; кукла Маша накрыла стол и ждет гостей). По побуждению воспитателя высказывание предположений о том, что произойдет дальше, разыгрывание продолжения ситуации, передача диалогов героев. К концу года самостоятельное придумывание и создание ситуаций-завязок сюжета режиссерской игры при помощи игрушек и предметов, их показывают воспитателю, сверстникам.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Игровые импровизации и театрализация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творческих имитационных играх, развитие умения мимикой, жестами, движениями передавать разное эмоциональное состояние персонажей («зайчик заблудился, испугался, но его нашли медвежата, приласкали, отвели домой, и все смеются,  хлопают  в  ладоши,  радуются»).  Использование  жестов  и  движений  для передачи физических особенностей игрового образа («летят большие птицы и маленькие птички», «идет по снегу большой медведь и маленькая обезьянка»). Освоение умений жестом показать: маленькая бусинка, куколка – вот такая; огромный снежный ком, дом, гора – вот такие, передать интонацией и силой голоса игровой образ (маленькая мышка и великан, гномик и дракон). В играх на темы литературных произведений освоение умений выразительно передавать особенности движений, голоса, эмоциональные состояния.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театрализациях на темы любимых сказок («Репка», «Кот, петух и лиса», «Колобок»). Самостоятельное использование предметов для ряженья: элементов костюмов сказочных героев, масок животных, эмблем с изображениями любимых литературных персонажей (Винни-Пух, Буратино). Проявление желания самостоятельно воспроизводить в играх-драматизациях полюбившиеся эпизоды сказок, мультипликационных фильмов.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Игра-экспериментирование с различными предметами и материалами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водой, снегом, льдом. «Волшебная вода» (смешивание подкрашенной воды и получение разнообразных «волшебных» цветов и оттенков). «Цветные капельки» (капанье из пипетки в баночки с водой жидкой краски различной густоты и насыщенности и наблюдение за «путешествием» капельки). «Льдинки» (замораживание окрашенной воды в разных формочках и украшение льдинками построек из снега). «Ледяные узоры» (замораживание в воде узоров из камешков, бусинок, листьев и рассматривание их). «Освобождение из плена» (размораживание маленьких игрушек, замороженных во льду «ледяной колдуньей»). «Тонет — не тонет» (испытание на плавучесть игрушек из разного материала). «Снежные фигуры» (лепка из снега снежных баб, снегурочек, зайчиков, игра в снежное царство), «Кто прошел?» (узнавать следы на снегу по отпечаткам).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мыльной водой и пеной. «Мыльные пузыри» (пускание мыльных пузырей с помощью разных предметов: соломинок, трубочек, деревянных катушек из- под ниток и пр.). «У кого пена выше и пышней» (выдувание воздуха через трубочку и т. п. в мыльную воду с целью получения самой большой). «Подушка из пены» (испытание: какие предметы, из каких материалов могут лежать на поверхности пены).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зеркалом. «Поймай солнышко» (маленьким зеркалом поймать луч солнца и пустить зайчика). «Солнечные зайчики» (воспитатель и дети пускают веселых солнечных зайчиков). «Что отражается в зеркале» (пытаться увидеть, что находится за спиной, справа, слева, на потолке, только с помощью зеркала).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светом. «Театр теней», «У кого тень интересней», «Угадай, чья тень» (экспериментирование с тенью), «Прятки и поиски» (поиск спрятанного предмета с помощью фонарика в темноте).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стеклами. «Мир меняет цвет» (рассматривание окружающего через стекла разного цвета). «Таинственные картинки» (рассматривание цветных картинок через стекла разного цвета и наблюдение: какие изображения на картинке становятся невидимыми). «Все увидим, все узнаем» (рассматривание предметов, мелких картинок, знаков, узоров через увеличительное стекло).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звуками. «Погремушки» (испытание: какие предметы лучше гремят в коробочках из разных материалов). «Звонкие бутылочки» (испытать, какой звук издает молоточек, если ударять по бутылочкам, наполненным водой, песком, или по пустым).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«Угадай, что шуршит, что гремит» (узнать с закрытыми глазами разные звуки: разрывания или сминания бумаги, колебания фольги, насыпания песка, переливания воды и пр.).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Дидактические игры. Игры с готовым содержанием и правилами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Совместное с воспитателем участие в играх на сравнение предметов по различным признакам (размеру, форме, цвету, назначению и т. п.), группировку предметов на основе общих признаков (это — посуда, это — обувь; здесь ленты одинаковой длины и одинакового цвета); составление целого изображение из 6—8 частей («Составь картинку», «Пазлы»); выстраивание «ряда» из одинаковых предметов по убыванию или возрастанию того или иного признака (по размеру, по ширине, высоте, интенсивности цвета и т. д.); составление простого плана-схемы с использованием разнообразных замещений реальных объектов (игры «Угадай картинку», «Найди по схеме», «Волшебные знаки»).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способов планирования своей поисковой игровой деятельности, реализация  образов  воображения  (развивающие  игры  «Сложи  узор»,  «Точечки», «Уголки», «Уникуб» и др.).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умения принимать поставленную воспитателем игровую задачу или выдвигать самостоятельно свою задачу в знакомой игре. Самостоятельно или с небольшой помощью воспитателя действовать по правилам, стремиться к результату, контролировать его в соответствии с игровой задачей.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правил настольно-печатных игр: объединяться со сверстниками, действовать по очереди, по простой схеме и т. п. В совместной с воспитателем игре пояснять ход игры, рассказывать, как правильно действовать в игре. Формулирование в речи, достигнут или нет игровой результат («У меня получилось правильно — картинка составлена»). Самостоятельно замечать неполное соответствие полученного результата требованиям. Проявление желания объяснять сверстникам, как правильно играть  в игру; не смеяться над проигравшим сверстником.</w:t>
      </w: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543EEC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b/>
        </w:rPr>
        <w:t>Формы образовательной деятельности</w:t>
      </w:r>
    </w:p>
    <w:p w:rsidR="00640B56" w:rsidRPr="002641CF" w:rsidRDefault="00640B56" w:rsidP="00543EEC">
      <w:pPr>
        <w:pStyle w:val="NoSpacing"/>
        <w:rPr>
          <w:rFonts w:ascii="Times New Roman" w:hAnsi="Times New Roman"/>
          <w:b/>
        </w:rPr>
      </w:pP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образовательном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целостно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всей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жизнедеятельности.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любого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вида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2"/>
        </w:rPr>
        <w:t>требует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общим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специальным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умениям,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необходимым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4"/>
        </w:rPr>
        <w:t>ее</w:t>
      </w:r>
      <w:r w:rsidRPr="002641CF">
        <w:rPr>
          <w:rFonts w:ascii="Times New Roman" w:hAnsi="Times New Roman"/>
        </w:rPr>
        <w:t xml:space="preserve"> осуществления.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Особенностью</w:t>
      </w:r>
      <w:r w:rsidRPr="002641CF">
        <w:rPr>
          <w:rFonts w:ascii="Times New Roman" w:hAnsi="Times New Roman"/>
        </w:rPr>
        <w:tab/>
        <w:t xml:space="preserve"> организации </w:t>
      </w:r>
      <w:r w:rsidRPr="002641CF">
        <w:rPr>
          <w:rFonts w:ascii="Times New Roman" w:hAnsi="Times New Roman"/>
        </w:rPr>
        <w:tab/>
        <w:t>образовательной</w:t>
      </w:r>
      <w:r w:rsidRPr="002641CF">
        <w:rPr>
          <w:rFonts w:ascii="Times New Roman" w:hAnsi="Times New Roman"/>
        </w:rPr>
        <w:tab/>
        <w:t>деятельности</w:t>
      </w:r>
      <w:r w:rsidRPr="002641CF">
        <w:rPr>
          <w:rFonts w:ascii="Times New Roman" w:hAnsi="Times New Roman"/>
        </w:rPr>
        <w:tab/>
        <w:t>по</w:t>
      </w:r>
      <w:r w:rsidRPr="002641CF">
        <w:rPr>
          <w:rFonts w:ascii="Times New Roman" w:hAnsi="Times New Roman"/>
        </w:rPr>
        <w:tab/>
        <w:t>программе «Детство»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b/>
        </w:rPr>
        <w:t>ситуационный</w:t>
      </w:r>
      <w:r w:rsidRPr="002641CF">
        <w:rPr>
          <w:rFonts w:ascii="Times New Roman" w:hAnsi="Times New Roman"/>
          <w:b/>
          <w:spacing w:val="31"/>
        </w:rPr>
        <w:t xml:space="preserve"> </w:t>
      </w:r>
      <w:r w:rsidRPr="002641CF">
        <w:rPr>
          <w:rFonts w:ascii="Times New Roman" w:hAnsi="Times New Roman"/>
          <w:b/>
        </w:rPr>
        <w:t>подход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Основной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единицей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образовательного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процесса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выступает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образовательная</w:t>
      </w:r>
      <w:r w:rsidRPr="002641CF">
        <w:rPr>
          <w:rFonts w:ascii="Times New Roman" w:hAnsi="Times New Roman"/>
          <w:b/>
          <w:spacing w:val="23"/>
        </w:rPr>
        <w:t xml:space="preserve"> </w:t>
      </w:r>
      <w:r w:rsidRPr="002641CF">
        <w:rPr>
          <w:rFonts w:ascii="Times New Roman" w:hAnsi="Times New Roman"/>
          <w:b/>
        </w:rPr>
        <w:t>ситуация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есть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такая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форма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совместной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которая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планируется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целенаправленно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педагогом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целью решения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определенных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воспитания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обучения.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Образовательная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ситуация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протекает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конкретный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временной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период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Особенностью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появление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результата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(продукта)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ходе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специально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организованного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взаимодействия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ребенка.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Такие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2"/>
        </w:rPr>
        <w:t>продукты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могут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материальными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(рассказ,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рисунок,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поделка,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коллаж,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экспонат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выставки),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нематериальными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(новое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знание,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образ,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идея,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отношение,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переживание).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Ориентация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 xml:space="preserve">конечный </w:t>
      </w:r>
      <w:r w:rsidRPr="002641CF">
        <w:rPr>
          <w:rFonts w:ascii="Times New Roman" w:hAnsi="Times New Roman"/>
          <w:spacing w:val="-2"/>
        </w:rPr>
        <w:t>продукт</w:t>
      </w:r>
      <w:r w:rsidRPr="002641CF">
        <w:rPr>
          <w:rFonts w:ascii="Times New Roman" w:hAnsi="Times New Roman"/>
        </w:rPr>
        <w:t xml:space="preserve"> определяет технологию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создания образовательных ситуаций.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носят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комплексный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</w:rPr>
        <w:t>характер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включают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задачи,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реализуемые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одном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тематическом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содержании.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Главными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таких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являются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формирование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умений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представлений,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обобщение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знаний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теме,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рассуждать и делать выводы.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разнообразные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побуждающие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применять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свои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знания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2"/>
        </w:rPr>
        <w:t>умения,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активно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искать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новые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решения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возникшей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задачи,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эмоциональную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отзывчивость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творчество.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Организованные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воспитателем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ставят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перед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необходимостью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принять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разрешить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поставленную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задачу.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Активно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игровые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приемы,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разнообразные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виды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наглядности,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том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числе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схемы,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предметные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условно-графические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модели.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Назначение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состоит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систематизации,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углублении,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обобщении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личного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опыта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детей: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освоении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новых,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эффективных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способов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деятельности;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осознании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связей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зависимостей,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скрыты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повседневной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жизни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требуют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освоения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специальных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условий.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Успешное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активное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участие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ситуациях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подготавливает детей к будущему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школьному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обучению.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широко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использует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выбора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(практического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морального).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Предоставление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дошкольникам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реальных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прав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практического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выбора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</w:rPr>
        <w:t>средств,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цели,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условий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своей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почву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личного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самовыражения и самостоятельности.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включаться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образовательную</w:t>
      </w:r>
      <w:r w:rsidRPr="002641CF">
        <w:rPr>
          <w:rFonts w:ascii="Times New Roman" w:hAnsi="Times New Roman"/>
          <w:i/>
          <w:spacing w:val="17"/>
        </w:rPr>
        <w:t xml:space="preserve"> </w:t>
      </w:r>
      <w:r w:rsidRPr="002641CF">
        <w:rPr>
          <w:rFonts w:ascii="Times New Roman" w:hAnsi="Times New Roman"/>
          <w:i/>
        </w:rPr>
        <w:t>деятельность</w:t>
      </w:r>
      <w:r w:rsidRPr="002641CF">
        <w:rPr>
          <w:rFonts w:ascii="Times New Roman" w:hAnsi="Times New Roman"/>
          <w:i/>
          <w:spacing w:val="8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режимных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моментах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Они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направлены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закрепление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имеющихся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знаний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умений,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применение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условиях,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проявление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ребенком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активности,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самостоятельности и творчества.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запускать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инициативную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через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постановку проблемы,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требующей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самостоятельного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решения,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через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привлечение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внимания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материалам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экспериментирования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исследовательской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деятельности, для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продуктивного творчества.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Ситуационный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подход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дополняет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принцип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продуктивности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</w:rPr>
        <w:t>образовательной</w:t>
      </w:r>
      <w:r w:rsidRPr="002641CF">
        <w:rPr>
          <w:rFonts w:ascii="Times New Roman" w:hAnsi="Times New Roman"/>
          <w:i/>
          <w:spacing w:val="69"/>
        </w:rPr>
        <w:t xml:space="preserve"> </w:t>
      </w:r>
      <w:r w:rsidRPr="002641CF">
        <w:rPr>
          <w:rFonts w:ascii="Times New Roman" w:hAnsi="Times New Roman"/>
          <w:i/>
        </w:rPr>
        <w:t>деятельности</w:t>
      </w:r>
      <w:r w:rsidRPr="002641CF">
        <w:rPr>
          <w:rFonts w:ascii="Times New Roman" w:hAnsi="Times New Roman"/>
        </w:rPr>
        <w:t>, который связан 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получением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какого-либо продукта,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который в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материальной форме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отражает социальный опыт, приобретаемый детьми (панно, газета,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журнал,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атрибуты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сюжетно-ролевой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экологический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дневник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др.).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Принцип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продуктивности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ориентирован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субъектности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разнообразного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содержания.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Этому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способствуют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современные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i/>
        </w:rPr>
        <w:t>способы</w:t>
      </w:r>
      <w:r w:rsidRPr="002641CF">
        <w:rPr>
          <w:rFonts w:ascii="Times New Roman" w:hAnsi="Times New Roman"/>
          <w:i/>
          <w:spacing w:val="91"/>
        </w:rPr>
        <w:t xml:space="preserve"> </w:t>
      </w:r>
      <w:r w:rsidRPr="002641CF">
        <w:rPr>
          <w:rFonts w:ascii="Times New Roman" w:hAnsi="Times New Roman"/>
          <w:i/>
        </w:rPr>
        <w:t>организации</w:t>
      </w:r>
      <w:r w:rsidRPr="002641CF">
        <w:rPr>
          <w:rFonts w:ascii="Times New Roman" w:hAnsi="Times New Roman"/>
          <w:i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образовательного</w:t>
      </w:r>
      <w:r w:rsidRPr="002641CF">
        <w:rPr>
          <w:rFonts w:ascii="Times New Roman" w:hAnsi="Times New Roman"/>
          <w:i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процесса</w:t>
      </w:r>
      <w:r w:rsidRPr="002641CF">
        <w:rPr>
          <w:rFonts w:ascii="Times New Roman" w:hAnsi="Times New Roman"/>
          <w:i/>
          <w:spacing w:val="3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использованием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проектов,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игр-</w:t>
      </w:r>
      <w:r w:rsidRPr="002641CF">
        <w:rPr>
          <w:rFonts w:ascii="Times New Roman" w:hAnsi="Times New Roman"/>
        </w:rPr>
        <w:t xml:space="preserve">оболочек 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 xml:space="preserve">игр-путешествий,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коллекционирования,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экспериментирования,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ведения детских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дневников и журналов, создания спектаклей-коллажей и многое другое.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Непосредственно</w:t>
      </w:r>
      <w:r w:rsidRPr="002641CF">
        <w:rPr>
          <w:rFonts w:ascii="Times New Roman" w:hAnsi="Times New Roman"/>
          <w:b/>
          <w:spacing w:val="28"/>
        </w:rPr>
        <w:t xml:space="preserve"> </w:t>
      </w:r>
      <w:r w:rsidRPr="002641CF">
        <w:rPr>
          <w:rFonts w:ascii="Times New Roman" w:hAnsi="Times New Roman"/>
          <w:b/>
        </w:rPr>
        <w:t>образовательная</w:t>
      </w:r>
      <w:r w:rsidRPr="002641CF">
        <w:rPr>
          <w:rFonts w:ascii="Times New Roman" w:hAnsi="Times New Roman"/>
          <w:b/>
          <w:spacing w:val="28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32"/>
        </w:rPr>
        <w:t xml:space="preserve"> </w:t>
      </w:r>
      <w:r w:rsidRPr="002641CF">
        <w:rPr>
          <w:rFonts w:ascii="Times New Roman" w:hAnsi="Times New Roman"/>
        </w:rPr>
        <w:t>основана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организации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педагогом видов деятельности,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заданных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ФГОС дошкольного образования.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Игровая</w:t>
      </w:r>
      <w:r w:rsidRPr="002641CF">
        <w:rPr>
          <w:rFonts w:ascii="Times New Roman" w:hAnsi="Times New Roman"/>
          <w:b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27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ведущей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деятельностью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возраста.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выступает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качестве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основы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интеграции всех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возраста.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младшей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средней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группах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основой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решения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задач.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сетке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выделяется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качестве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отдельного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вида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деятельности,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основой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организации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представлена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образовательном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разнообразных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формах</w:t>
      </w:r>
      <w:r w:rsidRPr="002641CF">
        <w:rPr>
          <w:rFonts w:ascii="Times New Roman" w:hAnsi="Times New Roman"/>
          <w:spacing w:val="18"/>
        </w:rPr>
        <w:t xml:space="preserve"> 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дидактические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сюжетно-дидактические,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развивающие,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игры-путешествия,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игровые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проблемные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игры-инсценировки,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игры-этюды и пр.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обогащение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игрового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опыта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творческих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игр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тесно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связано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содержанием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Организация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сюжетно-ролевых,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режиссерских,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театрализованных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игр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1"/>
        </w:rPr>
        <w:t>игр-</w:t>
      </w:r>
      <w:r w:rsidRPr="002641CF">
        <w:rPr>
          <w:rFonts w:ascii="Times New Roman" w:hAnsi="Times New Roman"/>
        </w:rPr>
        <w:t>драматизаций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режимных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моментах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2"/>
        </w:rPr>
        <w:t>утренний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отрезок времени и во второй половине дня).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Коммуникативная</w:t>
      </w:r>
      <w:r w:rsidRPr="002641CF">
        <w:rPr>
          <w:rFonts w:ascii="Times New Roman" w:hAnsi="Times New Roman"/>
          <w:b/>
          <w:spacing w:val="52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53"/>
        </w:rPr>
        <w:t xml:space="preserve"> </w:t>
      </w:r>
      <w:r w:rsidRPr="002641CF">
        <w:rPr>
          <w:rFonts w:ascii="Times New Roman" w:hAnsi="Times New Roman"/>
        </w:rPr>
        <w:t>направлена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решение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задач,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связанных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развитием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свободного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освоением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компонентов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устной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речи,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культуры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этикета,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воспитание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толерантности,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подготовки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обучению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грамоте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старшем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дошкольном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возрасте).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сетке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занимает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отдельное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место,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коммуникативная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включается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все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виды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ней находит отражение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опыт, приобретаемый детьми в других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видах деятельности.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Познавательно-исследовательская</w:t>
      </w:r>
      <w:r w:rsidRPr="002641CF">
        <w:rPr>
          <w:rFonts w:ascii="Times New Roman" w:hAnsi="Times New Roman"/>
          <w:b/>
          <w:spacing w:val="16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19"/>
        </w:rPr>
        <w:t xml:space="preserve"> </w:t>
      </w:r>
      <w:r w:rsidRPr="002641CF">
        <w:rPr>
          <w:rFonts w:ascii="Times New Roman" w:hAnsi="Times New Roman"/>
        </w:rPr>
        <w:t>включает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себя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широкое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познание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объектов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живой и неживой 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предметного и социального мира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(мира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людей,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знакомство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семьей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взаимоотношениями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людей,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городом,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страной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другими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странами),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безопасного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поведения,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средств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способов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(моделирования,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экспериментирования), сенсорное и математическое развитие детей.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Восприятие</w:t>
      </w:r>
      <w:r w:rsidRPr="002641CF">
        <w:rPr>
          <w:rFonts w:ascii="Times New Roman" w:hAnsi="Times New Roman"/>
          <w:b/>
          <w:spacing w:val="44"/>
        </w:rPr>
        <w:t xml:space="preserve"> </w:t>
      </w:r>
      <w:r w:rsidRPr="002641CF">
        <w:rPr>
          <w:rFonts w:ascii="Times New Roman" w:hAnsi="Times New Roman"/>
          <w:b/>
        </w:rPr>
        <w:t>художественной</w:t>
      </w:r>
      <w:r w:rsidRPr="002641CF">
        <w:rPr>
          <w:rFonts w:ascii="Times New Roman" w:hAnsi="Times New Roman"/>
          <w:b/>
          <w:spacing w:val="46"/>
        </w:rPr>
        <w:t xml:space="preserve"> </w:t>
      </w:r>
      <w:r w:rsidRPr="002641CF">
        <w:rPr>
          <w:rFonts w:ascii="Times New Roman" w:hAnsi="Times New Roman"/>
          <w:b/>
        </w:rPr>
        <w:t>литературы</w:t>
      </w:r>
      <w:r w:rsidRPr="002641CF">
        <w:rPr>
          <w:rFonts w:ascii="Times New Roman" w:hAnsi="Times New Roman"/>
          <w:b/>
          <w:spacing w:val="40"/>
        </w:rPr>
        <w:t xml:space="preserve"> </w:t>
      </w:r>
      <w:r w:rsidRPr="002641CF">
        <w:rPr>
          <w:rFonts w:ascii="Times New Roman" w:hAnsi="Times New Roman"/>
          <w:b/>
        </w:rPr>
        <w:t>и</w:t>
      </w:r>
      <w:r w:rsidRPr="002641CF">
        <w:rPr>
          <w:rFonts w:ascii="Times New Roman" w:hAnsi="Times New Roman"/>
          <w:b/>
          <w:spacing w:val="46"/>
        </w:rPr>
        <w:t xml:space="preserve"> </w:t>
      </w:r>
      <w:r w:rsidRPr="002641CF">
        <w:rPr>
          <w:rFonts w:ascii="Times New Roman" w:hAnsi="Times New Roman"/>
          <w:b/>
        </w:rPr>
        <w:t>фольклора</w:t>
      </w:r>
      <w:r w:rsidRPr="002641CF">
        <w:rPr>
          <w:rFonts w:ascii="Times New Roman" w:hAnsi="Times New Roman"/>
          <w:b/>
          <w:spacing w:val="53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процесс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слушания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произведений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художественной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познавательной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литературы,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направленный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читательских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интересов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восприятия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литературного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текста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прочитанного.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Чтение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организовано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чтение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(или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рассказывание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сказки)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 xml:space="preserve">воспитателем </w:t>
      </w:r>
      <w:r w:rsidRPr="002641CF">
        <w:rPr>
          <w:rFonts w:ascii="Times New Roman" w:hAnsi="Times New Roman"/>
          <w:spacing w:val="-2"/>
        </w:rPr>
        <w:t>вслух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 как прослушивание аудиозаписи.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Конструирование</w:t>
      </w:r>
      <w:r w:rsidRPr="002641CF">
        <w:rPr>
          <w:rFonts w:ascii="Times New Roman" w:hAnsi="Times New Roman"/>
          <w:b/>
          <w:spacing w:val="25"/>
        </w:rPr>
        <w:t xml:space="preserve"> </w:t>
      </w:r>
      <w:r w:rsidRPr="002641CF">
        <w:rPr>
          <w:rFonts w:ascii="Times New Roman" w:hAnsi="Times New Roman"/>
          <w:b/>
        </w:rPr>
        <w:t>и</w:t>
      </w:r>
      <w:r w:rsidRPr="002641CF">
        <w:rPr>
          <w:rFonts w:ascii="Times New Roman" w:hAnsi="Times New Roman"/>
          <w:b/>
          <w:spacing w:val="27"/>
        </w:rPr>
        <w:t xml:space="preserve"> </w:t>
      </w:r>
      <w:r w:rsidRPr="002641CF">
        <w:rPr>
          <w:rFonts w:ascii="Times New Roman" w:hAnsi="Times New Roman"/>
          <w:b/>
        </w:rPr>
        <w:t>изобразительная</w:t>
      </w:r>
      <w:r w:rsidRPr="002641CF">
        <w:rPr>
          <w:rFonts w:ascii="Times New Roman" w:hAnsi="Times New Roman"/>
          <w:b/>
          <w:spacing w:val="25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детей</w:t>
      </w:r>
      <w:r w:rsidRPr="002641CF">
        <w:rPr>
          <w:rFonts w:ascii="Times New Roman" w:hAnsi="Times New Roman"/>
          <w:b/>
          <w:spacing w:val="31"/>
        </w:rPr>
        <w:t xml:space="preserve"> </w:t>
      </w:r>
      <w:r w:rsidRPr="002641CF">
        <w:rPr>
          <w:rFonts w:ascii="Times New Roman" w:hAnsi="Times New Roman"/>
        </w:rPr>
        <w:t>представлена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</w:rPr>
        <w:t>разными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художественно-творческой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(рисование,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лепка,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аппликация)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Художественно-творческая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неразрывно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связана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знакомством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изобразительным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искусством,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развитием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художественного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восприятия.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Художественное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восприятие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произведений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искусства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существенно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обогащает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личный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опыт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дошкольников,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обеспечивает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интеграцию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познавательно-исследовательской,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коммуникативной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продуктивной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Музыкальная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4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музыкальных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занятий,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проводятся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музыкальным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руководителем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ДОО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специально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оборудованном</w:t>
      </w:r>
      <w:r w:rsidRPr="002641CF">
        <w:rPr>
          <w:rFonts w:ascii="Times New Roman" w:hAnsi="Times New Roman"/>
          <w:spacing w:val="66"/>
        </w:rPr>
        <w:t xml:space="preserve"> </w:t>
      </w:r>
      <w:r w:rsidRPr="002641CF">
        <w:rPr>
          <w:rFonts w:ascii="Times New Roman" w:hAnsi="Times New Roman"/>
        </w:rPr>
        <w:t>помещении.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 xml:space="preserve">Двигательная </w:t>
      </w:r>
      <w:r w:rsidRPr="002641CF">
        <w:rPr>
          <w:rFonts w:ascii="Times New Roman" w:hAnsi="Times New Roman"/>
          <w:b/>
          <w:spacing w:val="42"/>
        </w:rPr>
        <w:t xml:space="preserve"> </w:t>
      </w:r>
      <w:r w:rsidRPr="002641CF">
        <w:rPr>
          <w:rFonts w:ascii="Times New Roman" w:hAnsi="Times New Roman"/>
          <w:b/>
        </w:rPr>
        <w:t xml:space="preserve">деятельность </w:t>
      </w:r>
      <w:r w:rsidRPr="002641CF">
        <w:rPr>
          <w:rFonts w:ascii="Times New Roman" w:hAnsi="Times New Roman"/>
          <w:b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организуется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 xml:space="preserve">процессе 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 xml:space="preserve">занятий 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физической культурой,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требования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проведению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которых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согласуются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дошкольной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организацией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положениями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действующего СанПиН.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деятельность,</w:t>
      </w:r>
      <w:r w:rsidRPr="002641CF">
        <w:rPr>
          <w:rFonts w:ascii="Times New Roman" w:hAnsi="Times New Roman"/>
          <w:i/>
          <w:spacing w:val="28"/>
        </w:rPr>
        <w:t xml:space="preserve"> </w:t>
      </w:r>
      <w:r w:rsidRPr="002641CF">
        <w:rPr>
          <w:rFonts w:ascii="Times New Roman" w:hAnsi="Times New Roman"/>
          <w:i/>
        </w:rPr>
        <w:t>осуществляемая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ходе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режимных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моментов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требует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особых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форм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работы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соответствии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реализуемыми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воспитания,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ребенка.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режимных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процессах,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свободной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мере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необходимости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дополнительно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развивающие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проблемно-игровые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практические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побуждающие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дошкольников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применить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имеющийся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опыт,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инициативу,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активность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самостоятельного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решения возникшей задачи.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деятельность,</w:t>
      </w:r>
      <w:r w:rsidRPr="002641CF">
        <w:rPr>
          <w:rFonts w:ascii="Times New Roman" w:hAnsi="Times New Roman"/>
          <w:i/>
          <w:spacing w:val="24"/>
        </w:rPr>
        <w:t xml:space="preserve"> </w:t>
      </w:r>
      <w:r w:rsidRPr="002641CF">
        <w:rPr>
          <w:rFonts w:ascii="Times New Roman" w:hAnsi="Times New Roman"/>
          <w:i/>
        </w:rPr>
        <w:t>осуществляемая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утренний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отрезок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времени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включает:</w:t>
      </w:r>
    </w:p>
    <w:p w:rsidR="00640B56" w:rsidRPr="002641CF" w:rsidRDefault="00640B5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наблюдения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18"/>
        </w:rPr>
        <w:t>–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уголке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деятельностью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(сервировка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стола к завтраку);</w:t>
      </w:r>
    </w:p>
    <w:p w:rsidR="00640B56" w:rsidRPr="002641CF" w:rsidRDefault="00640B5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индивидуальные игры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 игры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небольшими подгруппами детей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(дидактические, развивающие, сюжетные, музыкальные,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и пр.);</w:t>
      </w:r>
    </w:p>
    <w:p w:rsidR="00640B56" w:rsidRPr="002641CF" w:rsidRDefault="00640B5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создание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практических,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игровых,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проблемных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общения,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сотрудничества,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гуманных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проявлений,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заботы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малышах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детском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саду,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проявлений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 xml:space="preserve">эмоциональной отзывчивости </w:t>
      </w:r>
      <w:r w:rsidRPr="002641CF">
        <w:rPr>
          <w:rFonts w:ascii="Times New Roman" w:hAnsi="Times New Roman"/>
          <w:spacing w:val="1"/>
        </w:rPr>
        <w:t>к</w:t>
      </w:r>
      <w:r w:rsidRPr="002641CF">
        <w:rPr>
          <w:rFonts w:ascii="Times New Roman" w:hAnsi="Times New Roman"/>
        </w:rPr>
        <w:t xml:space="preserve"> взрослым и сверстникам;</w:t>
      </w:r>
    </w:p>
    <w:p w:rsidR="00640B56" w:rsidRPr="002641CF" w:rsidRDefault="00640B5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трудовые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поручения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(сервировка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столов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завтраку,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2"/>
        </w:rPr>
        <w:t>уход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комнатными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растениями и пр.);</w:t>
      </w:r>
    </w:p>
    <w:p w:rsidR="00640B56" w:rsidRPr="002641CF" w:rsidRDefault="00640B5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беседы и разговоры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 детьми по их интересам;</w:t>
      </w:r>
    </w:p>
    <w:p w:rsidR="00640B56" w:rsidRPr="002641CF" w:rsidRDefault="00640B5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рассматривание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дидактических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картинок,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иллюстраций,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просмотр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видеоматериалов разнообразного содержания;</w:t>
      </w:r>
    </w:p>
    <w:p w:rsidR="00640B56" w:rsidRPr="002641CF" w:rsidRDefault="00640B5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индивидуальную работу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соответствии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областей;</w:t>
      </w:r>
    </w:p>
    <w:p w:rsidR="00640B56" w:rsidRPr="002641CF" w:rsidRDefault="00640B5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двигательную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активность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которой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зависит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содержания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организованной образовательной деятельности в первой половине дня;</w:t>
      </w:r>
    </w:p>
    <w:p w:rsidR="00640B56" w:rsidRPr="002641CF" w:rsidRDefault="00640B5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работу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воспитанию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культурно-гигиенических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навыков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культуры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здоровья.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  <w:i/>
        </w:rPr>
      </w:pP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-2"/>
        </w:rPr>
        <w:t xml:space="preserve"> </w:t>
      </w:r>
      <w:r w:rsidRPr="002641CF">
        <w:rPr>
          <w:rFonts w:ascii="Times New Roman" w:hAnsi="Times New Roman"/>
          <w:i/>
        </w:rPr>
        <w:t>деятельность, осуществляемая во время прогулки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включает:</w:t>
      </w:r>
    </w:p>
    <w:p w:rsidR="00640B56" w:rsidRPr="002641CF" w:rsidRDefault="00640B56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упражнения,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оптимизацию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режима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двигательной активности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укрепление здоровья детей;</w:t>
      </w:r>
    </w:p>
    <w:p w:rsidR="00640B56" w:rsidRPr="002641CF" w:rsidRDefault="00640B56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наблюдения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объектами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явлениями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установление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разнообразных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связей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зависимостей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природе,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воспитание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отношения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к ней;</w:t>
      </w:r>
    </w:p>
    <w:p w:rsidR="00640B56" w:rsidRPr="002641CF" w:rsidRDefault="00640B56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экспериментирование с объектами неживой природы;</w:t>
      </w:r>
    </w:p>
    <w:p w:rsidR="00640B56" w:rsidRPr="002641CF" w:rsidRDefault="00640B56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сюжетно-ролевые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конструктивные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2"/>
        </w:rPr>
        <w:t>(с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песком,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снегом,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природным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материалом);</w:t>
      </w:r>
    </w:p>
    <w:p w:rsidR="00640B56" w:rsidRPr="002641CF" w:rsidRDefault="00640B56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элементарную трудовую деятельность детей 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участке детского сада;</w:t>
      </w:r>
    </w:p>
    <w:p w:rsidR="00640B56" w:rsidRPr="002641CF" w:rsidRDefault="00640B56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свободное общение воспитателя с детьми.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исполнилось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четыре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года.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замечает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ряд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новых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черт,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 xml:space="preserve">проявляющихся в </w:t>
      </w:r>
      <w:r w:rsidRPr="002641CF">
        <w:rPr>
          <w:rFonts w:ascii="Times New Roman" w:hAnsi="Times New Roman"/>
          <w:spacing w:val="-1"/>
        </w:rPr>
        <w:t>физическом,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интеллектуальном,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социально-эмоциональном развитии.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Возросли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детей: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движения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стали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значительно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более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уверенными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испытывают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острую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движении.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случае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ограничения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активной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 xml:space="preserve">они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быстро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перевозбуждаются,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непослушными,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капризными.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средней</w:t>
      </w:r>
      <w:r w:rsidRPr="002641CF">
        <w:rPr>
          <w:rFonts w:ascii="Times New Roman" w:hAnsi="Times New Roman"/>
          <w:i/>
          <w:spacing w:val="16"/>
        </w:rPr>
        <w:t xml:space="preserve"> </w:t>
      </w:r>
      <w:r w:rsidRPr="002641CF">
        <w:rPr>
          <w:rFonts w:ascii="Times New Roman" w:hAnsi="Times New Roman"/>
          <w:i/>
        </w:rPr>
        <w:t>группе</w:t>
      </w:r>
      <w:r w:rsidRPr="002641CF">
        <w:rPr>
          <w:rFonts w:ascii="Times New Roman" w:hAnsi="Times New Roman"/>
          <w:i/>
          <w:spacing w:val="7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особенно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важно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наладить</w:t>
      </w:r>
      <w:r w:rsidRPr="002641CF">
        <w:rPr>
          <w:rFonts w:ascii="Times New Roman" w:hAnsi="Times New Roman"/>
          <w:i/>
        </w:rPr>
        <w:t xml:space="preserve">  разумный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двигательный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</w:rPr>
        <w:t>режим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наполнить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</w:t>
      </w:r>
      <w:r w:rsidRPr="002641CF">
        <w:rPr>
          <w:rFonts w:ascii="Times New Roman" w:hAnsi="Times New Roman"/>
          <w:spacing w:val="-1"/>
        </w:rPr>
        <w:tab/>
        <w:t>подвижными</w:t>
      </w:r>
      <w:r w:rsidRPr="002641CF">
        <w:rPr>
          <w:rFonts w:ascii="Times New Roman" w:hAnsi="Times New Roman"/>
          <w:spacing w:val="-1"/>
        </w:rPr>
        <w:tab/>
        <w:t>играми, игровыми заданиями, танцевальными движениями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под </w:t>
      </w:r>
      <w:r w:rsidRPr="002641CF">
        <w:rPr>
          <w:rFonts w:ascii="Times New Roman" w:hAnsi="Times New Roman"/>
          <w:spacing w:val="-2"/>
        </w:rPr>
        <w:t>музыку,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хороводными </w:t>
      </w:r>
      <w:r w:rsidRPr="002641CF">
        <w:rPr>
          <w:rFonts w:ascii="Times New Roman" w:hAnsi="Times New Roman"/>
          <w:spacing w:val="-1"/>
        </w:rPr>
        <w:t>играми.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Эмоционально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окрашенная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средством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развития,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способом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разгрузки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среднего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которых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отличает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довольно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высокая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возбудимость.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Увидев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перевозбуждение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учитывая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слабость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тормозных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4-5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лет,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переключает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спокойное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занятие.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поможет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восстановить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силы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успокоиться.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общению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вполне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удовлетворяется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обществом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кукол,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то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49"/>
        </w:rPr>
        <w:t xml:space="preserve"> </w:t>
      </w:r>
      <w:r w:rsidRPr="002641CF">
        <w:rPr>
          <w:rFonts w:ascii="Times New Roman" w:hAnsi="Times New Roman"/>
          <w:i/>
        </w:rPr>
        <w:t>4-5</w:t>
      </w:r>
      <w:r w:rsidRPr="002641CF">
        <w:rPr>
          <w:rFonts w:ascii="Times New Roman" w:hAnsi="Times New Roman"/>
          <w:i/>
          <w:spacing w:val="5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лет</w:t>
      </w:r>
      <w:r w:rsidRPr="002641CF">
        <w:rPr>
          <w:rFonts w:ascii="Times New Roman" w:hAnsi="Times New Roman"/>
          <w:i/>
          <w:spacing w:val="49"/>
        </w:rPr>
        <w:t xml:space="preserve"> </w:t>
      </w:r>
      <w:r w:rsidRPr="002641CF">
        <w:rPr>
          <w:rFonts w:ascii="Times New Roman" w:hAnsi="Times New Roman"/>
          <w:i/>
        </w:rPr>
        <w:t>он</w:t>
      </w:r>
      <w:r w:rsidRPr="002641CF">
        <w:rPr>
          <w:rFonts w:ascii="Times New Roman" w:hAnsi="Times New Roman"/>
          <w:i/>
          <w:spacing w:val="4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нуждается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содержательных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</w:rPr>
        <w:t xml:space="preserve">контактах </w:t>
      </w:r>
      <w:r w:rsidRPr="002641CF">
        <w:rPr>
          <w:rFonts w:ascii="Times New Roman" w:hAnsi="Times New Roman"/>
          <w:i/>
          <w:spacing w:val="-1"/>
        </w:rPr>
        <w:t>со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</w:rPr>
        <w:t>сверстниками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общаются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игрушек,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игр,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дел.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речевые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контакты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результативными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действенными.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налаживания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дружеских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связей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детьми.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объединяет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небольшие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подгруппы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взаимных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симпатий.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Своим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участием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помогает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договориться,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подобрать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нужные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игрушки,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создать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2"/>
        </w:rPr>
        <w:t>игровую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обстановку.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Особенно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относится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детям,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тем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иным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причинам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(робость,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застенчивость,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агрессивность)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найти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себе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группе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друзей,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есть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реализуют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возрастную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общении.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привести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дальнейшем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личностным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деформациям.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каждом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 xml:space="preserve">подобном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случае воспитатель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анализирует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причины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находит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налаживания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контактов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Новые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общении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детей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</w:rPr>
        <w:t>4-5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лет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</w:rPr>
        <w:t>с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воспитателем</w:t>
      </w:r>
      <w:r w:rsidRPr="002641CF">
        <w:rPr>
          <w:rFonts w:ascii="Times New Roman" w:hAnsi="Times New Roman"/>
          <w:spacing w:val="-1"/>
        </w:rPr>
        <w:t>.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охотно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сотрудничают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делах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(совместные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трудовые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поручения,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2"/>
        </w:rPr>
        <w:t>уход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животными,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растениями),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наряду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этим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стремятся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познавательному,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общению.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уровне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испытывают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острую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уважительном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стороны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взрослого.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Серьезную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ошибку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совершает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взрослый,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отмахивается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вопросов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замечает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отвечает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раздражением,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торопливо,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2"/>
        </w:rPr>
        <w:t>без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охоты.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Замечено,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дети,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получающие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ответов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волнующие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вопросы,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замкнутости,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негативизма,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непослушания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отношению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старшим.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Иными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словами,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нереализованная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взрослым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приводит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негативным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проявлениям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пятого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года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отличается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высокой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активностью.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Это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создает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новые</w:t>
      </w:r>
      <w:r w:rsidRPr="002641CF">
        <w:rPr>
          <w:rFonts w:ascii="Times New Roman" w:hAnsi="Times New Roman"/>
          <w:i/>
          <w:spacing w:val="7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возможности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</w:rPr>
        <w:t>для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развития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самостоятельности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всех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</w:rPr>
        <w:t>сферах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его</w:t>
      </w:r>
      <w:r w:rsidRPr="002641CF">
        <w:rPr>
          <w:rFonts w:ascii="Times New Roman" w:hAnsi="Times New Roman"/>
          <w:i/>
          <w:spacing w:val="25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жизни</w:t>
      </w:r>
      <w:r w:rsidRPr="002641CF">
        <w:rPr>
          <w:rFonts w:ascii="Times New Roman" w:hAnsi="Times New Roman"/>
          <w:spacing w:val="1"/>
        </w:rPr>
        <w:t>.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Развитию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познании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способствует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освоение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системы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обследовательских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действий,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приемов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простейшего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анализа,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сравнения,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2"/>
        </w:rPr>
        <w:t>умения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наблюдать.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способен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анализировать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объекты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одновременно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2-3-м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признакам: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цвету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форме,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цвету,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форме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материалу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п.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сравнивать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предметы</w:t>
      </w:r>
      <w:r w:rsidRPr="002641CF">
        <w:rPr>
          <w:rFonts w:ascii="Times New Roman" w:hAnsi="Times New Roman"/>
        </w:rPr>
        <w:t xml:space="preserve"> по </w:t>
      </w:r>
      <w:r w:rsidRPr="002641CF">
        <w:rPr>
          <w:rFonts w:ascii="Times New Roman" w:hAnsi="Times New Roman"/>
          <w:spacing w:val="-1"/>
        </w:rPr>
        <w:t>цвету,</w:t>
      </w:r>
      <w:r w:rsidRPr="002641CF">
        <w:rPr>
          <w:rFonts w:ascii="Times New Roman" w:hAnsi="Times New Roman"/>
        </w:rPr>
        <w:t xml:space="preserve"> форме, </w:t>
      </w:r>
      <w:r w:rsidRPr="002641CF">
        <w:rPr>
          <w:rFonts w:ascii="Times New Roman" w:hAnsi="Times New Roman"/>
          <w:spacing w:val="-1"/>
        </w:rPr>
        <w:t>размеру,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запаху,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вкусу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 другим</w:t>
      </w:r>
      <w:r w:rsidRPr="002641CF">
        <w:rPr>
          <w:rFonts w:ascii="Times New Roman" w:hAnsi="Times New Roman"/>
          <w:spacing w:val="-1"/>
        </w:rPr>
        <w:t xml:space="preserve"> свойствам,</w:t>
      </w:r>
      <w:r w:rsidRPr="002641CF">
        <w:rPr>
          <w:rFonts w:ascii="Times New Roman" w:hAnsi="Times New Roman"/>
        </w:rPr>
        <w:t xml:space="preserve"> находя </w:t>
      </w:r>
      <w:r w:rsidRPr="002641CF">
        <w:rPr>
          <w:rFonts w:ascii="Times New Roman" w:hAnsi="Times New Roman"/>
          <w:spacing w:val="-1"/>
        </w:rPr>
        <w:t>различия</w:t>
      </w:r>
      <w:r w:rsidRPr="002641CF">
        <w:rPr>
          <w:rFonts w:ascii="Times New Roman" w:hAnsi="Times New Roman"/>
          <w:spacing w:val="6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сходство.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специально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насыщает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жизнь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проблемными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практическими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познавательными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ситуациями,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которых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применить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освоенные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приемы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(определить,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влажный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сухой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песок,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годится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ли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постройки;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отобрать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брусочки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такой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ширины,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чтобы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ним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одновременно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проезжали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2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</w:rPr>
        <w:t xml:space="preserve"> 3 </w:t>
      </w:r>
      <w:r w:rsidRPr="002641CF">
        <w:rPr>
          <w:rFonts w:ascii="Times New Roman" w:hAnsi="Times New Roman"/>
          <w:spacing w:val="-1"/>
        </w:rPr>
        <w:t>машины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пр.).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Уделяя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развитию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широко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приемы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подхода,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следуя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правилу: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делать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то,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состоянии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сделать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исходит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реального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уровня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умений,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</w:rPr>
        <w:t xml:space="preserve"> значительно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различаться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одних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будет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достаточно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простого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нужном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действии,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совета,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для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других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показ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совместное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ребенком.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проявляется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одна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из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особенностей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свидетелем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темпов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детей: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одни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дольше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сохраняют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свойства,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характерные</w:t>
      </w:r>
      <w:r w:rsidRPr="002641CF">
        <w:rPr>
          <w:rFonts w:ascii="Times New Roman" w:hAnsi="Times New Roman"/>
        </w:rPr>
        <w:t xml:space="preserve"> для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младшего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перестройка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бы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замедляется,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другие,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наоборот,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взрослеют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быстрее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начинают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отчетливо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старшей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возрастной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ступени.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ярко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интерес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игре.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Игра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продолжает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оставаться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основной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формой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жизни.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младшей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группе,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воспитатель</w:t>
      </w:r>
      <w:r w:rsidRPr="002641CF">
        <w:rPr>
          <w:rFonts w:ascii="Times New Roman" w:hAnsi="Times New Roman"/>
          <w:i/>
          <w:spacing w:val="73"/>
        </w:rPr>
        <w:t xml:space="preserve"> </w:t>
      </w:r>
      <w:r w:rsidRPr="002641CF">
        <w:rPr>
          <w:rFonts w:ascii="Times New Roman" w:hAnsi="Times New Roman"/>
          <w:i/>
        </w:rPr>
        <w:t>отдает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предпочтение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игровому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построению</w:t>
      </w:r>
      <w:r w:rsidRPr="002641CF">
        <w:rPr>
          <w:rFonts w:ascii="Times New Roman" w:hAnsi="Times New Roman"/>
          <w:i/>
          <w:spacing w:val="1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всего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образа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жизни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течение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дня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участвовать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2"/>
        </w:rPr>
        <w:t xml:space="preserve"> – </w:t>
      </w:r>
      <w:r w:rsidRPr="002641CF">
        <w:rPr>
          <w:rFonts w:ascii="Times New Roman" w:hAnsi="Times New Roman"/>
          <w:spacing w:val="-1"/>
        </w:rPr>
        <w:t>сюжетно-ролевых,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режиссерских,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подвижных,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имитационно-театрализованных,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хороводных,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музыкальных,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Часть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2"/>
        </w:rPr>
        <w:t>них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организуется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целенаправленно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средство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решения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определенных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задач.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Например,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готовым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правилами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внимания,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памяти,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речи,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умения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сравнивать,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действовать</w:t>
      </w:r>
      <w:r w:rsidRPr="002641CF">
        <w:rPr>
          <w:rFonts w:ascii="Times New Roman" w:hAnsi="Times New Roman"/>
        </w:rPr>
        <w:t xml:space="preserve"> по </w:t>
      </w:r>
      <w:r w:rsidRPr="002641CF">
        <w:rPr>
          <w:rFonts w:ascii="Times New Roman" w:hAnsi="Times New Roman"/>
          <w:spacing w:val="-1"/>
        </w:rPr>
        <w:t>элементарному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  <w:spacing w:val="-1"/>
        </w:rPr>
        <w:t>алгоритму.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выступает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носителем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игровых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традиций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ненавязчиво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передает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прежде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всего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детьми.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примером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показывает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детям,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1"/>
        </w:rPr>
        <w:t>как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лучше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договориться,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распределить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 xml:space="preserve">роли,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помощью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сюжета принять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 игру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желающих.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Участвуя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одной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той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каждый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раз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берет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новые роли,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вступает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разные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ролевые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диалоги.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игровую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роль,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4"/>
        </w:rPr>
        <w:t>он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побуждает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творчеству,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изменению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игровой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обстановки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(поставить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дополнительный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телефон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переговоров,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отгородить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место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2"/>
        </w:rPr>
        <w:t>еще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одного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кабинета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врача,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наметить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новый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маршрут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путешествия).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Примечательной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особенностью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01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фантазирование,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нередко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путают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вымысел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 xml:space="preserve">реальность.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Яркость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фантазий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расширяет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рамки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умственных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игрового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опыта: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придумывания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игре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фантастических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образов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животных,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сказочных путешествий.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Игровая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мотивация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виды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образовательных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ситуаций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либо</w:t>
      </w:r>
      <w:r w:rsidRPr="002641CF">
        <w:rPr>
          <w:rFonts w:ascii="Times New Roman" w:hAnsi="Times New Roman"/>
          <w:i/>
          <w:spacing w:val="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проходят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форме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</w:rPr>
        <w:t>игры,</w:t>
      </w:r>
      <w:r w:rsidRPr="002641CF">
        <w:rPr>
          <w:rFonts w:ascii="Times New Roman" w:hAnsi="Times New Roman"/>
          <w:i/>
          <w:spacing w:val="9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либо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составлены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из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игровых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приемов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</w:rPr>
        <w:t>и</w:t>
      </w:r>
      <w:r w:rsidRPr="002641CF">
        <w:rPr>
          <w:rFonts w:ascii="Times New Roman" w:hAnsi="Times New Roman"/>
          <w:i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действий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силу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наглядно-</w:t>
      </w:r>
      <w:r w:rsidRPr="002641CF">
        <w:rPr>
          <w:rFonts w:ascii="Times New Roman" w:hAnsi="Times New Roman"/>
          <w:spacing w:val="66"/>
        </w:rPr>
        <w:t xml:space="preserve"> </w:t>
      </w:r>
      <w:r w:rsidRPr="002641CF">
        <w:rPr>
          <w:rFonts w:ascii="Times New Roman" w:hAnsi="Times New Roman"/>
          <w:spacing w:val="-1"/>
        </w:rPr>
        <w:t>образного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мышления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среднего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предпочтение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отдается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наглядным,</w:t>
      </w:r>
      <w:r w:rsidRPr="002641CF">
        <w:rPr>
          <w:rFonts w:ascii="Times New Roman" w:hAnsi="Times New Roman"/>
          <w:spacing w:val="107"/>
        </w:rPr>
        <w:t xml:space="preserve"> </w:t>
      </w:r>
      <w:r w:rsidRPr="002641CF">
        <w:rPr>
          <w:rFonts w:ascii="Times New Roman" w:hAnsi="Times New Roman"/>
          <w:spacing w:val="-1"/>
        </w:rPr>
        <w:t>игровым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методам,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сопровождаются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формами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наглядности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практической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наблюдается</w:t>
      </w:r>
      <w:r w:rsidRPr="002641CF">
        <w:rPr>
          <w:rFonts w:ascii="Times New Roman" w:hAnsi="Times New Roman"/>
          <w:i/>
          <w:spacing w:val="5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пробуждение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интереса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i/>
        </w:rPr>
        <w:t>к</w:t>
      </w:r>
      <w:r w:rsidRPr="002641CF">
        <w:rPr>
          <w:rFonts w:ascii="Times New Roman" w:hAnsi="Times New Roman"/>
          <w:i/>
          <w:spacing w:val="5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правилам</w:t>
      </w:r>
      <w:r w:rsidRPr="002641CF">
        <w:rPr>
          <w:rFonts w:ascii="Times New Roman" w:hAnsi="Times New Roman"/>
          <w:i/>
          <w:spacing w:val="7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поведения,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</w:rPr>
        <w:t>о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</w:rPr>
        <w:t>чем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свидетельствуют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многочисленные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жалобы-заявления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воспитателю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кто-то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делает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что-то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неправильно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выполняет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какое-то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требование.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Главное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  <w:spacing w:val="13"/>
        </w:rPr>
        <w:t xml:space="preserve"> – </w:t>
      </w:r>
      <w:r w:rsidRPr="002641CF">
        <w:rPr>
          <w:rFonts w:ascii="Times New Roman" w:hAnsi="Times New Roman"/>
          <w:spacing w:val="-1"/>
        </w:rPr>
        <w:t>предвидеть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поступки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заблаговременно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правильное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поведение.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среди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приемов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большое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место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принадлежит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личному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примеру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педагога,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также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проективным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оценкам</w:t>
      </w:r>
      <w:r w:rsidRPr="002641CF">
        <w:rPr>
          <w:rFonts w:ascii="Times New Roman" w:hAnsi="Times New Roman"/>
        </w:rPr>
        <w:t xml:space="preserve"> – </w:t>
      </w:r>
      <w:r w:rsidRPr="002641CF">
        <w:rPr>
          <w:rFonts w:ascii="Times New Roman" w:hAnsi="Times New Roman"/>
          <w:spacing w:val="-1"/>
        </w:rPr>
        <w:t>оценкам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предполагаемые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будущие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правильные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действия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примеру,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заметив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попытку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мальчика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наехать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автомобилем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1"/>
        </w:rPr>
        <w:t>домик,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построенный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девочками,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говорит: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2"/>
        </w:rPr>
        <w:t>«Какой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нас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Саша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хороший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шофер,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внимательно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смотрит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дорогу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никогда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наедет.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управляет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машиной».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Мальчик, гордый </w:t>
      </w:r>
      <w:r w:rsidRPr="002641CF">
        <w:rPr>
          <w:rFonts w:ascii="Times New Roman" w:hAnsi="Times New Roman"/>
          <w:spacing w:val="-1"/>
        </w:rPr>
        <w:t>оценкой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воспитателя,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 проезжает,</w:t>
      </w:r>
      <w:r w:rsidRPr="002641CF">
        <w:rPr>
          <w:rFonts w:ascii="Times New Roman" w:hAnsi="Times New Roman"/>
        </w:rPr>
        <w:t xml:space="preserve"> не</w:t>
      </w:r>
      <w:r w:rsidRPr="002641CF">
        <w:rPr>
          <w:rFonts w:ascii="Times New Roman" w:hAnsi="Times New Roman"/>
          <w:spacing w:val="-1"/>
        </w:rPr>
        <w:t xml:space="preserve"> задев</w:t>
      </w:r>
      <w:r w:rsidRPr="002641CF">
        <w:rPr>
          <w:rFonts w:ascii="Times New Roman" w:hAnsi="Times New Roman"/>
        </w:rPr>
        <w:t xml:space="preserve"> домика.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Ранимость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возраста.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очень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внимательным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словам,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интонации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речи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контактах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оценке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действий,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первую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очередь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подчеркивать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успехи,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достижения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нацеливать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положительные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действия.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Педагог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развивает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эстетические</w:t>
      </w:r>
      <w:r w:rsidRPr="002641CF">
        <w:rPr>
          <w:rFonts w:ascii="Times New Roman" w:hAnsi="Times New Roman"/>
          <w:i/>
          <w:spacing w:val="3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чувства</w:t>
      </w:r>
      <w:r w:rsidRPr="002641CF">
        <w:rPr>
          <w:rFonts w:ascii="Times New Roman" w:hAnsi="Times New Roman"/>
          <w:i/>
          <w:spacing w:val="30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обращает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красоту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звучание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музыки,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средств.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уверенно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держат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руках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карандаш,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2"/>
        </w:rPr>
        <w:t>рисуют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животных,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предметы,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 лепят,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конструируют,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занимаются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аппликацией.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Взаимодействуя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дошкольниками,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несколько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педагогических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позиций</w:t>
      </w:r>
      <w:r w:rsidRPr="002641CF">
        <w:rPr>
          <w:rFonts w:ascii="Times New Roman" w:hAnsi="Times New Roman"/>
          <w:spacing w:val="-1"/>
        </w:rPr>
        <w:t>:</w:t>
      </w:r>
    </w:p>
    <w:p w:rsidR="00640B56" w:rsidRPr="002641CF" w:rsidRDefault="00640B56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партнерства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(«Мы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сделаем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вместе»,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«Давайте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найдем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общее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решение»,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2"/>
        </w:rPr>
        <w:t>«Мне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тоже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интересно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узнать</w:t>
      </w:r>
      <w:r w:rsidRPr="002641CF">
        <w:rPr>
          <w:rFonts w:ascii="Times New Roman" w:hAnsi="Times New Roman"/>
        </w:rPr>
        <w:t xml:space="preserve"> об </w:t>
      </w:r>
      <w:r w:rsidRPr="002641CF">
        <w:rPr>
          <w:rFonts w:ascii="Times New Roman" w:hAnsi="Times New Roman"/>
          <w:spacing w:val="-1"/>
        </w:rPr>
        <w:t>этом»);</w:t>
      </w:r>
    </w:p>
    <w:p w:rsidR="00640B56" w:rsidRPr="002641CF" w:rsidRDefault="00640B56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передачи</w:t>
      </w:r>
      <w:r w:rsidRPr="002641CF">
        <w:rPr>
          <w:rFonts w:ascii="Times New Roman" w:hAnsi="Times New Roman"/>
        </w:rPr>
        <w:t xml:space="preserve"> опыта </w:t>
      </w:r>
      <w:r w:rsidRPr="002641CF">
        <w:rPr>
          <w:rFonts w:ascii="Times New Roman" w:hAnsi="Times New Roman"/>
          <w:spacing w:val="-1"/>
        </w:rPr>
        <w:t>(«Люди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обычно</w:t>
      </w:r>
      <w:r w:rsidRPr="002641CF">
        <w:rPr>
          <w:rFonts w:ascii="Times New Roman" w:hAnsi="Times New Roman"/>
        </w:rPr>
        <w:t xml:space="preserve"> это </w:t>
      </w:r>
      <w:r w:rsidRPr="002641CF">
        <w:rPr>
          <w:rFonts w:ascii="Times New Roman" w:hAnsi="Times New Roman"/>
          <w:spacing w:val="-1"/>
        </w:rPr>
        <w:t>делают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так»);</w:t>
      </w:r>
    </w:p>
    <w:p w:rsidR="00640B56" w:rsidRPr="002641CF" w:rsidRDefault="00640B56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обращения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помощью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2"/>
        </w:rPr>
        <w:t>(«У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меня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почему-то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получается»,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4"/>
        </w:rPr>
        <w:t>«Я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забыла,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</w:rPr>
        <w:t xml:space="preserve"> это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сделать»,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2"/>
        </w:rPr>
        <w:t>«Кто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</w:rPr>
        <w:t xml:space="preserve"> мне</w:t>
      </w:r>
      <w:r w:rsidRPr="002641CF">
        <w:rPr>
          <w:rFonts w:ascii="Times New Roman" w:hAnsi="Times New Roman"/>
          <w:spacing w:val="-1"/>
        </w:rPr>
        <w:t xml:space="preserve"> помочь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этом?»).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Такое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педагогом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помогает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быстрее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становиться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самостоятельными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чувствовать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компетентными.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Образовательная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средней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группе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осуществляется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игровой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основе.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Ведущие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цели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связаны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развитием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стимулированием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 xml:space="preserve">и  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Девиз 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программы </w:t>
      </w:r>
      <w:r w:rsidRPr="002641CF">
        <w:rPr>
          <w:rFonts w:ascii="Times New Roman" w:hAnsi="Times New Roman"/>
        </w:rPr>
        <w:t>«Детство»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  <w:spacing w:val="-1"/>
        </w:rPr>
        <w:t>«Чувствовать!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Познавать!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Творить!»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  <w:spacing w:val="-1"/>
        </w:rPr>
        <w:t>подчеркивает,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основе</w:t>
      </w:r>
      <w:r w:rsidRPr="002641CF">
        <w:rPr>
          <w:rFonts w:ascii="Times New Roman" w:hAnsi="Times New Roman"/>
          <w:i/>
          <w:spacing w:val="61"/>
        </w:rPr>
        <w:t xml:space="preserve"> </w:t>
      </w:r>
      <w:r w:rsidRPr="002641CF">
        <w:rPr>
          <w:rFonts w:ascii="Times New Roman" w:hAnsi="Times New Roman"/>
          <w:i/>
        </w:rPr>
        <w:t>организации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</w:rPr>
        <w:t>жизни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2"/>
        </w:rPr>
        <w:t>детей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лежит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деятельностный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подход,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</w:rPr>
        <w:t>который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реализуется</w:t>
      </w:r>
      <w:r w:rsidRPr="002641CF">
        <w:rPr>
          <w:rFonts w:ascii="Times New Roman" w:hAnsi="Times New Roman"/>
          <w:i/>
          <w:spacing w:val="5"/>
        </w:rPr>
        <w:t xml:space="preserve"> </w:t>
      </w:r>
      <w:r w:rsidRPr="002641CF">
        <w:rPr>
          <w:rFonts w:ascii="Times New Roman" w:hAnsi="Times New Roman"/>
          <w:i/>
        </w:rPr>
        <w:t>как</w:t>
      </w:r>
      <w:r w:rsidRPr="002641CF">
        <w:rPr>
          <w:rFonts w:ascii="Times New Roman" w:hAnsi="Times New Roman"/>
          <w:i/>
          <w:spacing w:val="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6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свободной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детской</w:t>
      </w:r>
      <w:r w:rsidRPr="002641CF">
        <w:rPr>
          <w:rFonts w:ascii="Times New Roman" w:hAnsi="Times New Roman"/>
          <w:i/>
          <w:spacing w:val="4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деятельности,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</w:rPr>
        <w:t>так</w:t>
      </w:r>
      <w:r w:rsidRPr="002641CF">
        <w:rPr>
          <w:rFonts w:ascii="Times New Roman" w:hAnsi="Times New Roman"/>
          <w:i/>
          <w:spacing w:val="43"/>
        </w:rPr>
        <w:t xml:space="preserve"> </w:t>
      </w:r>
      <w:r w:rsidRPr="002641CF">
        <w:rPr>
          <w:rFonts w:ascii="Times New Roman" w:hAnsi="Times New Roman"/>
          <w:i/>
        </w:rPr>
        <w:t>и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организованных</w:t>
      </w:r>
      <w:r w:rsidRPr="002641CF">
        <w:rPr>
          <w:rFonts w:ascii="Times New Roman" w:hAnsi="Times New Roman"/>
          <w:i/>
          <w:spacing w:val="3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образовательных</w:t>
      </w:r>
      <w:r w:rsidRPr="002641CF">
        <w:rPr>
          <w:rFonts w:ascii="Times New Roman" w:hAnsi="Times New Roman"/>
          <w:i/>
          <w:spacing w:val="8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ситуациях</w:t>
      </w:r>
      <w:r w:rsidRPr="002641CF">
        <w:rPr>
          <w:rFonts w:ascii="Times New Roman" w:hAnsi="Times New Roman"/>
          <w:spacing w:val="-1"/>
        </w:rPr>
        <w:t>.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Чтение,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игры-драматизации,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элементами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театрализации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мотивам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произведений,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показ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инсценировок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народных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сказок,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встречи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героями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знакомых книг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планируются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вторую половину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дня.</w:t>
      </w:r>
    </w:p>
    <w:p w:rsidR="00640B56" w:rsidRPr="002641CF" w:rsidRDefault="00640B5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второй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половине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дня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периодически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проводится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слушание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2"/>
        </w:rPr>
        <w:t>любимых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2"/>
        </w:rPr>
        <w:t>музыкальных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2"/>
        </w:rPr>
        <w:t>произведений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2"/>
        </w:rPr>
        <w:t>заявкам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детей.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планируются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также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вечера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досуга,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занятия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кружках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интересам,</w:t>
      </w:r>
      <w:r w:rsidRPr="002641CF">
        <w:rPr>
          <w:rFonts w:ascii="Times New Roman" w:hAnsi="Times New Roman"/>
        </w:rPr>
        <w:t xml:space="preserve"> свободные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игры по выбору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640B56" w:rsidRDefault="00640B56" w:rsidP="00DB066F">
      <w:pPr>
        <w:pStyle w:val="NoSpacing"/>
        <w:jc w:val="center"/>
        <w:rPr>
          <w:rFonts w:ascii="Times New Roman" w:hAnsi="Times New Roman"/>
          <w:b/>
        </w:rPr>
      </w:pPr>
    </w:p>
    <w:p w:rsidR="00640B56" w:rsidRDefault="00640B56" w:rsidP="00DB066F">
      <w:pPr>
        <w:pStyle w:val="NoSpacing"/>
        <w:jc w:val="center"/>
        <w:rPr>
          <w:rFonts w:ascii="Times New Roman" w:hAnsi="Times New Roman"/>
          <w:b/>
        </w:rPr>
      </w:pPr>
    </w:p>
    <w:p w:rsidR="00640B56" w:rsidRDefault="00640B56" w:rsidP="00DB066F">
      <w:pPr>
        <w:pStyle w:val="NoSpacing"/>
        <w:jc w:val="center"/>
        <w:rPr>
          <w:rFonts w:ascii="Times New Roman" w:hAnsi="Times New Roman"/>
          <w:b/>
        </w:rPr>
      </w:pPr>
    </w:p>
    <w:p w:rsidR="00640B56" w:rsidRPr="002641CF" w:rsidRDefault="00640B56" w:rsidP="00DB066F">
      <w:pPr>
        <w:pStyle w:val="NoSpacing"/>
        <w:jc w:val="center"/>
        <w:rPr>
          <w:rFonts w:ascii="Times New Roman" w:hAnsi="Times New Roman"/>
          <w:b/>
        </w:rPr>
      </w:pPr>
    </w:p>
    <w:p w:rsidR="00640B56" w:rsidRPr="002641CF" w:rsidRDefault="00640B56" w:rsidP="007C383A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Планируемые результаты</w:t>
      </w:r>
    </w:p>
    <w:p w:rsidR="00640B56" w:rsidRPr="002641CF" w:rsidRDefault="00640B56" w:rsidP="007C383A">
      <w:pPr>
        <w:pStyle w:val="NoSpacing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640B56" w:rsidRPr="002641CF" w:rsidTr="00AC2575">
        <w:tc>
          <w:tcPr>
            <w:tcW w:w="7393" w:type="dxa"/>
          </w:tcPr>
          <w:p w:rsidR="00640B56" w:rsidRPr="002641CF" w:rsidRDefault="00640B5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Достижения ребёнка</w:t>
            </w:r>
          </w:p>
        </w:tc>
        <w:tc>
          <w:tcPr>
            <w:tcW w:w="7393" w:type="dxa"/>
          </w:tcPr>
          <w:p w:rsidR="00640B56" w:rsidRPr="002641CF" w:rsidRDefault="00640B5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Вызывает озабоченность и</w:t>
            </w:r>
          </w:p>
          <w:p w:rsidR="00640B56" w:rsidRPr="002641CF" w:rsidRDefault="00640B5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требует совместных усилий педагогов и родителей</w:t>
            </w:r>
          </w:p>
        </w:tc>
      </w:tr>
      <w:tr w:rsidR="00640B56" w:rsidRPr="002641CF" w:rsidTr="00AC2575">
        <w:tc>
          <w:tcPr>
            <w:tcW w:w="14786" w:type="dxa"/>
            <w:gridSpan w:val="2"/>
          </w:tcPr>
          <w:p w:rsidR="00640B56" w:rsidRPr="002641CF" w:rsidRDefault="00640B5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Игровая деятельность</w:t>
            </w:r>
          </w:p>
        </w:tc>
      </w:tr>
      <w:tr w:rsidR="00640B56" w:rsidRPr="002641CF" w:rsidTr="00AC2575">
        <w:tc>
          <w:tcPr>
            <w:tcW w:w="7393" w:type="dxa"/>
          </w:tcPr>
          <w:p w:rsidR="00640B56" w:rsidRPr="002641CF" w:rsidRDefault="00640B5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наблюдается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разнообразие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сюжетов.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Ребенок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называет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начала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игры, </w:t>
            </w:r>
            <w:r w:rsidRPr="002641CF">
              <w:rPr>
                <w:rFonts w:ascii="Times New Roman" w:hAnsi="Times New Roman"/>
                <w:spacing w:val="-1"/>
              </w:rPr>
              <w:t>обозначает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свою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новую</w:t>
            </w:r>
            <w:r w:rsidRPr="002641CF">
              <w:rPr>
                <w:rFonts w:ascii="Times New Roman" w:hAnsi="Times New Roman"/>
              </w:rPr>
              <w:t xml:space="preserve"> роль по </w:t>
            </w:r>
            <w:r w:rsidRPr="002641CF">
              <w:rPr>
                <w:rFonts w:ascii="Times New Roman" w:hAnsi="Times New Roman"/>
                <w:spacing w:val="1"/>
              </w:rPr>
              <w:t>ходу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самостоятельность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выборе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использовании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предметов-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заместителей,</w:t>
            </w:r>
            <w:r w:rsidRPr="002641CF">
              <w:rPr>
                <w:rFonts w:ascii="Times New Roman" w:hAnsi="Times New Roman"/>
              </w:rPr>
              <w:t xml:space="preserve"> с</w:t>
            </w:r>
            <w:r w:rsidRPr="002641CF">
              <w:rPr>
                <w:rFonts w:ascii="Times New Roman" w:hAnsi="Times New Roman"/>
                <w:spacing w:val="-1"/>
              </w:rPr>
              <w:t xml:space="preserve"> интересом включается</w:t>
            </w:r>
            <w:r w:rsidRPr="002641CF">
              <w:rPr>
                <w:rFonts w:ascii="Times New Roman" w:hAnsi="Times New Roman"/>
              </w:rPr>
              <w:t xml:space="preserve"> в ролевой диалог </w:t>
            </w:r>
            <w:r w:rsidRPr="002641CF">
              <w:rPr>
                <w:rFonts w:ascii="Times New Roman" w:hAnsi="Times New Roman"/>
                <w:spacing w:val="-1"/>
              </w:rPr>
              <w:t>со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Выдвигает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замыслы,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инициативен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развитии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игрового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создании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(выразительных)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образов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персонажей.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ролевой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отвечает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задает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соответственно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принятой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роли.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индивидуально,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ведет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негромкий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диалог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комментирует</w:t>
            </w:r>
            <w:r w:rsidRPr="002641CF">
              <w:rPr>
                <w:rFonts w:ascii="Times New Roman" w:hAnsi="Times New Roman"/>
              </w:rPr>
              <w:t xml:space="preserve"> 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«действия»,</w:t>
            </w:r>
            <w:r w:rsidRPr="002641CF">
              <w:rPr>
                <w:rFonts w:ascii="Times New Roman" w:hAnsi="Times New Roman"/>
              </w:rPr>
              <w:t xml:space="preserve"> говорит </w:t>
            </w:r>
            <w:r w:rsidRPr="002641CF">
              <w:rPr>
                <w:rFonts w:ascii="Times New Roman" w:hAnsi="Times New Roman"/>
                <w:spacing w:val="-1"/>
              </w:rPr>
              <w:t>разными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голосами</w:t>
            </w:r>
            <w:r w:rsidRPr="002641CF">
              <w:rPr>
                <w:rFonts w:ascii="Times New Roman" w:hAnsi="Times New Roman"/>
              </w:rPr>
              <w:t xml:space="preserve"> за</w:t>
            </w:r>
            <w:r w:rsidRPr="002641CF">
              <w:rPr>
                <w:rFonts w:ascii="Times New Roman" w:hAnsi="Times New Roman"/>
                <w:spacing w:val="-1"/>
              </w:rPr>
              <w:t xml:space="preserve"> разных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персонажей.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игровому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экспериментированию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предметами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материалами.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творчество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создании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игровой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обстановки,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театрализации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эпизодов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любимых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сказок,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 </w:t>
            </w:r>
            <w:r w:rsidRPr="002641CF">
              <w:rPr>
                <w:rFonts w:ascii="Times New Roman" w:hAnsi="Times New Roman"/>
                <w:spacing w:val="-1"/>
              </w:rPr>
              <w:t>имитации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животных,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сказочных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героев</w:t>
            </w:r>
            <w:r w:rsidRPr="002641CF">
              <w:rPr>
                <w:rFonts w:ascii="Times New Roman" w:hAnsi="Times New Roman"/>
              </w:rPr>
              <w:t xml:space="preserve"> и пр.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правилами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принимает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игровую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задачу,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результату,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выигрышу.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Доброжелателен</w:t>
            </w:r>
            <w:r w:rsidRPr="002641CF">
              <w:rPr>
                <w:rFonts w:ascii="Times New Roman" w:hAnsi="Times New Roman"/>
              </w:rPr>
              <w:t xml:space="preserve"> в общении с</w:t>
            </w:r>
            <w:r w:rsidRPr="002641CF">
              <w:rPr>
                <w:rFonts w:ascii="Times New Roman" w:hAnsi="Times New Roman"/>
                <w:spacing w:val="-1"/>
              </w:rPr>
              <w:t xml:space="preserve"> партнерами</w:t>
            </w:r>
            <w:r w:rsidRPr="002641CF">
              <w:rPr>
                <w:rFonts w:ascii="Times New Roman" w:hAnsi="Times New Roman"/>
              </w:rPr>
              <w:t xml:space="preserve"> по </w:t>
            </w:r>
            <w:r w:rsidRPr="002641CF">
              <w:rPr>
                <w:rFonts w:ascii="Times New Roman" w:hAnsi="Times New Roman"/>
                <w:spacing w:val="-1"/>
              </w:rPr>
              <w:t>игре.</w:t>
            </w:r>
          </w:p>
        </w:tc>
        <w:tc>
          <w:tcPr>
            <w:tcW w:w="7393" w:type="dxa"/>
          </w:tcPr>
          <w:p w:rsidR="00640B56" w:rsidRPr="002641CF" w:rsidRDefault="00640B5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повторяет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однообразные </w:t>
            </w:r>
            <w:r w:rsidRPr="002641CF">
              <w:rPr>
                <w:rFonts w:ascii="Times New Roman" w:hAnsi="Times New Roman"/>
                <w:spacing w:val="-1"/>
              </w:rPr>
              <w:t>сюжетные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эпизоды.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Затрудняется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исполнять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разные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сюжетно-ролевой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игре,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придумать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новый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вариант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 xml:space="preserve">сюжета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новую</w:t>
            </w:r>
            <w:r w:rsidRPr="002641CF">
              <w:rPr>
                <w:rFonts w:ascii="Times New Roman" w:hAnsi="Times New Roman"/>
              </w:rPr>
              <w:t xml:space="preserve"> роль.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Испытывает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затруднения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согласовании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партнерами-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конфликты,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пытается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вникнуть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общий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замысел.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Нуждается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помощи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воспитателя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установления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игрового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взаимодействия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воспитателем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его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действиям,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повторяет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но </w:t>
            </w:r>
            <w:r w:rsidRPr="002641CF">
              <w:rPr>
                <w:rFonts w:ascii="Times New Roman" w:hAnsi="Times New Roman"/>
                <w:spacing w:val="-1"/>
              </w:rPr>
              <w:t>испытывает</w:t>
            </w:r>
            <w:r w:rsidRPr="002641CF">
              <w:rPr>
                <w:rFonts w:ascii="Times New Roman" w:hAnsi="Times New Roman"/>
              </w:rPr>
              <w:t xml:space="preserve"> трудности в </w:t>
            </w:r>
            <w:r w:rsidRPr="002641CF">
              <w:rPr>
                <w:rFonts w:ascii="Times New Roman" w:hAnsi="Times New Roman"/>
                <w:spacing w:val="-1"/>
              </w:rPr>
              <w:t>ролевом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диалоге.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правилами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путает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последовательность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действий,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игру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раньше сигнала,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упускает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Затрудняется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назвать</w:t>
            </w:r>
            <w:r w:rsidRPr="002641CF">
              <w:rPr>
                <w:rFonts w:ascii="Times New Roman" w:hAnsi="Times New Roman"/>
              </w:rPr>
              <w:t xml:space="preserve"> и </w:t>
            </w:r>
            <w:r w:rsidRPr="002641CF">
              <w:rPr>
                <w:rFonts w:ascii="Times New Roman" w:hAnsi="Times New Roman"/>
                <w:spacing w:val="-1"/>
              </w:rPr>
              <w:t>перечислить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 xml:space="preserve">любимые </w:t>
            </w:r>
            <w:r w:rsidRPr="002641CF">
              <w:rPr>
                <w:rFonts w:ascii="Times New Roman" w:hAnsi="Times New Roman"/>
              </w:rPr>
              <w:t>игры.</w:t>
            </w:r>
          </w:p>
        </w:tc>
      </w:tr>
      <w:tr w:rsidR="00640B56" w:rsidRPr="002641CF" w:rsidTr="00AC2575">
        <w:tc>
          <w:tcPr>
            <w:tcW w:w="14786" w:type="dxa"/>
            <w:gridSpan w:val="2"/>
          </w:tcPr>
          <w:p w:rsidR="00640B56" w:rsidRPr="002641CF" w:rsidRDefault="00640B5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</w:tr>
      <w:tr w:rsidR="00640B56" w:rsidRPr="002641CF" w:rsidTr="00AC2575">
        <w:tc>
          <w:tcPr>
            <w:tcW w:w="7393" w:type="dxa"/>
          </w:tcPr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преимущественно жизнерадостно, дружелюбно настроен.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Внимателен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оценкам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взрослых,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стремится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положительным формам поведения.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привычной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обстановке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знакомые правила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 с взрослыми (здороваться, прощаться, обращаться на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«вы»).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Общаясь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понять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замыслы,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делится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 вступает 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ролевой диалог.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Замечает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выраженное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близких,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 примеру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проявляет сочувствие; сопереживает героям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сказок и пр.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Охотно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отвечает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семье,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любовь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родителям,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доверие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познавательный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труду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взрослых,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профессиям,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технике; охотно отражает эти представления 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Способен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использовать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обследовательские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выделения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Свойств предметов и </w:t>
            </w:r>
            <w:r w:rsidRPr="002641CF">
              <w:rPr>
                <w:rFonts w:ascii="Times New Roman" w:hAnsi="Times New Roman"/>
              </w:rPr>
              <w:tab/>
              <w:t>материалов, рассказать о предмете</w:t>
            </w:r>
            <w:r w:rsidRPr="002641CF">
              <w:rPr>
                <w:rFonts w:ascii="Times New Roman" w:hAnsi="Times New Roman"/>
                <w:w w:val="95"/>
              </w:rPr>
              <w:t>,</w:t>
            </w:r>
            <w:r w:rsidRPr="002641CF">
              <w:rPr>
                <w:rFonts w:ascii="Times New Roman" w:hAnsi="Times New Roman"/>
                <w:w w:val="95"/>
              </w:rPr>
              <w:tab/>
            </w:r>
            <w:r w:rsidRPr="002641CF">
              <w:rPr>
                <w:rFonts w:ascii="Times New Roman" w:hAnsi="Times New Roman"/>
              </w:rPr>
              <w:t>его назначении</w:t>
            </w:r>
            <w:r w:rsidRPr="002641CF">
              <w:rPr>
                <w:rFonts w:ascii="Times New Roman" w:hAnsi="Times New Roman"/>
              </w:rPr>
              <w:tab/>
              <w:t>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особенностях, о том,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 он был создан.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самостоятелен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самообслуживании,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ставит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цель,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видит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необходимость выполнения определенных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 для достижения результата.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Стремится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выполнению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трудовых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обязанностей,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охотно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включается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совместный </w:t>
            </w:r>
            <w:r w:rsidRPr="002641CF">
              <w:rPr>
                <w:rFonts w:ascii="Times New Roman" w:hAnsi="Times New Roman"/>
                <w:spacing w:val="-2"/>
              </w:rPr>
              <w:t>труд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 взрослыми или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интересом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познает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удовольствием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слушает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рассказы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сказки,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стихи,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любит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рассуждать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эту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тему,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задает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разгадывает загадки.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повседневной жизни стремится соблюдать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 безопасного поведения.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Умеет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привлечь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случае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возникновения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непредвиденных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опасных для жизни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 ситуаций.</w:t>
            </w:r>
          </w:p>
        </w:tc>
        <w:tc>
          <w:tcPr>
            <w:tcW w:w="7393" w:type="dxa"/>
          </w:tcPr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Поведение 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ребенка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его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общение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 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окружающими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неустойчиво;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проявляет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либо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излишнюю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скованность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общении,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либо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черты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агрессивности,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нежелание следовать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указаниям или правилам.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Невнимателен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словам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(родителей,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воспитателя),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повторяет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нежелательные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действия, несмотря на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указания и оценку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Обнаруживает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трудности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взаимоотношений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согласования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другими детьми в общей деятельности.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Без внешнего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побуждения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своей инициативе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реагирует </w:t>
            </w:r>
            <w:r w:rsidRPr="002641CF">
              <w:rPr>
                <w:rFonts w:ascii="Times New Roman" w:hAnsi="Times New Roman"/>
                <w:spacing w:val="1"/>
              </w:rPr>
              <w:t>на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состояния взрослых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сверстников.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Неохотно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вступает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воспитателем;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препятствием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служит недостаточно развитая речь.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Познавательный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труду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неустойчив,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крайне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редко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отражает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 взрослых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сюжетно-ролевой игре.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всегда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пользуется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материалами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соответствии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назначением и свойствами.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себе;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самостоятельности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самообслуживании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выражено, зависим от помощи взрослого.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хозяйственно-бытовом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труде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требуется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постоянная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подготовке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работе,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также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прямая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отдельных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трудовых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отмечаются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случаи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небрежного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результатам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чужого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труда; неохотно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помогает взрослым.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 ребенка не проявляется интерес к освоению правил безопасного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становится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источником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возникновения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опасных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ситуаций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взаимодействии со сверстниками, часто травмируется.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Несмотря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предупреждения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осторожность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контактах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потенциально опасными предметами (ножницы, стекло).</w:t>
            </w:r>
          </w:p>
        </w:tc>
      </w:tr>
      <w:tr w:rsidR="00640B56" w:rsidRPr="002641CF" w:rsidTr="00AC2575">
        <w:tc>
          <w:tcPr>
            <w:tcW w:w="14786" w:type="dxa"/>
            <w:gridSpan w:val="2"/>
          </w:tcPr>
          <w:p w:rsidR="00640B56" w:rsidRPr="002641CF" w:rsidRDefault="00640B5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</w:tr>
      <w:tr w:rsidR="00640B56" w:rsidRPr="002641CF" w:rsidTr="00AC2575">
        <w:tc>
          <w:tcPr>
            <w:tcW w:w="7393" w:type="dxa"/>
          </w:tcPr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любознательность: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задает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поисковые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(«Почему?», «Зачем?»,</w:t>
            </w:r>
            <w:r w:rsidRPr="002641CF">
              <w:rPr>
                <w:rFonts w:ascii="Times New Roman" w:hAnsi="Times New Roman"/>
              </w:rPr>
              <w:tab/>
            </w:r>
            <w:r w:rsidRPr="002641CF">
              <w:rPr>
                <w:rFonts w:ascii="Times New Roman" w:hAnsi="Times New Roman"/>
                <w:w w:val="95"/>
              </w:rPr>
              <w:t xml:space="preserve">«Откуда?»), </w:t>
            </w:r>
            <w:r w:rsidRPr="002641CF">
              <w:rPr>
                <w:rFonts w:ascii="Times New Roman" w:hAnsi="Times New Roman"/>
              </w:rPr>
              <w:t>высказывает</w:t>
            </w:r>
            <w:r w:rsidRPr="002641CF">
              <w:rPr>
                <w:rFonts w:ascii="Times New Roman" w:hAnsi="Times New Roman"/>
              </w:rPr>
              <w:tab/>
              <w:t>мнения,</w:t>
            </w:r>
            <w:r w:rsidRPr="002641CF">
              <w:rPr>
                <w:rFonts w:ascii="Times New Roman" w:hAnsi="Times New Roman"/>
              </w:rPr>
              <w:tab/>
              <w:t>делится</w:t>
            </w:r>
            <w:r w:rsidRPr="002641CF">
              <w:rPr>
                <w:rFonts w:ascii="Times New Roman" w:hAnsi="Times New Roman"/>
              </w:rPr>
              <w:tab/>
              <w:t>впечатлениями, стремится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отразить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продуктивной деятельности.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удовольствием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включается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исследовательскую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использует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разные поисковые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действия;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 собственной инициативе,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обсуждает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 сам процесс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его результаты.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наблюдательность,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объекты,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изменения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ближайшем окружении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Понимает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обозначающие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свойства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способы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обследования,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использует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своей речи;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Откликается на красоту</w:t>
            </w:r>
            <w:r w:rsidRPr="002641CF">
              <w:rPr>
                <w:rFonts w:ascii="Times New Roman" w:hAnsi="Times New Roman"/>
                <w:spacing w:val="-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природы, родного города.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другим людям,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действиям, профессиям.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полу,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возрасту,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реальной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жизни,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картинках.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Знает свои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имя, фамилию, возраст, пол, любимые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занятия 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увлечения.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городским объектам, транспорту.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 своей инициативе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выполняет рисунки о городе, рассказывает стихи.</w:t>
            </w:r>
          </w:p>
        </w:tc>
        <w:tc>
          <w:tcPr>
            <w:tcW w:w="7393" w:type="dxa"/>
          </w:tcPr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отсутствует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исследованию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новых,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незнакомых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предметов,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он не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умеет</w:t>
            </w:r>
            <w:r w:rsidRPr="002641CF">
              <w:rPr>
                <w:rFonts w:ascii="Times New Roman" w:hAnsi="Times New Roman"/>
              </w:rPr>
              <w:t xml:space="preserve"> наблюдать.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сформированы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эталонные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речевая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активность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низкая.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Часто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неадекватно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отображает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признаки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продуктивной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часто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повторяются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негативные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отношению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объектам ближайшего окружения.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не проявляет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 к людям и к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полу,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возрасту,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реальной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жизни, так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на картинках.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знает название родной страны и города.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интересуется социальной жизнью города.</w:t>
            </w:r>
          </w:p>
        </w:tc>
      </w:tr>
      <w:tr w:rsidR="00640B56" w:rsidRPr="002641CF" w:rsidTr="00AC2575">
        <w:tc>
          <w:tcPr>
            <w:tcW w:w="14786" w:type="dxa"/>
            <w:gridSpan w:val="2"/>
          </w:tcPr>
          <w:p w:rsidR="00640B56" w:rsidRPr="002641CF" w:rsidRDefault="00640B5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Речевое развитие</w:t>
            </w:r>
          </w:p>
        </w:tc>
      </w:tr>
      <w:tr w:rsidR="00640B56" w:rsidRPr="002641CF" w:rsidTr="00AC2575">
        <w:tc>
          <w:tcPr>
            <w:tcW w:w="7393" w:type="dxa"/>
          </w:tcPr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проявляет инициативу и активность в общении; решает бытовые и игровые задачи посредством общения со взрослыми и сверстниками.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Без напоминания взрослого здоровается и прощается, говорит «спасибо» и «пожалуйста».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Инициативен в разговоре, отвечает на вопросы, задает встречные, использует простые формы объяснительной речи.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Большинство</w:t>
            </w:r>
            <w:r w:rsidRPr="002641CF">
              <w:rPr>
                <w:rFonts w:ascii="Times New Roman" w:hAnsi="Times New Roman"/>
              </w:rPr>
              <w:tab/>
              <w:t>звуков</w:t>
            </w:r>
            <w:r w:rsidRPr="002641CF">
              <w:rPr>
                <w:rFonts w:ascii="Times New Roman" w:hAnsi="Times New Roman"/>
              </w:rPr>
              <w:tab/>
              <w:t>произносит</w:t>
            </w:r>
            <w:r w:rsidRPr="002641CF">
              <w:rPr>
                <w:rFonts w:ascii="Times New Roman" w:hAnsi="Times New Roman"/>
              </w:rPr>
              <w:tab/>
              <w:t>правильно,</w:t>
            </w:r>
            <w:r w:rsidRPr="002641CF">
              <w:rPr>
                <w:rFonts w:ascii="Times New Roman" w:hAnsi="Times New Roman"/>
              </w:rPr>
              <w:tab/>
              <w:t>пользуется</w:t>
            </w:r>
            <w:r w:rsidRPr="002641CF">
              <w:rPr>
                <w:rFonts w:ascii="Times New Roman" w:hAnsi="Times New Roman"/>
              </w:rPr>
              <w:tab/>
              <w:t>средствами эмоциональной и речевой выразительности.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Самостоятельно  пересказывает  знакомые  сказки,  с  небольшой  помощью взрослого составляет описательные рассказы и загадки.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словотворчество, интерес к языку.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Слышит слова с заданным первым звуком.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интересом слушает литературные тексты, воспроизводит текст.</w:t>
            </w:r>
          </w:p>
        </w:tc>
        <w:tc>
          <w:tcPr>
            <w:tcW w:w="7393" w:type="dxa"/>
          </w:tcPr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малоактивен в общении, избегает общения со сверстниками.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  вопросы  отвечает  однословно,  затрудняется  в  использовании  в  речи распространенных предложений.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речи отмечаются грамматические ошибки, которых он не замечает.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При пересказе текста нарушает последовательность событий, требует помощи взрослого.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Описательные  рассказы  бедны  по  содержанию,  фрагментарно  передают особенности предметов.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словотворчества.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различает слово и звук.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слушанию литературных произведений выражен слабо.</w:t>
            </w:r>
          </w:p>
        </w:tc>
      </w:tr>
      <w:tr w:rsidR="00640B56" w:rsidRPr="002641CF" w:rsidTr="00AC2575">
        <w:tc>
          <w:tcPr>
            <w:tcW w:w="14786" w:type="dxa"/>
            <w:gridSpan w:val="2"/>
          </w:tcPr>
          <w:p w:rsidR="00640B56" w:rsidRPr="002641CF" w:rsidRDefault="00640B5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640B56" w:rsidRPr="002641CF" w:rsidTr="00AC2575">
        <w:tc>
          <w:tcPr>
            <w:tcW w:w="7393" w:type="dxa"/>
          </w:tcPr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любит самостоятельно заниматься изобразительной деятельностью.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Эмоционально отзывается, сопереживает состоянию и настроению художественного произведения по тематике, близкой опыту.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Имеет представления о некоторых особенностях таких литературных жанров, как загадка, сказка, рассказ, стихотворение, небылица.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желанием рисует иллюстрации, активно участвует в театрализованных играх, стремится к созданию выразительных образов.</w:t>
            </w:r>
            <w:r w:rsidRPr="002641CF">
              <w:rPr>
                <w:rFonts w:ascii="Times New Roman" w:hAnsi="Times New Roman"/>
              </w:rPr>
              <w:br/>
              <w:t>Ребенок может установить связь между средствами выразительности и содержанием музыкально-художественного образа.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 выразительный и изобразительный характер в музыке.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Владеет элементарными вокальными приемами, чисто интонирует попевки в пределах знакомых интервалов.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Ритмично музицирует, слышит сильную долю в двух-, трехдольном размере.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</w:tc>
        <w:tc>
          <w:tcPr>
            <w:tcW w:w="7393" w:type="dxa"/>
          </w:tcPr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с трудом проявляет эмоциональный отклик на проявление красоты в окружающем мире; просто перечисляет свойства рассматриваемого объекта, затрудняется соотнести увиденное с собственным опытом.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любит рисовать, лепить, конструировать; создаваемые изображения шаблонны, маловыразительны, схематичны; недостаточно самостоятелен в процессе деятельности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слушанию литературных произведений выражен слабо. Ребенок самостоятельно не общается с книгами в книжном уголке, не просит прочитать новое произведение. Более выраженный эмоциональный отклик вызывает только рассматривание иллюстраций.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Отвечая на вопросы о событиях, дает обобщенно-упрощенную характеристику герою, затрудняется в установлении мотивов поступков героя, нечувствителен к красоте литературного языка.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при пересказывании текстов, пересказывает их по вопросам или на основе иллюстраций.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Отказывается от участия в театрализованных играх, чаще бывает зрителем, в образно-игровых этюдах создает только простой стереотипный образ героя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невнимательно слушает музыкальное произведение, не вникает в его содержание.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 не вызывает у ребенка соответствующего эмоционального отклика.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Отказывается участвовать в беседах о музыке, затрудняется в определении характера музыкальных образов и средств их выражения.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интонирует, поет на одном звуке, дыхание поверхностно, звук резкий, мелодия искажается.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может повторить заданный ритмический рисунок.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творческую активность, пассивен, не уверен в себе, отказывается от исполнения ролей в музыкальных играх, драматизациях, танцах.</w:t>
            </w:r>
          </w:p>
        </w:tc>
      </w:tr>
      <w:tr w:rsidR="00640B56" w:rsidRPr="002641CF" w:rsidTr="00AC2575">
        <w:tc>
          <w:tcPr>
            <w:tcW w:w="14786" w:type="dxa"/>
            <w:gridSpan w:val="2"/>
          </w:tcPr>
          <w:p w:rsidR="00640B56" w:rsidRPr="002641CF" w:rsidRDefault="00640B56" w:rsidP="00AC2575">
            <w:pPr>
              <w:pStyle w:val="NoSpacing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AC2575">
            <w:pPr>
              <w:pStyle w:val="NoSpacing"/>
              <w:ind w:left="284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640B56" w:rsidRPr="002641CF" w:rsidTr="00AC2575">
        <w:tc>
          <w:tcPr>
            <w:tcW w:w="7393" w:type="dxa"/>
          </w:tcPr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двигательной деятельности ребенок проявляет хорошую координацию, быстроту, силу, выносливость, гибкость.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Переносит освоенные упражнения в самостоятельную деятельность.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Самостоятельная двигательная деятельность разнообразна.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Может элементарно охарактеризовать свое самочувствие, привлечь внимание взрослого в случае недомогания.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Стремится к самостоятельному осуществлению процессов личной гигиены, их правильной организации.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Умеет в угрожающих здоровью ситуациях позвать на помощь взрослого.</w:t>
            </w:r>
          </w:p>
        </w:tc>
        <w:tc>
          <w:tcPr>
            <w:tcW w:w="7393" w:type="dxa"/>
          </w:tcPr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Двигательный опыт (объем основных движений) беден.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Нарушает правила в играх, хотя с интересом в них участвует.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Движения недостаточно координированы, быстры, плохо развита крупная и мелкая моторика рук.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Испытывает затруднения при выполнении скоростно-силовых, силовых упражнений и упражнений, требующих проявления выносливости, гибкости.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разнообразным физическим упражнениям, действиям с различными физкультурными   пособиями   нестойкий.   Потребность   в   двигательной   активности выражена слабо.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 ребенка наблюдается ситуативный интерес к правилам здорового образа жизни и их выполнению.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ответить на вопрос взрослого, как он себя чувствует, не заболел ли он, что болит.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Испытывает затруднения в выполнении процессов личной гигиены. Готов совершать данные действия только при помощи и по инициативе взрослого.</w:t>
            </w:r>
          </w:p>
          <w:p w:rsidR="00640B56" w:rsidRPr="002641CF" w:rsidRDefault="00640B5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в угрожающих здоровью ситуациях позвать на помощь взрослого</w:t>
            </w:r>
          </w:p>
        </w:tc>
      </w:tr>
    </w:tbl>
    <w:p w:rsidR="00640B56" w:rsidRPr="002641CF" w:rsidRDefault="00640B56" w:rsidP="007C383A">
      <w:pPr>
        <w:pStyle w:val="NoSpacing"/>
        <w:rPr>
          <w:rFonts w:ascii="Times New Roman" w:hAnsi="Times New Roman"/>
          <w:b/>
        </w:rPr>
      </w:pPr>
    </w:p>
    <w:p w:rsidR="00640B56" w:rsidRPr="002641CF" w:rsidRDefault="00640B56" w:rsidP="007C383A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К концу года ребёнок: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Ребенок может применять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усвоенные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знания и способы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деятельности для решения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несложных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задач, поставленных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взрослым. Доброжелателен 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общении со сверстниками 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делах; проявляет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интерес к разным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видам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деятельности, активно участвует в них.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Овладевает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экспериментирования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содействии взрослого активно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использует 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для решения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интеллектуальных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 бытовых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задач.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Сформированы специальные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 и навыки (речевые,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изобразительные, музыкальные,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конструктивные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 др.),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необходимые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осуществления различных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видов детской деятельности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Откликается на эмоции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близких людей и друзей. Испытывает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радость от общения с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животными и растениями, как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знакомыми, так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новыми для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него. Сопереживает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персонажам сказок. Эмоционально реагирует 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художественные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произведения,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мир природы.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Проявляет стремление 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общению со сверстниками,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нуждается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 содержательных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контактах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 сверстниками по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игрушек, совместных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игр, общих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дел, налаживаются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первые дружеские связи между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детьми.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По предложению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воспитателя может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договориться со сверстником.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Стремится к самовыражению 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деятельности, к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признанию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уважению сверстников.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Охотно сотрудничает 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взрослыми не только в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практических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делах, но и активно стремится к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познавательному,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интеллектуальному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общению с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взрослыми: задает много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вопросов поискового характера.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Начинает проявлять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уважение к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старшим, называет по имени 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отчеству.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наблюдается разнообразие сюжетов. Называет роль до начала игры, обозначает свою новую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роль по </w:t>
      </w:r>
      <w:r w:rsidRPr="002641CF">
        <w:rPr>
          <w:rFonts w:ascii="Times New Roman" w:hAnsi="Times New Roman"/>
          <w:spacing w:val="1"/>
        </w:rPr>
        <w:t>ходу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игры. Проявляет самостоятельность в выборе и использовании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предметов-заместителей,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 предметами и материалами. Проявляет творчество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 создании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игровой обстановки, в театрализации.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 правилами принимает игровую задачу, проявляет интерес к результату, выигрышу.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Речевые контакты становятся более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длительными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активными. Для привлечения и сохранения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внимания сверстника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использует средства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интонационной речевой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выразительности (силу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голоса,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интонацию, ритм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и темп речи).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Выразительно читает стихи,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пересказывает короткие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рассказы, передавая свое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отношение к героям.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Использует в речи слова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участия, эмоционального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сочувствия, сострадания для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поддержания сотрудничества,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установления отношений со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сверстниками и взрослыми. С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помощью образных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средств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языка передает эмоциональные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состояния людей и животных.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Движения стали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значительно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уверенными 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разнообразными. Ребенок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испытывает острую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потребность в движении,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отличается высокой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возбудимостью.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случае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ограничения активной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двигательной деятельности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быстро перевозбуждается,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становится непослушным,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капризным. Эмоционально окрашенная деятельность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становится не только средством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физического развития,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но 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способом психологической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разгрузки.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Выполняет доступные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возрасту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гигиенические процедуры,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соблюдает элементарные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правила здорового образа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жизни: рассказывает 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последовательности 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необходимости выполнения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культурно-гигиенических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навыков. Самостоятелен 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самообслуживании, сам ставит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цель, видит необходимость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выполнения определенных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действий.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привычной обстановке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самостоятельно выполняет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знакомые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правила общения с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взрослыми: здоровается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прощается, говорит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«спасибо»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 «пожалуйста». По напоминанию взрослого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старается придерживаться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основных правил поведения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быту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 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улице.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Отличается высокой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активностью и любознательностью. Задает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много вопросов поискового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характера: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2"/>
        </w:rPr>
        <w:t xml:space="preserve">«Почему?», </w:t>
      </w:r>
      <w:r w:rsidRPr="002641CF">
        <w:rPr>
          <w:rFonts w:ascii="Times New Roman" w:hAnsi="Times New Roman"/>
        </w:rPr>
        <w:t>«Зачем?»,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2"/>
        </w:rPr>
        <w:t>«Для</w:t>
      </w:r>
      <w:r w:rsidRPr="002641CF">
        <w:rPr>
          <w:rFonts w:ascii="Times New Roman" w:hAnsi="Times New Roman"/>
        </w:rPr>
        <w:t xml:space="preserve"> чего?»,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стремится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установить связи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зависимости в природе,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социальном мире. Владеет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основными способами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познания,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имеет некоторый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опыт деятельности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запас представлений об окружающем;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 помощью воспитателя активно включается 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экспериментирования.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процессе совместной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исследовательской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деятельности активно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познает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называет свойства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предметов, особенности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объектов природы,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обследовательские действия.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Объединяет предметы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объекты в видовые категории 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указанием характерных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признаков.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Имеет представления:</w:t>
      </w:r>
    </w:p>
    <w:p w:rsidR="00640B56" w:rsidRPr="002641CF" w:rsidRDefault="00640B56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 себе</w:t>
      </w:r>
      <w:r w:rsidRPr="002641CF">
        <w:rPr>
          <w:rFonts w:ascii="Times New Roman" w:hAnsi="Times New Roman"/>
        </w:rPr>
        <w:t>: знает свои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имя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полное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краткое, фамилию,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возраст, пол. Осознает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некоторые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свои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умения («умею рисовать»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 пр.), знания («знаю,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 чем эта сказка»), то, чему научился («строить дом»). Стремится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узнать</w:t>
      </w:r>
      <w:r w:rsidRPr="002641CF">
        <w:rPr>
          <w:rFonts w:ascii="Times New Roman" w:hAnsi="Times New Roman"/>
        </w:rPr>
        <w:t xml:space="preserve"> от взрослого некоторые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сведения о своем организме (для чего нужны руки, ноги, глаза, ресницы и пр.); — </w:t>
      </w:r>
      <w:r w:rsidRPr="002641CF">
        <w:rPr>
          <w:rFonts w:ascii="Times New Roman" w:hAnsi="Times New Roman"/>
          <w:i/>
        </w:rPr>
        <w:t>о семье</w:t>
      </w:r>
      <w:r w:rsidRPr="002641CF">
        <w:rPr>
          <w:rFonts w:ascii="Times New Roman" w:hAnsi="Times New Roman"/>
        </w:rPr>
        <w:t>: знает  состав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своей семьи, рассказывает о деятельности членов своей семьи, о происшедших семейных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событиях, праздниках, о любимых игрушках, домашних животных;</w:t>
      </w:r>
    </w:p>
    <w:p w:rsidR="00640B56" w:rsidRPr="002641CF" w:rsidRDefault="00640B56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 xml:space="preserve">об обществе </w:t>
      </w:r>
      <w:r w:rsidRPr="002641CF">
        <w:rPr>
          <w:rFonts w:ascii="Times New Roman" w:hAnsi="Times New Roman"/>
        </w:rPr>
        <w:t>(ближайшем социуме),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прачки;</w:t>
      </w:r>
    </w:p>
    <w:p w:rsidR="00640B56" w:rsidRPr="002641CF" w:rsidRDefault="00640B56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 государстве</w:t>
      </w:r>
      <w:r w:rsidRPr="002641CF">
        <w:rPr>
          <w:rFonts w:ascii="Times New Roman" w:hAnsi="Times New Roman"/>
        </w:rPr>
        <w:t>: знает название страны и города, в котором живет, хорошо ориентируется в ближайшем окружении.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Владеет разными способами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деятельности, проявляет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самостоятельность,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стремится к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самовыражению. Поведение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определяется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требованиями со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стороны взрослых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первичными ценностными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представлениями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 том,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3"/>
        </w:rPr>
        <w:t>«что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такое хорошо и что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такое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плохо»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(например, нельзя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драться,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нехорошо ябедничать,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нужно делиться, нужно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уважать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пр.). С помощью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взрослого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наметить действия,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на достижение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конкретной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цели.</w:t>
      </w:r>
    </w:p>
    <w:p w:rsidR="00640B56" w:rsidRPr="002641CF" w:rsidRDefault="00640B56" w:rsidP="00AC2575">
      <w:pPr>
        <w:pStyle w:val="NoSpacing"/>
        <w:numPr>
          <w:ilvl w:val="0"/>
          <w:numId w:val="47"/>
        </w:numPr>
        <w:ind w:left="284" w:hanging="284"/>
        <w:jc w:val="both"/>
        <w:rPr>
          <w:b/>
        </w:rPr>
      </w:pPr>
      <w:r w:rsidRPr="002641CF">
        <w:rPr>
          <w:rFonts w:ascii="Times New Roman" w:hAnsi="Times New Roman"/>
        </w:rPr>
        <w:t>Умеет работать по образцу,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слушать взрослого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выполнять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его задания, отвечать, когда спрашивают.</w:t>
      </w:r>
    </w:p>
    <w:p w:rsidR="00640B56" w:rsidRPr="002641CF" w:rsidRDefault="00640B56" w:rsidP="007C383A">
      <w:pPr>
        <w:pStyle w:val="NoSpacing"/>
        <w:rPr>
          <w:rFonts w:ascii="Times New Roman" w:hAnsi="Times New Roman"/>
          <w:b/>
        </w:rPr>
      </w:pPr>
    </w:p>
    <w:p w:rsidR="00640B56" w:rsidRPr="002641CF" w:rsidRDefault="00640B56" w:rsidP="008B4BD8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 xml:space="preserve"> Педагогическая диагностика</w:t>
      </w:r>
    </w:p>
    <w:p w:rsidR="00640B56" w:rsidRPr="002641CF" w:rsidRDefault="00640B56" w:rsidP="008B4BD8">
      <w:pPr>
        <w:pStyle w:val="NoSpacing"/>
        <w:jc w:val="both"/>
        <w:rPr>
          <w:rFonts w:ascii="Times New Roman" w:hAnsi="Times New Roman"/>
        </w:rPr>
      </w:pP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Педагогическая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диагностика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направлена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изучение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возраста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индивидуальности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субъекта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познания,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деятельности;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понимание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мотивов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поступков,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видение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скрытых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резервов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личностного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предвидение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будущем.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Понимание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помогает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сделать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условия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воспитания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максимально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приближенными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реализации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потребностей,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интересов,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способностей,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способствует поддержке и развитию детской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индивидуальности.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Без педагогической диагностики трудно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представить </w:t>
      </w:r>
      <w:r w:rsidRPr="002641CF">
        <w:rPr>
          <w:rFonts w:ascii="Times New Roman" w:hAnsi="Times New Roman"/>
          <w:spacing w:val="-2"/>
        </w:rPr>
        <w:t>осознанную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целенаправленную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профессиональную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педагога.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Диагностическая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начальным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этапом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педагогического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проектирования,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позволяя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 xml:space="preserve">определить      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 xml:space="preserve">актуальные      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 xml:space="preserve">образовательные      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 xml:space="preserve">задачи,       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 xml:space="preserve">индивидуализировать образовательный  процесс,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 xml:space="preserve">завершает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цепочку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 xml:space="preserve">по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решению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этих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задач,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поскольку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направлена на выявление результативности образовательного процесса.</w:t>
      </w:r>
    </w:p>
    <w:p w:rsidR="00640B56" w:rsidRPr="002641CF" w:rsidRDefault="00640B56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1"/>
        </w:rPr>
        <w:t>Познание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понимание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педагогом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дошкольного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возраста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2"/>
        </w:rPr>
        <w:t>как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основная</w:t>
      </w:r>
      <w:r w:rsidRPr="002641CF">
        <w:rPr>
          <w:rFonts w:ascii="Times New Roman" w:hAnsi="Times New Roman"/>
          <w:spacing w:val="74"/>
        </w:rPr>
        <w:t xml:space="preserve"> </w:t>
      </w:r>
      <w:r w:rsidRPr="002641CF">
        <w:rPr>
          <w:rFonts w:ascii="Times New Roman" w:hAnsi="Times New Roman"/>
          <w:spacing w:val="1"/>
        </w:rPr>
        <w:t>цель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1"/>
        </w:rPr>
        <w:t>педагогической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1"/>
        </w:rPr>
        <w:t>диагностики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1"/>
        </w:rPr>
        <w:t>ДОО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1"/>
        </w:rPr>
        <w:t>определяет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использование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1"/>
        </w:rPr>
        <w:t>им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преимущественно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малоформализованных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диагностических</w:t>
      </w:r>
      <w:r w:rsidRPr="002641CF">
        <w:rPr>
          <w:rFonts w:ascii="Times New Roman" w:hAnsi="Times New Roman"/>
          <w:i/>
          <w:spacing w:val="10"/>
        </w:rPr>
        <w:t xml:space="preserve"> </w:t>
      </w:r>
      <w:r w:rsidRPr="002641CF">
        <w:rPr>
          <w:rFonts w:ascii="Times New Roman" w:hAnsi="Times New Roman"/>
          <w:i/>
          <w:spacing w:val="3"/>
        </w:rPr>
        <w:t>методов</w:t>
      </w:r>
      <w:r w:rsidRPr="002641CF">
        <w:rPr>
          <w:rFonts w:ascii="Times New Roman" w:hAnsi="Times New Roman"/>
          <w:spacing w:val="3"/>
        </w:rPr>
        <w:t>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1"/>
        </w:rPr>
        <w:t>ведущими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среди</w:t>
      </w:r>
      <w:r w:rsidRPr="002641CF">
        <w:rPr>
          <w:rFonts w:ascii="Times New Roman" w:hAnsi="Times New Roman"/>
          <w:spacing w:val="84"/>
        </w:rPr>
        <w:t xml:space="preserve"> </w:t>
      </w:r>
      <w:r w:rsidRPr="002641CF">
        <w:rPr>
          <w:rFonts w:ascii="Times New Roman" w:hAnsi="Times New Roman"/>
          <w:spacing w:val="1"/>
        </w:rPr>
        <w:t>которых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являются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наблюдение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проявлений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2"/>
        </w:rPr>
        <w:t>ребенка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деятельности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общении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1"/>
        </w:rPr>
        <w:t>другими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субъектами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педагогического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1"/>
        </w:rPr>
        <w:t>процесса,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также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свободные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беседы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детьми.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1"/>
        </w:rPr>
        <w:t>качестве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1"/>
        </w:rPr>
        <w:t>дополнительных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методов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используются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анализ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продуктов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детской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1"/>
        </w:rPr>
        <w:t>деятельности,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1"/>
        </w:rPr>
        <w:t>простые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тесты,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1"/>
        </w:rPr>
        <w:t>специальные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диагностические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ситуации.</w:t>
      </w:r>
    </w:p>
    <w:p w:rsidR="00640B56" w:rsidRPr="002641CF" w:rsidRDefault="00640B56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Педагогическая диагностика достижений ребенка направлена на изучение:</w:t>
      </w:r>
    </w:p>
    <w:p w:rsidR="00640B56" w:rsidRPr="002641CF" w:rsidRDefault="00640B56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деятельностных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умений ребенка;</w:t>
      </w:r>
    </w:p>
    <w:p w:rsidR="00640B56" w:rsidRPr="002641CF" w:rsidRDefault="00640B56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интересов, предпочтений, склонностей ребенка;</w:t>
      </w:r>
    </w:p>
    <w:p w:rsidR="00640B56" w:rsidRPr="002641CF" w:rsidRDefault="00640B56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личностных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особенностей ребенка;</w:t>
      </w:r>
    </w:p>
    <w:p w:rsidR="00640B56" w:rsidRPr="002641CF" w:rsidRDefault="00640B56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поведенческих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проявлений ребенка;</w:t>
      </w:r>
    </w:p>
    <w:p w:rsidR="00640B56" w:rsidRPr="002641CF" w:rsidRDefault="00640B56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особенностей взаимодействия ребенка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 сверстниками;</w:t>
      </w:r>
    </w:p>
    <w:p w:rsidR="00640B56" w:rsidRPr="002641CF" w:rsidRDefault="00640B56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особенностей взаимодействия ребенка со взрослыми.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Принципы</w:t>
      </w:r>
      <w:r w:rsidRPr="002641CF">
        <w:rPr>
          <w:rFonts w:ascii="Times New Roman" w:hAnsi="Times New Roman"/>
          <w:b/>
          <w:spacing w:val="-3"/>
        </w:rPr>
        <w:t xml:space="preserve"> </w:t>
      </w:r>
      <w:r w:rsidRPr="002641CF">
        <w:rPr>
          <w:rFonts w:ascii="Times New Roman" w:hAnsi="Times New Roman"/>
          <w:b/>
        </w:rPr>
        <w:t>педагогической диагностики</w:t>
      </w:r>
      <w:r w:rsidRPr="002641CF">
        <w:rPr>
          <w:rFonts w:ascii="Times New Roman" w:hAnsi="Times New Roman"/>
        </w:rPr>
        <w:t>. Педагогическая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диагностика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учетом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ряда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принципов,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обусловленных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спецификой образовательного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процесса детского сада.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25"/>
        </w:rPr>
        <w:t xml:space="preserve"> </w:t>
      </w:r>
      <w:r w:rsidRPr="002641CF">
        <w:rPr>
          <w:rFonts w:ascii="Times New Roman" w:hAnsi="Times New Roman"/>
          <w:b/>
          <w:i/>
        </w:rPr>
        <w:t>объективности</w:t>
      </w:r>
      <w:r w:rsidRPr="002641CF">
        <w:rPr>
          <w:rFonts w:ascii="Times New Roman" w:hAnsi="Times New Roman"/>
          <w:b/>
          <w:i/>
          <w:spacing w:val="25"/>
        </w:rPr>
        <w:t xml:space="preserve"> </w:t>
      </w:r>
      <w:r w:rsidRPr="002641CF">
        <w:rPr>
          <w:rFonts w:ascii="Times New Roman" w:hAnsi="Times New Roman"/>
        </w:rPr>
        <w:t>означает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стремление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максимальной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объективности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процедурах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результатах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диагностики,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избегание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оформлении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данных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субъективных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оценочных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суждений,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предвзятого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отношения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диагностируемому.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принципа предполагает соблюдение ряда </w:t>
      </w:r>
      <w:r w:rsidRPr="002641CF">
        <w:rPr>
          <w:rFonts w:ascii="Times New Roman" w:hAnsi="Times New Roman"/>
          <w:i/>
        </w:rPr>
        <w:t>правил</w:t>
      </w:r>
      <w:r w:rsidRPr="002641CF">
        <w:rPr>
          <w:rFonts w:ascii="Times New Roman" w:hAnsi="Times New Roman"/>
        </w:rPr>
        <w:t>.</w:t>
      </w:r>
    </w:p>
    <w:p w:rsidR="00640B56" w:rsidRPr="002641CF" w:rsidRDefault="00640B56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Соответствие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методик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возрастным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личностным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особенностям диагностируемых.</w:t>
      </w:r>
    </w:p>
    <w:p w:rsidR="00640B56" w:rsidRPr="002641CF" w:rsidRDefault="00640B56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Фиксация всех проявлений личности ребенка.</w:t>
      </w:r>
    </w:p>
    <w:p w:rsidR="00640B56" w:rsidRPr="002641CF" w:rsidRDefault="00640B56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Сопоставление полученных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данных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 данными других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педагогов, родителей.</w:t>
      </w:r>
    </w:p>
    <w:p w:rsidR="00640B56" w:rsidRPr="002641CF" w:rsidRDefault="00640B56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Перепроверка,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уточнение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полученного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фактического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материала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проведении диагностики.</w:t>
      </w:r>
    </w:p>
    <w:p w:rsidR="00640B56" w:rsidRPr="002641CF" w:rsidRDefault="00640B56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Постоянный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самоконтроль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своими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собственными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переживаниями,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эмоциями,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симпатиями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антипатиями,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часто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субъективируют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фиксацию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фактов; развитие педагогической рефлексии.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5"/>
        </w:rPr>
        <w:t xml:space="preserve"> </w:t>
      </w:r>
      <w:r w:rsidRPr="002641CF">
        <w:rPr>
          <w:rFonts w:ascii="Times New Roman" w:hAnsi="Times New Roman"/>
          <w:b/>
          <w:i/>
        </w:rPr>
        <w:t>целостного</w:t>
      </w:r>
      <w:r w:rsidRPr="002641CF">
        <w:rPr>
          <w:rFonts w:ascii="Times New Roman" w:hAnsi="Times New Roman"/>
          <w:b/>
          <w:i/>
          <w:spacing w:val="4"/>
        </w:rPr>
        <w:t xml:space="preserve"> </w:t>
      </w:r>
      <w:r w:rsidRPr="002641CF">
        <w:rPr>
          <w:rFonts w:ascii="Times New Roman" w:hAnsi="Times New Roman"/>
          <w:b/>
          <w:i/>
        </w:rPr>
        <w:t>изучения</w:t>
      </w:r>
      <w:r w:rsidRPr="002641CF">
        <w:rPr>
          <w:rFonts w:ascii="Times New Roman" w:hAnsi="Times New Roman"/>
          <w:b/>
          <w:i/>
          <w:spacing w:val="7"/>
        </w:rPr>
        <w:t xml:space="preserve"> </w:t>
      </w:r>
      <w:r w:rsidRPr="002641CF">
        <w:rPr>
          <w:rFonts w:ascii="Times New Roman" w:hAnsi="Times New Roman"/>
          <w:b/>
          <w:i/>
        </w:rPr>
        <w:t>педагогического</w:t>
      </w:r>
      <w:r w:rsidRPr="002641CF">
        <w:rPr>
          <w:rFonts w:ascii="Times New Roman" w:hAnsi="Times New Roman"/>
          <w:b/>
          <w:i/>
          <w:spacing w:val="7"/>
        </w:rPr>
        <w:t xml:space="preserve"> </w:t>
      </w:r>
      <w:r w:rsidRPr="002641CF">
        <w:rPr>
          <w:rFonts w:ascii="Times New Roman" w:hAnsi="Times New Roman"/>
          <w:b/>
          <w:i/>
        </w:rPr>
        <w:t>процесса</w:t>
      </w:r>
      <w:r w:rsidRPr="002641CF">
        <w:rPr>
          <w:rFonts w:ascii="Times New Roman" w:hAnsi="Times New Roman"/>
          <w:b/>
          <w:i/>
          <w:spacing w:val="13"/>
        </w:rPr>
        <w:t xml:space="preserve"> </w:t>
      </w:r>
      <w:r w:rsidRPr="002641CF">
        <w:rPr>
          <w:rFonts w:ascii="Times New Roman" w:hAnsi="Times New Roman"/>
        </w:rPr>
        <w:t>предполагает: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того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общий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2"/>
        </w:rPr>
        <w:t>уровень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иметь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информацию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различных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аспектах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развития: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социальном,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эмоциональном,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интеллектуальном,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физическом,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художественно-творческом.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Важно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помнить,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03"/>
        </w:rPr>
        <w:t xml:space="preserve"> </w:t>
      </w:r>
      <w:r w:rsidRPr="002641CF">
        <w:rPr>
          <w:rFonts w:ascii="Times New Roman" w:hAnsi="Times New Roman"/>
        </w:rPr>
        <w:t>представляет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собой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целостный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процесс,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направление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каждой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сфер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рассматриваться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изолированно.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Различные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сферы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личности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связаны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собой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и оказывают взаимное влияние </w:t>
      </w:r>
      <w:r w:rsidRPr="002641CF">
        <w:rPr>
          <w:rFonts w:ascii="Times New Roman" w:hAnsi="Times New Roman"/>
          <w:spacing w:val="-2"/>
        </w:rPr>
        <w:t>друг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"/>
        </w:rPr>
        <w:t>на</w:t>
      </w:r>
      <w:r w:rsidRPr="002641CF">
        <w:rPr>
          <w:rFonts w:ascii="Times New Roman" w:hAnsi="Times New Roman"/>
        </w:rPr>
        <w:t xml:space="preserve"> друга.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50"/>
        </w:rPr>
        <w:t xml:space="preserve"> </w:t>
      </w:r>
      <w:r w:rsidRPr="002641CF">
        <w:rPr>
          <w:rFonts w:ascii="Times New Roman" w:hAnsi="Times New Roman"/>
          <w:b/>
          <w:i/>
        </w:rPr>
        <w:t>процессуальности</w:t>
      </w:r>
      <w:r w:rsidRPr="002641CF">
        <w:rPr>
          <w:rFonts w:ascii="Times New Roman" w:hAnsi="Times New Roman"/>
          <w:b/>
          <w:i/>
          <w:spacing w:val="54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изучение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явления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изменении,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развитии. Правила, детализирующие принцип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процессуальности, состоят в том, </w:t>
      </w:r>
      <w:r w:rsidRPr="002641CF">
        <w:rPr>
          <w:rFonts w:ascii="Times New Roman" w:hAnsi="Times New Roman"/>
          <w:spacing w:val="1"/>
        </w:rPr>
        <w:t>чтобы:</w:t>
      </w:r>
    </w:p>
    <w:p w:rsidR="00640B56" w:rsidRPr="002641CF" w:rsidRDefault="00640B56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ограничиваться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отдельными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2"/>
        </w:rPr>
        <w:t>«срезами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состояний»,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оценками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без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выявления закономерностей развития;</w:t>
      </w:r>
    </w:p>
    <w:p w:rsidR="00640B56" w:rsidRPr="002641CF" w:rsidRDefault="00640B56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учитывать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половозрастные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социокультурные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особенности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индивидуально-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личностного становления ребенка;</w:t>
      </w:r>
    </w:p>
    <w:p w:rsidR="00640B56" w:rsidRPr="002641CF" w:rsidRDefault="00640B56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обеспечивать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непрерывность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изучения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диагностируемого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предмета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естественных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условиях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педагогического процесса.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41"/>
        </w:rPr>
        <w:t xml:space="preserve"> </w:t>
      </w:r>
      <w:r w:rsidRPr="002641CF">
        <w:rPr>
          <w:rFonts w:ascii="Times New Roman" w:hAnsi="Times New Roman"/>
          <w:b/>
          <w:i/>
        </w:rPr>
        <w:t>компетентности</w:t>
      </w:r>
      <w:r w:rsidRPr="002641CF">
        <w:rPr>
          <w:rFonts w:ascii="Times New Roman" w:hAnsi="Times New Roman"/>
          <w:b/>
          <w:i/>
          <w:spacing w:val="45"/>
        </w:rPr>
        <w:t xml:space="preserve"> </w:t>
      </w:r>
      <w:r w:rsidRPr="002641CF">
        <w:rPr>
          <w:rFonts w:ascii="Times New Roman" w:hAnsi="Times New Roman"/>
        </w:rPr>
        <w:t>означает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принятие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педагогом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решений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тем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вопросам,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которым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имеет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специальную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подготовку;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запрет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 xml:space="preserve">результатам 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диагностики 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 xml:space="preserve">на 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какие-либо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действия,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которые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 xml:space="preserve">могут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нанести 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2"/>
        </w:rPr>
        <w:t xml:space="preserve">ущерб </w:t>
      </w:r>
      <w:r w:rsidRPr="002641CF">
        <w:rPr>
          <w:rFonts w:ascii="Times New Roman" w:hAnsi="Times New Roman"/>
        </w:rPr>
        <w:t>испытуемому.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Этот принцип раскрывается:</w:t>
      </w:r>
    </w:p>
    <w:p w:rsidR="00640B56" w:rsidRPr="002641CF" w:rsidRDefault="00640B56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правилах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сотрудничества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(согласие,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добровольность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участия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4"/>
        </w:rPr>
        <w:t xml:space="preserve"> </w:t>
      </w:r>
      <w:r w:rsidRPr="002641CF">
        <w:rPr>
          <w:rFonts w:ascii="Times New Roman" w:hAnsi="Times New Roman"/>
        </w:rPr>
        <w:t>диагностике);</w:t>
      </w:r>
    </w:p>
    <w:p w:rsidR="00640B56" w:rsidRPr="002641CF" w:rsidRDefault="00640B56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безопасности для испытуемого применяемых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методик;</w:t>
      </w:r>
    </w:p>
    <w:p w:rsidR="00640B56" w:rsidRPr="002641CF" w:rsidRDefault="00640B56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доступности для педагога диагностических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процедур</w:t>
      </w:r>
      <w:r w:rsidRPr="002641CF">
        <w:rPr>
          <w:rFonts w:ascii="Times New Roman" w:hAnsi="Times New Roman"/>
        </w:rPr>
        <w:t xml:space="preserve"> и методов;</w:t>
      </w:r>
    </w:p>
    <w:p w:rsidR="00640B56" w:rsidRPr="002641CF" w:rsidRDefault="00640B56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взвешенности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корректном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использовании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сведений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(разумной конфиденциальности результатов диагностики).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19"/>
        </w:rPr>
        <w:t xml:space="preserve"> </w:t>
      </w:r>
      <w:r w:rsidRPr="002641CF">
        <w:rPr>
          <w:rFonts w:ascii="Times New Roman" w:hAnsi="Times New Roman"/>
          <w:b/>
          <w:i/>
        </w:rPr>
        <w:t>персонализации</w:t>
      </w:r>
      <w:r w:rsidRPr="002641CF">
        <w:rPr>
          <w:rFonts w:ascii="Times New Roman" w:hAnsi="Times New Roman"/>
          <w:b/>
          <w:i/>
          <w:spacing w:val="23"/>
        </w:rPr>
        <w:t xml:space="preserve"> </w:t>
      </w:r>
      <w:r w:rsidRPr="002641CF">
        <w:rPr>
          <w:rFonts w:ascii="Times New Roman" w:hAnsi="Times New Roman"/>
          <w:spacing w:val="-2"/>
        </w:rPr>
        <w:t>требует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обнаруживать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закономерностей,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отклонения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нормы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оценивать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негативные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без анализа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динамических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тенденций становления.</w:t>
      </w:r>
    </w:p>
    <w:p w:rsidR="00640B56" w:rsidRPr="002641CF" w:rsidRDefault="00640B56" w:rsidP="008B4BD8">
      <w:pPr>
        <w:pStyle w:val="NoSpacing"/>
        <w:jc w:val="both"/>
        <w:rPr>
          <w:rFonts w:ascii="Times New Roman" w:hAnsi="Times New Roman"/>
          <w:b/>
          <w:bCs/>
        </w:rPr>
      </w:pPr>
      <w:r w:rsidRPr="002641CF">
        <w:rPr>
          <w:rFonts w:ascii="Times New Roman" w:hAnsi="Times New Roman"/>
          <w:b/>
        </w:rPr>
        <w:t>Как осуществлять процесс диагностирования?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Прежде чем проводить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диагностику, необходимо спроектировать ее.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Первый</w:t>
      </w:r>
      <w:r w:rsidRPr="002641CF">
        <w:rPr>
          <w:rFonts w:ascii="Times New Roman" w:hAnsi="Times New Roman"/>
          <w:b/>
          <w:bCs/>
          <w:i/>
          <w:spacing w:val="26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2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26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проектировочный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цели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(например,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старшей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группы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активности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любознательности,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выявить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проявляющиеся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особенности).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проектировании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многие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педагоги,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правило,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решают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вопрос,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i/>
        </w:rPr>
        <w:t>как</w:t>
      </w:r>
      <w:r w:rsidRPr="002641CF">
        <w:rPr>
          <w:rFonts w:ascii="Times New Roman" w:hAnsi="Times New Roman"/>
          <w:i/>
          <w:spacing w:val="39"/>
        </w:rPr>
        <w:t xml:space="preserve"> </w:t>
      </w:r>
      <w:r w:rsidRPr="002641CF">
        <w:rPr>
          <w:rFonts w:ascii="Times New Roman" w:hAnsi="Times New Roman"/>
        </w:rPr>
        <w:t>ее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осуществлять,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пропуская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вопросы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i/>
        </w:rPr>
        <w:t>что</w:t>
      </w:r>
      <w:r w:rsidRPr="002641CF">
        <w:rPr>
          <w:rFonts w:ascii="Times New Roman" w:hAnsi="Times New Roman"/>
          <w:i/>
          <w:spacing w:val="35"/>
        </w:rPr>
        <w:t xml:space="preserve"> </w:t>
      </w:r>
      <w:r w:rsidRPr="002641CF">
        <w:rPr>
          <w:rFonts w:ascii="Times New Roman" w:hAnsi="Times New Roman"/>
        </w:rPr>
        <w:t>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особенности,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i/>
        </w:rPr>
        <w:t>зачем</w:t>
      </w:r>
      <w:r w:rsidRPr="002641CF">
        <w:rPr>
          <w:rFonts w:ascii="Times New Roman" w:hAnsi="Times New Roman"/>
          <w:i/>
          <w:spacing w:val="37"/>
        </w:rPr>
        <w:t xml:space="preserve"> </w:t>
      </w:r>
      <w:r w:rsidRPr="002641CF">
        <w:rPr>
          <w:rFonts w:ascii="Times New Roman" w:hAnsi="Times New Roman"/>
        </w:rPr>
        <w:t>диагностировать.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тем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это основные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вопросы.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 ответа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на них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зависят и подбор методов, 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результатов, и принятие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управленческих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решений.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постоянно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сравнение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конкретного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прежними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достижениями,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поведением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настоящее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прошлом,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1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описанием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какого-то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неизвестного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нам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лица.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аспекты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сравнения,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называются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педагогической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диагностике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i/>
        </w:rPr>
        <w:t>индивидуальной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i/>
        </w:rPr>
        <w:t>социальной</w:t>
      </w:r>
      <w:r w:rsidRPr="002641CF">
        <w:rPr>
          <w:rFonts w:ascii="Times New Roman" w:hAnsi="Times New Roman"/>
          <w:i/>
          <w:spacing w:val="34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i/>
        </w:rPr>
        <w:t>объективной</w:t>
      </w:r>
      <w:r w:rsidRPr="002641CF">
        <w:rPr>
          <w:rFonts w:ascii="Times New Roman" w:hAnsi="Times New Roman"/>
          <w:i/>
          <w:spacing w:val="45"/>
        </w:rPr>
        <w:t xml:space="preserve"> </w:t>
      </w:r>
      <w:r w:rsidRPr="002641CF">
        <w:rPr>
          <w:rFonts w:ascii="Times New Roman" w:hAnsi="Times New Roman"/>
          <w:i/>
        </w:rPr>
        <w:t>соотносительной</w:t>
      </w:r>
      <w:r w:rsidRPr="002641CF">
        <w:rPr>
          <w:rFonts w:ascii="Times New Roman" w:hAnsi="Times New Roman"/>
          <w:i/>
          <w:spacing w:val="47"/>
        </w:rPr>
        <w:t xml:space="preserve"> </w:t>
      </w:r>
      <w:r w:rsidRPr="002641CF">
        <w:rPr>
          <w:rFonts w:ascii="Times New Roman" w:hAnsi="Times New Roman"/>
        </w:rPr>
        <w:t>нормой.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Например,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критерии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проявлений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активности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у детей.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Так,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критерием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чуткость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новому,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показателями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критерия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выделение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объектов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окружении,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вопросы 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познавательной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направленности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объектах,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внимательное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слушание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рассказов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1"/>
        </w:rPr>
        <w:t>п.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методы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диагностики.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педагогической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диагностике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основными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методами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выступают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включенное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наблюдение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нестандартизированные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беседы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детьми.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Кроме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того,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диагностические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фактически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провоцирующие деятельность ребенка, которую хотел бы пронаблюдать педагог.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Второй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практический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Проведение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диагностики.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определить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ответственных,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обозначить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длительность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диагностики,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способы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фиксации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(запись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блокноте,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карточках,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на магнитофоне, видеокамере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т. д.).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Третий</w:t>
      </w:r>
      <w:r w:rsidRPr="002641CF">
        <w:rPr>
          <w:rFonts w:ascii="Times New Roman" w:hAnsi="Times New Roman"/>
          <w:b/>
          <w:bCs/>
          <w:i/>
          <w:spacing w:val="43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4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4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аналитический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полученных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фактов,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получение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количественных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данных.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позволяет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установить,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i/>
        </w:rPr>
        <w:t>почему</w:t>
      </w:r>
      <w:r w:rsidRPr="002641CF">
        <w:rPr>
          <w:rFonts w:ascii="Times New Roman" w:hAnsi="Times New Roman"/>
          <w:i/>
          <w:spacing w:val="11"/>
        </w:rPr>
        <w:t xml:space="preserve"> </w:t>
      </w:r>
      <w:r w:rsidRPr="002641CF">
        <w:rPr>
          <w:rFonts w:ascii="Times New Roman" w:hAnsi="Times New Roman"/>
        </w:rPr>
        <w:t>результат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того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иного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отличается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отличается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прежнего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результата,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существенно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отклоняется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нормы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(яркое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достижение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большая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проблема).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основе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анализа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определяются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причины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такого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диагностируемого качества.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осознавать,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отклонение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полученных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намеченных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нормативов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требует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стремительного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изменения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вмешательства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процесс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процессов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условий,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обеспечивающих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результаты.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каждый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(или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хотя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большинство детей)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достигать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описанного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программе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высокого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уровня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(по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всему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содержанию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программы),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заданного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идеальный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вариант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развития?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всегда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индивидуально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неравномерно,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важно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прежде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всего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замечать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поддерживать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ярко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проявляющиеся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хорошие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потом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видеть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проблемы развития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помогать 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решать.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Четвертый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интерпретация</w:t>
      </w:r>
      <w:r w:rsidRPr="002641CF">
        <w:rPr>
          <w:rFonts w:ascii="Times New Roman" w:hAnsi="Times New Roman"/>
          <w:b/>
          <w:bCs/>
          <w:i/>
          <w:spacing w:val="51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данных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1"/>
        </w:rPr>
        <w:t>Интерпретация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1"/>
        </w:rPr>
        <w:t>воспитателем</w:t>
      </w:r>
      <w:r w:rsidRPr="002641CF">
        <w:rPr>
          <w:rFonts w:ascii="Times New Roman" w:hAnsi="Times New Roman"/>
          <w:spacing w:val="68"/>
        </w:rPr>
        <w:t xml:space="preserve"> </w:t>
      </w:r>
      <w:r w:rsidRPr="002641CF">
        <w:rPr>
          <w:rFonts w:ascii="Times New Roman" w:hAnsi="Times New Roman"/>
          <w:spacing w:val="1"/>
        </w:rPr>
        <w:t>полученных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1"/>
        </w:rPr>
        <w:t>фактов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1"/>
        </w:rPr>
        <w:t>основной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путь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понимания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прогнозирования</w:t>
      </w:r>
      <w:r w:rsidRPr="002641CF">
        <w:rPr>
          <w:rFonts w:ascii="Times New Roman" w:hAnsi="Times New Roman"/>
          <w:spacing w:val="62"/>
        </w:rPr>
        <w:t xml:space="preserve"> </w:t>
      </w:r>
      <w:r w:rsidRPr="002641CF">
        <w:rPr>
          <w:rFonts w:ascii="Times New Roman" w:hAnsi="Times New Roman"/>
          <w:spacing w:val="1"/>
        </w:rPr>
        <w:t>перспектив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1"/>
        </w:rPr>
        <w:t>развития.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Любые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количественные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показатели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обладают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возможностью</w:t>
      </w:r>
      <w:r w:rsidRPr="002641CF">
        <w:rPr>
          <w:rFonts w:ascii="Times New Roman" w:hAnsi="Times New Roman"/>
          <w:spacing w:val="8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различного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толкования,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порой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диаметрально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противоположного.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Например,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такие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данные: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проявляют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высокую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степень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половина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группы,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любознательна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избирательно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(т.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е.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всегда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все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вызывает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детский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интерес)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третья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часть,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остальные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дети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нелюбознательны?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нет?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Ответить на этот вопрос можно, только сопоставив полученные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данные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 теми, которые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фиксировались ранее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Пятый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7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целеобразовательный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определение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актуальных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каждого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группы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целом.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Результаты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обнаружения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сильных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сторон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определения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перспектив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развития.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Полученная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результате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информация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сделанные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основе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выводы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помогают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предположить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возможные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действия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ситуациях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какие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достижения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следует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всячески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поддержать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развивать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дальше,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чем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именно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требуется оказать этому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помощь.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Искусство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раз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заключается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том,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открыть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перед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каждым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ребенком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перспективы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показать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1"/>
        </w:rPr>
        <w:t>те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сферы,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где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1"/>
        </w:rPr>
        <w:t>он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себя,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достичь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больших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успехов,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черпать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силы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источника,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целом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личность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становилась полноценной, богатой, неповторимой.</w:t>
      </w: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8B4BD8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8B4BD8">
      <w:pPr>
        <w:pStyle w:val="NoSpacing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ОРГАНИЗАЦИОННЫЙ РАЗДЕЛ</w:t>
      </w:r>
    </w:p>
    <w:p w:rsidR="00640B56" w:rsidRPr="002641CF" w:rsidRDefault="00640B56" w:rsidP="002641CF">
      <w:pPr>
        <w:pStyle w:val="NoSpacing"/>
        <w:numPr>
          <w:ilvl w:val="1"/>
          <w:numId w:val="48"/>
        </w:numPr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Социальный портрет группы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2484"/>
        <w:gridCol w:w="430"/>
        <w:gridCol w:w="558"/>
        <w:gridCol w:w="565"/>
        <w:gridCol w:w="424"/>
        <w:gridCol w:w="424"/>
        <w:gridCol w:w="425"/>
        <w:gridCol w:w="424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6"/>
        <w:gridCol w:w="430"/>
        <w:gridCol w:w="430"/>
        <w:gridCol w:w="425"/>
        <w:gridCol w:w="426"/>
        <w:gridCol w:w="426"/>
        <w:gridCol w:w="429"/>
        <w:gridCol w:w="567"/>
        <w:gridCol w:w="430"/>
        <w:gridCol w:w="567"/>
      </w:tblGrid>
      <w:tr w:rsidR="00640B56" w:rsidRPr="002641CF" w:rsidTr="005B1D4E">
        <w:trPr>
          <w:trHeight w:val="699"/>
        </w:trPr>
        <w:tc>
          <w:tcPr>
            <w:tcW w:w="2933" w:type="dxa"/>
            <w:gridSpan w:val="2"/>
            <w:vMerge w:val="restart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Фамилия, имя ребёнка</w:t>
            </w:r>
          </w:p>
        </w:tc>
        <w:tc>
          <w:tcPr>
            <w:tcW w:w="1553" w:type="dxa"/>
            <w:gridSpan w:val="3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Условия воспитания</w:t>
            </w:r>
          </w:p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  <w:gridSpan w:val="8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Структура семьи</w:t>
            </w:r>
          </w:p>
        </w:tc>
        <w:tc>
          <w:tcPr>
            <w:tcW w:w="1702" w:type="dxa"/>
            <w:gridSpan w:val="4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Микроклимат семьи</w:t>
            </w:r>
          </w:p>
        </w:tc>
        <w:tc>
          <w:tcPr>
            <w:tcW w:w="1276" w:type="dxa"/>
            <w:gridSpan w:val="3"/>
          </w:tcPr>
          <w:p w:rsidR="00640B56" w:rsidRPr="002641CF" w:rsidRDefault="00640B56" w:rsidP="00512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Стиль семейного восп</w:t>
            </w:r>
            <w:r>
              <w:rPr>
                <w:rFonts w:ascii="Times New Roman" w:hAnsi="Times New Roman"/>
                <w:b/>
              </w:rPr>
              <w:t>-</w:t>
            </w:r>
            <w:r w:rsidRPr="002641CF">
              <w:rPr>
                <w:rFonts w:ascii="Times New Roman" w:hAnsi="Times New Roman"/>
                <w:b/>
              </w:rPr>
              <w:t>ия</w:t>
            </w:r>
          </w:p>
        </w:tc>
        <w:tc>
          <w:tcPr>
            <w:tcW w:w="1711" w:type="dxa"/>
            <w:gridSpan w:val="4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Взаимодействие с детским садом</w:t>
            </w:r>
          </w:p>
        </w:tc>
        <w:tc>
          <w:tcPr>
            <w:tcW w:w="2419" w:type="dxa"/>
            <w:gridSpan w:val="5"/>
          </w:tcPr>
          <w:p w:rsidR="00640B56" w:rsidRPr="002641CF" w:rsidRDefault="00640B56" w:rsidP="005B1D4E">
            <w:pPr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Семьи группы риска</w:t>
            </w:r>
          </w:p>
        </w:tc>
      </w:tr>
      <w:tr w:rsidR="00640B56" w:rsidRPr="002641CF" w:rsidTr="00512A04">
        <w:trPr>
          <w:cantSplit/>
          <w:trHeight w:val="868"/>
        </w:trPr>
        <w:tc>
          <w:tcPr>
            <w:tcW w:w="2933" w:type="dxa"/>
            <w:gridSpan w:val="2"/>
            <w:vMerge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Хорошие </w:t>
            </w:r>
          </w:p>
        </w:tc>
        <w:tc>
          <w:tcPr>
            <w:tcW w:w="558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Удовлетворительные</w:t>
            </w:r>
          </w:p>
        </w:tc>
        <w:tc>
          <w:tcPr>
            <w:tcW w:w="565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Неудовлетворительные</w:t>
            </w:r>
          </w:p>
        </w:tc>
        <w:tc>
          <w:tcPr>
            <w:tcW w:w="3398" w:type="dxa"/>
            <w:gridSpan w:val="8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 – ребёнок</w:t>
            </w:r>
          </w:p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 – мать В – отец</w:t>
            </w:r>
          </w:p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– бабушка, дедушка</w:t>
            </w:r>
          </w:p>
          <w:p w:rsidR="00640B56" w:rsidRPr="002641CF" w:rsidRDefault="00640B56" w:rsidP="005B1D4E">
            <w:pPr>
              <w:pStyle w:val="NoSpacing"/>
            </w:pPr>
            <w:r w:rsidRPr="002641CF">
              <w:rPr>
                <w:rFonts w:ascii="Times New Roman" w:hAnsi="Times New Roman"/>
              </w:rPr>
              <w:t>Х – отчим, мачеха</w:t>
            </w:r>
          </w:p>
        </w:tc>
        <w:tc>
          <w:tcPr>
            <w:tcW w:w="425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Конфликтная  </w:t>
            </w:r>
          </w:p>
        </w:tc>
        <w:tc>
          <w:tcPr>
            <w:tcW w:w="425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Пед. несостоятельная</w:t>
            </w:r>
          </w:p>
        </w:tc>
        <w:tc>
          <w:tcPr>
            <w:tcW w:w="426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Аморальная </w:t>
            </w:r>
          </w:p>
        </w:tc>
        <w:tc>
          <w:tcPr>
            <w:tcW w:w="426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Асоциальная </w:t>
            </w:r>
          </w:p>
        </w:tc>
        <w:tc>
          <w:tcPr>
            <w:tcW w:w="425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Либеральный  </w:t>
            </w:r>
          </w:p>
        </w:tc>
        <w:tc>
          <w:tcPr>
            <w:tcW w:w="425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Демократический </w:t>
            </w:r>
          </w:p>
        </w:tc>
        <w:tc>
          <w:tcPr>
            <w:tcW w:w="426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Авторитарный  </w:t>
            </w:r>
          </w:p>
        </w:tc>
        <w:tc>
          <w:tcPr>
            <w:tcW w:w="430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Тесное сотрудн-во</w:t>
            </w:r>
          </w:p>
        </w:tc>
        <w:tc>
          <w:tcPr>
            <w:tcW w:w="430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Эпизодическое </w:t>
            </w:r>
          </w:p>
        </w:tc>
        <w:tc>
          <w:tcPr>
            <w:tcW w:w="425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Случайные контакты</w:t>
            </w:r>
          </w:p>
        </w:tc>
        <w:tc>
          <w:tcPr>
            <w:tcW w:w="426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Противодействие </w:t>
            </w:r>
          </w:p>
        </w:tc>
        <w:tc>
          <w:tcPr>
            <w:tcW w:w="426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Тесное жильё</w:t>
            </w:r>
          </w:p>
        </w:tc>
        <w:tc>
          <w:tcPr>
            <w:tcW w:w="429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Низкие доходы</w:t>
            </w:r>
          </w:p>
        </w:tc>
        <w:tc>
          <w:tcPr>
            <w:tcW w:w="567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Низкий образов. уровень</w:t>
            </w:r>
          </w:p>
        </w:tc>
        <w:tc>
          <w:tcPr>
            <w:tcW w:w="430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Неполная семья</w:t>
            </w:r>
          </w:p>
        </w:tc>
        <w:tc>
          <w:tcPr>
            <w:tcW w:w="567" w:type="dxa"/>
            <w:vMerge w:val="restart"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Многодетная семья</w:t>
            </w:r>
          </w:p>
        </w:tc>
      </w:tr>
      <w:tr w:rsidR="00640B56" w:rsidRPr="002641CF" w:rsidTr="00512A04">
        <w:trPr>
          <w:cantSplit/>
          <w:trHeight w:val="1140"/>
        </w:trPr>
        <w:tc>
          <w:tcPr>
            <w:tcW w:w="2933" w:type="dxa"/>
            <w:gridSpan w:val="2"/>
            <w:vMerge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extDirection w:val="btLr"/>
          </w:tcPr>
          <w:p w:rsidR="00640B56" w:rsidRPr="002641CF" w:rsidRDefault="00640B5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Р+А+В</w:t>
            </w:r>
          </w:p>
        </w:tc>
        <w:tc>
          <w:tcPr>
            <w:tcW w:w="424" w:type="dxa"/>
            <w:textDirection w:val="btLr"/>
          </w:tcPr>
          <w:p w:rsidR="00640B56" w:rsidRPr="002641CF" w:rsidRDefault="00640B5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Р+А+В+С</w:t>
            </w:r>
          </w:p>
        </w:tc>
        <w:tc>
          <w:tcPr>
            <w:tcW w:w="425" w:type="dxa"/>
            <w:textDirection w:val="btLr"/>
          </w:tcPr>
          <w:p w:rsidR="00640B56" w:rsidRPr="002641CF" w:rsidRDefault="00640B5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Р+А+С</w:t>
            </w:r>
          </w:p>
        </w:tc>
        <w:tc>
          <w:tcPr>
            <w:tcW w:w="424" w:type="dxa"/>
            <w:textDirection w:val="btLr"/>
          </w:tcPr>
          <w:p w:rsidR="00640B56" w:rsidRPr="002641CF" w:rsidRDefault="00640B5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Р+В+С</w:t>
            </w:r>
          </w:p>
        </w:tc>
        <w:tc>
          <w:tcPr>
            <w:tcW w:w="425" w:type="dxa"/>
            <w:textDirection w:val="btLr"/>
          </w:tcPr>
          <w:p w:rsidR="00640B56" w:rsidRPr="002641CF" w:rsidRDefault="00640B5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Р+А+Х</w:t>
            </w:r>
          </w:p>
        </w:tc>
        <w:tc>
          <w:tcPr>
            <w:tcW w:w="425" w:type="dxa"/>
            <w:textDirection w:val="btLr"/>
          </w:tcPr>
          <w:p w:rsidR="00640B56" w:rsidRPr="002641CF" w:rsidRDefault="00640B5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Р+В+Х</w:t>
            </w:r>
          </w:p>
        </w:tc>
        <w:tc>
          <w:tcPr>
            <w:tcW w:w="426" w:type="dxa"/>
            <w:textDirection w:val="btLr"/>
          </w:tcPr>
          <w:p w:rsidR="00640B56" w:rsidRPr="002641CF" w:rsidRDefault="00640B5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</w:t>
            </w:r>
          </w:p>
        </w:tc>
        <w:tc>
          <w:tcPr>
            <w:tcW w:w="425" w:type="dxa"/>
            <w:textDirection w:val="btLr"/>
          </w:tcPr>
          <w:p w:rsidR="00640B56" w:rsidRPr="002641CF" w:rsidRDefault="00640B5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</w:t>
            </w:r>
          </w:p>
        </w:tc>
        <w:tc>
          <w:tcPr>
            <w:tcW w:w="425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640B56" w:rsidRPr="002641CF" w:rsidRDefault="00640B5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5B1D4E">
        <w:tc>
          <w:tcPr>
            <w:tcW w:w="449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484" w:type="dxa"/>
          </w:tcPr>
          <w:p w:rsidR="00640B56" w:rsidRPr="002641CF" w:rsidRDefault="00640B5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40B56" w:rsidRPr="002641CF" w:rsidRDefault="00640B5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40B56" w:rsidRPr="00512A04" w:rsidRDefault="00640B56" w:rsidP="008B4BD8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512A04">
        <w:rPr>
          <w:rFonts w:ascii="Times New Roman" w:hAnsi="Times New Roman"/>
          <w:b/>
        </w:rPr>
        <w:t>Режим дня</w:t>
      </w:r>
    </w:p>
    <w:p w:rsidR="00640B56" w:rsidRPr="002641CF" w:rsidRDefault="00640B56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Задача воспитателя —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 Использовать в непосредственно 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 уделять внимание закаливанию, заботиться о достаточном пребывании детей на свежем воздухе, тщательно контролируя то, как одеты дети, не перегреваются ли они, не переохлаждаются ли, соблюдать все гигиенические требования к температурному, воздушному и световому режиму в помещении группы.</w:t>
      </w:r>
    </w:p>
    <w:p w:rsidR="00640B56" w:rsidRPr="002641CF" w:rsidRDefault="00640B56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 внимательно следит за позой каждого ребенка и условиями его деятельности. При неправильной позе ребенка за столом (горбится, низко наклоняется) и недостаточном освещении во время рисования, рассматривания мелких изображений возникает перенапряженность зрения и может развиваться близорукость. Поэтому необходимо, чтобы столы и игровые уголки располагались близко к окнам, чтобы свет падал слева. Поэтому важны контроль соответствия высоты мебели росту детей, своевременная смена столов, стульев.</w:t>
      </w:r>
    </w:p>
    <w:p w:rsidR="00640B56" w:rsidRPr="002641CF" w:rsidRDefault="00640B56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640B56" w:rsidRPr="002641CF" w:rsidRDefault="00640B56" w:rsidP="00D67088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D67088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Учебный план</w:t>
      </w:r>
    </w:p>
    <w:p w:rsidR="00640B56" w:rsidRPr="002641CF" w:rsidRDefault="00640B56" w:rsidP="00D67088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непосредственно организованной образовательной деятельности на неделю</w:t>
      </w:r>
    </w:p>
    <w:p w:rsidR="00640B56" w:rsidRPr="002641CF" w:rsidRDefault="00640B56" w:rsidP="00D67088">
      <w:pPr>
        <w:pStyle w:val="NoSpacing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5953"/>
        <w:gridCol w:w="6804"/>
      </w:tblGrid>
      <w:tr w:rsidR="00640B56" w:rsidRPr="002641CF" w:rsidTr="00187442">
        <w:trPr>
          <w:trHeight w:val="349"/>
        </w:trPr>
        <w:tc>
          <w:tcPr>
            <w:tcW w:w="2802" w:type="dxa"/>
          </w:tcPr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5953" w:type="dxa"/>
          </w:tcPr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6804" w:type="dxa"/>
          </w:tcPr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Количество образовательных ситуаций в неделю (в таблице ОС)</w:t>
            </w:r>
          </w:p>
        </w:tc>
      </w:tr>
      <w:tr w:rsidR="00640B56" w:rsidRPr="002641CF" w:rsidTr="00187442">
        <w:tc>
          <w:tcPr>
            <w:tcW w:w="2802" w:type="dxa"/>
          </w:tcPr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5953" w:type="dxa"/>
          </w:tcPr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Двигательная деятельность</w:t>
            </w:r>
          </w:p>
        </w:tc>
        <w:tc>
          <w:tcPr>
            <w:tcW w:w="6804" w:type="dxa"/>
          </w:tcPr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 занятия физической культурой</w:t>
            </w:r>
          </w:p>
        </w:tc>
      </w:tr>
      <w:tr w:rsidR="00640B56" w:rsidRPr="002641CF" w:rsidTr="00187442">
        <w:trPr>
          <w:trHeight w:val="867"/>
        </w:trPr>
        <w:tc>
          <w:tcPr>
            <w:tcW w:w="2802" w:type="dxa"/>
          </w:tcPr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3" w:type="dxa"/>
          </w:tcPr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Познавательно-исследовательская деятельность:</w:t>
            </w:r>
          </w:p>
          <w:p w:rsidR="00640B56" w:rsidRPr="002641CF" w:rsidRDefault="00640B5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Мир природы</w:t>
            </w:r>
          </w:p>
          <w:p w:rsidR="00640B56" w:rsidRPr="002641CF" w:rsidRDefault="00640B5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Социальный мир</w:t>
            </w:r>
          </w:p>
          <w:p w:rsidR="00640B56" w:rsidRPr="002641CF" w:rsidRDefault="00640B5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Математическое и сенсорное развитие</w:t>
            </w:r>
          </w:p>
        </w:tc>
        <w:tc>
          <w:tcPr>
            <w:tcW w:w="6804" w:type="dxa"/>
          </w:tcPr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</w:p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1 </w:t>
            </w:r>
          </w:p>
        </w:tc>
      </w:tr>
      <w:tr w:rsidR="00640B56" w:rsidRPr="002641CF" w:rsidTr="00187442">
        <w:trPr>
          <w:trHeight w:val="400"/>
        </w:trPr>
        <w:tc>
          <w:tcPr>
            <w:tcW w:w="2802" w:type="dxa"/>
          </w:tcPr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5953" w:type="dxa"/>
          </w:tcPr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Коммуникативная деятельность:</w:t>
            </w:r>
          </w:p>
          <w:p w:rsidR="00640B56" w:rsidRPr="002641CF" w:rsidRDefault="00640B5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6804" w:type="dxa"/>
          </w:tcPr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</w:p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1, а также во всех ОС</w:t>
            </w:r>
          </w:p>
        </w:tc>
      </w:tr>
      <w:tr w:rsidR="00640B56" w:rsidRPr="002641CF" w:rsidTr="00187442">
        <w:tc>
          <w:tcPr>
            <w:tcW w:w="2802" w:type="dxa"/>
          </w:tcPr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5953" w:type="dxa"/>
          </w:tcPr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Познавательная деятельность:</w:t>
            </w:r>
          </w:p>
          <w:p w:rsidR="00640B56" w:rsidRPr="002641CF" w:rsidRDefault="00640B56" w:rsidP="00187442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Социальный мир</w:t>
            </w:r>
          </w:p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Коммуникативное развитие:</w:t>
            </w:r>
          </w:p>
          <w:p w:rsidR="00640B56" w:rsidRPr="002641CF" w:rsidRDefault="00640B56" w:rsidP="00187442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Развитие речи</w:t>
            </w:r>
          </w:p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Игровая деятельность</w:t>
            </w:r>
          </w:p>
        </w:tc>
        <w:tc>
          <w:tcPr>
            <w:tcW w:w="6804" w:type="dxa"/>
          </w:tcPr>
          <w:p w:rsidR="00640B56" w:rsidRPr="007602E4" w:rsidRDefault="00640B56" w:rsidP="00187442">
            <w:pPr>
              <w:pStyle w:val="NoSpacing"/>
              <w:rPr>
                <w:rFonts w:ascii="Times New Roman" w:hAnsi="Times New Roman"/>
              </w:rPr>
            </w:pPr>
          </w:p>
          <w:p w:rsidR="00640B56" w:rsidRDefault="00640B56" w:rsidP="0018744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B56" w:rsidRPr="007602E4" w:rsidRDefault="00640B56" w:rsidP="00187442">
            <w:pPr>
              <w:pStyle w:val="NoSpacing"/>
              <w:rPr>
                <w:rFonts w:ascii="Times New Roman" w:hAnsi="Times New Roman"/>
              </w:rPr>
            </w:pPr>
          </w:p>
          <w:p w:rsidR="00640B56" w:rsidRPr="007602E4" w:rsidRDefault="00640B56" w:rsidP="00187442">
            <w:pPr>
              <w:pStyle w:val="NoSpacing"/>
              <w:rPr>
                <w:rFonts w:ascii="Times New Roman" w:hAnsi="Times New Roman"/>
              </w:rPr>
            </w:pPr>
            <w:r w:rsidRPr="007602E4">
              <w:rPr>
                <w:rFonts w:ascii="Times New Roman" w:hAnsi="Times New Roman"/>
              </w:rPr>
              <w:t>1, а также во всех ОС</w:t>
            </w:r>
          </w:p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  <w:i/>
              </w:rPr>
            </w:pPr>
            <w:r w:rsidRPr="007602E4">
              <w:rPr>
                <w:rFonts w:ascii="Times New Roman" w:hAnsi="Times New Roman"/>
              </w:rPr>
              <w:t>1</w:t>
            </w:r>
            <w:r w:rsidRPr="002641C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40B56" w:rsidRPr="002641CF" w:rsidTr="00187442">
        <w:tc>
          <w:tcPr>
            <w:tcW w:w="2802" w:type="dxa"/>
          </w:tcPr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5953" w:type="dxa"/>
          </w:tcPr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Изобразительная деятельность</w:t>
            </w:r>
          </w:p>
          <w:p w:rsidR="00640B56" w:rsidRPr="002641CF" w:rsidRDefault="00640B5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Рисование</w:t>
            </w:r>
          </w:p>
          <w:p w:rsidR="00640B56" w:rsidRPr="002641CF" w:rsidRDefault="00640B5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Лепка</w:t>
            </w:r>
          </w:p>
          <w:p w:rsidR="00640B56" w:rsidRPr="002641CF" w:rsidRDefault="00640B5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Аппликация</w:t>
            </w:r>
          </w:p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Конструирование</w:t>
            </w:r>
          </w:p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Музыкальная деятельность</w:t>
            </w:r>
          </w:p>
          <w:p w:rsidR="00640B56" w:rsidRPr="002641CF" w:rsidRDefault="00640B5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6804" w:type="dxa"/>
          </w:tcPr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</w:p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</w:t>
            </w:r>
          </w:p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музыкальных занятия</w:t>
            </w:r>
          </w:p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</w:tc>
      </w:tr>
      <w:tr w:rsidR="00640B56" w:rsidRPr="002641CF" w:rsidTr="00187442">
        <w:tc>
          <w:tcPr>
            <w:tcW w:w="8755" w:type="dxa"/>
            <w:gridSpan w:val="2"/>
          </w:tcPr>
          <w:p w:rsidR="00640B56" w:rsidRPr="002641CF" w:rsidRDefault="00640B5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Всего образовательных ситуаций</w:t>
            </w:r>
          </w:p>
        </w:tc>
        <w:tc>
          <w:tcPr>
            <w:tcW w:w="6804" w:type="dxa"/>
          </w:tcPr>
          <w:p w:rsidR="00640B56" w:rsidRPr="002641CF" w:rsidRDefault="00640B5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11</w:t>
            </w:r>
          </w:p>
        </w:tc>
      </w:tr>
    </w:tbl>
    <w:p w:rsidR="00640B56" w:rsidRPr="002641CF" w:rsidRDefault="00640B56" w:rsidP="00187442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Продолжительность</w:t>
      </w:r>
      <w:r w:rsidRPr="002641CF">
        <w:rPr>
          <w:rFonts w:ascii="Times New Roman" w:hAnsi="Times New Roman"/>
        </w:rPr>
        <w:tab/>
        <w:t>непрерывной</w:t>
      </w:r>
      <w:r w:rsidRPr="002641CF">
        <w:rPr>
          <w:rFonts w:ascii="Times New Roman" w:hAnsi="Times New Roman"/>
        </w:rPr>
        <w:tab/>
        <w:t>непосредственно</w:t>
      </w:r>
      <w:r w:rsidRPr="002641CF">
        <w:rPr>
          <w:rFonts w:ascii="Times New Roman" w:hAnsi="Times New Roman"/>
        </w:rPr>
        <w:tab/>
        <w:t>образовательной деятельности для детей от 4 до 5 лет — не более 20 минут. Максимально допустимый объем образовательной нагрузки в первой половине дня в средней группе не превышает 40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640B56" w:rsidRPr="002641CF" w:rsidRDefault="00640B56" w:rsidP="00187442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2641CF">
      <w:pPr>
        <w:pStyle w:val="NoSpacing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совместной образовательной деятельности</w:t>
      </w:r>
      <w:r w:rsidRPr="002641CF">
        <w:rPr>
          <w:rFonts w:ascii="Times New Roman" w:hAnsi="Times New Roman"/>
          <w:b/>
          <w:spacing w:val="75"/>
        </w:rPr>
        <w:t xml:space="preserve"> </w:t>
      </w:r>
      <w:r w:rsidRPr="002641CF">
        <w:rPr>
          <w:rFonts w:ascii="Times New Roman" w:hAnsi="Times New Roman"/>
          <w:b/>
        </w:rPr>
        <w:t>и культурных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практик в режимных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моментах</w:t>
      </w:r>
    </w:p>
    <w:p w:rsidR="00640B56" w:rsidRPr="002641CF" w:rsidRDefault="00640B56" w:rsidP="002641CF">
      <w:pPr>
        <w:pStyle w:val="NoSpacing"/>
        <w:jc w:val="both"/>
        <w:rPr>
          <w:rFonts w:ascii="Times New Roman" w:hAnsi="Times New Roman"/>
        </w:rPr>
      </w:pPr>
    </w:p>
    <w:tbl>
      <w:tblPr>
        <w:tblW w:w="15594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07"/>
        <w:gridCol w:w="8"/>
        <w:gridCol w:w="4679"/>
      </w:tblGrid>
      <w:tr w:rsidR="00640B56" w:rsidRPr="002641CF" w:rsidTr="002641CF">
        <w:trPr>
          <w:trHeight w:val="31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right="139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 образовательной</w:t>
            </w:r>
            <w:r w:rsidRPr="002641CF">
              <w:rPr>
                <w:rFonts w:ascii="Times New Roman" w:hAnsi="Times New Roman"/>
                <w:b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деятельности в</w:t>
            </w:r>
            <w:r w:rsidRPr="002641CF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режимных моментах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Количество форм образовательной деятельности</w:t>
            </w:r>
            <w:r w:rsidRPr="002641CF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</w:t>
            </w:r>
            <w:r w:rsidRPr="002641CF">
              <w:rPr>
                <w:rFonts w:ascii="Times New Roman" w:hAnsi="Times New Roman"/>
                <w:b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культурных практик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в неделю</w:t>
            </w:r>
          </w:p>
        </w:tc>
      </w:tr>
      <w:tr w:rsidR="00640B56" w:rsidRPr="002641CF" w:rsidTr="002641CF">
        <w:trPr>
          <w:trHeight w:hRule="exact" w:val="573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Общение</w:t>
            </w:r>
          </w:p>
        </w:tc>
      </w:tr>
      <w:tr w:rsidR="00640B56" w:rsidRPr="002641CF" w:rsidTr="002641CF">
        <w:trPr>
          <w:trHeight w:hRule="exact" w:val="255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Ситуации общения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с детьми и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накопления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положительного социально-эмоционального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опыта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40B56" w:rsidRPr="002641CF" w:rsidTr="002641CF">
        <w:trPr>
          <w:trHeight w:hRule="exact" w:val="29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Беседы и разговоры с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 по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40B56" w:rsidRPr="002641CF" w:rsidTr="002641CF">
        <w:trPr>
          <w:trHeight w:hRule="exact" w:val="547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</w:p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Игровая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деятельность, включая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сюжетно-ролевую игру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с правилами</w:t>
            </w:r>
            <w:r w:rsidRPr="002641CF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 другие виды игр</w:t>
            </w:r>
          </w:p>
        </w:tc>
      </w:tr>
      <w:tr w:rsidR="00640B56" w:rsidRPr="002641CF" w:rsidTr="002641CF">
        <w:trPr>
          <w:trHeight w:hRule="exact" w:val="440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 (сюжетно-ролевая,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режиссерская, игра-драматизация,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строительно-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конструктивные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2641C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40B56" w:rsidRPr="002641CF" w:rsidTr="002641CF">
        <w:trPr>
          <w:trHeight w:hRule="exact" w:val="560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Совместная игра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(сюжетно-ролевая,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режиссерская, игра-драматизация,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строительно-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конструктивные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 раза 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неделю</w:t>
            </w:r>
          </w:p>
        </w:tc>
      </w:tr>
      <w:tr w:rsidR="00640B56" w:rsidRPr="002641CF" w:rsidTr="002641CF">
        <w:trPr>
          <w:trHeight w:hRule="exact" w:val="27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Детская студия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(театрализованные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40B56" w:rsidRPr="002641CF" w:rsidTr="002641CF">
        <w:trPr>
          <w:trHeight w:hRule="exact" w:val="302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Досуг здоровья и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 игр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40B56" w:rsidRPr="002641CF" w:rsidTr="002641CF">
        <w:trPr>
          <w:trHeight w:hRule="exact" w:val="286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40B56" w:rsidRPr="002641CF" w:rsidTr="002641CF">
        <w:trPr>
          <w:trHeight w:hRule="exact" w:val="283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Познавательная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исследовательская деятельность</w:t>
            </w:r>
          </w:p>
        </w:tc>
      </w:tr>
      <w:tr w:rsidR="00640B56" w:rsidRPr="002641CF" w:rsidTr="002641CF">
        <w:trPr>
          <w:trHeight w:hRule="exact" w:val="273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Сенсорный игровой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интеллектуальный тренинг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(«Школа мышления»)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40B56" w:rsidRPr="002641CF" w:rsidTr="002641CF">
        <w:trPr>
          <w:trHeight w:hRule="exact" w:val="29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Опыты, эксперименты,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наблюдения (в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том числе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экологической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направленности)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40B56" w:rsidRPr="002641CF" w:rsidTr="002641CF">
        <w:trPr>
          <w:trHeight w:hRule="exact" w:val="28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Наблюдения за природой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(на прогулке)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40B56" w:rsidRPr="002641CF" w:rsidTr="002641CF">
        <w:trPr>
          <w:trHeight w:hRule="exact" w:val="710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</w:p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 творческой активности,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обеспечивающей художественно-эстетическое</w:t>
            </w:r>
            <w:r w:rsidRPr="002641CF">
              <w:rPr>
                <w:rFonts w:ascii="Times New Roman" w:hAnsi="Times New Roman"/>
                <w:b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развитие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детей</w:t>
            </w:r>
          </w:p>
        </w:tc>
      </w:tr>
      <w:tr w:rsidR="00640B56" w:rsidRPr="002641CF" w:rsidTr="002641CF">
        <w:trPr>
          <w:trHeight w:hRule="exact" w:val="286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Музыкально-театральная гостиная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40B56" w:rsidRPr="002641CF" w:rsidTr="002641CF">
        <w:trPr>
          <w:trHeight w:hRule="exact" w:val="28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Творческая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мастерская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(рисование, лепка,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художественный </w:t>
            </w:r>
            <w:r w:rsidRPr="002641CF">
              <w:rPr>
                <w:rFonts w:ascii="Times New Roman" w:hAnsi="Times New Roman"/>
                <w:spacing w:val="-2"/>
              </w:rPr>
              <w:t>труд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по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неделю</w:t>
            </w:r>
          </w:p>
        </w:tc>
      </w:tr>
      <w:tr w:rsidR="00640B56" w:rsidRPr="002641CF" w:rsidTr="002641CF">
        <w:trPr>
          <w:trHeight w:hRule="exact" w:val="27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Чтение литературных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40B56" w:rsidRPr="002641CF" w:rsidTr="002641CF">
        <w:trPr>
          <w:trHeight w:hRule="exact" w:val="350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Самообслуживание и элементарный бытовой труд</w:t>
            </w:r>
          </w:p>
        </w:tc>
      </w:tr>
      <w:tr w:rsidR="00640B56" w:rsidRPr="002641CF" w:rsidTr="002641CF">
        <w:trPr>
          <w:trHeight w:hRule="exact" w:val="35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Самообслуживание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40B56" w:rsidRPr="002641CF" w:rsidTr="002641CF">
        <w:trPr>
          <w:trHeight w:hRule="exact" w:val="293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Трудовые поручения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(индивидуально 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подгруппами)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40B56" w:rsidRPr="002641CF" w:rsidTr="002641CF">
        <w:trPr>
          <w:trHeight w:hRule="exact" w:val="29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Трудовые поручения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(общий и совместный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неделю</w:t>
            </w:r>
          </w:p>
        </w:tc>
      </w:tr>
    </w:tbl>
    <w:p w:rsidR="00640B56" w:rsidRPr="002641CF" w:rsidRDefault="00640B56" w:rsidP="002641CF">
      <w:pPr>
        <w:pStyle w:val="NoSpacing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самостоятельной деятельности детей в режимных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моментах</w:t>
      </w:r>
    </w:p>
    <w:p w:rsidR="00640B56" w:rsidRPr="002641CF" w:rsidRDefault="00640B56" w:rsidP="002641CF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15593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15"/>
        <w:gridCol w:w="4678"/>
      </w:tblGrid>
      <w:tr w:rsidR="00640B56" w:rsidRPr="002641CF" w:rsidTr="002641CF">
        <w:trPr>
          <w:trHeight w:val="47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82" w:right="142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41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Распределение времени в течение дня</w:t>
            </w:r>
          </w:p>
        </w:tc>
      </w:tr>
      <w:tr w:rsidR="00640B56" w:rsidRPr="002641CF" w:rsidTr="002641CF">
        <w:trPr>
          <w:trHeight w:hRule="exact" w:val="36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 xml:space="preserve">Игры, </w:t>
            </w:r>
            <w:r w:rsidRPr="002641CF">
              <w:rPr>
                <w:rFonts w:ascii="Times New Roman" w:hAnsi="Times New Roman"/>
              </w:rPr>
              <w:t>общение,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 время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утреннего приема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10 до 50 минут</w:t>
            </w:r>
          </w:p>
        </w:tc>
      </w:tr>
      <w:tr w:rsidR="00640B56" w:rsidRPr="002641CF" w:rsidTr="002641CF">
        <w:trPr>
          <w:trHeight w:hRule="exact" w:val="27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Самостоятельные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игры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1-й половине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15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640B56" w:rsidRPr="002641CF" w:rsidTr="002641CF">
        <w:trPr>
          <w:trHeight w:hRule="exact" w:val="29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60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минут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1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часа 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640B56" w:rsidRPr="002641CF" w:rsidTr="002641CF">
        <w:trPr>
          <w:trHeight w:hRule="exact" w:val="26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Самостоятельные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досуги,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 2-й половине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640B56" w:rsidRPr="002641CF" w:rsidTr="002641CF">
        <w:trPr>
          <w:trHeight w:hRule="exact" w:val="28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 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640B56" w:rsidRPr="002641CF" w:rsidTr="002641CF">
        <w:trPr>
          <w:trHeight w:hRule="exact" w:val="27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40 минут</w:t>
            </w:r>
          </w:p>
        </w:tc>
      </w:tr>
      <w:tr w:rsidR="00640B56" w:rsidRPr="002641CF" w:rsidTr="002641CF">
        <w:trPr>
          <w:trHeight w:hRule="exact" w:val="28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Игры перед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уходом домой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56" w:rsidRPr="002641CF" w:rsidRDefault="00640B56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15 до 50 минут</w:t>
            </w:r>
          </w:p>
        </w:tc>
      </w:tr>
    </w:tbl>
    <w:p w:rsidR="00640B56" w:rsidRPr="002641CF" w:rsidRDefault="00640B56" w:rsidP="00187442">
      <w:pPr>
        <w:pStyle w:val="NoSpacing"/>
        <w:ind w:firstLine="567"/>
        <w:jc w:val="both"/>
        <w:rPr>
          <w:rFonts w:ascii="Times New Roman" w:hAnsi="Times New Roman"/>
        </w:rPr>
      </w:pPr>
    </w:p>
    <w:p w:rsidR="00640B56" w:rsidRPr="002641CF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Pr="002641CF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Pr="002641CF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Pr="002641CF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Pr="002641CF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Pr="002641CF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Pr="002641CF" w:rsidRDefault="00640B56" w:rsidP="00187442">
      <w:pPr>
        <w:pStyle w:val="NoSpacing"/>
        <w:rPr>
          <w:rFonts w:ascii="Times New Roman" w:hAnsi="Times New Roman"/>
          <w:b/>
        </w:rPr>
      </w:pPr>
    </w:p>
    <w:p w:rsidR="00640B56" w:rsidRPr="002641CF" w:rsidRDefault="00640B56" w:rsidP="00187442">
      <w:pPr>
        <w:pStyle w:val="NoSpacing"/>
        <w:numPr>
          <w:ilvl w:val="0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СОДЕРЖАТЕЛЬНЫЙ РАЗДЕЛ</w:t>
      </w:r>
    </w:p>
    <w:p w:rsidR="00640B56" w:rsidRPr="002641CF" w:rsidRDefault="00640B56" w:rsidP="00187442">
      <w:pPr>
        <w:pStyle w:val="NoSpacing"/>
        <w:ind w:left="102"/>
        <w:rPr>
          <w:rFonts w:ascii="Times New Roman" w:hAnsi="Times New Roman"/>
          <w:b/>
        </w:rPr>
      </w:pPr>
    </w:p>
    <w:p w:rsidR="00640B56" w:rsidRPr="002641CF" w:rsidRDefault="00640B56" w:rsidP="00187442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Содержание приоритетного направления деятельности МБДОУ № 15</w:t>
      </w:r>
    </w:p>
    <w:p w:rsidR="00640B56" w:rsidRPr="002641CF" w:rsidRDefault="00640B56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Здоровье воспитанников – его сохранение и поддержание – является одной из приоритетных задач коллектива дошкольного учреждения. С целью разносторонней физкультурно-оздоровительной деятельности в детском саду разработана система физкультурно-оздоровительной работы.</w:t>
      </w:r>
    </w:p>
    <w:p w:rsidR="00640B56" w:rsidRPr="002641CF" w:rsidRDefault="00640B56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Цель – создание оптимальных условий для поддержания, сохранения и укрепление здоровья воспитанников.</w:t>
      </w:r>
    </w:p>
    <w:p w:rsidR="00640B56" w:rsidRPr="002641CF" w:rsidRDefault="00640B56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Задачи:</w:t>
      </w:r>
    </w:p>
    <w:p w:rsidR="00640B56" w:rsidRPr="002641CF" w:rsidRDefault="00640B5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Охрана жизни и укрепление здоровья детей.</w:t>
      </w:r>
    </w:p>
    <w:p w:rsidR="00640B56" w:rsidRPr="002641CF" w:rsidRDefault="00640B5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привычки здорового образа жизни.</w:t>
      </w:r>
    </w:p>
    <w:p w:rsidR="00640B56" w:rsidRPr="002641CF" w:rsidRDefault="00640B5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Совершенствование физкультурно-оздоровительной работы с детьми.</w:t>
      </w:r>
    </w:p>
    <w:p w:rsidR="00640B56" w:rsidRPr="002641CF" w:rsidRDefault="00640B5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Снижение заболеваемости детей посредством:</w:t>
      </w:r>
    </w:p>
    <w:p w:rsidR="00640B56" w:rsidRPr="002641CF" w:rsidRDefault="00640B5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Реализации комплекса оздоровительно-профилактической работы в группах.</w:t>
      </w:r>
    </w:p>
    <w:p w:rsidR="00640B56" w:rsidRPr="002641CF" w:rsidRDefault="00640B5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Соблюдение оптимального двигательного режима через максимальное использование занятий плавание, физкультурных занятий, прогулок.</w:t>
      </w:r>
    </w:p>
    <w:p w:rsidR="00640B56" w:rsidRPr="002641CF" w:rsidRDefault="00640B5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Создание благоприятного психологического микроклимата путем введения тренинга мышечного расслабления и релаксационных пауз.</w:t>
      </w:r>
    </w:p>
    <w:p w:rsidR="00640B56" w:rsidRPr="002641CF" w:rsidRDefault="00640B5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Внедрение современных методов и средств оздоровления детей.</w:t>
      </w:r>
    </w:p>
    <w:p w:rsidR="00640B56" w:rsidRPr="002641CF" w:rsidRDefault="00640B5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Физическое развитие.</w:t>
      </w:r>
    </w:p>
    <w:p w:rsidR="00640B56" w:rsidRPr="002641CF" w:rsidRDefault="00640B5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Организация работы с родителями по снижению заболеваемости и поддержанию здоровья детей.</w:t>
      </w:r>
    </w:p>
    <w:p w:rsidR="00640B56" w:rsidRPr="002641CF" w:rsidRDefault="00640B56" w:rsidP="00187442">
      <w:pPr>
        <w:pStyle w:val="NoSpacing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Система физкультурно-оздоровительной работы включает в себя следующие направления и формы: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42"/>
        <w:gridCol w:w="3119"/>
        <w:gridCol w:w="4110"/>
        <w:gridCol w:w="2977"/>
      </w:tblGrid>
      <w:tr w:rsidR="00640B56" w:rsidRPr="002641CF" w:rsidTr="002641CF">
        <w:tc>
          <w:tcPr>
            <w:tcW w:w="4644" w:type="dxa"/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3261" w:type="dxa"/>
            <w:gridSpan w:val="2"/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Регулярность проведения</w:t>
            </w:r>
          </w:p>
        </w:tc>
        <w:tc>
          <w:tcPr>
            <w:tcW w:w="4110" w:type="dxa"/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2977" w:type="dxa"/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Регулярность проведения</w:t>
            </w:r>
          </w:p>
        </w:tc>
      </w:tr>
      <w:tr w:rsidR="00640B56" w:rsidRPr="002641CF" w:rsidTr="002641CF">
        <w:tc>
          <w:tcPr>
            <w:tcW w:w="7905" w:type="dxa"/>
            <w:gridSpan w:val="3"/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Оздоровительно-развивающая работа</w:t>
            </w:r>
          </w:p>
        </w:tc>
        <w:tc>
          <w:tcPr>
            <w:tcW w:w="7087" w:type="dxa"/>
            <w:gridSpan w:val="2"/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Образовательно-развивающая работа</w:t>
            </w:r>
          </w:p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0B56" w:rsidRPr="002641CF" w:rsidTr="002641CF">
        <w:tc>
          <w:tcPr>
            <w:tcW w:w="4786" w:type="dxa"/>
            <w:gridSpan w:val="2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3119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Занятия по формированию ЗОЖ, ОБЖ</w:t>
            </w:r>
          </w:p>
        </w:tc>
        <w:tc>
          <w:tcPr>
            <w:tcW w:w="2977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 в неделю</w:t>
            </w:r>
          </w:p>
        </w:tc>
      </w:tr>
      <w:tr w:rsidR="00640B56" w:rsidRPr="002641CF" w:rsidTr="002641CF">
        <w:tc>
          <w:tcPr>
            <w:tcW w:w="4786" w:type="dxa"/>
            <w:gridSpan w:val="2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Гимнастика пробуждения</w:t>
            </w:r>
          </w:p>
        </w:tc>
        <w:tc>
          <w:tcPr>
            <w:tcW w:w="3119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2977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раза в неделю</w:t>
            </w:r>
          </w:p>
        </w:tc>
      </w:tr>
      <w:tr w:rsidR="00640B56" w:rsidRPr="002641CF" w:rsidTr="002641CF">
        <w:trPr>
          <w:trHeight w:val="197"/>
        </w:trPr>
        <w:tc>
          <w:tcPr>
            <w:tcW w:w="4786" w:type="dxa"/>
            <w:gridSpan w:val="2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Пальчиковая гимнастика </w:t>
            </w:r>
          </w:p>
        </w:tc>
        <w:tc>
          <w:tcPr>
            <w:tcW w:w="3119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Профилактические беседы</w:t>
            </w:r>
          </w:p>
        </w:tc>
        <w:tc>
          <w:tcPr>
            <w:tcW w:w="2977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месяца</w:t>
            </w:r>
          </w:p>
        </w:tc>
      </w:tr>
      <w:tr w:rsidR="00640B56" w:rsidRPr="002641CF" w:rsidTr="002641CF">
        <w:trPr>
          <w:trHeight w:val="268"/>
        </w:trPr>
        <w:tc>
          <w:tcPr>
            <w:tcW w:w="4786" w:type="dxa"/>
            <w:gridSpan w:val="2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Артикуляционная гимнастика</w:t>
            </w:r>
          </w:p>
        </w:tc>
        <w:tc>
          <w:tcPr>
            <w:tcW w:w="3119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7087" w:type="dxa"/>
            <w:gridSpan w:val="2"/>
            <w:vMerge w:val="restart"/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Работа с родителями</w:t>
            </w:r>
          </w:p>
        </w:tc>
      </w:tr>
      <w:tr w:rsidR="00640B56" w:rsidRPr="002641CF" w:rsidTr="002641CF">
        <w:trPr>
          <w:trHeight w:val="240"/>
        </w:trPr>
        <w:tc>
          <w:tcPr>
            <w:tcW w:w="4786" w:type="dxa"/>
            <w:gridSpan w:val="2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Гимнастика для глаз </w:t>
            </w:r>
          </w:p>
        </w:tc>
        <w:tc>
          <w:tcPr>
            <w:tcW w:w="3119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7087" w:type="dxa"/>
            <w:gridSpan w:val="2"/>
            <w:vMerge/>
          </w:tcPr>
          <w:p w:rsidR="00640B56" w:rsidRPr="002641CF" w:rsidRDefault="00640B5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40B56" w:rsidRPr="002641CF" w:rsidTr="002641CF">
        <w:trPr>
          <w:trHeight w:val="519"/>
        </w:trPr>
        <w:tc>
          <w:tcPr>
            <w:tcW w:w="4786" w:type="dxa"/>
            <w:gridSpan w:val="2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Развивающие гимнастики: дыхательная гимнастика, мимические упражнения, релаксационные комплексы</w:t>
            </w:r>
          </w:p>
        </w:tc>
        <w:tc>
          <w:tcPr>
            <w:tcW w:w="3119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Обобщение семейного опыта физкультурно-оздоровительной работы</w:t>
            </w:r>
          </w:p>
        </w:tc>
        <w:tc>
          <w:tcPr>
            <w:tcW w:w="2977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640B56" w:rsidRPr="002641CF" w:rsidTr="002641CF">
        <w:trPr>
          <w:trHeight w:val="300"/>
        </w:trPr>
        <w:tc>
          <w:tcPr>
            <w:tcW w:w="4786" w:type="dxa"/>
            <w:gridSpan w:val="2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3119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раза в неделю (зал, улица)</w:t>
            </w:r>
          </w:p>
        </w:tc>
        <w:tc>
          <w:tcPr>
            <w:tcW w:w="4110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открытых дверей</w:t>
            </w:r>
          </w:p>
        </w:tc>
        <w:tc>
          <w:tcPr>
            <w:tcW w:w="2977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учебный год</w:t>
            </w:r>
          </w:p>
        </w:tc>
      </w:tr>
      <w:tr w:rsidR="00640B56" w:rsidRPr="002641CF" w:rsidTr="002641CF">
        <w:trPr>
          <w:trHeight w:val="300"/>
        </w:trPr>
        <w:tc>
          <w:tcPr>
            <w:tcW w:w="4786" w:type="dxa"/>
            <w:gridSpan w:val="2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3119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 2 раза</w:t>
            </w:r>
          </w:p>
        </w:tc>
        <w:tc>
          <w:tcPr>
            <w:tcW w:w="4110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2977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2 раза в учебный год </w:t>
            </w:r>
          </w:p>
        </w:tc>
      </w:tr>
      <w:tr w:rsidR="00640B56" w:rsidRPr="002641CF" w:rsidTr="002641CF">
        <w:trPr>
          <w:trHeight w:val="340"/>
        </w:trPr>
        <w:tc>
          <w:tcPr>
            <w:tcW w:w="4786" w:type="dxa"/>
            <w:gridSpan w:val="2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Посещение санатория-профилактория «Севмаш» (старший дошкольный возраст)</w:t>
            </w:r>
          </w:p>
        </w:tc>
        <w:tc>
          <w:tcPr>
            <w:tcW w:w="3119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110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Оформление наглядной информации</w:t>
            </w:r>
          </w:p>
        </w:tc>
        <w:tc>
          <w:tcPr>
            <w:tcW w:w="2977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640B56" w:rsidRPr="002641CF" w:rsidTr="002641CF">
        <w:trPr>
          <w:trHeight w:val="320"/>
        </w:trPr>
        <w:tc>
          <w:tcPr>
            <w:tcW w:w="4786" w:type="dxa"/>
            <w:gridSpan w:val="2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Закаливающие мероприятия:</w:t>
            </w:r>
          </w:p>
        </w:tc>
        <w:tc>
          <w:tcPr>
            <w:tcW w:w="3119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B56" w:rsidRPr="002641CF" w:rsidTr="002641CF">
        <w:trPr>
          <w:trHeight w:val="249"/>
        </w:trPr>
        <w:tc>
          <w:tcPr>
            <w:tcW w:w="4786" w:type="dxa"/>
            <w:gridSpan w:val="2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Массажные «Дорожки здоровья»</w:t>
            </w:r>
          </w:p>
        </w:tc>
        <w:tc>
          <w:tcPr>
            <w:tcW w:w="3119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B56" w:rsidRPr="002641CF" w:rsidTr="002641CF">
        <w:trPr>
          <w:trHeight w:val="340"/>
        </w:trPr>
        <w:tc>
          <w:tcPr>
            <w:tcW w:w="4786" w:type="dxa"/>
            <w:gridSpan w:val="2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Витаминотерапия, фитолечение</w:t>
            </w:r>
          </w:p>
        </w:tc>
        <w:tc>
          <w:tcPr>
            <w:tcW w:w="3119" w:type="dxa"/>
          </w:tcPr>
          <w:p w:rsidR="00640B56" w:rsidRPr="002641CF" w:rsidRDefault="00640B56" w:rsidP="002641C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 плану мед</w:t>
            </w:r>
            <w:r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</w:rPr>
              <w:t xml:space="preserve"> сопровождения</w:t>
            </w:r>
          </w:p>
        </w:tc>
        <w:tc>
          <w:tcPr>
            <w:tcW w:w="4110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40B56" w:rsidRPr="002641CF" w:rsidRDefault="00640B56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40B56" w:rsidRPr="002641CF" w:rsidRDefault="00640B56" w:rsidP="00187442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Вариативная модель двигательного режима детей</w:t>
      </w:r>
    </w:p>
    <w:tbl>
      <w:tblPr>
        <w:tblW w:w="14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1468"/>
        <w:gridCol w:w="1560"/>
        <w:gridCol w:w="1701"/>
        <w:gridCol w:w="1559"/>
        <w:gridCol w:w="1508"/>
        <w:gridCol w:w="51"/>
        <w:gridCol w:w="1562"/>
      </w:tblGrid>
      <w:tr w:rsidR="00640B56" w:rsidRPr="002641CF" w:rsidTr="00281675">
        <w:trPr>
          <w:cantSplit/>
          <w:trHeight w:val="739"/>
          <w:jc w:val="center"/>
        </w:trPr>
        <w:tc>
          <w:tcPr>
            <w:tcW w:w="5197" w:type="dxa"/>
          </w:tcPr>
          <w:p w:rsidR="00640B56" w:rsidRPr="002641CF" w:rsidRDefault="00640B56" w:rsidP="0028167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Формы двигательной</w:t>
            </w:r>
          </w:p>
          <w:p w:rsidR="00640B56" w:rsidRPr="002641CF" w:rsidRDefault="00640B56" w:rsidP="0028167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активности</w:t>
            </w:r>
          </w:p>
        </w:tc>
        <w:tc>
          <w:tcPr>
            <w:tcW w:w="1468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Понедельник (мин)</w:t>
            </w:r>
          </w:p>
        </w:tc>
        <w:tc>
          <w:tcPr>
            <w:tcW w:w="1560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Вторник </w:t>
            </w:r>
          </w:p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701" w:type="dxa"/>
          </w:tcPr>
          <w:p w:rsidR="00640B56" w:rsidRPr="002641CF" w:rsidRDefault="00640B56" w:rsidP="0086048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Среда </w:t>
            </w:r>
          </w:p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59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Четверг </w:t>
            </w:r>
          </w:p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59" w:type="dxa"/>
            <w:gridSpan w:val="2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Пятница </w:t>
            </w:r>
          </w:p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62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Всего в неделю (мин.)</w:t>
            </w:r>
          </w:p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(в среднем)</w:t>
            </w:r>
          </w:p>
        </w:tc>
      </w:tr>
      <w:tr w:rsidR="00640B56" w:rsidRPr="002641CF" w:rsidTr="00281675">
        <w:trPr>
          <w:cantSplit/>
          <w:trHeight w:val="556"/>
          <w:jc w:val="center"/>
        </w:trPr>
        <w:tc>
          <w:tcPr>
            <w:tcW w:w="14606" w:type="dxa"/>
            <w:gridSpan w:val="8"/>
          </w:tcPr>
          <w:p w:rsidR="00640B56" w:rsidRPr="002641CF" w:rsidRDefault="00640B56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0B56" w:rsidRPr="002641CF" w:rsidRDefault="00640B56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Регламентированная деятельность</w:t>
            </w:r>
          </w:p>
          <w:p w:rsidR="00640B56" w:rsidRPr="002641CF" w:rsidRDefault="00640B56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40B56" w:rsidRPr="002641CF" w:rsidTr="00281675">
        <w:trPr>
          <w:trHeight w:val="335"/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468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640B56" w:rsidRPr="002641CF" w:rsidTr="00281675">
        <w:trPr>
          <w:trHeight w:val="269"/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68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59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2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60</w:t>
            </w:r>
          </w:p>
        </w:tc>
      </w:tr>
      <w:tr w:rsidR="00640B56" w:rsidRPr="002641CF" w:rsidTr="00281675">
        <w:trPr>
          <w:trHeight w:val="690"/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Пальчиковая гимнастика, психогимнастика</w:t>
            </w:r>
            <w:r>
              <w:rPr>
                <w:rFonts w:ascii="Times New Roman" w:hAnsi="Times New Roman"/>
              </w:rPr>
              <w:t>,</w:t>
            </w:r>
          </w:p>
          <w:p w:rsidR="00640B56" w:rsidRPr="002641CF" w:rsidRDefault="00640B56" w:rsidP="00281675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Логоритмика</w:t>
            </w:r>
            <w:r>
              <w:rPr>
                <w:rFonts w:ascii="Times New Roman" w:hAnsi="Times New Roman"/>
              </w:rPr>
              <w:t xml:space="preserve">, </w:t>
            </w:r>
            <w:r w:rsidRPr="002641CF">
              <w:rPr>
                <w:rFonts w:ascii="Times New Roman" w:hAnsi="Times New Roman"/>
              </w:rPr>
              <w:t>артикуляционная гимнастика и др.</w:t>
            </w:r>
          </w:p>
        </w:tc>
        <w:tc>
          <w:tcPr>
            <w:tcW w:w="1468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60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701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59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62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90</w:t>
            </w:r>
          </w:p>
        </w:tc>
      </w:tr>
      <w:tr w:rsidR="00640B56" w:rsidRPr="002641CF" w:rsidTr="00281675">
        <w:trPr>
          <w:trHeight w:val="408"/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Динамические паузы, физ. минутки</w:t>
            </w:r>
          </w:p>
        </w:tc>
        <w:tc>
          <w:tcPr>
            <w:tcW w:w="1468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640B56" w:rsidRPr="002641CF" w:rsidTr="00281675">
        <w:trPr>
          <w:trHeight w:val="191"/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Минутки здоровья</w:t>
            </w:r>
          </w:p>
        </w:tc>
        <w:tc>
          <w:tcPr>
            <w:tcW w:w="1468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62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</w:tr>
      <w:tr w:rsidR="00640B56" w:rsidRPr="002641CF" w:rsidTr="00281675">
        <w:trPr>
          <w:trHeight w:val="750"/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Подвижные игры  физические упражнения, двигательные игровые задания  на свежем воздухе (утро, вечер)</w:t>
            </w:r>
          </w:p>
        </w:tc>
        <w:tc>
          <w:tcPr>
            <w:tcW w:w="1468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0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1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gridSpan w:val="2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2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250</w:t>
            </w:r>
          </w:p>
        </w:tc>
      </w:tr>
      <w:tr w:rsidR="00640B56" w:rsidRPr="002641CF" w:rsidTr="00281675">
        <w:trPr>
          <w:trHeight w:val="277"/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Спортивные упражнения на воздухе </w:t>
            </w:r>
          </w:p>
        </w:tc>
        <w:tc>
          <w:tcPr>
            <w:tcW w:w="1468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60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59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62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40</w:t>
            </w:r>
          </w:p>
        </w:tc>
      </w:tr>
      <w:tr w:rsidR="00640B56" w:rsidRPr="002641CF" w:rsidTr="00281675">
        <w:trPr>
          <w:trHeight w:val="378"/>
          <w:jc w:val="center"/>
        </w:trPr>
        <w:tc>
          <w:tcPr>
            <w:tcW w:w="5197" w:type="dxa"/>
            <w:tcBorders>
              <w:top w:val="single" w:sz="4" w:space="0" w:color="FFFFFF"/>
            </w:tcBorders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Индивидуальная работа с детьми по развитию движений</w:t>
            </w:r>
          </w:p>
        </w:tc>
        <w:tc>
          <w:tcPr>
            <w:tcW w:w="1468" w:type="dxa"/>
            <w:tcBorders>
              <w:top w:val="single" w:sz="4" w:space="0" w:color="FFFFFF"/>
            </w:tcBorders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FFFFFF"/>
            </w:tcBorders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</w:tcBorders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tcBorders>
              <w:top w:val="single" w:sz="4" w:space="0" w:color="FFFFFF"/>
            </w:tcBorders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 xml:space="preserve"> 50</w:t>
            </w:r>
          </w:p>
        </w:tc>
      </w:tr>
      <w:tr w:rsidR="00640B56" w:rsidRPr="002641CF" w:rsidTr="00281675">
        <w:trPr>
          <w:trHeight w:val="307"/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Оздоровительный бег (на воздухе)</w:t>
            </w:r>
          </w:p>
        </w:tc>
        <w:tc>
          <w:tcPr>
            <w:tcW w:w="1468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60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701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59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59" w:type="dxa"/>
            <w:gridSpan w:val="2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62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 xml:space="preserve">  12.5</w:t>
            </w:r>
          </w:p>
        </w:tc>
      </w:tr>
      <w:tr w:rsidR="00640B56" w:rsidRPr="002641CF" w:rsidTr="00281675">
        <w:trPr>
          <w:trHeight w:val="263"/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Бодрящая гимнастика</w:t>
            </w:r>
          </w:p>
        </w:tc>
        <w:tc>
          <w:tcPr>
            <w:tcW w:w="1468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640B56" w:rsidRPr="002641CF" w:rsidTr="00281675">
        <w:trPr>
          <w:trHeight w:val="438"/>
          <w:jc w:val="center"/>
        </w:trPr>
        <w:tc>
          <w:tcPr>
            <w:tcW w:w="5197" w:type="dxa"/>
          </w:tcPr>
          <w:p w:rsidR="00640B56" w:rsidRPr="002641CF" w:rsidRDefault="00640B56" w:rsidP="00F87F8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Оздоровительные</w:t>
            </w:r>
            <w:r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68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2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</w:t>
            </w:r>
          </w:p>
        </w:tc>
      </w:tr>
      <w:tr w:rsidR="00640B56" w:rsidRPr="002641CF" w:rsidTr="00281675">
        <w:trPr>
          <w:trHeight w:val="331"/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день (часов, минут)</w:t>
            </w:r>
          </w:p>
        </w:tc>
        <w:tc>
          <w:tcPr>
            <w:tcW w:w="1468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0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1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gridSpan w:val="2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2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250</w:t>
            </w:r>
          </w:p>
        </w:tc>
      </w:tr>
      <w:tr w:rsidR="00640B56" w:rsidRPr="002641CF" w:rsidTr="00281675">
        <w:trPr>
          <w:cantSplit/>
          <w:trHeight w:val="630"/>
          <w:jc w:val="center"/>
        </w:trPr>
        <w:tc>
          <w:tcPr>
            <w:tcW w:w="14606" w:type="dxa"/>
            <w:gridSpan w:val="8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</w:p>
          <w:p w:rsidR="00640B56" w:rsidRPr="002641CF" w:rsidRDefault="00640B56" w:rsidP="00092488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Самостоятельная двигательная деятельность детей</w:t>
            </w:r>
          </w:p>
        </w:tc>
      </w:tr>
      <w:tr w:rsidR="00640B56" w:rsidRPr="002641CF" w:rsidTr="00281675">
        <w:trPr>
          <w:cantSplit/>
          <w:jc w:val="center"/>
        </w:trPr>
        <w:tc>
          <w:tcPr>
            <w:tcW w:w="14606" w:type="dxa"/>
            <w:gridSpan w:val="8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Активный отдых</w:t>
            </w:r>
          </w:p>
        </w:tc>
      </w:tr>
      <w:tr w:rsidR="00640B56" w:rsidRPr="002641CF" w:rsidTr="00F87F8E">
        <w:trPr>
          <w:jc w:val="center"/>
        </w:trPr>
        <w:tc>
          <w:tcPr>
            <w:tcW w:w="5197" w:type="dxa"/>
          </w:tcPr>
          <w:p w:rsidR="00640B56" w:rsidRPr="002641CF" w:rsidRDefault="00640B56" w:rsidP="00F87F8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Пешие прогулки (2 раза в месяц)</w:t>
            </w:r>
          </w:p>
        </w:tc>
        <w:tc>
          <w:tcPr>
            <w:tcW w:w="1468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       </w:t>
            </w:r>
          </w:p>
        </w:tc>
      </w:tr>
      <w:tr w:rsidR="00640B56" w:rsidRPr="002641CF" w:rsidTr="00F87F8E">
        <w:trPr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досуги (1 раз в месяц)</w:t>
            </w:r>
          </w:p>
        </w:tc>
        <w:tc>
          <w:tcPr>
            <w:tcW w:w="1468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20</w:t>
            </w:r>
          </w:p>
        </w:tc>
      </w:tr>
      <w:tr w:rsidR="00640B56" w:rsidRPr="002641CF" w:rsidTr="00281675">
        <w:trPr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праздники (2 раза в год)</w:t>
            </w:r>
          </w:p>
        </w:tc>
        <w:tc>
          <w:tcPr>
            <w:tcW w:w="9409" w:type="dxa"/>
            <w:gridSpan w:val="7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 30</w:t>
            </w:r>
          </w:p>
        </w:tc>
      </w:tr>
      <w:tr w:rsidR="00640B56" w:rsidRPr="002641CF" w:rsidTr="00281675">
        <w:trPr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День здоровья (2 раза в год)</w:t>
            </w:r>
          </w:p>
        </w:tc>
        <w:tc>
          <w:tcPr>
            <w:tcW w:w="9409" w:type="dxa"/>
            <w:gridSpan w:val="7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ч. 10 мин.</w:t>
            </w:r>
          </w:p>
        </w:tc>
      </w:tr>
      <w:tr w:rsidR="00640B56" w:rsidRPr="002641CF" w:rsidTr="00281675">
        <w:trPr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здоровья (каникулы) (2 раза в год)</w:t>
            </w:r>
          </w:p>
        </w:tc>
        <w:tc>
          <w:tcPr>
            <w:tcW w:w="9409" w:type="dxa"/>
            <w:gridSpan w:val="7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ч. 10 мин.</w:t>
            </w:r>
          </w:p>
        </w:tc>
      </w:tr>
      <w:tr w:rsidR="00640B56" w:rsidRPr="002641CF" w:rsidTr="00F87F8E">
        <w:trPr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Эколого-оздоровительные походы</w:t>
            </w:r>
          </w:p>
        </w:tc>
        <w:tc>
          <w:tcPr>
            <w:tcW w:w="1468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40B56" w:rsidRPr="002641CF" w:rsidTr="00281675">
        <w:trPr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день (часов, минут)</w:t>
            </w:r>
          </w:p>
        </w:tc>
        <w:tc>
          <w:tcPr>
            <w:tcW w:w="9409" w:type="dxa"/>
            <w:gridSpan w:val="7"/>
          </w:tcPr>
          <w:p w:rsidR="00640B56" w:rsidRPr="002641CF" w:rsidRDefault="00640B56" w:rsidP="000817B8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4 ч.  20 мин</w:t>
            </w:r>
          </w:p>
        </w:tc>
      </w:tr>
      <w:tr w:rsidR="00640B56" w:rsidRPr="002641CF" w:rsidTr="00281675">
        <w:trPr>
          <w:cantSplit/>
          <w:jc w:val="center"/>
        </w:trPr>
        <w:tc>
          <w:tcPr>
            <w:tcW w:w="14606" w:type="dxa"/>
            <w:gridSpan w:val="8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</w:p>
          <w:p w:rsidR="00640B56" w:rsidRPr="002641CF" w:rsidRDefault="00640B56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Сотрудничество ДОУ и семьи по вопросу физкультурно-оздоровительной работы</w:t>
            </w:r>
          </w:p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40B56" w:rsidRPr="002641CF" w:rsidTr="00281675">
        <w:trPr>
          <w:jc w:val="center"/>
        </w:trPr>
        <w:tc>
          <w:tcPr>
            <w:tcW w:w="5197" w:type="dxa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Домашние занятия  родителей с детьми по заданиям педагога (2 раза в неделю)</w:t>
            </w:r>
          </w:p>
        </w:tc>
        <w:tc>
          <w:tcPr>
            <w:tcW w:w="9409" w:type="dxa"/>
            <w:gridSpan w:val="7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20 </w:t>
            </w:r>
          </w:p>
        </w:tc>
      </w:tr>
      <w:tr w:rsidR="00640B56" w:rsidRPr="002641CF" w:rsidTr="00281675">
        <w:trPr>
          <w:jc w:val="center"/>
        </w:trPr>
        <w:tc>
          <w:tcPr>
            <w:tcW w:w="5197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Совместное мероприятие с родителями (2 раза в год)</w:t>
            </w:r>
          </w:p>
        </w:tc>
        <w:tc>
          <w:tcPr>
            <w:tcW w:w="9409" w:type="dxa"/>
            <w:gridSpan w:val="7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час</w:t>
            </w:r>
          </w:p>
        </w:tc>
      </w:tr>
      <w:tr w:rsidR="00640B56" w:rsidRPr="002641CF" w:rsidTr="00281675">
        <w:trPr>
          <w:jc w:val="center"/>
        </w:trPr>
        <w:tc>
          <w:tcPr>
            <w:tcW w:w="5197" w:type="dxa"/>
            <w:vAlign w:val="center"/>
          </w:tcPr>
          <w:p w:rsidR="00640B56" w:rsidRPr="002641CF" w:rsidRDefault="00640B5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неделю (часов, минут):</w:t>
            </w:r>
          </w:p>
        </w:tc>
        <w:tc>
          <w:tcPr>
            <w:tcW w:w="9409" w:type="dxa"/>
            <w:gridSpan w:val="7"/>
          </w:tcPr>
          <w:p w:rsidR="00640B56" w:rsidRPr="002641CF" w:rsidRDefault="00640B56" w:rsidP="000817B8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час. 20 мин</w:t>
            </w:r>
          </w:p>
        </w:tc>
      </w:tr>
    </w:tbl>
    <w:p w:rsidR="00640B56" w:rsidRPr="002641CF" w:rsidRDefault="00640B56" w:rsidP="00187442">
      <w:pPr>
        <w:pStyle w:val="NoSpacing"/>
        <w:rPr>
          <w:rFonts w:ascii="Times New Roman" w:hAnsi="Times New Roman"/>
          <w:b/>
        </w:rPr>
      </w:pPr>
      <w:bookmarkStart w:id="0" w:name="_GoBack"/>
      <w:bookmarkEnd w:id="0"/>
    </w:p>
    <w:sectPr w:rsidR="00640B56" w:rsidRPr="002641CF" w:rsidSect="00512A04">
      <w:footerReference w:type="default" r:id="rId8"/>
      <w:pgSz w:w="16838" w:h="11906" w:orient="landscape"/>
      <w:pgMar w:top="567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56" w:rsidRDefault="00640B56" w:rsidP="00FF7A93">
      <w:pPr>
        <w:spacing w:after="0" w:line="240" w:lineRule="auto"/>
      </w:pPr>
      <w:r>
        <w:separator/>
      </w:r>
    </w:p>
  </w:endnote>
  <w:endnote w:type="continuationSeparator" w:id="0">
    <w:p w:rsidR="00640B56" w:rsidRDefault="00640B56" w:rsidP="00FF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56" w:rsidRDefault="00640B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56" w:rsidRDefault="00640B56" w:rsidP="00FF7A93">
      <w:pPr>
        <w:spacing w:after="0" w:line="240" w:lineRule="auto"/>
      </w:pPr>
      <w:r>
        <w:separator/>
      </w:r>
    </w:p>
  </w:footnote>
  <w:footnote w:type="continuationSeparator" w:id="0">
    <w:p w:rsidR="00640B56" w:rsidRDefault="00640B56" w:rsidP="00FF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B11"/>
    <w:multiLevelType w:val="hybridMultilevel"/>
    <w:tmpl w:val="93AE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77"/>
    <w:multiLevelType w:val="hybridMultilevel"/>
    <w:tmpl w:val="DA5CB1DC"/>
    <w:lvl w:ilvl="0" w:tplc="CF7EA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004BA"/>
    <w:multiLevelType w:val="hybridMultilevel"/>
    <w:tmpl w:val="0DF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105E1"/>
    <w:multiLevelType w:val="hybridMultilevel"/>
    <w:tmpl w:val="5EA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93A3F"/>
    <w:multiLevelType w:val="hybridMultilevel"/>
    <w:tmpl w:val="78E8F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6E290D"/>
    <w:multiLevelType w:val="hybridMultilevel"/>
    <w:tmpl w:val="1BD04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494FD6"/>
    <w:multiLevelType w:val="hybridMultilevel"/>
    <w:tmpl w:val="FC8C1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1D5F56"/>
    <w:multiLevelType w:val="hybridMultilevel"/>
    <w:tmpl w:val="54BC2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7611DF"/>
    <w:multiLevelType w:val="hybridMultilevel"/>
    <w:tmpl w:val="A47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004CAD"/>
    <w:multiLevelType w:val="hybridMultilevel"/>
    <w:tmpl w:val="804C6FDE"/>
    <w:lvl w:ilvl="0" w:tplc="E52A2AE2">
      <w:start w:val="1"/>
      <w:numFmt w:val="decimal"/>
      <w:lvlText w:val="%1."/>
      <w:lvlJc w:val="left"/>
      <w:pPr>
        <w:ind w:left="6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B21049A"/>
    <w:multiLevelType w:val="multilevel"/>
    <w:tmpl w:val="9E2699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8"/>
      </w:rPr>
    </w:lvl>
  </w:abstractNum>
  <w:abstractNum w:abstractNumId="11">
    <w:nsid w:val="1FE12648"/>
    <w:multiLevelType w:val="hybridMultilevel"/>
    <w:tmpl w:val="91C6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121558"/>
    <w:multiLevelType w:val="hybridMultilevel"/>
    <w:tmpl w:val="1084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32910"/>
    <w:multiLevelType w:val="hybridMultilevel"/>
    <w:tmpl w:val="F2EE1DCA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22084B0C"/>
    <w:multiLevelType w:val="hybridMultilevel"/>
    <w:tmpl w:val="7E422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EF0C40"/>
    <w:multiLevelType w:val="hybridMultilevel"/>
    <w:tmpl w:val="32205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0F63FF"/>
    <w:multiLevelType w:val="hybridMultilevel"/>
    <w:tmpl w:val="E9BE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352C5"/>
    <w:multiLevelType w:val="multilevel"/>
    <w:tmpl w:val="F164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1084C06"/>
    <w:multiLevelType w:val="hybridMultilevel"/>
    <w:tmpl w:val="92CA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E735F6"/>
    <w:multiLevelType w:val="multilevel"/>
    <w:tmpl w:val="6E7C0D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33B721B7"/>
    <w:multiLevelType w:val="multilevel"/>
    <w:tmpl w:val="343A06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365768B8"/>
    <w:multiLevelType w:val="hybridMultilevel"/>
    <w:tmpl w:val="37B68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1D2147"/>
    <w:multiLevelType w:val="hybridMultilevel"/>
    <w:tmpl w:val="D37A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E3D61"/>
    <w:multiLevelType w:val="hybridMultilevel"/>
    <w:tmpl w:val="F67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10825"/>
    <w:multiLevelType w:val="hybridMultilevel"/>
    <w:tmpl w:val="24D0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63F11"/>
    <w:multiLevelType w:val="hybridMultilevel"/>
    <w:tmpl w:val="603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E67E0E"/>
    <w:multiLevelType w:val="hybridMultilevel"/>
    <w:tmpl w:val="78C8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979B8"/>
    <w:multiLevelType w:val="hybridMultilevel"/>
    <w:tmpl w:val="B270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02CA4"/>
    <w:multiLevelType w:val="hybridMultilevel"/>
    <w:tmpl w:val="A81E0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7A53D72"/>
    <w:multiLevelType w:val="hybridMultilevel"/>
    <w:tmpl w:val="0D34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E3E87"/>
    <w:multiLevelType w:val="hybridMultilevel"/>
    <w:tmpl w:val="E732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33E3D"/>
    <w:multiLevelType w:val="hybridMultilevel"/>
    <w:tmpl w:val="C9404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1C70F9C"/>
    <w:multiLevelType w:val="hybridMultilevel"/>
    <w:tmpl w:val="EF00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9518F"/>
    <w:multiLevelType w:val="multilevel"/>
    <w:tmpl w:val="6FD6C8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4">
    <w:nsid w:val="539F383F"/>
    <w:multiLevelType w:val="hybridMultilevel"/>
    <w:tmpl w:val="F5B6F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CA49ED"/>
    <w:multiLevelType w:val="hybridMultilevel"/>
    <w:tmpl w:val="8E80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D7424"/>
    <w:multiLevelType w:val="multilevel"/>
    <w:tmpl w:val="CB6C95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7">
    <w:nsid w:val="58FD377A"/>
    <w:multiLevelType w:val="hybridMultilevel"/>
    <w:tmpl w:val="2258E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827912"/>
    <w:multiLevelType w:val="multilevel"/>
    <w:tmpl w:val="9ECCA7E0"/>
    <w:lvl w:ilvl="0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cs="Times New Roman" w:hint="default"/>
        <w:b w:val="0"/>
        <w:sz w:val="22"/>
      </w:rPr>
    </w:lvl>
  </w:abstractNum>
  <w:abstractNum w:abstractNumId="39">
    <w:nsid w:val="64B83633"/>
    <w:multiLevelType w:val="hybridMultilevel"/>
    <w:tmpl w:val="DF6A8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5ED7327"/>
    <w:multiLevelType w:val="hybridMultilevel"/>
    <w:tmpl w:val="F50E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391F91"/>
    <w:multiLevelType w:val="hybridMultilevel"/>
    <w:tmpl w:val="12F6C3E4"/>
    <w:lvl w:ilvl="0" w:tplc="92845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1E598E"/>
    <w:multiLevelType w:val="hybridMultilevel"/>
    <w:tmpl w:val="E222D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53B23D0"/>
    <w:multiLevelType w:val="multilevel"/>
    <w:tmpl w:val="5F2A2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5FF15D8"/>
    <w:multiLevelType w:val="hybridMultilevel"/>
    <w:tmpl w:val="8DD0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B0A7E"/>
    <w:multiLevelType w:val="hybridMultilevel"/>
    <w:tmpl w:val="727A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551B0"/>
    <w:multiLevelType w:val="hybridMultilevel"/>
    <w:tmpl w:val="4B18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3A277D"/>
    <w:multiLevelType w:val="hybridMultilevel"/>
    <w:tmpl w:val="08AA9C86"/>
    <w:lvl w:ilvl="0" w:tplc="60C24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97959"/>
    <w:multiLevelType w:val="multilevel"/>
    <w:tmpl w:val="4DB47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9">
    <w:nsid w:val="7F5D715A"/>
    <w:multiLevelType w:val="hybridMultilevel"/>
    <w:tmpl w:val="A0D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48"/>
  </w:num>
  <w:num w:numId="4">
    <w:abstractNumId w:val="34"/>
  </w:num>
  <w:num w:numId="5">
    <w:abstractNumId w:val="0"/>
  </w:num>
  <w:num w:numId="6">
    <w:abstractNumId w:val="19"/>
  </w:num>
  <w:num w:numId="7">
    <w:abstractNumId w:val="47"/>
  </w:num>
  <w:num w:numId="8">
    <w:abstractNumId w:val="28"/>
  </w:num>
  <w:num w:numId="9">
    <w:abstractNumId w:val="41"/>
  </w:num>
  <w:num w:numId="10">
    <w:abstractNumId w:val="1"/>
  </w:num>
  <w:num w:numId="11">
    <w:abstractNumId w:val="29"/>
  </w:num>
  <w:num w:numId="12">
    <w:abstractNumId w:val="36"/>
  </w:num>
  <w:num w:numId="13">
    <w:abstractNumId w:val="44"/>
  </w:num>
  <w:num w:numId="14">
    <w:abstractNumId w:val="17"/>
  </w:num>
  <w:num w:numId="15">
    <w:abstractNumId w:val="39"/>
  </w:num>
  <w:num w:numId="16">
    <w:abstractNumId w:val="31"/>
  </w:num>
  <w:num w:numId="17">
    <w:abstractNumId w:val="37"/>
  </w:num>
  <w:num w:numId="18">
    <w:abstractNumId w:val="15"/>
  </w:num>
  <w:num w:numId="19">
    <w:abstractNumId w:val="9"/>
  </w:num>
  <w:num w:numId="20">
    <w:abstractNumId w:val="33"/>
  </w:num>
  <w:num w:numId="21">
    <w:abstractNumId w:val="10"/>
  </w:num>
  <w:num w:numId="22">
    <w:abstractNumId w:val="27"/>
  </w:num>
  <w:num w:numId="23">
    <w:abstractNumId w:val="12"/>
  </w:num>
  <w:num w:numId="24">
    <w:abstractNumId w:val="3"/>
  </w:num>
  <w:num w:numId="25">
    <w:abstractNumId w:val="43"/>
  </w:num>
  <w:num w:numId="26">
    <w:abstractNumId w:val="11"/>
  </w:num>
  <w:num w:numId="27">
    <w:abstractNumId w:val="40"/>
  </w:num>
  <w:num w:numId="28">
    <w:abstractNumId w:val="49"/>
  </w:num>
  <w:num w:numId="29">
    <w:abstractNumId w:val="25"/>
  </w:num>
  <w:num w:numId="30">
    <w:abstractNumId w:val="18"/>
  </w:num>
  <w:num w:numId="31">
    <w:abstractNumId w:val="46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4"/>
  </w:num>
  <w:num w:numId="37">
    <w:abstractNumId w:val="26"/>
  </w:num>
  <w:num w:numId="38">
    <w:abstractNumId w:val="42"/>
  </w:num>
  <w:num w:numId="39">
    <w:abstractNumId w:val="21"/>
  </w:num>
  <w:num w:numId="40">
    <w:abstractNumId w:val="14"/>
  </w:num>
  <w:num w:numId="41">
    <w:abstractNumId w:val="6"/>
  </w:num>
  <w:num w:numId="42">
    <w:abstractNumId w:val="30"/>
  </w:num>
  <w:num w:numId="43">
    <w:abstractNumId w:val="32"/>
  </w:num>
  <w:num w:numId="44">
    <w:abstractNumId w:val="24"/>
  </w:num>
  <w:num w:numId="45">
    <w:abstractNumId w:val="23"/>
  </w:num>
  <w:num w:numId="46">
    <w:abstractNumId w:val="45"/>
  </w:num>
  <w:num w:numId="47">
    <w:abstractNumId w:val="22"/>
  </w:num>
  <w:num w:numId="48">
    <w:abstractNumId w:val="20"/>
  </w:num>
  <w:num w:numId="49">
    <w:abstractNumId w:val="38"/>
  </w:num>
  <w:num w:numId="50">
    <w:abstractNumId w:val="1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BD0"/>
    <w:rsid w:val="000005DF"/>
    <w:rsid w:val="00000617"/>
    <w:rsid w:val="00000BD1"/>
    <w:rsid w:val="000016FF"/>
    <w:rsid w:val="00001B3D"/>
    <w:rsid w:val="00001D96"/>
    <w:rsid w:val="000023FC"/>
    <w:rsid w:val="0000266F"/>
    <w:rsid w:val="0000280D"/>
    <w:rsid w:val="0000293D"/>
    <w:rsid w:val="00003115"/>
    <w:rsid w:val="0000327B"/>
    <w:rsid w:val="00003447"/>
    <w:rsid w:val="000038D2"/>
    <w:rsid w:val="0000399F"/>
    <w:rsid w:val="0000428E"/>
    <w:rsid w:val="000045A0"/>
    <w:rsid w:val="00004C1E"/>
    <w:rsid w:val="000057F3"/>
    <w:rsid w:val="00005D46"/>
    <w:rsid w:val="00005FAA"/>
    <w:rsid w:val="00006C97"/>
    <w:rsid w:val="00006E0D"/>
    <w:rsid w:val="00006EEC"/>
    <w:rsid w:val="0000719E"/>
    <w:rsid w:val="00007350"/>
    <w:rsid w:val="00007965"/>
    <w:rsid w:val="00007BCE"/>
    <w:rsid w:val="00007FBA"/>
    <w:rsid w:val="000105FB"/>
    <w:rsid w:val="00010AC8"/>
    <w:rsid w:val="00010E8A"/>
    <w:rsid w:val="000111E7"/>
    <w:rsid w:val="000112E2"/>
    <w:rsid w:val="0001132D"/>
    <w:rsid w:val="000115C8"/>
    <w:rsid w:val="0001171B"/>
    <w:rsid w:val="00011C20"/>
    <w:rsid w:val="00011D7B"/>
    <w:rsid w:val="00011E19"/>
    <w:rsid w:val="000122D1"/>
    <w:rsid w:val="00012522"/>
    <w:rsid w:val="000125E3"/>
    <w:rsid w:val="00012649"/>
    <w:rsid w:val="00012B15"/>
    <w:rsid w:val="00012F43"/>
    <w:rsid w:val="000133C8"/>
    <w:rsid w:val="0001418C"/>
    <w:rsid w:val="00014B00"/>
    <w:rsid w:val="00014D85"/>
    <w:rsid w:val="000154DF"/>
    <w:rsid w:val="00015A98"/>
    <w:rsid w:val="00015C10"/>
    <w:rsid w:val="000160F2"/>
    <w:rsid w:val="000164E7"/>
    <w:rsid w:val="0001682E"/>
    <w:rsid w:val="0001700B"/>
    <w:rsid w:val="00017215"/>
    <w:rsid w:val="0001747A"/>
    <w:rsid w:val="000176FC"/>
    <w:rsid w:val="000177B2"/>
    <w:rsid w:val="000177D7"/>
    <w:rsid w:val="00020041"/>
    <w:rsid w:val="00020073"/>
    <w:rsid w:val="00020186"/>
    <w:rsid w:val="000205F6"/>
    <w:rsid w:val="000208DD"/>
    <w:rsid w:val="0002094E"/>
    <w:rsid w:val="00020E26"/>
    <w:rsid w:val="00021087"/>
    <w:rsid w:val="00021EA1"/>
    <w:rsid w:val="00022031"/>
    <w:rsid w:val="00022032"/>
    <w:rsid w:val="000225CC"/>
    <w:rsid w:val="00022888"/>
    <w:rsid w:val="00022F99"/>
    <w:rsid w:val="0002303D"/>
    <w:rsid w:val="00023529"/>
    <w:rsid w:val="00023926"/>
    <w:rsid w:val="000240D3"/>
    <w:rsid w:val="00024CB4"/>
    <w:rsid w:val="00024E50"/>
    <w:rsid w:val="000250DB"/>
    <w:rsid w:val="0002593E"/>
    <w:rsid w:val="00025980"/>
    <w:rsid w:val="00025A9F"/>
    <w:rsid w:val="00025C59"/>
    <w:rsid w:val="00025DFC"/>
    <w:rsid w:val="00025F72"/>
    <w:rsid w:val="00026497"/>
    <w:rsid w:val="000267C3"/>
    <w:rsid w:val="00026BD2"/>
    <w:rsid w:val="00027187"/>
    <w:rsid w:val="000272A3"/>
    <w:rsid w:val="00027839"/>
    <w:rsid w:val="00027C4B"/>
    <w:rsid w:val="00027D12"/>
    <w:rsid w:val="00030556"/>
    <w:rsid w:val="000305A8"/>
    <w:rsid w:val="00030CDE"/>
    <w:rsid w:val="00030EC6"/>
    <w:rsid w:val="0003146E"/>
    <w:rsid w:val="0003149E"/>
    <w:rsid w:val="000315AB"/>
    <w:rsid w:val="00031DFA"/>
    <w:rsid w:val="000326C3"/>
    <w:rsid w:val="00032988"/>
    <w:rsid w:val="00032B3E"/>
    <w:rsid w:val="00033238"/>
    <w:rsid w:val="00033429"/>
    <w:rsid w:val="00033749"/>
    <w:rsid w:val="0003409B"/>
    <w:rsid w:val="00034232"/>
    <w:rsid w:val="0003485E"/>
    <w:rsid w:val="00034ED1"/>
    <w:rsid w:val="00035115"/>
    <w:rsid w:val="000355B4"/>
    <w:rsid w:val="00035727"/>
    <w:rsid w:val="000358E4"/>
    <w:rsid w:val="0003600F"/>
    <w:rsid w:val="000361ED"/>
    <w:rsid w:val="0003628D"/>
    <w:rsid w:val="0003750E"/>
    <w:rsid w:val="00037517"/>
    <w:rsid w:val="00037B14"/>
    <w:rsid w:val="00037C54"/>
    <w:rsid w:val="0004080A"/>
    <w:rsid w:val="000409F2"/>
    <w:rsid w:val="00040C05"/>
    <w:rsid w:val="0004179D"/>
    <w:rsid w:val="0004186E"/>
    <w:rsid w:val="00041AD8"/>
    <w:rsid w:val="00041C83"/>
    <w:rsid w:val="00041D2E"/>
    <w:rsid w:val="00042255"/>
    <w:rsid w:val="000428F2"/>
    <w:rsid w:val="000429ED"/>
    <w:rsid w:val="00042A66"/>
    <w:rsid w:val="00042B07"/>
    <w:rsid w:val="00042CF3"/>
    <w:rsid w:val="00042E5D"/>
    <w:rsid w:val="00043040"/>
    <w:rsid w:val="00043D66"/>
    <w:rsid w:val="00043DCD"/>
    <w:rsid w:val="00044D2E"/>
    <w:rsid w:val="000452D9"/>
    <w:rsid w:val="00045DE1"/>
    <w:rsid w:val="00046C31"/>
    <w:rsid w:val="0005019C"/>
    <w:rsid w:val="000507A1"/>
    <w:rsid w:val="00051227"/>
    <w:rsid w:val="00051434"/>
    <w:rsid w:val="000516A3"/>
    <w:rsid w:val="00051E2E"/>
    <w:rsid w:val="00051F7F"/>
    <w:rsid w:val="000523DC"/>
    <w:rsid w:val="00052B5D"/>
    <w:rsid w:val="00053302"/>
    <w:rsid w:val="00053517"/>
    <w:rsid w:val="00053AF1"/>
    <w:rsid w:val="00053F31"/>
    <w:rsid w:val="00054186"/>
    <w:rsid w:val="0005438D"/>
    <w:rsid w:val="00054963"/>
    <w:rsid w:val="00054BF9"/>
    <w:rsid w:val="0005514B"/>
    <w:rsid w:val="00055365"/>
    <w:rsid w:val="00055884"/>
    <w:rsid w:val="00056276"/>
    <w:rsid w:val="000562B5"/>
    <w:rsid w:val="000565C5"/>
    <w:rsid w:val="00056A7F"/>
    <w:rsid w:val="00056F0C"/>
    <w:rsid w:val="000574E2"/>
    <w:rsid w:val="00057F58"/>
    <w:rsid w:val="00060AB3"/>
    <w:rsid w:val="00060C19"/>
    <w:rsid w:val="00060E2B"/>
    <w:rsid w:val="00060F65"/>
    <w:rsid w:val="000612BE"/>
    <w:rsid w:val="000616F9"/>
    <w:rsid w:val="00062114"/>
    <w:rsid w:val="0006223E"/>
    <w:rsid w:val="0006268D"/>
    <w:rsid w:val="00062800"/>
    <w:rsid w:val="00062A45"/>
    <w:rsid w:val="000630B9"/>
    <w:rsid w:val="00063E17"/>
    <w:rsid w:val="00063EC4"/>
    <w:rsid w:val="0006486D"/>
    <w:rsid w:val="00064B36"/>
    <w:rsid w:val="0006523C"/>
    <w:rsid w:val="00065775"/>
    <w:rsid w:val="0006594D"/>
    <w:rsid w:val="00065BA1"/>
    <w:rsid w:val="00065CE1"/>
    <w:rsid w:val="00066137"/>
    <w:rsid w:val="00066260"/>
    <w:rsid w:val="00066AF6"/>
    <w:rsid w:val="00066DA2"/>
    <w:rsid w:val="00067108"/>
    <w:rsid w:val="000671CD"/>
    <w:rsid w:val="00067538"/>
    <w:rsid w:val="00070220"/>
    <w:rsid w:val="000702C2"/>
    <w:rsid w:val="00070472"/>
    <w:rsid w:val="0007067C"/>
    <w:rsid w:val="0007135C"/>
    <w:rsid w:val="000720E1"/>
    <w:rsid w:val="000721AD"/>
    <w:rsid w:val="0007223A"/>
    <w:rsid w:val="00072447"/>
    <w:rsid w:val="00072AEC"/>
    <w:rsid w:val="00072D67"/>
    <w:rsid w:val="00073293"/>
    <w:rsid w:val="00073826"/>
    <w:rsid w:val="000739E4"/>
    <w:rsid w:val="00073BC6"/>
    <w:rsid w:val="00073E13"/>
    <w:rsid w:val="00073E54"/>
    <w:rsid w:val="000748DB"/>
    <w:rsid w:val="00074C5B"/>
    <w:rsid w:val="00074F49"/>
    <w:rsid w:val="00075091"/>
    <w:rsid w:val="00075B54"/>
    <w:rsid w:val="00075BAA"/>
    <w:rsid w:val="00076488"/>
    <w:rsid w:val="0007654F"/>
    <w:rsid w:val="00077237"/>
    <w:rsid w:val="000773F3"/>
    <w:rsid w:val="00077545"/>
    <w:rsid w:val="00077E88"/>
    <w:rsid w:val="00077F2D"/>
    <w:rsid w:val="00080020"/>
    <w:rsid w:val="00080F09"/>
    <w:rsid w:val="00081722"/>
    <w:rsid w:val="000817B8"/>
    <w:rsid w:val="00081985"/>
    <w:rsid w:val="000819E2"/>
    <w:rsid w:val="00081A33"/>
    <w:rsid w:val="00081A99"/>
    <w:rsid w:val="00081DFC"/>
    <w:rsid w:val="000820F3"/>
    <w:rsid w:val="00082412"/>
    <w:rsid w:val="000825BE"/>
    <w:rsid w:val="0008268E"/>
    <w:rsid w:val="0008293D"/>
    <w:rsid w:val="0008323A"/>
    <w:rsid w:val="0008331D"/>
    <w:rsid w:val="00083541"/>
    <w:rsid w:val="000843FF"/>
    <w:rsid w:val="00084481"/>
    <w:rsid w:val="0008452F"/>
    <w:rsid w:val="0008479D"/>
    <w:rsid w:val="00084BF1"/>
    <w:rsid w:val="00084D73"/>
    <w:rsid w:val="00084E1F"/>
    <w:rsid w:val="00085A80"/>
    <w:rsid w:val="000864DE"/>
    <w:rsid w:val="000865C7"/>
    <w:rsid w:val="00086740"/>
    <w:rsid w:val="00086D8B"/>
    <w:rsid w:val="00086D95"/>
    <w:rsid w:val="0008708C"/>
    <w:rsid w:val="00087AAC"/>
    <w:rsid w:val="00087DEC"/>
    <w:rsid w:val="00090241"/>
    <w:rsid w:val="000903A3"/>
    <w:rsid w:val="00090863"/>
    <w:rsid w:val="00090DF7"/>
    <w:rsid w:val="00091506"/>
    <w:rsid w:val="00092488"/>
    <w:rsid w:val="00092658"/>
    <w:rsid w:val="000928F4"/>
    <w:rsid w:val="00092B26"/>
    <w:rsid w:val="00092B38"/>
    <w:rsid w:val="0009326C"/>
    <w:rsid w:val="00093365"/>
    <w:rsid w:val="00094621"/>
    <w:rsid w:val="0009499A"/>
    <w:rsid w:val="00094CB4"/>
    <w:rsid w:val="000954BD"/>
    <w:rsid w:val="0009630A"/>
    <w:rsid w:val="000963FE"/>
    <w:rsid w:val="00096A14"/>
    <w:rsid w:val="00097213"/>
    <w:rsid w:val="00097704"/>
    <w:rsid w:val="0009788E"/>
    <w:rsid w:val="0009796A"/>
    <w:rsid w:val="000A01BF"/>
    <w:rsid w:val="000A0785"/>
    <w:rsid w:val="000A0CEF"/>
    <w:rsid w:val="000A0DA8"/>
    <w:rsid w:val="000A1482"/>
    <w:rsid w:val="000A153B"/>
    <w:rsid w:val="000A16D9"/>
    <w:rsid w:val="000A1791"/>
    <w:rsid w:val="000A1FAB"/>
    <w:rsid w:val="000A2673"/>
    <w:rsid w:val="000A31E7"/>
    <w:rsid w:val="000A3B31"/>
    <w:rsid w:val="000A40C8"/>
    <w:rsid w:val="000A444C"/>
    <w:rsid w:val="000A4F49"/>
    <w:rsid w:val="000A55B2"/>
    <w:rsid w:val="000A56BC"/>
    <w:rsid w:val="000A5848"/>
    <w:rsid w:val="000A5FBF"/>
    <w:rsid w:val="000A6130"/>
    <w:rsid w:val="000A73B3"/>
    <w:rsid w:val="000A7752"/>
    <w:rsid w:val="000A7870"/>
    <w:rsid w:val="000A7EFF"/>
    <w:rsid w:val="000B02C9"/>
    <w:rsid w:val="000B0E98"/>
    <w:rsid w:val="000B0F23"/>
    <w:rsid w:val="000B1166"/>
    <w:rsid w:val="000B11A2"/>
    <w:rsid w:val="000B1762"/>
    <w:rsid w:val="000B1F5E"/>
    <w:rsid w:val="000B2487"/>
    <w:rsid w:val="000B2ADE"/>
    <w:rsid w:val="000B2B24"/>
    <w:rsid w:val="000B3452"/>
    <w:rsid w:val="000B353F"/>
    <w:rsid w:val="000B448F"/>
    <w:rsid w:val="000B4C3D"/>
    <w:rsid w:val="000B4D54"/>
    <w:rsid w:val="000B5943"/>
    <w:rsid w:val="000B5C13"/>
    <w:rsid w:val="000B5DB7"/>
    <w:rsid w:val="000B6543"/>
    <w:rsid w:val="000B6776"/>
    <w:rsid w:val="000B6B05"/>
    <w:rsid w:val="000B6C69"/>
    <w:rsid w:val="000B6CD2"/>
    <w:rsid w:val="000C005F"/>
    <w:rsid w:val="000C0719"/>
    <w:rsid w:val="000C07C1"/>
    <w:rsid w:val="000C0979"/>
    <w:rsid w:val="000C0D50"/>
    <w:rsid w:val="000C13CA"/>
    <w:rsid w:val="000C1A9C"/>
    <w:rsid w:val="000C2413"/>
    <w:rsid w:val="000C24A5"/>
    <w:rsid w:val="000C2857"/>
    <w:rsid w:val="000C2DDC"/>
    <w:rsid w:val="000C2F22"/>
    <w:rsid w:val="000C312B"/>
    <w:rsid w:val="000C3D83"/>
    <w:rsid w:val="000C40AB"/>
    <w:rsid w:val="000C41C3"/>
    <w:rsid w:val="000C4489"/>
    <w:rsid w:val="000C458D"/>
    <w:rsid w:val="000C473E"/>
    <w:rsid w:val="000C4904"/>
    <w:rsid w:val="000C4AEF"/>
    <w:rsid w:val="000C4B3D"/>
    <w:rsid w:val="000C58F6"/>
    <w:rsid w:val="000C5A6A"/>
    <w:rsid w:val="000C5BD0"/>
    <w:rsid w:val="000C636B"/>
    <w:rsid w:val="000C6679"/>
    <w:rsid w:val="000C6AAA"/>
    <w:rsid w:val="000C6FB2"/>
    <w:rsid w:val="000C7385"/>
    <w:rsid w:val="000C7528"/>
    <w:rsid w:val="000C7A51"/>
    <w:rsid w:val="000D037A"/>
    <w:rsid w:val="000D0800"/>
    <w:rsid w:val="000D0D63"/>
    <w:rsid w:val="000D114B"/>
    <w:rsid w:val="000D11CB"/>
    <w:rsid w:val="000D13BE"/>
    <w:rsid w:val="000D17C2"/>
    <w:rsid w:val="000D2158"/>
    <w:rsid w:val="000D306F"/>
    <w:rsid w:val="000D3071"/>
    <w:rsid w:val="000D3226"/>
    <w:rsid w:val="000D33AC"/>
    <w:rsid w:val="000D39DE"/>
    <w:rsid w:val="000D3B20"/>
    <w:rsid w:val="000D3C2D"/>
    <w:rsid w:val="000D4555"/>
    <w:rsid w:val="000D4751"/>
    <w:rsid w:val="000D4816"/>
    <w:rsid w:val="000D4992"/>
    <w:rsid w:val="000D4C4A"/>
    <w:rsid w:val="000D5946"/>
    <w:rsid w:val="000D5B10"/>
    <w:rsid w:val="000D5B2A"/>
    <w:rsid w:val="000D5B58"/>
    <w:rsid w:val="000D5C1A"/>
    <w:rsid w:val="000D5E96"/>
    <w:rsid w:val="000D63D5"/>
    <w:rsid w:val="000D653C"/>
    <w:rsid w:val="000D74C5"/>
    <w:rsid w:val="000D7D6E"/>
    <w:rsid w:val="000E0729"/>
    <w:rsid w:val="000E081A"/>
    <w:rsid w:val="000E0D37"/>
    <w:rsid w:val="000E0D49"/>
    <w:rsid w:val="000E1193"/>
    <w:rsid w:val="000E15E0"/>
    <w:rsid w:val="000E172F"/>
    <w:rsid w:val="000E1BCA"/>
    <w:rsid w:val="000E1D21"/>
    <w:rsid w:val="000E1F55"/>
    <w:rsid w:val="000E1F6B"/>
    <w:rsid w:val="000E2774"/>
    <w:rsid w:val="000E2B10"/>
    <w:rsid w:val="000E327F"/>
    <w:rsid w:val="000E3281"/>
    <w:rsid w:val="000E32B0"/>
    <w:rsid w:val="000E3465"/>
    <w:rsid w:val="000E3470"/>
    <w:rsid w:val="000E4083"/>
    <w:rsid w:val="000E4398"/>
    <w:rsid w:val="000E494F"/>
    <w:rsid w:val="000E4B92"/>
    <w:rsid w:val="000E4C2D"/>
    <w:rsid w:val="000E4FBA"/>
    <w:rsid w:val="000E5144"/>
    <w:rsid w:val="000E5337"/>
    <w:rsid w:val="000E53E0"/>
    <w:rsid w:val="000E57F5"/>
    <w:rsid w:val="000E59F5"/>
    <w:rsid w:val="000E5E52"/>
    <w:rsid w:val="000E5F6A"/>
    <w:rsid w:val="000E6782"/>
    <w:rsid w:val="000E6B6F"/>
    <w:rsid w:val="000E6CCC"/>
    <w:rsid w:val="000E721B"/>
    <w:rsid w:val="000E72AF"/>
    <w:rsid w:val="000E75FF"/>
    <w:rsid w:val="000E7C61"/>
    <w:rsid w:val="000F04A9"/>
    <w:rsid w:val="000F06AF"/>
    <w:rsid w:val="000F0B44"/>
    <w:rsid w:val="000F0D40"/>
    <w:rsid w:val="000F0FE9"/>
    <w:rsid w:val="000F11C9"/>
    <w:rsid w:val="000F11D6"/>
    <w:rsid w:val="000F15A1"/>
    <w:rsid w:val="000F1D7F"/>
    <w:rsid w:val="000F21AB"/>
    <w:rsid w:val="000F2591"/>
    <w:rsid w:val="000F26D3"/>
    <w:rsid w:val="000F2B61"/>
    <w:rsid w:val="000F2F39"/>
    <w:rsid w:val="000F2FBF"/>
    <w:rsid w:val="000F38DE"/>
    <w:rsid w:val="000F3A89"/>
    <w:rsid w:val="000F3E02"/>
    <w:rsid w:val="000F4005"/>
    <w:rsid w:val="000F42BC"/>
    <w:rsid w:val="000F4720"/>
    <w:rsid w:val="000F476C"/>
    <w:rsid w:val="000F49CF"/>
    <w:rsid w:val="000F4AC6"/>
    <w:rsid w:val="000F4EC6"/>
    <w:rsid w:val="000F5247"/>
    <w:rsid w:val="000F5347"/>
    <w:rsid w:val="000F5860"/>
    <w:rsid w:val="000F59C9"/>
    <w:rsid w:val="000F5C48"/>
    <w:rsid w:val="000F623F"/>
    <w:rsid w:val="000F6372"/>
    <w:rsid w:val="000F64DF"/>
    <w:rsid w:val="000F6C89"/>
    <w:rsid w:val="000F75FB"/>
    <w:rsid w:val="0010054A"/>
    <w:rsid w:val="00100E4A"/>
    <w:rsid w:val="00101C3F"/>
    <w:rsid w:val="00101FA4"/>
    <w:rsid w:val="0010353A"/>
    <w:rsid w:val="001035E6"/>
    <w:rsid w:val="00103C92"/>
    <w:rsid w:val="001044FA"/>
    <w:rsid w:val="00104BEB"/>
    <w:rsid w:val="00104CB4"/>
    <w:rsid w:val="00105085"/>
    <w:rsid w:val="001050E2"/>
    <w:rsid w:val="00105974"/>
    <w:rsid w:val="00106040"/>
    <w:rsid w:val="001060D6"/>
    <w:rsid w:val="00106E78"/>
    <w:rsid w:val="0010735B"/>
    <w:rsid w:val="00107721"/>
    <w:rsid w:val="001104DD"/>
    <w:rsid w:val="001107DC"/>
    <w:rsid w:val="00110A44"/>
    <w:rsid w:val="00110B5B"/>
    <w:rsid w:val="0011146B"/>
    <w:rsid w:val="001115E5"/>
    <w:rsid w:val="001116E6"/>
    <w:rsid w:val="00112039"/>
    <w:rsid w:val="0011207A"/>
    <w:rsid w:val="001124D2"/>
    <w:rsid w:val="00112551"/>
    <w:rsid w:val="0011271F"/>
    <w:rsid w:val="00112A29"/>
    <w:rsid w:val="001138F5"/>
    <w:rsid w:val="00113C9F"/>
    <w:rsid w:val="0011411D"/>
    <w:rsid w:val="00114275"/>
    <w:rsid w:val="0011452B"/>
    <w:rsid w:val="00114598"/>
    <w:rsid w:val="00114C1E"/>
    <w:rsid w:val="0011508C"/>
    <w:rsid w:val="0011546C"/>
    <w:rsid w:val="001157B3"/>
    <w:rsid w:val="00115937"/>
    <w:rsid w:val="00115BEC"/>
    <w:rsid w:val="001165FF"/>
    <w:rsid w:val="001174ED"/>
    <w:rsid w:val="00117682"/>
    <w:rsid w:val="00117885"/>
    <w:rsid w:val="00117ECD"/>
    <w:rsid w:val="00117F1F"/>
    <w:rsid w:val="0012158A"/>
    <w:rsid w:val="00121838"/>
    <w:rsid w:val="00121A69"/>
    <w:rsid w:val="00121E42"/>
    <w:rsid w:val="00121F83"/>
    <w:rsid w:val="00122AF4"/>
    <w:rsid w:val="00122E64"/>
    <w:rsid w:val="00122FD0"/>
    <w:rsid w:val="00123713"/>
    <w:rsid w:val="0012391D"/>
    <w:rsid w:val="00123AF7"/>
    <w:rsid w:val="00123EF9"/>
    <w:rsid w:val="00124265"/>
    <w:rsid w:val="001242D7"/>
    <w:rsid w:val="001245DD"/>
    <w:rsid w:val="0012464D"/>
    <w:rsid w:val="00124F00"/>
    <w:rsid w:val="0012508C"/>
    <w:rsid w:val="001255B0"/>
    <w:rsid w:val="001259A3"/>
    <w:rsid w:val="00125A5C"/>
    <w:rsid w:val="0012660C"/>
    <w:rsid w:val="00126A12"/>
    <w:rsid w:val="00126BEE"/>
    <w:rsid w:val="00126E9D"/>
    <w:rsid w:val="00127394"/>
    <w:rsid w:val="001277C8"/>
    <w:rsid w:val="00127FA3"/>
    <w:rsid w:val="00130010"/>
    <w:rsid w:val="001305B8"/>
    <w:rsid w:val="001309C9"/>
    <w:rsid w:val="00130CB7"/>
    <w:rsid w:val="001310C7"/>
    <w:rsid w:val="001315C6"/>
    <w:rsid w:val="001318E1"/>
    <w:rsid w:val="001319ED"/>
    <w:rsid w:val="00131E5D"/>
    <w:rsid w:val="001327AA"/>
    <w:rsid w:val="00132833"/>
    <w:rsid w:val="00132F70"/>
    <w:rsid w:val="00132FD7"/>
    <w:rsid w:val="00133898"/>
    <w:rsid w:val="00133AB1"/>
    <w:rsid w:val="00133B8B"/>
    <w:rsid w:val="00133C26"/>
    <w:rsid w:val="00133C66"/>
    <w:rsid w:val="0013415F"/>
    <w:rsid w:val="001348B2"/>
    <w:rsid w:val="00135839"/>
    <w:rsid w:val="00135D6A"/>
    <w:rsid w:val="0013635A"/>
    <w:rsid w:val="001363C4"/>
    <w:rsid w:val="00136650"/>
    <w:rsid w:val="00136B4F"/>
    <w:rsid w:val="00136BF0"/>
    <w:rsid w:val="00136F93"/>
    <w:rsid w:val="001376DC"/>
    <w:rsid w:val="00137C97"/>
    <w:rsid w:val="00137CA2"/>
    <w:rsid w:val="00137EBB"/>
    <w:rsid w:val="00140782"/>
    <w:rsid w:val="001414C3"/>
    <w:rsid w:val="00141990"/>
    <w:rsid w:val="00142540"/>
    <w:rsid w:val="00142C9F"/>
    <w:rsid w:val="00143858"/>
    <w:rsid w:val="00143C6C"/>
    <w:rsid w:val="001445E5"/>
    <w:rsid w:val="00144AB2"/>
    <w:rsid w:val="00144F21"/>
    <w:rsid w:val="0014533A"/>
    <w:rsid w:val="00145503"/>
    <w:rsid w:val="00145B16"/>
    <w:rsid w:val="00145BB7"/>
    <w:rsid w:val="0014618C"/>
    <w:rsid w:val="001461CF"/>
    <w:rsid w:val="0014657F"/>
    <w:rsid w:val="00146E55"/>
    <w:rsid w:val="00146FED"/>
    <w:rsid w:val="001477BD"/>
    <w:rsid w:val="00147900"/>
    <w:rsid w:val="00147B38"/>
    <w:rsid w:val="00147F35"/>
    <w:rsid w:val="0015033F"/>
    <w:rsid w:val="00150790"/>
    <w:rsid w:val="00150D0A"/>
    <w:rsid w:val="001514B9"/>
    <w:rsid w:val="0015159A"/>
    <w:rsid w:val="00151857"/>
    <w:rsid w:val="0015195D"/>
    <w:rsid w:val="001519AC"/>
    <w:rsid w:val="00152BC4"/>
    <w:rsid w:val="00152C4F"/>
    <w:rsid w:val="00152D70"/>
    <w:rsid w:val="001534E6"/>
    <w:rsid w:val="00153621"/>
    <w:rsid w:val="001538D5"/>
    <w:rsid w:val="001539B7"/>
    <w:rsid w:val="001539F4"/>
    <w:rsid w:val="00154823"/>
    <w:rsid w:val="00154E59"/>
    <w:rsid w:val="0015585A"/>
    <w:rsid w:val="00155CD5"/>
    <w:rsid w:val="00155E93"/>
    <w:rsid w:val="00155F6C"/>
    <w:rsid w:val="00156344"/>
    <w:rsid w:val="00156882"/>
    <w:rsid w:val="00157119"/>
    <w:rsid w:val="0016015F"/>
    <w:rsid w:val="00160363"/>
    <w:rsid w:val="001603C4"/>
    <w:rsid w:val="0016070E"/>
    <w:rsid w:val="001609F3"/>
    <w:rsid w:val="001609FB"/>
    <w:rsid w:val="00160BB3"/>
    <w:rsid w:val="001612E4"/>
    <w:rsid w:val="001615E4"/>
    <w:rsid w:val="0016184D"/>
    <w:rsid w:val="00161AFA"/>
    <w:rsid w:val="00161DBF"/>
    <w:rsid w:val="00161EA7"/>
    <w:rsid w:val="001622BD"/>
    <w:rsid w:val="00162621"/>
    <w:rsid w:val="00162936"/>
    <w:rsid w:val="00162987"/>
    <w:rsid w:val="00162A73"/>
    <w:rsid w:val="00164199"/>
    <w:rsid w:val="00164B2C"/>
    <w:rsid w:val="00164CE9"/>
    <w:rsid w:val="00164DB9"/>
    <w:rsid w:val="00164EEF"/>
    <w:rsid w:val="00165004"/>
    <w:rsid w:val="001658EB"/>
    <w:rsid w:val="00165D9F"/>
    <w:rsid w:val="0016630C"/>
    <w:rsid w:val="00166F8C"/>
    <w:rsid w:val="00167266"/>
    <w:rsid w:val="00167403"/>
    <w:rsid w:val="00167513"/>
    <w:rsid w:val="0016777C"/>
    <w:rsid w:val="00167BEC"/>
    <w:rsid w:val="00167E41"/>
    <w:rsid w:val="00170264"/>
    <w:rsid w:val="001708CF"/>
    <w:rsid w:val="00170C02"/>
    <w:rsid w:val="001719AF"/>
    <w:rsid w:val="0017216C"/>
    <w:rsid w:val="001721F4"/>
    <w:rsid w:val="00172732"/>
    <w:rsid w:val="00172F8F"/>
    <w:rsid w:val="00173EFD"/>
    <w:rsid w:val="00174AD3"/>
    <w:rsid w:val="00174CB0"/>
    <w:rsid w:val="001754DE"/>
    <w:rsid w:val="00175903"/>
    <w:rsid w:val="00176C80"/>
    <w:rsid w:val="00176F6A"/>
    <w:rsid w:val="0017759F"/>
    <w:rsid w:val="0017798F"/>
    <w:rsid w:val="00177B96"/>
    <w:rsid w:val="00177D43"/>
    <w:rsid w:val="00180518"/>
    <w:rsid w:val="00180AAC"/>
    <w:rsid w:val="00180DDE"/>
    <w:rsid w:val="001812E8"/>
    <w:rsid w:val="0018148F"/>
    <w:rsid w:val="00181A85"/>
    <w:rsid w:val="00181BD5"/>
    <w:rsid w:val="00182672"/>
    <w:rsid w:val="0018275A"/>
    <w:rsid w:val="0018278F"/>
    <w:rsid w:val="001827BD"/>
    <w:rsid w:val="0018280A"/>
    <w:rsid w:val="00182AC3"/>
    <w:rsid w:val="00182BCE"/>
    <w:rsid w:val="00182D39"/>
    <w:rsid w:val="00182EAE"/>
    <w:rsid w:val="00183A44"/>
    <w:rsid w:val="00183BD1"/>
    <w:rsid w:val="00184072"/>
    <w:rsid w:val="0018411D"/>
    <w:rsid w:val="001848A8"/>
    <w:rsid w:val="00185170"/>
    <w:rsid w:val="001851E7"/>
    <w:rsid w:val="001866D1"/>
    <w:rsid w:val="00186847"/>
    <w:rsid w:val="001869C5"/>
    <w:rsid w:val="00187442"/>
    <w:rsid w:val="001875E5"/>
    <w:rsid w:val="00187AAB"/>
    <w:rsid w:val="00187D2A"/>
    <w:rsid w:val="0019057B"/>
    <w:rsid w:val="0019075A"/>
    <w:rsid w:val="00190B05"/>
    <w:rsid w:val="00190EA2"/>
    <w:rsid w:val="001912F7"/>
    <w:rsid w:val="00191366"/>
    <w:rsid w:val="00191779"/>
    <w:rsid w:val="0019179F"/>
    <w:rsid w:val="00191D18"/>
    <w:rsid w:val="0019209D"/>
    <w:rsid w:val="00192237"/>
    <w:rsid w:val="001924E9"/>
    <w:rsid w:val="001926E6"/>
    <w:rsid w:val="00192AF2"/>
    <w:rsid w:val="00192F9E"/>
    <w:rsid w:val="0019323F"/>
    <w:rsid w:val="001938ED"/>
    <w:rsid w:val="00194111"/>
    <w:rsid w:val="00194192"/>
    <w:rsid w:val="001946A1"/>
    <w:rsid w:val="00194F08"/>
    <w:rsid w:val="00194F63"/>
    <w:rsid w:val="00195535"/>
    <w:rsid w:val="00195708"/>
    <w:rsid w:val="00195BBA"/>
    <w:rsid w:val="00195FF9"/>
    <w:rsid w:val="00196745"/>
    <w:rsid w:val="00196B52"/>
    <w:rsid w:val="00196BA0"/>
    <w:rsid w:val="001971E7"/>
    <w:rsid w:val="001975B9"/>
    <w:rsid w:val="00197D9E"/>
    <w:rsid w:val="001A04C5"/>
    <w:rsid w:val="001A068D"/>
    <w:rsid w:val="001A0825"/>
    <w:rsid w:val="001A09B8"/>
    <w:rsid w:val="001A0EE8"/>
    <w:rsid w:val="001A155F"/>
    <w:rsid w:val="001A2041"/>
    <w:rsid w:val="001A21D5"/>
    <w:rsid w:val="001A2961"/>
    <w:rsid w:val="001A2A50"/>
    <w:rsid w:val="001A2D03"/>
    <w:rsid w:val="001A2F13"/>
    <w:rsid w:val="001A2FCC"/>
    <w:rsid w:val="001A3204"/>
    <w:rsid w:val="001A3E4C"/>
    <w:rsid w:val="001A3E8E"/>
    <w:rsid w:val="001A3FDF"/>
    <w:rsid w:val="001A4C61"/>
    <w:rsid w:val="001A4FAD"/>
    <w:rsid w:val="001A54D3"/>
    <w:rsid w:val="001A5F96"/>
    <w:rsid w:val="001A63DF"/>
    <w:rsid w:val="001A6EBB"/>
    <w:rsid w:val="001A7076"/>
    <w:rsid w:val="001A7364"/>
    <w:rsid w:val="001A7D66"/>
    <w:rsid w:val="001A7E10"/>
    <w:rsid w:val="001B0159"/>
    <w:rsid w:val="001B0205"/>
    <w:rsid w:val="001B026D"/>
    <w:rsid w:val="001B0774"/>
    <w:rsid w:val="001B1A8D"/>
    <w:rsid w:val="001B1E9B"/>
    <w:rsid w:val="001B2272"/>
    <w:rsid w:val="001B28DA"/>
    <w:rsid w:val="001B2C81"/>
    <w:rsid w:val="001B2C87"/>
    <w:rsid w:val="001B2E4A"/>
    <w:rsid w:val="001B2F28"/>
    <w:rsid w:val="001B372F"/>
    <w:rsid w:val="001B384D"/>
    <w:rsid w:val="001B3EA5"/>
    <w:rsid w:val="001B4386"/>
    <w:rsid w:val="001B43D1"/>
    <w:rsid w:val="001B5C41"/>
    <w:rsid w:val="001B6CB0"/>
    <w:rsid w:val="001B6CFE"/>
    <w:rsid w:val="001B6F1E"/>
    <w:rsid w:val="001B7199"/>
    <w:rsid w:val="001B7438"/>
    <w:rsid w:val="001C00B5"/>
    <w:rsid w:val="001C0566"/>
    <w:rsid w:val="001C057B"/>
    <w:rsid w:val="001C05B2"/>
    <w:rsid w:val="001C1418"/>
    <w:rsid w:val="001C1575"/>
    <w:rsid w:val="001C1ACA"/>
    <w:rsid w:val="001C1F08"/>
    <w:rsid w:val="001C2A2C"/>
    <w:rsid w:val="001C31B3"/>
    <w:rsid w:val="001C335F"/>
    <w:rsid w:val="001C34C4"/>
    <w:rsid w:val="001C434A"/>
    <w:rsid w:val="001C4CC3"/>
    <w:rsid w:val="001C52E2"/>
    <w:rsid w:val="001C5926"/>
    <w:rsid w:val="001C5B21"/>
    <w:rsid w:val="001C5CA6"/>
    <w:rsid w:val="001C6886"/>
    <w:rsid w:val="001C68F7"/>
    <w:rsid w:val="001C707E"/>
    <w:rsid w:val="001C7275"/>
    <w:rsid w:val="001C7F00"/>
    <w:rsid w:val="001D09D4"/>
    <w:rsid w:val="001D0AE2"/>
    <w:rsid w:val="001D141E"/>
    <w:rsid w:val="001D1710"/>
    <w:rsid w:val="001D1F4A"/>
    <w:rsid w:val="001D291B"/>
    <w:rsid w:val="001D2AA9"/>
    <w:rsid w:val="001D2B3C"/>
    <w:rsid w:val="001D3456"/>
    <w:rsid w:val="001D37B9"/>
    <w:rsid w:val="001D3903"/>
    <w:rsid w:val="001D3B8F"/>
    <w:rsid w:val="001D3BFA"/>
    <w:rsid w:val="001D4876"/>
    <w:rsid w:val="001D491D"/>
    <w:rsid w:val="001D49AD"/>
    <w:rsid w:val="001D57E9"/>
    <w:rsid w:val="001D5944"/>
    <w:rsid w:val="001D652C"/>
    <w:rsid w:val="001D6D0E"/>
    <w:rsid w:val="001D7AE6"/>
    <w:rsid w:val="001E033A"/>
    <w:rsid w:val="001E0980"/>
    <w:rsid w:val="001E0E4D"/>
    <w:rsid w:val="001E0F99"/>
    <w:rsid w:val="001E1BD6"/>
    <w:rsid w:val="001E1E79"/>
    <w:rsid w:val="001E1ECF"/>
    <w:rsid w:val="001E200A"/>
    <w:rsid w:val="001E21F4"/>
    <w:rsid w:val="001E3690"/>
    <w:rsid w:val="001E3CFE"/>
    <w:rsid w:val="001E4033"/>
    <w:rsid w:val="001E456C"/>
    <w:rsid w:val="001E4919"/>
    <w:rsid w:val="001E4D7B"/>
    <w:rsid w:val="001E55F1"/>
    <w:rsid w:val="001E56FA"/>
    <w:rsid w:val="001E57B1"/>
    <w:rsid w:val="001E58DA"/>
    <w:rsid w:val="001E5FB1"/>
    <w:rsid w:val="001E6138"/>
    <w:rsid w:val="001E6BA1"/>
    <w:rsid w:val="001E7751"/>
    <w:rsid w:val="001E78D9"/>
    <w:rsid w:val="001E7906"/>
    <w:rsid w:val="001E7AFF"/>
    <w:rsid w:val="001E7F70"/>
    <w:rsid w:val="001F078D"/>
    <w:rsid w:val="001F083F"/>
    <w:rsid w:val="001F0CFF"/>
    <w:rsid w:val="001F0D53"/>
    <w:rsid w:val="001F0D55"/>
    <w:rsid w:val="001F0D6F"/>
    <w:rsid w:val="001F11B7"/>
    <w:rsid w:val="001F12CE"/>
    <w:rsid w:val="001F1513"/>
    <w:rsid w:val="001F1548"/>
    <w:rsid w:val="001F19CA"/>
    <w:rsid w:val="001F19DE"/>
    <w:rsid w:val="001F1CEB"/>
    <w:rsid w:val="001F2568"/>
    <w:rsid w:val="001F2F35"/>
    <w:rsid w:val="001F39DF"/>
    <w:rsid w:val="001F406D"/>
    <w:rsid w:val="001F429A"/>
    <w:rsid w:val="001F44BB"/>
    <w:rsid w:val="001F4634"/>
    <w:rsid w:val="001F4EBD"/>
    <w:rsid w:val="001F4EFA"/>
    <w:rsid w:val="001F509D"/>
    <w:rsid w:val="001F50C0"/>
    <w:rsid w:val="001F5259"/>
    <w:rsid w:val="001F5CB3"/>
    <w:rsid w:val="001F5F8C"/>
    <w:rsid w:val="001F6311"/>
    <w:rsid w:val="001F6C81"/>
    <w:rsid w:val="001F6CF0"/>
    <w:rsid w:val="001F6FB6"/>
    <w:rsid w:val="001F72EE"/>
    <w:rsid w:val="001F7824"/>
    <w:rsid w:val="001F7D99"/>
    <w:rsid w:val="002007F1"/>
    <w:rsid w:val="00200C36"/>
    <w:rsid w:val="00201D03"/>
    <w:rsid w:val="00201D63"/>
    <w:rsid w:val="00201E0A"/>
    <w:rsid w:val="0020227B"/>
    <w:rsid w:val="002024C1"/>
    <w:rsid w:val="00202768"/>
    <w:rsid w:val="0020276E"/>
    <w:rsid w:val="00202838"/>
    <w:rsid w:val="002029A8"/>
    <w:rsid w:val="00203AB1"/>
    <w:rsid w:val="002046EC"/>
    <w:rsid w:val="00204783"/>
    <w:rsid w:val="00204A55"/>
    <w:rsid w:val="00204C08"/>
    <w:rsid w:val="00204DD5"/>
    <w:rsid w:val="00205031"/>
    <w:rsid w:val="0020573A"/>
    <w:rsid w:val="00205B50"/>
    <w:rsid w:val="00205DE9"/>
    <w:rsid w:val="002060B1"/>
    <w:rsid w:val="00206102"/>
    <w:rsid w:val="00206A69"/>
    <w:rsid w:val="00206B44"/>
    <w:rsid w:val="00206EAD"/>
    <w:rsid w:val="00206F91"/>
    <w:rsid w:val="00207303"/>
    <w:rsid w:val="002077A5"/>
    <w:rsid w:val="00207E69"/>
    <w:rsid w:val="002101B1"/>
    <w:rsid w:val="0021224C"/>
    <w:rsid w:val="00212586"/>
    <w:rsid w:val="00212B12"/>
    <w:rsid w:val="0021317D"/>
    <w:rsid w:val="00213425"/>
    <w:rsid w:val="00214283"/>
    <w:rsid w:val="00214318"/>
    <w:rsid w:val="002149EB"/>
    <w:rsid w:val="002152CE"/>
    <w:rsid w:val="00215A64"/>
    <w:rsid w:val="00215C8A"/>
    <w:rsid w:val="00215D3D"/>
    <w:rsid w:val="00216E85"/>
    <w:rsid w:val="00216F59"/>
    <w:rsid w:val="00217A53"/>
    <w:rsid w:val="0022032A"/>
    <w:rsid w:val="00220483"/>
    <w:rsid w:val="002205C4"/>
    <w:rsid w:val="00220AD7"/>
    <w:rsid w:val="00220ED5"/>
    <w:rsid w:val="00220F72"/>
    <w:rsid w:val="00221467"/>
    <w:rsid w:val="00221BFD"/>
    <w:rsid w:val="00221EB3"/>
    <w:rsid w:val="002222BB"/>
    <w:rsid w:val="00223A71"/>
    <w:rsid w:val="00223D54"/>
    <w:rsid w:val="002241D1"/>
    <w:rsid w:val="00224B2F"/>
    <w:rsid w:val="00224C95"/>
    <w:rsid w:val="002251A5"/>
    <w:rsid w:val="00225511"/>
    <w:rsid w:val="002256C6"/>
    <w:rsid w:val="002263F5"/>
    <w:rsid w:val="00226B9E"/>
    <w:rsid w:val="00226BBA"/>
    <w:rsid w:val="00226C97"/>
    <w:rsid w:val="00226CDF"/>
    <w:rsid w:val="00226F44"/>
    <w:rsid w:val="00226F51"/>
    <w:rsid w:val="0022705E"/>
    <w:rsid w:val="00227068"/>
    <w:rsid w:val="00227A9B"/>
    <w:rsid w:val="00227BD2"/>
    <w:rsid w:val="00230360"/>
    <w:rsid w:val="00230431"/>
    <w:rsid w:val="00230682"/>
    <w:rsid w:val="0023093C"/>
    <w:rsid w:val="00230E81"/>
    <w:rsid w:val="002311A5"/>
    <w:rsid w:val="00231948"/>
    <w:rsid w:val="00231DC4"/>
    <w:rsid w:val="00231ECC"/>
    <w:rsid w:val="00232113"/>
    <w:rsid w:val="002321F5"/>
    <w:rsid w:val="00232214"/>
    <w:rsid w:val="002325FE"/>
    <w:rsid w:val="00232998"/>
    <w:rsid w:val="00232F47"/>
    <w:rsid w:val="002330BF"/>
    <w:rsid w:val="0023316F"/>
    <w:rsid w:val="00233AF6"/>
    <w:rsid w:val="00234243"/>
    <w:rsid w:val="00234EC2"/>
    <w:rsid w:val="0023525E"/>
    <w:rsid w:val="00235C3D"/>
    <w:rsid w:val="00235CEA"/>
    <w:rsid w:val="002362FD"/>
    <w:rsid w:val="002366C5"/>
    <w:rsid w:val="00236734"/>
    <w:rsid w:val="00236CD4"/>
    <w:rsid w:val="00237400"/>
    <w:rsid w:val="002377AD"/>
    <w:rsid w:val="00237C6A"/>
    <w:rsid w:val="00240C81"/>
    <w:rsid w:val="00240EE9"/>
    <w:rsid w:val="00240F1E"/>
    <w:rsid w:val="00241786"/>
    <w:rsid w:val="0024236E"/>
    <w:rsid w:val="002428EA"/>
    <w:rsid w:val="00243523"/>
    <w:rsid w:val="00243B80"/>
    <w:rsid w:val="00244652"/>
    <w:rsid w:val="00245266"/>
    <w:rsid w:val="0024526D"/>
    <w:rsid w:val="00245906"/>
    <w:rsid w:val="00245990"/>
    <w:rsid w:val="00245A75"/>
    <w:rsid w:val="0024626A"/>
    <w:rsid w:val="00246A38"/>
    <w:rsid w:val="00246E6B"/>
    <w:rsid w:val="00246F26"/>
    <w:rsid w:val="00247378"/>
    <w:rsid w:val="00247539"/>
    <w:rsid w:val="002476DA"/>
    <w:rsid w:val="00247815"/>
    <w:rsid w:val="00247CA8"/>
    <w:rsid w:val="00247D25"/>
    <w:rsid w:val="0025029A"/>
    <w:rsid w:val="002502A3"/>
    <w:rsid w:val="00250459"/>
    <w:rsid w:val="00250945"/>
    <w:rsid w:val="00250C41"/>
    <w:rsid w:val="002511A8"/>
    <w:rsid w:val="00251F06"/>
    <w:rsid w:val="00252ACE"/>
    <w:rsid w:val="00252EBD"/>
    <w:rsid w:val="00253529"/>
    <w:rsid w:val="002542A0"/>
    <w:rsid w:val="00254340"/>
    <w:rsid w:val="002545AD"/>
    <w:rsid w:val="002549AA"/>
    <w:rsid w:val="00254D77"/>
    <w:rsid w:val="00254E8D"/>
    <w:rsid w:val="002550EC"/>
    <w:rsid w:val="00255647"/>
    <w:rsid w:val="00255BBE"/>
    <w:rsid w:val="00255E0C"/>
    <w:rsid w:val="00255F43"/>
    <w:rsid w:val="002560E1"/>
    <w:rsid w:val="00256628"/>
    <w:rsid w:val="002568A9"/>
    <w:rsid w:val="00256CAE"/>
    <w:rsid w:val="00256D16"/>
    <w:rsid w:val="002572C0"/>
    <w:rsid w:val="00257E8A"/>
    <w:rsid w:val="0026003B"/>
    <w:rsid w:val="00260465"/>
    <w:rsid w:val="002605AA"/>
    <w:rsid w:val="00260630"/>
    <w:rsid w:val="00260668"/>
    <w:rsid w:val="00260757"/>
    <w:rsid w:val="002608FA"/>
    <w:rsid w:val="0026149B"/>
    <w:rsid w:val="002614F7"/>
    <w:rsid w:val="0026224B"/>
    <w:rsid w:val="00263F92"/>
    <w:rsid w:val="002641CF"/>
    <w:rsid w:val="002645FF"/>
    <w:rsid w:val="00264662"/>
    <w:rsid w:val="00264C1D"/>
    <w:rsid w:val="00264F9E"/>
    <w:rsid w:val="002658F2"/>
    <w:rsid w:val="00265DD2"/>
    <w:rsid w:val="0026656E"/>
    <w:rsid w:val="0026659F"/>
    <w:rsid w:val="0026694B"/>
    <w:rsid w:val="00266B8E"/>
    <w:rsid w:val="00266C2F"/>
    <w:rsid w:val="00266CB0"/>
    <w:rsid w:val="00266D55"/>
    <w:rsid w:val="00266EBC"/>
    <w:rsid w:val="002679F3"/>
    <w:rsid w:val="00267C83"/>
    <w:rsid w:val="002709C1"/>
    <w:rsid w:val="00271067"/>
    <w:rsid w:val="0027146D"/>
    <w:rsid w:val="002717EF"/>
    <w:rsid w:val="00271865"/>
    <w:rsid w:val="002718FC"/>
    <w:rsid w:val="00271B2B"/>
    <w:rsid w:val="00271ED2"/>
    <w:rsid w:val="0027215C"/>
    <w:rsid w:val="002724AC"/>
    <w:rsid w:val="002724B0"/>
    <w:rsid w:val="00272A66"/>
    <w:rsid w:val="0027304E"/>
    <w:rsid w:val="002735EE"/>
    <w:rsid w:val="002736AF"/>
    <w:rsid w:val="00273FDE"/>
    <w:rsid w:val="002749AE"/>
    <w:rsid w:val="00274B78"/>
    <w:rsid w:val="00274CFD"/>
    <w:rsid w:val="00275553"/>
    <w:rsid w:val="002755BA"/>
    <w:rsid w:val="00275A04"/>
    <w:rsid w:val="00276317"/>
    <w:rsid w:val="00276567"/>
    <w:rsid w:val="002767C8"/>
    <w:rsid w:val="00276B7B"/>
    <w:rsid w:val="00276E90"/>
    <w:rsid w:val="00277974"/>
    <w:rsid w:val="00277C3D"/>
    <w:rsid w:val="00280803"/>
    <w:rsid w:val="002808F8"/>
    <w:rsid w:val="00280D6A"/>
    <w:rsid w:val="00280DE1"/>
    <w:rsid w:val="00281675"/>
    <w:rsid w:val="00281946"/>
    <w:rsid w:val="00281D06"/>
    <w:rsid w:val="002820B9"/>
    <w:rsid w:val="002820E5"/>
    <w:rsid w:val="0028212E"/>
    <w:rsid w:val="002826D4"/>
    <w:rsid w:val="002827D9"/>
    <w:rsid w:val="00283532"/>
    <w:rsid w:val="0028371E"/>
    <w:rsid w:val="00283722"/>
    <w:rsid w:val="002845D1"/>
    <w:rsid w:val="002847DC"/>
    <w:rsid w:val="002852F1"/>
    <w:rsid w:val="002854D9"/>
    <w:rsid w:val="00285B18"/>
    <w:rsid w:val="00285C27"/>
    <w:rsid w:val="00286566"/>
    <w:rsid w:val="00286710"/>
    <w:rsid w:val="00286F76"/>
    <w:rsid w:val="002871D2"/>
    <w:rsid w:val="00287E3A"/>
    <w:rsid w:val="002901F3"/>
    <w:rsid w:val="002903D0"/>
    <w:rsid w:val="00290A99"/>
    <w:rsid w:val="00291915"/>
    <w:rsid w:val="00291F20"/>
    <w:rsid w:val="0029238A"/>
    <w:rsid w:val="00292926"/>
    <w:rsid w:val="0029292D"/>
    <w:rsid w:val="00294145"/>
    <w:rsid w:val="00294F4C"/>
    <w:rsid w:val="00295015"/>
    <w:rsid w:val="00295147"/>
    <w:rsid w:val="0029518C"/>
    <w:rsid w:val="00295A14"/>
    <w:rsid w:val="00296156"/>
    <w:rsid w:val="00296A4B"/>
    <w:rsid w:val="00297654"/>
    <w:rsid w:val="002976AF"/>
    <w:rsid w:val="00297825"/>
    <w:rsid w:val="00297CC7"/>
    <w:rsid w:val="00297F0E"/>
    <w:rsid w:val="002A0043"/>
    <w:rsid w:val="002A00AE"/>
    <w:rsid w:val="002A03A0"/>
    <w:rsid w:val="002A0459"/>
    <w:rsid w:val="002A09CB"/>
    <w:rsid w:val="002A0F31"/>
    <w:rsid w:val="002A119F"/>
    <w:rsid w:val="002A1D56"/>
    <w:rsid w:val="002A1DE7"/>
    <w:rsid w:val="002A1E0C"/>
    <w:rsid w:val="002A226B"/>
    <w:rsid w:val="002A25F0"/>
    <w:rsid w:val="002A2F23"/>
    <w:rsid w:val="002A315F"/>
    <w:rsid w:val="002A31FC"/>
    <w:rsid w:val="002A3776"/>
    <w:rsid w:val="002A3FF5"/>
    <w:rsid w:val="002A4195"/>
    <w:rsid w:val="002A4465"/>
    <w:rsid w:val="002A4EBF"/>
    <w:rsid w:val="002A5105"/>
    <w:rsid w:val="002A547B"/>
    <w:rsid w:val="002A59CC"/>
    <w:rsid w:val="002A5D94"/>
    <w:rsid w:val="002A5E6E"/>
    <w:rsid w:val="002A62BE"/>
    <w:rsid w:val="002A6603"/>
    <w:rsid w:val="002A6FA3"/>
    <w:rsid w:val="002A7295"/>
    <w:rsid w:val="002A72C9"/>
    <w:rsid w:val="002A771B"/>
    <w:rsid w:val="002B086B"/>
    <w:rsid w:val="002B08AF"/>
    <w:rsid w:val="002B0BFC"/>
    <w:rsid w:val="002B104D"/>
    <w:rsid w:val="002B1590"/>
    <w:rsid w:val="002B160B"/>
    <w:rsid w:val="002B1877"/>
    <w:rsid w:val="002B1B87"/>
    <w:rsid w:val="002B1FDB"/>
    <w:rsid w:val="002B298A"/>
    <w:rsid w:val="002B2F00"/>
    <w:rsid w:val="002B30A8"/>
    <w:rsid w:val="002B35B4"/>
    <w:rsid w:val="002B3DF4"/>
    <w:rsid w:val="002B416A"/>
    <w:rsid w:val="002B41BD"/>
    <w:rsid w:val="002B456F"/>
    <w:rsid w:val="002B4984"/>
    <w:rsid w:val="002B4CF8"/>
    <w:rsid w:val="002B5204"/>
    <w:rsid w:val="002B5212"/>
    <w:rsid w:val="002B5301"/>
    <w:rsid w:val="002B5F95"/>
    <w:rsid w:val="002B6008"/>
    <w:rsid w:val="002B780D"/>
    <w:rsid w:val="002B780E"/>
    <w:rsid w:val="002B7F92"/>
    <w:rsid w:val="002C038C"/>
    <w:rsid w:val="002C07FF"/>
    <w:rsid w:val="002C0914"/>
    <w:rsid w:val="002C0E48"/>
    <w:rsid w:val="002C110C"/>
    <w:rsid w:val="002C1938"/>
    <w:rsid w:val="002C1F9A"/>
    <w:rsid w:val="002C2636"/>
    <w:rsid w:val="002C2693"/>
    <w:rsid w:val="002C3193"/>
    <w:rsid w:val="002C31CD"/>
    <w:rsid w:val="002C37A3"/>
    <w:rsid w:val="002C3942"/>
    <w:rsid w:val="002C3EA1"/>
    <w:rsid w:val="002C40A2"/>
    <w:rsid w:val="002C40E2"/>
    <w:rsid w:val="002C469B"/>
    <w:rsid w:val="002C47BB"/>
    <w:rsid w:val="002C4F87"/>
    <w:rsid w:val="002C54FB"/>
    <w:rsid w:val="002C5765"/>
    <w:rsid w:val="002C5A44"/>
    <w:rsid w:val="002C6272"/>
    <w:rsid w:val="002C6937"/>
    <w:rsid w:val="002C7515"/>
    <w:rsid w:val="002C7590"/>
    <w:rsid w:val="002C77A7"/>
    <w:rsid w:val="002C7841"/>
    <w:rsid w:val="002C7BC9"/>
    <w:rsid w:val="002D04FB"/>
    <w:rsid w:val="002D100B"/>
    <w:rsid w:val="002D11F8"/>
    <w:rsid w:val="002D1EC0"/>
    <w:rsid w:val="002D2385"/>
    <w:rsid w:val="002D2578"/>
    <w:rsid w:val="002D28A0"/>
    <w:rsid w:val="002D2E1E"/>
    <w:rsid w:val="002D342C"/>
    <w:rsid w:val="002D37B6"/>
    <w:rsid w:val="002D37BC"/>
    <w:rsid w:val="002D3818"/>
    <w:rsid w:val="002D3831"/>
    <w:rsid w:val="002D41F2"/>
    <w:rsid w:val="002D46C7"/>
    <w:rsid w:val="002D4807"/>
    <w:rsid w:val="002D4843"/>
    <w:rsid w:val="002D4BDB"/>
    <w:rsid w:val="002D57BC"/>
    <w:rsid w:val="002D5953"/>
    <w:rsid w:val="002D59F3"/>
    <w:rsid w:val="002D5F6E"/>
    <w:rsid w:val="002D6044"/>
    <w:rsid w:val="002D64BD"/>
    <w:rsid w:val="002D64D2"/>
    <w:rsid w:val="002D6769"/>
    <w:rsid w:val="002D69D6"/>
    <w:rsid w:val="002D6D22"/>
    <w:rsid w:val="002D6E66"/>
    <w:rsid w:val="002D7415"/>
    <w:rsid w:val="002D7D09"/>
    <w:rsid w:val="002E0446"/>
    <w:rsid w:val="002E0852"/>
    <w:rsid w:val="002E0A42"/>
    <w:rsid w:val="002E0DEB"/>
    <w:rsid w:val="002E1725"/>
    <w:rsid w:val="002E1973"/>
    <w:rsid w:val="002E1C4D"/>
    <w:rsid w:val="002E2C1D"/>
    <w:rsid w:val="002E2FBB"/>
    <w:rsid w:val="002E3080"/>
    <w:rsid w:val="002E3364"/>
    <w:rsid w:val="002E382A"/>
    <w:rsid w:val="002E3917"/>
    <w:rsid w:val="002E3921"/>
    <w:rsid w:val="002E3A4C"/>
    <w:rsid w:val="002E3D73"/>
    <w:rsid w:val="002E44CB"/>
    <w:rsid w:val="002E45F9"/>
    <w:rsid w:val="002E4855"/>
    <w:rsid w:val="002E4A9B"/>
    <w:rsid w:val="002E4B49"/>
    <w:rsid w:val="002E4E24"/>
    <w:rsid w:val="002E5023"/>
    <w:rsid w:val="002E5224"/>
    <w:rsid w:val="002E5542"/>
    <w:rsid w:val="002E55FE"/>
    <w:rsid w:val="002E5AA4"/>
    <w:rsid w:val="002E5ABD"/>
    <w:rsid w:val="002E5BC0"/>
    <w:rsid w:val="002E6BD4"/>
    <w:rsid w:val="002E724E"/>
    <w:rsid w:val="002E7B00"/>
    <w:rsid w:val="002E7BFC"/>
    <w:rsid w:val="002E7F2B"/>
    <w:rsid w:val="002E7FDA"/>
    <w:rsid w:val="002F00EA"/>
    <w:rsid w:val="002F0945"/>
    <w:rsid w:val="002F0953"/>
    <w:rsid w:val="002F1498"/>
    <w:rsid w:val="002F18B9"/>
    <w:rsid w:val="002F19F8"/>
    <w:rsid w:val="002F1CDE"/>
    <w:rsid w:val="002F1D45"/>
    <w:rsid w:val="002F2395"/>
    <w:rsid w:val="002F3281"/>
    <w:rsid w:val="002F359C"/>
    <w:rsid w:val="002F3E9E"/>
    <w:rsid w:val="002F4C7E"/>
    <w:rsid w:val="002F4E35"/>
    <w:rsid w:val="002F5049"/>
    <w:rsid w:val="002F5724"/>
    <w:rsid w:val="002F6201"/>
    <w:rsid w:val="002F646C"/>
    <w:rsid w:val="002F6737"/>
    <w:rsid w:val="002F6E3B"/>
    <w:rsid w:val="002F725C"/>
    <w:rsid w:val="002F72EC"/>
    <w:rsid w:val="002F7573"/>
    <w:rsid w:val="002F7643"/>
    <w:rsid w:val="002F7B44"/>
    <w:rsid w:val="00300388"/>
    <w:rsid w:val="00300B09"/>
    <w:rsid w:val="003017C2"/>
    <w:rsid w:val="00301EFE"/>
    <w:rsid w:val="00301F82"/>
    <w:rsid w:val="00302C1B"/>
    <w:rsid w:val="003031B8"/>
    <w:rsid w:val="003038B6"/>
    <w:rsid w:val="00303F78"/>
    <w:rsid w:val="0030470A"/>
    <w:rsid w:val="00304850"/>
    <w:rsid w:val="00304DEC"/>
    <w:rsid w:val="00304F6C"/>
    <w:rsid w:val="0030528E"/>
    <w:rsid w:val="00305D63"/>
    <w:rsid w:val="003067CF"/>
    <w:rsid w:val="003067FA"/>
    <w:rsid w:val="0030752A"/>
    <w:rsid w:val="00307B35"/>
    <w:rsid w:val="003108F1"/>
    <w:rsid w:val="00310921"/>
    <w:rsid w:val="00310B08"/>
    <w:rsid w:val="003110A9"/>
    <w:rsid w:val="00311261"/>
    <w:rsid w:val="003112BD"/>
    <w:rsid w:val="0031163B"/>
    <w:rsid w:val="00311C4C"/>
    <w:rsid w:val="00311C7D"/>
    <w:rsid w:val="00311E60"/>
    <w:rsid w:val="00313308"/>
    <w:rsid w:val="00313573"/>
    <w:rsid w:val="003135E7"/>
    <w:rsid w:val="0031371E"/>
    <w:rsid w:val="00313AE9"/>
    <w:rsid w:val="00313D53"/>
    <w:rsid w:val="00314E0A"/>
    <w:rsid w:val="00314F33"/>
    <w:rsid w:val="003151A6"/>
    <w:rsid w:val="003154CA"/>
    <w:rsid w:val="003163C6"/>
    <w:rsid w:val="00316872"/>
    <w:rsid w:val="0031748A"/>
    <w:rsid w:val="00317606"/>
    <w:rsid w:val="00317EBD"/>
    <w:rsid w:val="003200C9"/>
    <w:rsid w:val="003201D2"/>
    <w:rsid w:val="003203CC"/>
    <w:rsid w:val="00320FA3"/>
    <w:rsid w:val="003212B6"/>
    <w:rsid w:val="00321826"/>
    <w:rsid w:val="00321923"/>
    <w:rsid w:val="0032250C"/>
    <w:rsid w:val="00323B8A"/>
    <w:rsid w:val="00324069"/>
    <w:rsid w:val="00324090"/>
    <w:rsid w:val="0032415D"/>
    <w:rsid w:val="00324367"/>
    <w:rsid w:val="003244D6"/>
    <w:rsid w:val="00324530"/>
    <w:rsid w:val="003245C5"/>
    <w:rsid w:val="00324678"/>
    <w:rsid w:val="00324B0C"/>
    <w:rsid w:val="00324C13"/>
    <w:rsid w:val="00324DD9"/>
    <w:rsid w:val="003257FD"/>
    <w:rsid w:val="00325AA6"/>
    <w:rsid w:val="00325DAC"/>
    <w:rsid w:val="0032636E"/>
    <w:rsid w:val="00326427"/>
    <w:rsid w:val="0032651A"/>
    <w:rsid w:val="00326548"/>
    <w:rsid w:val="0032685E"/>
    <w:rsid w:val="00326E76"/>
    <w:rsid w:val="00326F02"/>
    <w:rsid w:val="0032705B"/>
    <w:rsid w:val="003276A0"/>
    <w:rsid w:val="00327E8B"/>
    <w:rsid w:val="00330025"/>
    <w:rsid w:val="00330046"/>
    <w:rsid w:val="00330284"/>
    <w:rsid w:val="00330677"/>
    <w:rsid w:val="00330F03"/>
    <w:rsid w:val="003310B7"/>
    <w:rsid w:val="00331DE5"/>
    <w:rsid w:val="00332246"/>
    <w:rsid w:val="003328B4"/>
    <w:rsid w:val="00332B47"/>
    <w:rsid w:val="00333353"/>
    <w:rsid w:val="00333C68"/>
    <w:rsid w:val="00333D8E"/>
    <w:rsid w:val="00333DF1"/>
    <w:rsid w:val="00334349"/>
    <w:rsid w:val="00335084"/>
    <w:rsid w:val="003352AD"/>
    <w:rsid w:val="0033538B"/>
    <w:rsid w:val="00335B45"/>
    <w:rsid w:val="00335B8F"/>
    <w:rsid w:val="00335C53"/>
    <w:rsid w:val="00335E76"/>
    <w:rsid w:val="00335FEA"/>
    <w:rsid w:val="0033671C"/>
    <w:rsid w:val="00336748"/>
    <w:rsid w:val="003368D7"/>
    <w:rsid w:val="00337129"/>
    <w:rsid w:val="0033722F"/>
    <w:rsid w:val="003373B8"/>
    <w:rsid w:val="0033745B"/>
    <w:rsid w:val="003379E4"/>
    <w:rsid w:val="00337BC6"/>
    <w:rsid w:val="00337D09"/>
    <w:rsid w:val="00337FA9"/>
    <w:rsid w:val="00340653"/>
    <w:rsid w:val="003409C8"/>
    <w:rsid w:val="00340AE4"/>
    <w:rsid w:val="00341516"/>
    <w:rsid w:val="00341C3A"/>
    <w:rsid w:val="00342B78"/>
    <w:rsid w:val="00342FFE"/>
    <w:rsid w:val="00343489"/>
    <w:rsid w:val="0034355A"/>
    <w:rsid w:val="00343675"/>
    <w:rsid w:val="00343C1D"/>
    <w:rsid w:val="00344D2D"/>
    <w:rsid w:val="00345096"/>
    <w:rsid w:val="003452EB"/>
    <w:rsid w:val="00345342"/>
    <w:rsid w:val="00345BCD"/>
    <w:rsid w:val="00345C3E"/>
    <w:rsid w:val="00345EEE"/>
    <w:rsid w:val="003465C1"/>
    <w:rsid w:val="00346EFA"/>
    <w:rsid w:val="0034728E"/>
    <w:rsid w:val="00347317"/>
    <w:rsid w:val="003479A5"/>
    <w:rsid w:val="00347A28"/>
    <w:rsid w:val="00347AE3"/>
    <w:rsid w:val="00347E00"/>
    <w:rsid w:val="00350920"/>
    <w:rsid w:val="0035126F"/>
    <w:rsid w:val="0035172D"/>
    <w:rsid w:val="00351F9A"/>
    <w:rsid w:val="0035276C"/>
    <w:rsid w:val="00353270"/>
    <w:rsid w:val="00353B26"/>
    <w:rsid w:val="00353C43"/>
    <w:rsid w:val="00353D50"/>
    <w:rsid w:val="003543A5"/>
    <w:rsid w:val="00354B08"/>
    <w:rsid w:val="00354DC4"/>
    <w:rsid w:val="00355269"/>
    <w:rsid w:val="003558F5"/>
    <w:rsid w:val="00355A28"/>
    <w:rsid w:val="00355CBB"/>
    <w:rsid w:val="0035603B"/>
    <w:rsid w:val="003560EA"/>
    <w:rsid w:val="00356AF6"/>
    <w:rsid w:val="00356BE0"/>
    <w:rsid w:val="003571B6"/>
    <w:rsid w:val="00357B72"/>
    <w:rsid w:val="00357BE2"/>
    <w:rsid w:val="00360472"/>
    <w:rsid w:val="0036069D"/>
    <w:rsid w:val="00360ACE"/>
    <w:rsid w:val="00360BBC"/>
    <w:rsid w:val="00360D13"/>
    <w:rsid w:val="00360FA8"/>
    <w:rsid w:val="003614E2"/>
    <w:rsid w:val="003618B9"/>
    <w:rsid w:val="00361FB2"/>
    <w:rsid w:val="0036287A"/>
    <w:rsid w:val="00362DE2"/>
    <w:rsid w:val="00363569"/>
    <w:rsid w:val="0036386A"/>
    <w:rsid w:val="00364041"/>
    <w:rsid w:val="003657A9"/>
    <w:rsid w:val="0036622D"/>
    <w:rsid w:val="003662BE"/>
    <w:rsid w:val="00366480"/>
    <w:rsid w:val="00366912"/>
    <w:rsid w:val="00366D32"/>
    <w:rsid w:val="00367155"/>
    <w:rsid w:val="003672ED"/>
    <w:rsid w:val="003673B7"/>
    <w:rsid w:val="003673C4"/>
    <w:rsid w:val="00367C50"/>
    <w:rsid w:val="00367FB4"/>
    <w:rsid w:val="00370B7E"/>
    <w:rsid w:val="00371147"/>
    <w:rsid w:val="00371248"/>
    <w:rsid w:val="003713B3"/>
    <w:rsid w:val="00371412"/>
    <w:rsid w:val="003715B8"/>
    <w:rsid w:val="00371966"/>
    <w:rsid w:val="00371D8D"/>
    <w:rsid w:val="00371E31"/>
    <w:rsid w:val="00372C88"/>
    <w:rsid w:val="003737A2"/>
    <w:rsid w:val="00373A3A"/>
    <w:rsid w:val="00373B2E"/>
    <w:rsid w:val="00373FDA"/>
    <w:rsid w:val="00374317"/>
    <w:rsid w:val="003743BD"/>
    <w:rsid w:val="003743FA"/>
    <w:rsid w:val="00374492"/>
    <w:rsid w:val="0037462A"/>
    <w:rsid w:val="003747D2"/>
    <w:rsid w:val="0037503C"/>
    <w:rsid w:val="0037526B"/>
    <w:rsid w:val="003752A4"/>
    <w:rsid w:val="00375451"/>
    <w:rsid w:val="003759E2"/>
    <w:rsid w:val="00375F41"/>
    <w:rsid w:val="0037612E"/>
    <w:rsid w:val="003767D0"/>
    <w:rsid w:val="0037699A"/>
    <w:rsid w:val="00376DA2"/>
    <w:rsid w:val="00376EA2"/>
    <w:rsid w:val="00377FDF"/>
    <w:rsid w:val="003810E1"/>
    <w:rsid w:val="0038158E"/>
    <w:rsid w:val="00382189"/>
    <w:rsid w:val="00382332"/>
    <w:rsid w:val="00382774"/>
    <w:rsid w:val="00382E21"/>
    <w:rsid w:val="00383632"/>
    <w:rsid w:val="003840D8"/>
    <w:rsid w:val="0038435C"/>
    <w:rsid w:val="00384732"/>
    <w:rsid w:val="003851FB"/>
    <w:rsid w:val="00385B42"/>
    <w:rsid w:val="00385C53"/>
    <w:rsid w:val="00385FD6"/>
    <w:rsid w:val="00386813"/>
    <w:rsid w:val="00386DA3"/>
    <w:rsid w:val="00386F8B"/>
    <w:rsid w:val="00387184"/>
    <w:rsid w:val="003874CF"/>
    <w:rsid w:val="00387815"/>
    <w:rsid w:val="00390465"/>
    <w:rsid w:val="0039079A"/>
    <w:rsid w:val="00390838"/>
    <w:rsid w:val="003908F4"/>
    <w:rsid w:val="0039139B"/>
    <w:rsid w:val="0039202B"/>
    <w:rsid w:val="00392039"/>
    <w:rsid w:val="00392230"/>
    <w:rsid w:val="00392CB5"/>
    <w:rsid w:val="003939F1"/>
    <w:rsid w:val="00393F76"/>
    <w:rsid w:val="00393FE5"/>
    <w:rsid w:val="00394598"/>
    <w:rsid w:val="00394846"/>
    <w:rsid w:val="00394B9A"/>
    <w:rsid w:val="00394F89"/>
    <w:rsid w:val="00394FA7"/>
    <w:rsid w:val="003953CE"/>
    <w:rsid w:val="00395DA9"/>
    <w:rsid w:val="0039684A"/>
    <w:rsid w:val="00397100"/>
    <w:rsid w:val="0039774F"/>
    <w:rsid w:val="00397770"/>
    <w:rsid w:val="00397C38"/>
    <w:rsid w:val="003A040F"/>
    <w:rsid w:val="003A0986"/>
    <w:rsid w:val="003A0B77"/>
    <w:rsid w:val="003A116C"/>
    <w:rsid w:val="003A1196"/>
    <w:rsid w:val="003A135A"/>
    <w:rsid w:val="003A13BE"/>
    <w:rsid w:val="003A19ED"/>
    <w:rsid w:val="003A1A74"/>
    <w:rsid w:val="003A1D46"/>
    <w:rsid w:val="003A1F0E"/>
    <w:rsid w:val="003A290C"/>
    <w:rsid w:val="003A2C6F"/>
    <w:rsid w:val="003A2D3B"/>
    <w:rsid w:val="003A30C6"/>
    <w:rsid w:val="003A3185"/>
    <w:rsid w:val="003A3336"/>
    <w:rsid w:val="003A3ADD"/>
    <w:rsid w:val="003A418B"/>
    <w:rsid w:val="003A425D"/>
    <w:rsid w:val="003A46B9"/>
    <w:rsid w:val="003A4ABB"/>
    <w:rsid w:val="003A4D34"/>
    <w:rsid w:val="003A4D42"/>
    <w:rsid w:val="003A4DE2"/>
    <w:rsid w:val="003A58EF"/>
    <w:rsid w:val="003A590A"/>
    <w:rsid w:val="003A5BB4"/>
    <w:rsid w:val="003A5C06"/>
    <w:rsid w:val="003A5E50"/>
    <w:rsid w:val="003A67BB"/>
    <w:rsid w:val="003A68E4"/>
    <w:rsid w:val="003A6C6B"/>
    <w:rsid w:val="003A6E1B"/>
    <w:rsid w:val="003A7369"/>
    <w:rsid w:val="003A737B"/>
    <w:rsid w:val="003A73A7"/>
    <w:rsid w:val="003B028C"/>
    <w:rsid w:val="003B0781"/>
    <w:rsid w:val="003B0AB4"/>
    <w:rsid w:val="003B0C16"/>
    <w:rsid w:val="003B0C3B"/>
    <w:rsid w:val="003B1074"/>
    <w:rsid w:val="003B162F"/>
    <w:rsid w:val="003B179C"/>
    <w:rsid w:val="003B1911"/>
    <w:rsid w:val="003B1929"/>
    <w:rsid w:val="003B214A"/>
    <w:rsid w:val="003B2541"/>
    <w:rsid w:val="003B2721"/>
    <w:rsid w:val="003B2A85"/>
    <w:rsid w:val="003B2CB8"/>
    <w:rsid w:val="003B3803"/>
    <w:rsid w:val="003B3E33"/>
    <w:rsid w:val="003B4292"/>
    <w:rsid w:val="003B4CEE"/>
    <w:rsid w:val="003B500A"/>
    <w:rsid w:val="003B512F"/>
    <w:rsid w:val="003B537F"/>
    <w:rsid w:val="003B550D"/>
    <w:rsid w:val="003B5602"/>
    <w:rsid w:val="003B56F3"/>
    <w:rsid w:val="003B5873"/>
    <w:rsid w:val="003B5B46"/>
    <w:rsid w:val="003B62BB"/>
    <w:rsid w:val="003B6ADA"/>
    <w:rsid w:val="003B7488"/>
    <w:rsid w:val="003B7B77"/>
    <w:rsid w:val="003B7F19"/>
    <w:rsid w:val="003C0F19"/>
    <w:rsid w:val="003C0F23"/>
    <w:rsid w:val="003C1374"/>
    <w:rsid w:val="003C1455"/>
    <w:rsid w:val="003C1780"/>
    <w:rsid w:val="003C1ADF"/>
    <w:rsid w:val="003C1E99"/>
    <w:rsid w:val="003C1F2E"/>
    <w:rsid w:val="003C24C9"/>
    <w:rsid w:val="003C3184"/>
    <w:rsid w:val="003C33B6"/>
    <w:rsid w:val="003C3F5E"/>
    <w:rsid w:val="003C4A95"/>
    <w:rsid w:val="003C4E4C"/>
    <w:rsid w:val="003C4F57"/>
    <w:rsid w:val="003C5335"/>
    <w:rsid w:val="003C5486"/>
    <w:rsid w:val="003C57A1"/>
    <w:rsid w:val="003C5875"/>
    <w:rsid w:val="003C62C3"/>
    <w:rsid w:val="003C67FC"/>
    <w:rsid w:val="003C684E"/>
    <w:rsid w:val="003C6F08"/>
    <w:rsid w:val="003C712F"/>
    <w:rsid w:val="003C723F"/>
    <w:rsid w:val="003C746C"/>
    <w:rsid w:val="003C7DCA"/>
    <w:rsid w:val="003D071D"/>
    <w:rsid w:val="003D0E89"/>
    <w:rsid w:val="003D1400"/>
    <w:rsid w:val="003D1C61"/>
    <w:rsid w:val="003D1CB5"/>
    <w:rsid w:val="003D2262"/>
    <w:rsid w:val="003D2BCC"/>
    <w:rsid w:val="003D3459"/>
    <w:rsid w:val="003D41E5"/>
    <w:rsid w:val="003D45CE"/>
    <w:rsid w:val="003D4722"/>
    <w:rsid w:val="003D4F8E"/>
    <w:rsid w:val="003D5011"/>
    <w:rsid w:val="003D573F"/>
    <w:rsid w:val="003D57D5"/>
    <w:rsid w:val="003D58F4"/>
    <w:rsid w:val="003D7492"/>
    <w:rsid w:val="003D7551"/>
    <w:rsid w:val="003D758D"/>
    <w:rsid w:val="003D75A9"/>
    <w:rsid w:val="003E0104"/>
    <w:rsid w:val="003E06FC"/>
    <w:rsid w:val="003E16A6"/>
    <w:rsid w:val="003E17C3"/>
    <w:rsid w:val="003E1941"/>
    <w:rsid w:val="003E20E5"/>
    <w:rsid w:val="003E246C"/>
    <w:rsid w:val="003E2B6C"/>
    <w:rsid w:val="003E41F2"/>
    <w:rsid w:val="003E4374"/>
    <w:rsid w:val="003E45B2"/>
    <w:rsid w:val="003E45BC"/>
    <w:rsid w:val="003E473D"/>
    <w:rsid w:val="003E4782"/>
    <w:rsid w:val="003E4856"/>
    <w:rsid w:val="003E489F"/>
    <w:rsid w:val="003E493E"/>
    <w:rsid w:val="003E4C2B"/>
    <w:rsid w:val="003E5856"/>
    <w:rsid w:val="003E5CF8"/>
    <w:rsid w:val="003E61CE"/>
    <w:rsid w:val="003E69F4"/>
    <w:rsid w:val="003E6B72"/>
    <w:rsid w:val="003E7029"/>
    <w:rsid w:val="003E7666"/>
    <w:rsid w:val="003E7E8A"/>
    <w:rsid w:val="003F0495"/>
    <w:rsid w:val="003F074C"/>
    <w:rsid w:val="003F07A7"/>
    <w:rsid w:val="003F13F3"/>
    <w:rsid w:val="003F18C7"/>
    <w:rsid w:val="003F191E"/>
    <w:rsid w:val="003F1961"/>
    <w:rsid w:val="003F1A38"/>
    <w:rsid w:val="003F2351"/>
    <w:rsid w:val="003F2383"/>
    <w:rsid w:val="003F243B"/>
    <w:rsid w:val="003F28C8"/>
    <w:rsid w:val="003F2B7A"/>
    <w:rsid w:val="003F2D52"/>
    <w:rsid w:val="003F304D"/>
    <w:rsid w:val="003F316B"/>
    <w:rsid w:val="003F336D"/>
    <w:rsid w:val="003F344F"/>
    <w:rsid w:val="003F351F"/>
    <w:rsid w:val="003F356F"/>
    <w:rsid w:val="003F395B"/>
    <w:rsid w:val="003F3A08"/>
    <w:rsid w:val="003F3C6C"/>
    <w:rsid w:val="003F3C86"/>
    <w:rsid w:val="003F3D02"/>
    <w:rsid w:val="003F40B5"/>
    <w:rsid w:val="003F4831"/>
    <w:rsid w:val="003F4A4D"/>
    <w:rsid w:val="003F53CF"/>
    <w:rsid w:val="003F546C"/>
    <w:rsid w:val="003F56DF"/>
    <w:rsid w:val="003F5855"/>
    <w:rsid w:val="003F5DAE"/>
    <w:rsid w:val="003F5DC1"/>
    <w:rsid w:val="003F6483"/>
    <w:rsid w:val="003F6AAD"/>
    <w:rsid w:val="003F734A"/>
    <w:rsid w:val="00400AB3"/>
    <w:rsid w:val="00400E8D"/>
    <w:rsid w:val="004010B0"/>
    <w:rsid w:val="00401986"/>
    <w:rsid w:val="00401AAE"/>
    <w:rsid w:val="00401FE2"/>
    <w:rsid w:val="0040216C"/>
    <w:rsid w:val="0040237B"/>
    <w:rsid w:val="004026C6"/>
    <w:rsid w:val="00402A38"/>
    <w:rsid w:val="00402AB5"/>
    <w:rsid w:val="00403BA8"/>
    <w:rsid w:val="00403D2E"/>
    <w:rsid w:val="004046A4"/>
    <w:rsid w:val="00404BBA"/>
    <w:rsid w:val="004050E0"/>
    <w:rsid w:val="00405DAC"/>
    <w:rsid w:val="00405E60"/>
    <w:rsid w:val="0040656E"/>
    <w:rsid w:val="00406705"/>
    <w:rsid w:val="00406B7E"/>
    <w:rsid w:val="00406DE9"/>
    <w:rsid w:val="00406DF6"/>
    <w:rsid w:val="00407419"/>
    <w:rsid w:val="00407A57"/>
    <w:rsid w:val="00410BBD"/>
    <w:rsid w:val="00410C39"/>
    <w:rsid w:val="004111C6"/>
    <w:rsid w:val="004111EC"/>
    <w:rsid w:val="00411525"/>
    <w:rsid w:val="0041155D"/>
    <w:rsid w:val="0041175F"/>
    <w:rsid w:val="00411881"/>
    <w:rsid w:val="00411C31"/>
    <w:rsid w:val="00411E94"/>
    <w:rsid w:val="00411F5C"/>
    <w:rsid w:val="0041221E"/>
    <w:rsid w:val="0041248B"/>
    <w:rsid w:val="00412A08"/>
    <w:rsid w:val="00412A29"/>
    <w:rsid w:val="00412D4C"/>
    <w:rsid w:val="004135BA"/>
    <w:rsid w:val="004137A9"/>
    <w:rsid w:val="00413843"/>
    <w:rsid w:val="0041465F"/>
    <w:rsid w:val="004149C3"/>
    <w:rsid w:val="00414B83"/>
    <w:rsid w:val="004150DB"/>
    <w:rsid w:val="00415A08"/>
    <w:rsid w:val="00415B7A"/>
    <w:rsid w:val="00416257"/>
    <w:rsid w:val="0041689D"/>
    <w:rsid w:val="00416C51"/>
    <w:rsid w:val="00416D99"/>
    <w:rsid w:val="00416FED"/>
    <w:rsid w:val="00417443"/>
    <w:rsid w:val="0041765D"/>
    <w:rsid w:val="004178FE"/>
    <w:rsid w:val="00417F70"/>
    <w:rsid w:val="0042007A"/>
    <w:rsid w:val="00420679"/>
    <w:rsid w:val="00420A66"/>
    <w:rsid w:val="00420B95"/>
    <w:rsid w:val="00420EEB"/>
    <w:rsid w:val="004210F2"/>
    <w:rsid w:val="00422448"/>
    <w:rsid w:val="00422575"/>
    <w:rsid w:val="00422835"/>
    <w:rsid w:val="00422A36"/>
    <w:rsid w:val="00422ADF"/>
    <w:rsid w:val="00423185"/>
    <w:rsid w:val="00423352"/>
    <w:rsid w:val="004236EF"/>
    <w:rsid w:val="00423839"/>
    <w:rsid w:val="0042423C"/>
    <w:rsid w:val="00424632"/>
    <w:rsid w:val="00424C56"/>
    <w:rsid w:val="00424D32"/>
    <w:rsid w:val="00424E6A"/>
    <w:rsid w:val="004253F0"/>
    <w:rsid w:val="004258E4"/>
    <w:rsid w:val="004259D4"/>
    <w:rsid w:val="00425F53"/>
    <w:rsid w:val="004268BC"/>
    <w:rsid w:val="00426C49"/>
    <w:rsid w:val="00426D22"/>
    <w:rsid w:val="00427552"/>
    <w:rsid w:val="00427A60"/>
    <w:rsid w:val="00427C3D"/>
    <w:rsid w:val="004303E9"/>
    <w:rsid w:val="00430452"/>
    <w:rsid w:val="0043052E"/>
    <w:rsid w:val="004308AD"/>
    <w:rsid w:val="00430B57"/>
    <w:rsid w:val="00430D4E"/>
    <w:rsid w:val="00430E11"/>
    <w:rsid w:val="00431888"/>
    <w:rsid w:val="00431C67"/>
    <w:rsid w:val="00431EA0"/>
    <w:rsid w:val="0043201A"/>
    <w:rsid w:val="0043277B"/>
    <w:rsid w:val="00432C11"/>
    <w:rsid w:val="00433860"/>
    <w:rsid w:val="00433D38"/>
    <w:rsid w:val="00434235"/>
    <w:rsid w:val="0043465C"/>
    <w:rsid w:val="00434A1A"/>
    <w:rsid w:val="004350CA"/>
    <w:rsid w:val="0043538B"/>
    <w:rsid w:val="00436225"/>
    <w:rsid w:val="00437445"/>
    <w:rsid w:val="0043787C"/>
    <w:rsid w:val="00437AAB"/>
    <w:rsid w:val="00437E4B"/>
    <w:rsid w:val="00437FB6"/>
    <w:rsid w:val="00437FD2"/>
    <w:rsid w:val="00440146"/>
    <w:rsid w:val="004404A9"/>
    <w:rsid w:val="004409C6"/>
    <w:rsid w:val="00440D61"/>
    <w:rsid w:val="004415FA"/>
    <w:rsid w:val="004419EC"/>
    <w:rsid w:val="00441B67"/>
    <w:rsid w:val="00441BF9"/>
    <w:rsid w:val="00441E9E"/>
    <w:rsid w:val="00442189"/>
    <w:rsid w:val="004421C0"/>
    <w:rsid w:val="004425FA"/>
    <w:rsid w:val="004429AB"/>
    <w:rsid w:val="00442BDF"/>
    <w:rsid w:val="00442D7B"/>
    <w:rsid w:val="00442F09"/>
    <w:rsid w:val="00443938"/>
    <w:rsid w:val="00443CF6"/>
    <w:rsid w:val="00443DBF"/>
    <w:rsid w:val="00443E95"/>
    <w:rsid w:val="0044423F"/>
    <w:rsid w:val="00444681"/>
    <w:rsid w:val="004450D5"/>
    <w:rsid w:val="00445342"/>
    <w:rsid w:val="00445474"/>
    <w:rsid w:val="00445605"/>
    <w:rsid w:val="0044564D"/>
    <w:rsid w:val="00445DE8"/>
    <w:rsid w:val="00445FC1"/>
    <w:rsid w:val="004464CE"/>
    <w:rsid w:val="00446E37"/>
    <w:rsid w:val="00446FCC"/>
    <w:rsid w:val="00446FE4"/>
    <w:rsid w:val="004470D4"/>
    <w:rsid w:val="0044729D"/>
    <w:rsid w:val="00447754"/>
    <w:rsid w:val="00447952"/>
    <w:rsid w:val="00447989"/>
    <w:rsid w:val="004502EC"/>
    <w:rsid w:val="004503C8"/>
    <w:rsid w:val="00450FF0"/>
    <w:rsid w:val="004513FA"/>
    <w:rsid w:val="00451800"/>
    <w:rsid w:val="00451C51"/>
    <w:rsid w:val="00452148"/>
    <w:rsid w:val="0045224A"/>
    <w:rsid w:val="004522F4"/>
    <w:rsid w:val="0045253C"/>
    <w:rsid w:val="004532F1"/>
    <w:rsid w:val="00453AF2"/>
    <w:rsid w:val="00453B8A"/>
    <w:rsid w:val="004548F9"/>
    <w:rsid w:val="0045542B"/>
    <w:rsid w:val="00455FC6"/>
    <w:rsid w:val="00456508"/>
    <w:rsid w:val="0045688F"/>
    <w:rsid w:val="00456A47"/>
    <w:rsid w:val="00457059"/>
    <w:rsid w:val="00457061"/>
    <w:rsid w:val="00457069"/>
    <w:rsid w:val="004571CA"/>
    <w:rsid w:val="00457D1D"/>
    <w:rsid w:val="0046082D"/>
    <w:rsid w:val="00460A31"/>
    <w:rsid w:val="00460BBE"/>
    <w:rsid w:val="00461812"/>
    <w:rsid w:val="00461D02"/>
    <w:rsid w:val="00461EF4"/>
    <w:rsid w:val="00461F7B"/>
    <w:rsid w:val="00462849"/>
    <w:rsid w:val="00462C22"/>
    <w:rsid w:val="00462ED1"/>
    <w:rsid w:val="0046362C"/>
    <w:rsid w:val="004638A6"/>
    <w:rsid w:val="00463D67"/>
    <w:rsid w:val="00464CA4"/>
    <w:rsid w:val="00465642"/>
    <w:rsid w:val="00465646"/>
    <w:rsid w:val="00465738"/>
    <w:rsid w:val="0046588C"/>
    <w:rsid w:val="00465E51"/>
    <w:rsid w:val="00465EE9"/>
    <w:rsid w:val="00465FF3"/>
    <w:rsid w:val="00466557"/>
    <w:rsid w:val="0046668E"/>
    <w:rsid w:val="00466752"/>
    <w:rsid w:val="00466841"/>
    <w:rsid w:val="00466893"/>
    <w:rsid w:val="00466E79"/>
    <w:rsid w:val="00467E04"/>
    <w:rsid w:val="00467E4E"/>
    <w:rsid w:val="00470065"/>
    <w:rsid w:val="004700A0"/>
    <w:rsid w:val="004703DB"/>
    <w:rsid w:val="0047058C"/>
    <w:rsid w:val="00470A84"/>
    <w:rsid w:val="00470CB7"/>
    <w:rsid w:val="00470E07"/>
    <w:rsid w:val="00470FA6"/>
    <w:rsid w:val="004712E0"/>
    <w:rsid w:val="00471317"/>
    <w:rsid w:val="004716D6"/>
    <w:rsid w:val="004717D8"/>
    <w:rsid w:val="00471D57"/>
    <w:rsid w:val="00471D5B"/>
    <w:rsid w:val="00471F2C"/>
    <w:rsid w:val="004721EC"/>
    <w:rsid w:val="0047265F"/>
    <w:rsid w:val="004727BD"/>
    <w:rsid w:val="004727D7"/>
    <w:rsid w:val="0047286F"/>
    <w:rsid w:val="00472D0E"/>
    <w:rsid w:val="00472D7F"/>
    <w:rsid w:val="00472EBE"/>
    <w:rsid w:val="00474077"/>
    <w:rsid w:val="004741E0"/>
    <w:rsid w:val="00474379"/>
    <w:rsid w:val="00474C79"/>
    <w:rsid w:val="00474E85"/>
    <w:rsid w:val="00474F68"/>
    <w:rsid w:val="00475612"/>
    <w:rsid w:val="00475691"/>
    <w:rsid w:val="004757C1"/>
    <w:rsid w:val="004759CE"/>
    <w:rsid w:val="00475C4C"/>
    <w:rsid w:val="004760AC"/>
    <w:rsid w:val="004760E8"/>
    <w:rsid w:val="0047677A"/>
    <w:rsid w:val="0047680E"/>
    <w:rsid w:val="00476C5E"/>
    <w:rsid w:val="00477A86"/>
    <w:rsid w:val="00477B6C"/>
    <w:rsid w:val="00477FB2"/>
    <w:rsid w:val="00480631"/>
    <w:rsid w:val="00480632"/>
    <w:rsid w:val="0048087C"/>
    <w:rsid w:val="00480BB9"/>
    <w:rsid w:val="00480EA7"/>
    <w:rsid w:val="00480F51"/>
    <w:rsid w:val="004815AA"/>
    <w:rsid w:val="00481DC8"/>
    <w:rsid w:val="00481EB1"/>
    <w:rsid w:val="00482074"/>
    <w:rsid w:val="004822D6"/>
    <w:rsid w:val="004823B0"/>
    <w:rsid w:val="0048293D"/>
    <w:rsid w:val="00482966"/>
    <w:rsid w:val="00482E14"/>
    <w:rsid w:val="00483028"/>
    <w:rsid w:val="00483105"/>
    <w:rsid w:val="0048310A"/>
    <w:rsid w:val="004834B2"/>
    <w:rsid w:val="0048354E"/>
    <w:rsid w:val="0048364D"/>
    <w:rsid w:val="004836DD"/>
    <w:rsid w:val="00483FC6"/>
    <w:rsid w:val="00484255"/>
    <w:rsid w:val="00484296"/>
    <w:rsid w:val="004842C1"/>
    <w:rsid w:val="004842C3"/>
    <w:rsid w:val="004842EA"/>
    <w:rsid w:val="00485523"/>
    <w:rsid w:val="004855C9"/>
    <w:rsid w:val="00485DEC"/>
    <w:rsid w:val="00486103"/>
    <w:rsid w:val="004863BD"/>
    <w:rsid w:val="00486505"/>
    <w:rsid w:val="004869E0"/>
    <w:rsid w:val="00486DB7"/>
    <w:rsid w:val="00487509"/>
    <w:rsid w:val="00487971"/>
    <w:rsid w:val="00490522"/>
    <w:rsid w:val="00490526"/>
    <w:rsid w:val="004913C8"/>
    <w:rsid w:val="0049172C"/>
    <w:rsid w:val="00491D6E"/>
    <w:rsid w:val="00491ED4"/>
    <w:rsid w:val="0049226A"/>
    <w:rsid w:val="00492CA7"/>
    <w:rsid w:val="00493028"/>
    <w:rsid w:val="004930F4"/>
    <w:rsid w:val="00494ED2"/>
    <w:rsid w:val="00495DB6"/>
    <w:rsid w:val="004960EF"/>
    <w:rsid w:val="004964AD"/>
    <w:rsid w:val="00496790"/>
    <w:rsid w:val="00496BBF"/>
    <w:rsid w:val="004971DD"/>
    <w:rsid w:val="004973CE"/>
    <w:rsid w:val="004975AD"/>
    <w:rsid w:val="00497A43"/>
    <w:rsid w:val="004A1768"/>
    <w:rsid w:val="004A1B4F"/>
    <w:rsid w:val="004A2253"/>
    <w:rsid w:val="004A22F9"/>
    <w:rsid w:val="004A2A35"/>
    <w:rsid w:val="004A3931"/>
    <w:rsid w:val="004A3DC6"/>
    <w:rsid w:val="004A46BA"/>
    <w:rsid w:val="004A4A10"/>
    <w:rsid w:val="004A50E1"/>
    <w:rsid w:val="004A549B"/>
    <w:rsid w:val="004A5514"/>
    <w:rsid w:val="004A5B99"/>
    <w:rsid w:val="004A5BA6"/>
    <w:rsid w:val="004A6547"/>
    <w:rsid w:val="004A68AF"/>
    <w:rsid w:val="004A69CD"/>
    <w:rsid w:val="004A6A3E"/>
    <w:rsid w:val="004A6B43"/>
    <w:rsid w:val="004A7063"/>
    <w:rsid w:val="004A7579"/>
    <w:rsid w:val="004A7878"/>
    <w:rsid w:val="004A78AA"/>
    <w:rsid w:val="004A7B9D"/>
    <w:rsid w:val="004A7DD2"/>
    <w:rsid w:val="004B0157"/>
    <w:rsid w:val="004B02F6"/>
    <w:rsid w:val="004B02FA"/>
    <w:rsid w:val="004B0A4E"/>
    <w:rsid w:val="004B0D31"/>
    <w:rsid w:val="004B188A"/>
    <w:rsid w:val="004B19B8"/>
    <w:rsid w:val="004B1D34"/>
    <w:rsid w:val="004B1E4F"/>
    <w:rsid w:val="004B1EB5"/>
    <w:rsid w:val="004B2574"/>
    <w:rsid w:val="004B28E0"/>
    <w:rsid w:val="004B2E5A"/>
    <w:rsid w:val="004B38C6"/>
    <w:rsid w:val="004B3E7B"/>
    <w:rsid w:val="004B3FB6"/>
    <w:rsid w:val="004B4A50"/>
    <w:rsid w:val="004B4C16"/>
    <w:rsid w:val="004B5068"/>
    <w:rsid w:val="004B595C"/>
    <w:rsid w:val="004B5969"/>
    <w:rsid w:val="004B5C3D"/>
    <w:rsid w:val="004B5DF1"/>
    <w:rsid w:val="004B5E4D"/>
    <w:rsid w:val="004B627B"/>
    <w:rsid w:val="004B62F4"/>
    <w:rsid w:val="004B6B44"/>
    <w:rsid w:val="004B77B1"/>
    <w:rsid w:val="004B7CD6"/>
    <w:rsid w:val="004C0159"/>
    <w:rsid w:val="004C060E"/>
    <w:rsid w:val="004C07A0"/>
    <w:rsid w:val="004C0EE4"/>
    <w:rsid w:val="004C1086"/>
    <w:rsid w:val="004C16D5"/>
    <w:rsid w:val="004C1831"/>
    <w:rsid w:val="004C1AD0"/>
    <w:rsid w:val="004C1D15"/>
    <w:rsid w:val="004C1E38"/>
    <w:rsid w:val="004C23EA"/>
    <w:rsid w:val="004C25BF"/>
    <w:rsid w:val="004C2615"/>
    <w:rsid w:val="004C26F5"/>
    <w:rsid w:val="004C3F69"/>
    <w:rsid w:val="004C3FDB"/>
    <w:rsid w:val="004C497D"/>
    <w:rsid w:val="004C4C9A"/>
    <w:rsid w:val="004C4D87"/>
    <w:rsid w:val="004C5103"/>
    <w:rsid w:val="004C545C"/>
    <w:rsid w:val="004C593A"/>
    <w:rsid w:val="004C5B50"/>
    <w:rsid w:val="004C5CD7"/>
    <w:rsid w:val="004C5D4B"/>
    <w:rsid w:val="004C5D8E"/>
    <w:rsid w:val="004C6234"/>
    <w:rsid w:val="004C6577"/>
    <w:rsid w:val="004C6949"/>
    <w:rsid w:val="004C6DA2"/>
    <w:rsid w:val="004C6DBD"/>
    <w:rsid w:val="004C6E72"/>
    <w:rsid w:val="004C6E76"/>
    <w:rsid w:val="004C7D2B"/>
    <w:rsid w:val="004C7D40"/>
    <w:rsid w:val="004D01B8"/>
    <w:rsid w:val="004D02E0"/>
    <w:rsid w:val="004D0479"/>
    <w:rsid w:val="004D083A"/>
    <w:rsid w:val="004D14A1"/>
    <w:rsid w:val="004D17DA"/>
    <w:rsid w:val="004D296C"/>
    <w:rsid w:val="004D2A0D"/>
    <w:rsid w:val="004D2C91"/>
    <w:rsid w:val="004D2F92"/>
    <w:rsid w:val="004D3BD1"/>
    <w:rsid w:val="004D408A"/>
    <w:rsid w:val="004D448A"/>
    <w:rsid w:val="004D44DA"/>
    <w:rsid w:val="004D4618"/>
    <w:rsid w:val="004D46F5"/>
    <w:rsid w:val="004D4F62"/>
    <w:rsid w:val="004D51D2"/>
    <w:rsid w:val="004D54D9"/>
    <w:rsid w:val="004D59A6"/>
    <w:rsid w:val="004D6422"/>
    <w:rsid w:val="004D672F"/>
    <w:rsid w:val="004D7A97"/>
    <w:rsid w:val="004E01B9"/>
    <w:rsid w:val="004E0211"/>
    <w:rsid w:val="004E0316"/>
    <w:rsid w:val="004E03C4"/>
    <w:rsid w:val="004E0664"/>
    <w:rsid w:val="004E0CF4"/>
    <w:rsid w:val="004E1110"/>
    <w:rsid w:val="004E13C2"/>
    <w:rsid w:val="004E140C"/>
    <w:rsid w:val="004E141E"/>
    <w:rsid w:val="004E1656"/>
    <w:rsid w:val="004E1DB2"/>
    <w:rsid w:val="004E231B"/>
    <w:rsid w:val="004E23A8"/>
    <w:rsid w:val="004E2AE6"/>
    <w:rsid w:val="004E2B9C"/>
    <w:rsid w:val="004E2E85"/>
    <w:rsid w:val="004E3942"/>
    <w:rsid w:val="004E450F"/>
    <w:rsid w:val="004E5302"/>
    <w:rsid w:val="004E7451"/>
    <w:rsid w:val="004E794D"/>
    <w:rsid w:val="004F06BE"/>
    <w:rsid w:val="004F0E89"/>
    <w:rsid w:val="004F0EFB"/>
    <w:rsid w:val="004F13FF"/>
    <w:rsid w:val="004F14C8"/>
    <w:rsid w:val="004F2641"/>
    <w:rsid w:val="004F38CE"/>
    <w:rsid w:val="004F3A9B"/>
    <w:rsid w:val="004F3D79"/>
    <w:rsid w:val="004F3E2D"/>
    <w:rsid w:val="004F4921"/>
    <w:rsid w:val="004F51DE"/>
    <w:rsid w:val="004F5751"/>
    <w:rsid w:val="004F6131"/>
    <w:rsid w:val="004F6271"/>
    <w:rsid w:val="004F7623"/>
    <w:rsid w:val="004F7744"/>
    <w:rsid w:val="00500074"/>
    <w:rsid w:val="00500261"/>
    <w:rsid w:val="005007A9"/>
    <w:rsid w:val="0050087E"/>
    <w:rsid w:val="00500E45"/>
    <w:rsid w:val="00500F67"/>
    <w:rsid w:val="005010D2"/>
    <w:rsid w:val="005010E4"/>
    <w:rsid w:val="00501551"/>
    <w:rsid w:val="005015F0"/>
    <w:rsid w:val="0050200D"/>
    <w:rsid w:val="00502203"/>
    <w:rsid w:val="0050267E"/>
    <w:rsid w:val="00503487"/>
    <w:rsid w:val="005034CC"/>
    <w:rsid w:val="00503635"/>
    <w:rsid w:val="005036D9"/>
    <w:rsid w:val="0050502F"/>
    <w:rsid w:val="005054D7"/>
    <w:rsid w:val="00505A3C"/>
    <w:rsid w:val="00506521"/>
    <w:rsid w:val="00506551"/>
    <w:rsid w:val="0050673B"/>
    <w:rsid w:val="00507180"/>
    <w:rsid w:val="0050729D"/>
    <w:rsid w:val="0051026A"/>
    <w:rsid w:val="00510376"/>
    <w:rsid w:val="0051051A"/>
    <w:rsid w:val="00510DE1"/>
    <w:rsid w:val="00510FD5"/>
    <w:rsid w:val="005111C0"/>
    <w:rsid w:val="00511276"/>
    <w:rsid w:val="0051148E"/>
    <w:rsid w:val="00511855"/>
    <w:rsid w:val="005122DA"/>
    <w:rsid w:val="00512A04"/>
    <w:rsid w:val="00512BF9"/>
    <w:rsid w:val="00513624"/>
    <w:rsid w:val="0051371C"/>
    <w:rsid w:val="0051389C"/>
    <w:rsid w:val="00513E51"/>
    <w:rsid w:val="005140DD"/>
    <w:rsid w:val="0051433A"/>
    <w:rsid w:val="0051464F"/>
    <w:rsid w:val="0051475B"/>
    <w:rsid w:val="005147FF"/>
    <w:rsid w:val="00514845"/>
    <w:rsid w:val="00514BF0"/>
    <w:rsid w:val="00514F06"/>
    <w:rsid w:val="00515259"/>
    <w:rsid w:val="00515345"/>
    <w:rsid w:val="00515AEA"/>
    <w:rsid w:val="00515EAF"/>
    <w:rsid w:val="00515F2A"/>
    <w:rsid w:val="0051602F"/>
    <w:rsid w:val="00516307"/>
    <w:rsid w:val="00516431"/>
    <w:rsid w:val="0051654F"/>
    <w:rsid w:val="00516A26"/>
    <w:rsid w:val="00516CD5"/>
    <w:rsid w:val="00517CBE"/>
    <w:rsid w:val="0052022F"/>
    <w:rsid w:val="0052080C"/>
    <w:rsid w:val="00520CC0"/>
    <w:rsid w:val="00521301"/>
    <w:rsid w:val="0052150C"/>
    <w:rsid w:val="00521945"/>
    <w:rsid w:val="00522B06"/>
    <w:rsid w:val="00522CF6"/>
    <w:rsid w:val="005236B9"/>
    <w:rsid w:val="0052406E"/>
    <w:rsid w:val="00524F50"/>
    <w:rsid w:val="00525070"/>
    <w:rsid w:val="00525559"/>
    <w:rsid w:val="005258E1"/>
    <w:rsid w:val="00525B55"/>
    <w:rsid w:val="00525CE4"/>
    <w:rsid w:val="005267D8"/>
    <w:rsid w:val="00526B56"/>
    <w:rsid w:val="00526B93"/>
    <w:rsid w:val="00526C8B"/>
    <w:rsid w:val="00526D2F"/>
    <w:rsid w:val="00526FCE"/>
    <w:rsid w:val="0053028C"/>
    <w:rsid w:val="00530767"/>
    <w:rsid w:val="00530A32"/>
    <w:rsid w:val="00530B58"/>
    <w:rsid w:val="00531218"/>
    <w:rsid w:val="00531363"/>
    <w:rsid w:val="005313CA"/>
    <w:rsid w:val="005320E8"/>
    <w:rsid w:val="00532163"/>
    <w:rsid w:val="005325DC"/>
    <w:rsid w:val="00532CDF"/>
    <w:rsid w:val="00532D21"/>
    <w:rsid w:val="00532EBD"/>
    <w:rsid w:val="00533E34"/>
    <w:rsid w:val="00533FD9"/>
    <w:rsid w:val="00534018"/>
    <w:rsid w:val="00534524"/>
    <w:rsid w:val="00534B0E"/>
    <w:rsid w:val="00534C6B"/>
    <w:rsid w:val="00534C72"/>
    <w:rsid w:val="00534CD4"/>
    <w:rsid w:val="00534DF4"/>
    <w:rsid w:val="005353D3"/>
    <w:rsid w:val="0053549C"/>
    <w:rsid w:val="005360D4"/>
    <w:rsid w:val="005362EB"/>
    <w:rsid w:val="00536423"/>
    <w:rsid w:val="0053671F"/>
    <w:rsid w:val="00536754"/>
    <w:rsid w:val="00536C3C"/>
    <w:rsid w:val="00536CCA"/>
    <w:rsid w:val="005371E8"/>
    <w:rsid w:val="00537413"/>
    <w:rsid w:val="0053745B"/>
    <w:rsid w:val="005375BC"/>
    <w:rsid w:val="005376DF"/>
    <w:rsid w:val="00537AA0"/>
    <w:rsid w:val="00540191"/>
    <w:rsid w:val="0054034F"/>
    <w:rsid w:val="005408BE"/>
    <w:rsid w:val="005408DF"/>
    <w:rsid w:val="00540F01"/>
    <w:rsid w:val="00541BA2"/>
    <w:rsid w:val="00541BBC"/>
    <w:rsid w:val="005427EC"/>
    <w:rsid w:val="00542908"/>
    <w:rsid w:val="005429CD"/>
    <w:rsid w:val="00542A50"/>
    <w:rsid w:val="00542CBC"/>
    <w:rsid w:val="00542D0A"/>
    <w:rsid w:val="00542DE4"/>
    <w:rsid w:val="0054331C"/>
    <w:rsid w:val="005437F4"/>
    <w:rsid w:val="00543B4E"/>
    <w:rsid w:val="00543CDA"/>
    <w:rsid w:val="00543ECC"/>
    <w:rsid w:val="00543EEC"/>
    <w:rsid w:val="00544392"/>
    <w:rsid w:val="005445FB"/>
    <w:rsid w:val="00544A78"/>
    <w:rsid w:val="00544B7D"/>
    <w:rsid w:val="00544CBB"/>
    <w:rsid w:val="00545D70"/>
    <w:rsid w:val="00546E94"/>
    <w:rsid w:val="005478D4"/>
    <w:rsid w:val="00547B9A"/>
    <w:rsid w:val="00547E37"/>
    <w:rsid w:val="00550269"/>
    <w:rsid w:val="005505A3"/>
    <w:rsid w:val="0055060F"/>
    <w:rsid w:val="00550887"/>
    <w:rsid w:val="00550B14"/>
    <w:rsid w:val="00551295"/>
    <w:rsid w:val="005519C6"/>
    <w:rsid w:val="00551A50"/>
    <w:rsid w:val="00551ACE"/>
    <w:rsid w:val="00551C0C"/>
    <w:rsid w:val="00551E60"/>
    <w:rsid w:val="00552061"/>
    <w:rsid w:val="00552502"/>
    <w:rsid w:val="005525EC"/>
    <w:rsid w:val="0055261D"/>
    <w:rsid w:val="005528DE"/>
    <w:rsid w:val="00552D97"/>
    <w:rsid w:val="0055347F"/>
    <w:rsid w:val="0055351E"/>
    <w:rsid w:val="00553AF4"/>
    <w:rsid w:val="00553F6E"/>
    <w:rsid w:val="005542E5"/>
    <w:rsid w:val="00554942"/>
    <w:rsid w:val="005553EA"/>
    <w:rsid w:val="00555A50"/>
    <w:rsid w:val="00555BB3"/>
    <w:rsid w:val="00556030"/>
    <w:rsid w:val="00556978"/>
    <w:rsid w:val="005569D1"/>
    <w:rsid w:val="00556A12"/>
    <w:rsid w:val="00556D79"/>
    <w:rsid w:val="00556E49"/>
    <w:rsid w:val="00556E86"/>
    <w:rsid w:val="005571CE"/>
    <w:rsid w:val="005573AC"/>
    <w:rsid w:val="00557D95"/>
    <w:rsid w:val="00557E97"/>
    <w:rsid w:val="00557F7F"/>
    <w:rsid w:val="00557FF0"/>
    <w:rsid w:val="005609E1"/>
    <w:rsid w:val="00560DCB"/>
    <w:rsid w:val="00561399"/>
    <w:rsid w:val="00561859"/>
    <w:rsid w:val="00561DBB"/>
    <w:rsid w:val="00561EC9"/>
    <w:rsid w:val="0056202B"/>
    <w:rsid w:val="005620AE"/>
    <w:rsid w:val="005623AC"/>
    <w:rsid w:val="005626F8"/>
    <w:rsid w:val="00562731"/>
    <w:rsid w:val="0056314B"/>
    <w:rsid w:val="00563320"/>
    <w:rsid w:val="0056359E"/>
    <w:rsid w:val="005636FB"/>
    <w:rsid w:val="00563F9C"/>
    <w:rsid w:val="005642CF"/>
    <w:rsid w:val="0056449A"/>
    <w:rsid w:val="00564E8B"/>
    <w:rsid w:val="00565F8A"/>
    <w:rsid w:val="00565FE6"/>
    <w:rsid w:val="0056616B"/>
    <w:rsid w:val="00566BDE"/>
    <w:rsid w:val="00567107"/>
    <w:rsid w:val="00567306"/>
    <w:rsid w:val="0056737F"/>
    <w:rsid w:val="005675C9"/>
    <w:rsid w:val="00567DE9"/>
    <w:rsid w:val="005704D9"/>
    <w:rsid w:val="005705F5"/>
    <w:rsid w:val="005711FF"/>
    <w:rsid w:val="00571A25"/>
    <w:rsid w:val="005726B0"/>
    <w:rsid w:val="00572B5E"/>
    <w:rsid w:val="00572BF9"/>
    <w:rsid w:val="00572DB5"/>
    <w:rsid w:val="00573042"/>
    <w:rsid w:val="00573304"/>
    <w:rsid w:val="00573BBF"/>
    <w:rsid w:val="00573E78"/>
    <w:rsid w:val="005740D8"/>
    <w:rsid w:val="00574247"/>
    <w:rsid w:val="00574791"/>
    <w:rsid w:val="00574B0E"/>
    <w:rsid w:val="00576948"/>
    <w:rsid w:val="005773A4"/>
    <w:rsid w:val="0057750E"/>
    <w:rsid w:val="00577A32"/>
    <w:rsid w:val="00577D5F"/>
    <w:rsid w:val="0058045F"/>
    <w:rsid w:val="005804D2"/>
    <w:rsid w:val="00580AFB"/>
    <w:rsid w:val="0058112B"/>
    <w:rsid w:val="00581250"/>
    <w:rsid w:val="00581435"/>
    <w:rsid w:val="005815F0"/>
    <w:rsid w:val="00581912"/>
    <w:rsid w:val="00581B33"/>
    <w:rsid w:val="00582538"/>
    <w:rsid w:val="00582992"/>
    <w:rsid w:val="00582A07"/>
    <w:rsid w:val="00582B02"/>
    <w:rsid w:val="005830CD"/>
    <w:rsid w:val="0058325D"/>
    <w:rsid w:val="00583476"/>
    <w:rsid w:val="00583858"/>
    <w:rsid w:val="00583BF9"/>
    <w:rsid w:val="00583E13"/>
    <w:rsid w:val="00584222"/>
    <w:rsid w:val="005842B9"/>
    <w:rsid w:val="00584501"/>
    <w:rsid w:val="0058450F"/>
    <w:rsid w:val="005845BF"/>
    <w:rsid w:val="00584BAA"/>
    <w:rsid w:val="0058561F"/>
    <w:rsid w:val="005857B9"/>
    <w:rsid w:val="005860E6"/>
    <w:rsid w:val="00586123"/>
    <w:rsid w:val="0058629C"/>
    <w:rsid w:val="00586580"/>
    <w:rsid w:val="00586DCF"/>
    <w:rsid w:val="00586F05"/>
    <w:rsid w:val="0058722C"/>
    <w:rsid w:val="005879D1"/>
    <w:rsid w:val="005901C3"/>
    <w:rsid w:val="00590232"/>
    <w:rsid w:val="00590583"/>
    <w:rsid w:val="00590645"/>
    <w:rsid w:val="00590690"/>
    <w:rsid w:val="00590AC6"/>
    <w:rsid w:val="00591417"/>
    <w:rsid w:val="00591BFC"/>
    <w:rsid w:val="00591DA8"/>
    <w:rsid w:val="00592120"/>
    <w:rsid w:val="005922E1"/>
    <w:rsid w:val="00592382"/>
    <w:rsid w:val="00592416"/>
    <w:rsid w:val="00592C71"/>
    <w:rsid w:val="00593121"/>
    <w:rsid w:val="00593373"/>
    <w:rsid w:val="00593491"/>
    <w:rsid w:val="005936DA"/>
    <w:rsid w:val="00593B96"/>
    <w:rsid w:val="00594140"/>
    <w:rsid w:val="00594470"/>
    <w:rsid w:val="00594627"/>
    <w:rsid w:val="00594634"/>
    <w:rsid w:val="005952C9"/>
    <w:rsid w:val="00595474"/>
    <w:rsid w:val="005958E6"/>
    <w:rsid w:val="00595A01"/>
    <w:rsid w:val="00595D97"/>
    <w:rsid w:val="005969BA"/>
    <w:rsid w:val="00596C82"/>
    <w:rsid w:val="00597BFA"/>
    <w:rsid w:val="00597C22"/>
    <w:rsid w:val="005A0268"/>
    <w:rsid w:val="005A072B"/>
    <w:rsid w:val="005A0DA0"/>
    <w:rsid w:val="005A0F0D"/>
    <w:rsid w:val="005A141D"/>
    <w:rsid w:val="005A1529"/>
    <w:rsid w:val="005A1BF6"/>
    <w:rsid w:val="005A219F"/>
    <w:rsid w:val="005A2388"/>
    <w:rsid w:val="005A2D83"/>
    <w:rsid w:val="005A2E5C"/>
    <w:rsid w:val="005A2FC6"/>
    <w:rsid w:val="005A3152"/>
    <w:rsid w:val="005A3BD0"/>
    <w:rsid w:val="005A3CC7"/>
    <w:rsid w:val="005A4529"/>
    <w:rsid w:val="005A4EBA"/>
    <w:rsid w:val="005A6032"/>
    <w:rsid w:val="005A671D"/>
    <w:rsid w:val="005A6A84"/>
    <w:rsid w:val="005A6E97"/>
    <w:rsid w:val="005A6F62"/>
    <w:rsid w:val="005A7160"/>
    <w:rsid w:val="005A7191"/>
    <w:rsid w:val="005A73E4"/>
    <w:rsid w:val="005A78D4"/>
    <w:rsid w:val="005B0950"/>
    <w:rsid w:val="005B0CC9"/>
    <w:rsid w:val="005B13E8"/>
    <w:rsid w:val="005B16EC"/>
    <w:rsid w:val="005B19CC"/>
    <w:rsid w:val="005B1B7A"/>
    <w:rsid w:val="005B1C50"/>
    <w:rsid w:val="005B1CFE"/>
    <w:rsid w:val="005B1D49"/>
    <w:rsid w:val="005B1D4E"/>
    <w:rsid w:val="005B1F65"/>
    <w:rsid w:val="005B238E"/>
    <w:rsid w:val="005B2E75"/>
    <w:rsid w:val="005B30EF"/>
    <w:rsid w:val="005B3136"/>
    <w:rsid w:val="005B34DE"/>
    <w:rsid w:val="005B3AF7"/>
    <w:rsid w:val="005B4378"/>
    <w:rsid w:val="005B4A91"/>
    <w:rsid w:val="005B4AA1"/>
    <w:rsid w:val="005B52AD"/>
    <w:rsid w:val="005B5F0A"/>
    <w:rsid w:val="005B5FC0"/>
    <w:rsid w:val="005B68DC"/>
    <w:rsid w:val="005B69D7"/>
    <w:rsid w:val="005B6EDD"/>
    <w:rsid w:val="005B7632"/>
    <w:rsid w:val="005B7F24"/>
    <w:rsid w:val="005C0CF5"/>
    <w:rsid w:val="005C1A48"/>
    <w:rsid w:val="005C1C38"/>
    <w:rsid w:val="005C1CA8"/>
    <w:rsid w:val="005C23BA"/>
    <w:rsid w:val="005C2604"/>
    <w:rsid w:val="005C2E34"/>
    <w:rsid w:val="005C382D"/>
    <w:rsid w:val="005C3D22"/>
    <w:rsid w:val="005C45A2"/>
    <w:rsid w:val="005C4FF6"/>
    <w:rsid w:val="005C53F3"/>
    <w:rsid w:val="005C7021"/>
    <w:rsid w:val="005C7FE8"/>
    <w:rsid w:val="005D084E"/>
    <w:rsid w:val="005D0C7B"/>
    <w:rsid w:val="005D0FA8"/>
    <w:rsid w:val="005D1121"/>
    <w:rsid w:val="005D11AD"/>
    <w:rsid w:val="005D1571"/>
    <w:rsid w:val="005D22DB"/>
    <w:rsid w:val="005D2A8C"/>
    <w:rsid w:val="005D2ACC"/>
    <w:rsid w:val="005D2AD8"/>
    <w:rsid w:val="005D2B29"/>
    <w:rsid w:val="005D37D3"/>
    <w:rsid w:val="005D3FA4"/>
    <w:rsid w:val="005D4317"/>
    <w:rsid w:val="005D452C"/>
    <w:rsid w:val="005D4A7F"/>
    <w:rsid w:val="005D5250"/>
    <w:rsid w:val="005D5560"/>
    <w:rsid w:val="005D56D5"/>
    <w:rsid w:val="005D5718"/>
    <w:rsid w:val="005D612C"/>
    <w:rsid w:val="005D627A"/>
    <w:rsid w:val="005D6AE7"/>
    <w:rsid w:val="005D6B79"/>
    <w:rsid w:val="005D72C9"/>
    <w:rsid w:val="005D72CE"/>
    <w:rsid w:val="005D747F"/>
    <w:rsid w:val="005D76F9"/>
    <w:rsid w:val="005D7814"/>
    <w:rsid w:val="005D7A8A"/>
    <w:rsid w:val="005D7B64"/>
    <w:rsid w:val="005D7CC1"/>
    <w:rsid w:val="005D7DC8"/>
    <w:rsid w:val="005E10FD"/>
    <w:rsid w:val="005E1523"/>
    <w:rsid w:val="005E1926"/>
    <w:rsid w:val="005E2461"/>
    <w:rsid w:val="005E2961"/>
    <w:rsid w:val="005E2F10"/>
    <w:rsid w:val="005E2F45"/>
    <w:rsid w:val="005E3FC9"/>
    <w:rsid w:val="005E40A5"/>
    <w:rsid w:val="005E40ED"/>
    <w:rsid w:val="005E4112"/>
    <w:rsid w:val="005E44A1"/>
    <w:rsid w:val="005E4B4D"/>
    <w:rsid w:val="005E4EF9"/>
    <w:rsid w:val="005E4FE5"/>
    <w:rsid w:val="005E507D"/>
    <w:rsid w:val="005E5235"/>
    <w:rsid w:val="005E5B48"/>
    <w:rsid w:val="005E5E98"/>
    <w:rsid w:val="005E6D74"/>
    <w:rsid w:val="005E6F91"/>
    <w:rsid w:val="005E7174"/>
    <w:rsid w:val="005F0065"/>
    <w:rsid w:val="005F0D69"/>
    <w:rsid w:val="005F0F92"/>
    <w:rsid w:val="005F100F"/>
    <w:rsid w:val="005F179D"/>
    <w:rsid w:val="005F1F09"/>
    <w:rsid w:val="005F2291"/>
    <w:rsid w:val="005F27E0"/>
    <w:rsid w:val="005F28D0"/>
    <w:rsid w:val="005F2C30"/>
    <w:rsid w:val="005F3B0A"/>
    <w:rsid w:val="005F4906"/>
    <w:rsid w:val="005F494D"/>
    <w:rsid w:val="005F4DDB"/>
    <w:rsid w:val="005F5294"/>
    <w:rsid w:val="005F6225"/>
    <w:rsid w:val="005F6239"/>
    <w:rsid w:val="005F640C"/>
    <w:rsid w:val="005F6657"/>
    <w:rsid w:val="005F6B59"/>
    <w:rsid w:val="005F6DDB"/>
    <w:rsid w:val="005F7146"/>
    <w:rsid w:val="005F7189"/>
    <w:rsid w:val="005F7657"/>
    <w:rsid w:val="005F7BE8"/>
    <w:rsid w:val="006003A9"/>
    <w:rsid w:val="00600694"/>
    <w:rsid w:val="00601AB1"/>
    <w:rsid w:val="00602E59"/>
    <w:rsid w:val="00603167"/>
    <w:rsid w:val="00603544"/>
    <w:rsid w:val="00603599"/>
    <w:rsid w:val="00603851"/>
    <w:rsid w:val="0060388E"/>
    <w:rsid w:val="00603A9D"/>
    <w:rsid w:val="006045AE"/>
    <w:rsid w:val="00604B6C"/>
    <w:rsid w:val="00604F85"/>
    <w:rsid w:val="00604FF8"/>
    <w:rsid w:val="006050BF"/>
    <w:rsid w:val="0060582D"/>
    <w:rsid w:val="00605C1F"/>
    <w:rsid w:val="00606913"/>
    <w:rsid w:val="00606EB8"/>
    <w:rsid w:val="006073EC"/>
    <w:rsid w:val="006079EF"/>
    <w:rsid w:val="00607A25"/>
    <w:rsid w:val="00607ACB"/>
    <w:rsid w:val="00607BE2"/>
    <w:rsid w:val="00610320"/>
    <w:rsid w:val="00610D5F"/>
    <w:rsid w:val="00611022"/>
    <w:rsid w:val="00611044"/>
    <w:rsid w:val="00611227"/>
    <w:rsid w:val="006113B5"/>
    <w:rsid w:val="006117DE"/>
    <w:rsid w:val="00611D00"/>
    <w:rsid w:val="00611E56"/>
    <w:rsid w:val="00612453"/>
    <w:rsid w:val="006126FD"/>
    <w:rsid w:val="00612826"/>
    <w:rsid w:val="0061298C"/>
    <w:rsid w:val="00612B41"/>
    <w:rsid w:val="00612C2C"/>
    <w:rsid w:val="00612C30"/>
    <w:rsid w:val="0061310D"/>
    <w:rsid w:val="006131BE"/>
    <w:rsid w:val="0061337A"/>
    <w:rsid w:val="006133D6"/>
    <w:rsid w:val="00613CBB"/>
    <w:rsid w:val="00613D1E"/>
    <w:rsid w:val="00613FB4"/>
    <w:rsid w:val="006140C1"/>
    <w:rsid w:val="00614410"/>
    <w:rsid w:val="0061481B"/>
    <w:rsid w:val="006148E6"/>
    <w:rsid w:val="00614945"/>
    <w:rsid w:val="00615005"/>
    <w:rsid w:val="00615E6F"/>
    <w:rsid w:val="00615EE9"/>
    <w:rsid w:val="00615F32"/>
    <w:rsid w:val="0061626F"/>
    <w:rsid w:val="006171BE"/>
    <w:rsid w:val="00617388"/>
    <w:rsid w:val="00617C11"/>
    <w:rsid w:val="00617D49"/>
    <w:rsid w:val="006206C8"/>
    <w:rsid w:val="006208DE"/>
    <w:rsid w:val="00620A2A"/>
    <w:rsid w:val="00622A9E"/>
    <w:rsid w:val="00622FDB"/>
    <w:rsid w:val="006231FF"/>
    <w:rsid w:val="006250CC"/>
    <w:rsid w:val="00625465"/>
    <w:rsid w:val="00625E73"/>
    <w:rsid w:val="00626461"/>
    <w:rsid w:val="006266FC"/>
    <w:rsid w:val="00626738"/>
    <w:rsid w:val="00626FEA"/>
    <w:rsid w:val="00627A02"/>
    <w:rsid w:val="00627FB6"/>
    <w:rsid w:val="0063031C"/>
    <w:rsid w:val="006306F1"/>
    <w:rsid w:val="00630AE4"/>
    <w:rsid w:val="00630B4D"/>
    <w:rsid w:val="00630E2E"/>
    <w:rsid w:val="0063116D"/>
    <w:rsid w:val="006317ED"/>
    <w:rsid w:val="00632567"/>
    <w:rsid w:val="00632BCA"/>
    <w:rsid w:val="00633A87"/>
    <w:rsid w:val="00634579"/>
    <w:rsid w:val="0063475B"/>
    <w:rsid w:val="006347B7"/>
    <w:rsid w:val="00634858"/>
    <w:rsid w:val="006349FB"/>
    <w:rsid w:val="00634A58"/>
    <w:rsid w:val="00634DD6"/>
    <w:rsid w:val="00634DF3"/>
    <w:rsid w:val="0063519B"/>
    <w:rsid w:val="00635ACF"/>
    <w:rsid w:val="00636112"/>
    <w:rsid w:val="0063737C"/>
    <w:rsid w:val="00637450"/>
    <w:rsid w:val="00637629"/>
    <w:rsid w:val="0063771B"/>
    <w:rsid w:val="00637775"/>
    <w:rsid w:val="00637F76"/>
    <w:rsid w:val="006405C3"/>
    <w:rsid w:val="00640B56"/>
    <w:rsid w:val="00640FE1"/>
    <w:rsid w:val="00641156"/>
    <w:rsid w:val="006413DB"/>
    <w:rsid w:val="0064147C"/>
    <w:rsid w:val="00641979"/>
    <w:rsid w:val="00641CD4"/>
    <w:rsid w:val="00641CE7"/>
    <w:rsid w:val="00642076"/>
    <w:rsid w:val="006420E6"/>
    <w:rsid w:val="00642133"/>
    <w:rsid w:val="00642142"/>
    <w:rsid w:val="006424CF"/>
    <w:rsid w:val="00642635"/>
    <w:rsid w:val="00642F15"/>
    <w:rsid w:val="00643089"/>
    <w:rsid w:val="006432C9"/>
    <w:rsid w:val="006437F2"/>
    <w:rsid w:val="006446E7"/>
    <w:rsid w:val="00645CE9"/>
    <w:rsid w:val="00645E72"/>
    <w:rsid w:val="006461C4"/>
    <w:rsid w:val="00646217"/>
    <w:rsid w:val="00646C4C"/>
    <w:rsid w:val="00646C80"/>
    <w:rsid w:val="00646E87"/>
    <w:rsid w:val="0064716E"/>
    <w:rsid w:val="00647526"/>
    <w:rsid w:val="00647817"/>
    <w:rsid w:val="00647965"/>
    <w:rsid w:val="00647A85"/>
    <w:rsid w:val="0065006C"/>
    <w:rsid w:val="00650467"/>
    <w:rsid w:val="006504A8"/>
    <w:rsid w:val="006508F9"/>
    <w:rsid w:val="00650C11"/>
    <w:rsid w:val="00650C44"/>
    <w:rsid w:val="00651472"/>
    <w:rsid w:val="00651F43"/>
    <w:rsid w:val="00651FA6"/>
    <w:rsid w:val="0065266E"/>
    <w:rsid w:val="0065293B"/>
    <w:rsid w:val="0065321C"/>
    <w:rsid w:val="006533B1"/>
    <w:rsid w:val="0065389A"/>
    <w:rsid w:val="00653C68"/>
    <w:rsid w:val="00653CA9"/>
    <w:rsid w:val="00654108"/>
    <w:rsid w:val="00654357"/>
    <w:rsid w:val="00654A4C"/>
    <w:rsid w:val="00654AA7"/>
    <w:rsid w:val="00654F3D"/>
    <w:rsid w:val="006550D2"/>
    <w:rsid w:val="00655EAE"/>
    <w:rsid w:val="00656252"/>
    <w:rsid w:val="00656394"/>
    <w:rsid w:val="00656486"/>
    <w:rsid w:val="00656C8F"/>
    <w:rsid w:val="00656D20"/>
    <w:rsid w:val="0065770E"/>
    <w:rsid w:val="00657A8F"/>
    <w:rsid w:val="00657CF7"/>
    <w:rsid w:val="006607B0"/>
    <w:rsid w:val="00660A49"/>
    <w:rsid w:val="00660C33"/>
    <w:rsid w:val="00660CBD"/>
    <w:rsid w:val="00660EE1"/>
    <w:rsid w:val="00660F55"/>
    <w:rsid w:val="0066123F"/>
    <w:rsid w:val="006612B4"/>
    <w:rsid w:val="00661404"/>
    <w:rsid w:val="00661C96"/>
    <w:rsid w:val="00662FAA"/>
    <w:rsid w:val="0066311E"/>
    <w:rsid w:val="006638E6"/>
    <w:rsid w:val="0066397C"/>
    <w:rsid w:val="00663ABE"/>
    <w:rsid w:val="00663FCF"/>
    <w:rsid w:val="0066420B"/>
    <w:rsid w:val="00664289"/>
    <w:rsid w:val="00664798"/>
    <w:rsid w:val="00664D60"/>
    <w:rsid w:val="006650D0"/>
    <w:rsid w:val="00665471"/>
    <w:rsid w:val="00665483"/>
    <w:rsid w:val="006656A4"/>
    <w:rsid w:val="006670D2"/>
    <w:rsid w:val="0066777D"/>
    <w:rsid w:val="00667A30"/>
    <w:rsid w:val="00667B53"/>
    <w:rsid w:val="00667D1C"/>
    <w:rsid w:val="00667FA9"/>
    <w:rsid w:val="00671078"/>
    <w:rsid w:val="00672195"/>
    <w:rsid w:val="00672632"/>
    <w:rsid w:val="0067284F"/>
    <w:rsid w:val="00672B65"/>
    <w:rsid w:val="00672E4C"/>
    <w:rsid w:val="006730A2"/>
    <w:rsid w:val="00673F24"/>
    <w:rsid w:val="00674551"/>
    <w:rsid w:val="006747A7"/>
    <w:rsid w:val="006748C1"/>
    <w:rsid w:val="00675287"/>
    <w:rsid w:val="0067549C"/>
    <w:rsid w:val="00675564"/>
    <w:rsid w:val="006755E9"/>
    <w:rsid w:val="00675892"/>
    <w:rsid w:val="00675CC8"/>
    <w:rsid w:val="00675DAA"/>
    <w:rsid w:val="006762E8"/>
    <w:rsid w:val="006762F5"/>
    <w:rsid w:val="006764CF"/>
    <w:rsid w:val="006767FA"/>
    <w:rsid w:val="00676E62"/>
    <w:rsid w:val="00676FC0"/>
    <w:rsid w:val="0067726D"/>
    <w:rsid w:val="00677991"/>
    <w:rsid w:val="00677DD0"/>
    <w:rsid w:val="00677FB1"/>
    <w:rsid w:val="0068000E"/>
    <w:rsid w:val="0068011C"/>
    <w:rsid w:val="00680736"/>
    <w:rsid w:val="00681E98"/>
    <w:rsid w:val="006820FE"/>
    <w:rsid w:val="00682F03"/>
    <w:rsid w:val="006830BF"/>
    <w:rsid w:val="00683244"/>
    <w:rsid w:val="00683821"/>
    <w:rsid w:val="00683BC2"/>
    <w:rsid w:val="006841AD"/>
    <w:rsid w:val="00684C48"/>
    <w:rsid w:val="00684D4D"/>
    <w:rsid w:val="006851D0"/>
    <w:rsid w:val="006855A1"/>
    <w:rsid w:val="006856DC"/>
    <w:rsid w:val="00686343"/>
    <w:rsid w:val="00686519"/>
    <w:rsid w:val="006865F9"/>
    <w:rsid w:val="006866CC"/>
    <w:rsid w:val="00686B96"/>
    <w:rsid w:val="00686E91"/>
    <w:rsid w:val="0068706B"/>
    <w:rsid w:val="006870FE"/>
    <w:rsid w:val="00687631"/>
    <w:rsid w:val="00687E51"/>
    <w:rsid w:val="0069052F"/>
    <w:rsid w:val="00690666"/>
    <w:rsid w:val="0069096F"/>
    <w:rsid w:val="006909B5"/>
    <w:rsid w:val="00690E8A"/>
    <w:rsid w:val="0069119E"/>
    <w:rsid w:val="00691309"/>
    <w:rsid w:val="00691468"/>
    <w:rsid w:val="00691514"/>
    <w:rsid w:val="006915A3"/>
    <w:rsid w:val="00691B6B"/>
    <w:rsid w:val="0069240A"/>
    <w:rsid w:val="006929D7"/>
    <w:rsid w:val="00692F22"/>
    <w:rsid w:val="00692F2C"/>
    <w:rsid w:val="00693676"/>
    <w:rsid w:val="00693F5B"/>
    <w:rsid w:val="006943A1"/>
    <w:rsid w:val="00694539"/>
    <w:rsid w:val="00694AA7"/>
    <w:rsid w:val="00694C73"/>
    <w:rsid w:val="0069538E"/>
    <w:rsid w:val="00695818"/>
    <w:rsid w:val="0069684D"/>
    <w:rsid w:val="006968FA"/>
    <w:rsid w:val="00696F50"/>
    <w:rsid w:val="00697102"/>
    <w:rsid w:val="006975D3"/>
    <w:rsid w:val="006A0CB4"/>
    <w:rsid w:val="006A1115"/>
    <w:rsid w:val="006A1136"/>
    <w:rsid w:val="006A17DE"/>
    <w:rsid w:val="006A18B0"/>
    <w:rsid w:val="006A1CB3"/>
    <w:rsid w:val="006A1F40"/>
    <w:rsid w:val="006A2253"/>
    <w:rsid w:val="006A26BF"/>
    <w:rsid w:val="006A34BF"/>
    <w:rsid w:val="006A3530"/>
    <w:rsid w:val="006A390C"/>
    <w:rsid w:val="006A3A5B"/>
    <w:rsid w:val="006A424B"/>
    <w:rsid w:val="006A47DF"/>
    <w:rsid w:val="006A49CD"/>
    <w:rsid w:val="006A4D5C"/>
    <w:rsid w:val="006A5286"/>
    <w:rsid w:val="006A54D0"/>
    <w:rsid w:val="006A5774"/>
    <w:rsid w:val="006A5A69"/>
    <w:rsid w:val="006A5BC6"/>
    <w:rsid w:val="006A6C69"/>
    <w:rsid w:val="006A6C75"/>
    <w:rsid w:val="006A74FA"/>
    <w:rsid w:val="006A7A4D"/>
    <w:rsid w:val="006A7B32"/>
    <w:rsid w:val="006B007A"/>
    <w:rsid w:val="006B02D5"/>
    <w:rsid w:val="006B06FB"/>
    <w:rsid w:val="006B0AC1"/>
    <w:rsid w:val="006B0EA9"/>
    <w:rsid w:val="006B1036"/>
    <w:rsid w:val="006B18AD"/>
    <w:rsid w:val="006B1A9B"/>
    <w:rsid w:val="006B223A"/>
    <w:rsid w:val="006B288E"/>
    <w:rsid w:val="006B2A38"/>
    <w:rsid w:val="006B2DDB"/>
    <w:rsid w:val="006B2F9A"/>
    <w:rsid w:val="006B34D5"/>
    <w:rsid w:val="006B37BC"/>
    <w:rsid w:val="006B3A3E"/>
    <w:rsid w:val="006B3AF0"/>
    <w:rsid w:val="006B3B21"/>
    <w:rsid w:val="006B3B65"/>
    <w:rsid w:val="006B4476"/>
    <w:rsid w:val="006B47CC"/>
    <w:rsid w:val="006B4E53"/>
    <w:rsid w:val="006B50EA"/>
    <w:rsid w:val="006B55B7"/>
    <w:rsid w:val="006B5B0E"/>
    <w:rsid w:val="006B5F7E"/>
    <w:rsid w:val="006B6258"/>
    <w:rsid w:val="006B625C"/>
    <w:rsid w:val="006B651F"/>
    <w:rsid w:val="006B6C3B"/>
    <w:rsid w:val="006B6E39"/>
    <w:rsid w:val="006B7183"/>
    <w:rsid w:val="006B7359"/>
    <w:rsid w:val="006B741B"/>
    <w:rsid w:val="006B75B6"/>
    <w:rsid w:val="006B78A9"/>
    <w:rsid w:val="006B7CC8"/>
    <w:rsid w:val="006B7DF1"/>
    <w:rsid w:val="006C0547"/>
    <w:rsid w:val="006C08BE"/>
    <w:rsid w:val="006C09A2"/>
    <w:rsid w:val="006C0BAA"/>
    <w:rsid w:val="006C12BA"/>
    <w:rsid w:val="006C1BED"/>
    <w:rsid w:val="006C1D5F"/>
    <w:rsid w:val="006C2119"/>
    <w:rsid w:val="006C2989"/>
    <w:rsid w:val="006C2A3E"/>
    <w:rsid w:val="006C2AA8"/>
    <w:rsid w:val="006C2D65"/>
    <w:rsid w:val="006C37DB"/>
    <w:rsid w:val="006C3991"/>
    <w:rsid w:val="006C3D0E"/>
    <w:rsid w:val="006C4329"/>
    <w:rsid w:val="006C469C"/>
    <w:rsid w:val="006C4891"/>
    <w:rsid w:val="006C4C73"/>
    <w:rsid w:val="006C4CFA"/>
    <w:rsid w:val="006C4F52"/>
    <w:rsid w:val="006C5286"/>
    <w:rsid w:val="006C5973"/>
    <w:rsid w:val="006C67FD"/>
    <w:rsid w:val="006C6F31"/>
    <w:rsid w:val="006C726C"/>
    <w:rsid w:val="006C774F"/>
    <w:rsid w:val="006D0076"/>
    <w:rsid w:val="006D055D"/>
    <w:rsid w:val="006D062C"/>
    <w:rsid w:val="006D08C6"/>
    <w:rsid w:val="006D0B32"/>
    <w:rsid w:val="006D106E"/>
    <w:rsid w:val="006D1189"/>
    <w:rsid w:val="006D12AC"/>
    <w:rsid w:val="006D1AE0"/>
    <w:rsid w:val="006D21B7"/>
    <w:rsid w:val="006D2524"/>
    <w:rsid w:val="006D2734"/>
    <w:rsid w:val="006D2A65"/>
    <w:rsid w:val="006D2C2B"/>
    <w:rsid w:val="006D2CAD"/>
    <w:rsid w:val="006D31FD"/>
    <w:rsid w:val="006D34EB"/>
    <w:rsid w:val="006D3736"/>
    <w:rsid w:val="006D390B"/>
    <w:rsid w:val="006D3DE6"/>
    <w:rsid w:val="006D402F"/>
    <w:rsid w:val="006D4292"/>
    <w:rsid w:val="006D43E3"/>
    <w:rsid w:val="006D47CE"/>
    <w:rsid w:val="006D4CFF"/>
    <w:rsid w:val="006D52EA"/>
    <w:rsid w:val="006D54B8"/>
    <w:rsid w:val="006D6045"/>
    <w:rsid w:val="006D61A1"/>
    <w:rsid w:val="006D65AC"/>
    <w:rsid w:val="006D68A1"/>
    <w:rsid w:val="006D6FD3"/>
    <w:rsid w:val="006D710E"/>
    <w:rsid w:val="006D7550"/>
    <w:rsid w:val="006D7578"/>
    <w:rsid w:val="006D7B59"/>
    <w:rsid w:val="006D7C11"/>
    <w:rsid w:val="006D7F53"/>
    <w:rsid w:val="006E02F5"/>
    <w:rsid w:val="006E0337"/>
    <w:rsid w:val="006E076A"/>
    <w:rsid w:val="006E07C5"/>
    <w:rsid w:val="006E0C2E"/>
    <w:rsid w:val="006E0FE8"/>
    <w:rsid w:val="006E1008"/>
    <w:rsid w:val="006E102F"/>
    <w:rsid w:val="006E11FF"/>
    <w:rsid w:val="006E15D4"/>
    <w:rsid w:val="006E18C3"/>
    <w:rsid w:val="006E1CA0"/>
    <w:rsid w:val="006E1D38"/>
    <w:rsid w:val="006E2460"/>
    <w:rsid w:val="006E24C7"/>
    <w:rsid w:val="006E25F1"/>
    <w:rsid w:val="006E27DE"/>
    <w:rsid w:val="006E2BF6"/>
    <w:rsid w:val="006E3310"/>
    <w:rsid w:val="006E4313"/>
    <w:rsid w:val="006E4457"/>
    <w:rsid w:val="006E463B"/>
    <w:rsid w:val="006E4A6D"/>
    <w:rsid w:val="006E4F2F"/>
    <w:rsid w:val="006E5069"/>
    <w:rsid w:val="006E50F1"/>
    <w:rsid w:val="006E520D"/>
    <w:rsid w:val="006E554A"/>
    <w:rsid w:val="006E564F"/>
    <w:rsid w:val="006E569F"/>
    <w:rsid w:val="006E5AD6"/>
    <w:rsid w:val="006E5E62"/>
    <w:rsid w:val="006E6007"/>
    <w:rsid w:val="006E62D8"/>
    <w:rsid w:val="006E6322"/>
    <w:rsid w:val="006E63C8"/>
    <w:rsid w:val="006E6B80"/>
    <w:rsid w:val="006E6E70"/>
    <w:rsid w:val="006E7075"/>
    <w:rsid w:val="006E7B72"/>
    <w:rsid w:val="006E7FB2"/>
    <w:rsid w:val="006F050E"/>
    <w:rsid w:val="006F05C2"/>
    <w:rsid w:val="006F081C"/>
    <w:rsid w:val="006F0B75"/>
    <w:rsid w:val="006F112C"/>
    <w:rsid w:val="006F1207"/>
    <w:rsid w:val="006F1245"/>
    <w:rsid w:val="006F133B"/>
    <w:rsid w:val="006F17D7"/>
    <w:rsid w:val="006F17DA"/>
    <w:rsid w:val="006F1A43"/>
    <w:rsid w:val="006F1BE4"/>
    <w:rsid w:val="006F1EEA"/>
    <w:rsid w:val="006F2C87"/>
    <w:rsid w:val="006F2D9B"/>
    <w:rsid w:val="006F327F"/>
    <w:rsid w:val="006F34E0"/>
    <w:rsid w:val="006F34F7"/>
    <w:rsid w:val="006F37D5"/>
    <w:rsid w:val="006F396B"/>
    <w:rsid w:val="006F3A9E"/>
    <w:rsid w:val="006F419A"/>
    <w:rsid w:val="006F4458"/>
    <w:rsid w:val="006F4A18"/>
    <w:rsid w:val="006F52F6"/>
    <w:rsid w:val="006F5884"/>
    <w:rsid w:val="006F5ED7"/>
    <w:rsid w:val="006F61D0"/>
    <w:rsid w:val="006F6354"/>
    <w:rsid w:val="006F6E9C"/>
    <w:rsid w:val="006F70BF"/>
    <w:rsid w:val="006F70C4"/>
    <w:rsid w:val="006F71FB"/>
    <w:rsid w:val="006F781A"/>
    <w:rsid w:val="006F7AC9"/>
    <w:rsid w:val="006F7C38"/>
    <w:rsid w:val="006F7D12"/>
    <w:rsid w:val="006F7FAE"/>
    <w:rsid w:val="006F7FC8"/>
    <w:rsid w:val="007000B0"/>
    <w:rsid w:val="007002BF"/>
    <w:rsid w:val="00700318"/>
    <w:rsid w:val="00700529"/>
    <w:rsid w:val="007009E2"/>
    <w:rsid w:val="00700AF1"/>
    <w:rsid w:val="00701845"/>
    <w:rsid w:val="00701985"/>
    <w:rsid w:val="00701B6E"/>
    <w:rsid w:val="00701BB3"/>
    <w:rsid w:val="00701DEB"/>
    <w:rsid w:val="007022C9"/>
    <w:rsid w:val="007024D2"/>
    <w:rsid w:val="007025D5"/>
    <w:rsid w:val="007026C6"/>
    <w:rsid w:val="007029B9"/>
    <w:rsid w:val="00702BD2"/>
    <w:rsid w:val="00702DF5"/>
    <w:rsid w:val="00702EF1"/>
    <w:rsid w:val="0070343E"/>
    <w:rsid w:val="0070355D"/>
    <w:rsid w:val="00703628"/>
    <w:rsid w:val="007045E1"/>
    <w:rsid w:val="00704910"/>
    <w:rsid w:val="00704965"/>
    <w:rsid w:val="00704C8B"/>
    <w:rsid w:val="00704E1E"/>
    <w:rsid w:val="00704EC0"/>
    <w:rsid w:val="00705127"/>
    <w:rsid w:val="007054C3"/>
    <w:rsid w:val="00705505"/>
    <w:rsid w:val="00705BB6"/>
    <w:rsid w:val="00705E0F"/>
    <w:rsid w:val="00706D5C"/>
    <w:rsid w:val="00706E79"/>
    <w:rsid w:val="00707310"/>
    <w:rsid w:val="00710151"/>
    <w:rsid w:val="00710262"/>
    <w:rsid w:val="007102F2"/>
    <w:rsid w:val="007103B2"/>
    <w:rsid w:val="00710BF5"/>
    <w:rsid w:val="00711077"/>
    <w:rsid w:val="007118D2"/>
    <w:rsid w:val="00711E79"/>
    <w:rsid w:val="00711F76"/>
    <w:rsid w:val="007128DD"/>
    <w:rsid w:val="00712BE0"/>
    <w:rsid w:val="00712F4D"/>
    <w:rsid w:val="00714540"/>
    <w:rsid w:val="00714655"/>
    <w:rsid w:val="00714690"/>
    <w:rsid w:val="00714762"/>
    <w:rsid w:val="007151A2"/>
    <w:rsid w:val="00715E8A"/>
    <w:rsid w:val="00716092"/>
    <w:rsid w:val="00716635"/>
    <w:rsid w:val="00716E4C"/>
    <w:rsid w:val="00717729"/>
    <w:rsid w:val="00717F15"/>
    <w:rsid w:val="007200F2"/>
    <w:rsid w:val="00720766"/>
    <w:rsid w:val="007207A9"/>
    <w:rsid w:val="00720CB1"/>
    <w:rsid w:val="00720EE1"/>
    <w:rsid w:val="0072232F"/>
    <w:rsid w:val="007226BC"/>
    <w:rsid w:val="00722BB3"/>
    <w:rsid w:val="007236D6"/>
    <w:rsid w:val="007239C9"/>
    <w:rsid w:val="007239DB"/>
    <w:rsid w:val="00723EB9"/>
    <w:rsid w:val="00723EBB"/>
    <w:rsid w:val="00724268"/>
    <w:rsid w:val="007244E2"/>
    <w:rsid w:val="007244FE"/>
    <w:rsid w:val="00725597"/>
    <w:rsid w:val="00725741"/>
    <w:rsid w:val="00725AE9"/>
    <w:rsid w:val="00725E94"/>
    <w:rsid w:val="00725F0B"/>
    <w:rsid w:val="0072604A"/>
    <w:rsid w:val="00726257"/>
    <w:rsid w:val="007264C0"/>
    <w:rsid w:val="00726840"/>
    <w:rsid w:val="00726918"/>
    <w:rsid w:val="00727200"/>
    <w:rsid w:val="0072762E"/>
    <w:rsid w:val="007279F6"/>
    <w:rsid w:val="00727A56"/>
    <w:rsid w:val="007302A0"/>
    <w:rsid w:val="007302B7"/>
    <w:rsid w:val="00730484"/>
    <w:rsid w:val="00730547"/>
    <w:rsid w:val="00730764"/>
    <w:rsid w:val="007309AF"/>
    <w:rsid w:val="00730C62"/>
    <w:rsid w:val="00730D08"/>
    <w:rsid w:val="00730ECB"/>
    <w:rsid w:val="00730F4B"/>
    <w:rsid w:val="00730FA5"/>
    <w:rsid w:val="007315BB"/>
    <w:rsid w:val="0073207C"/>
    <w:rsid w:val="00732149"/>
    <w:rsid w:val="00732189"/>
    <w:rsid w:val="00732E49"/>
    <w:rsid w:val="00732EDE"/>
    <w:rsid w:val="0073316C"/>
    <w:rsid w:val="007332B3"/>
    <w:rsid w:val="007335C4"/>
    <w:rsid w:val="007349AB"/>
    <w:rsid w:val="00734D42"/>
    <w:rsid w:val="00735E68"/>
    <w:rsid w:val="00736048"/>
    <w:rsid w:val="007362EC"/>
    <w:rsid w:val="00736ACA"/>
    <w:rsid w:val="00736C76"/>
    <w:rsid w:val="00737320"/>
    <w:rsid w:val="0073784C"/>
    <w:rsid w:val="00737909"/>
    <w:rsid w:val="00737B21"/>
    <w:rsid w:val="00737C14"/>
    <w:rsid w:val="007400A9"/>
    <w:rsid w:val="00740C9F"/>
    <w:rsid w:val="0074123B"/>
    <w:rsid w:val="007412EF"/>
    <w:rsid w:val="0074138D"/>
    <w:rsid w:val="00741425"/>
    <w:rsid w:val="007415A8"/>
    <w:rsid w:val="00741BC9"/>
    <w:rsid w:val="00742188"/>
    <w:rsid w:val="0074222C"/>
    <w:rsid w:val="00742267"/>
    <w:rsid w:val="007425EE"/>
    <w:rsid w:val="0074324E"/>
    <w:rsid w:val="00743709"/>
    <w:rsid w:val="00743BB9"/>
    <w:rsid w:val="00743F7C"/>
    <w:rsid w:val="0074444B"/>
    <w:rsid w:val="007444C9"/>
    <w:rsid w:val="00744957"/>
    <w:rsid w:val="00744B7D"/>
    <w:rsid w:val="00745545"/>
    <w:rsid w:val="007455C8"/>
    <w:rsid w:val="007456B0"/>
    <w:rsid w:val="00745782"/>
    <w:rsid w:val="0074637F"/>
    <w:rsid w:val="007463D0"/>
    <w:rsid w:val="007468B0"/>
    <w:rsid w:val="007476C4"/>
    <w:rsid w:val="00747C89"/>
    <w:rsid w:val="00747F41"/>
    <w:rsid w:val="00750172"/>
    <w:rsid w:val="00750BD8"/>
    <w:rsid w:val="007511EF"/>
    <w:rsid w:val="007512AC"/>
    <w:rsid w:val="0075181E"/>
    <w:rsid w:val="007521A9"/>
    <w:rsid w:val="0075230F"/>
    <w:rsid w:val="00752453"/>
    <w:rsid w:val="007526D4"/>
    <w:rsid w:val="00752C90"/>
    <w:rsid w:val="00753AF9"/>
    <w:rsid w:val="00753F39"/>
    <w:rsid w:val="00754008"/>
    <w:rsid w:val="007543C6"/>
    <w:rsid w:val="00754844"/>
    <w:rsid w:val="00754FE6"/>
    <w:rsid w:val="00755292"/>
    <w:rsid w:val="00755546"/>
    <w:rsid w:val="007556BD"/>
    <w:rsid w:val="0075582E"/>
    <w:rsid w:val="0075595B"/>
    <w:rsid w:val="007559E6"/>
    <w:rsid w:val="00755B37"/>
    <w:rsid w:val="0075654A"/>
    <w:rsid w:val="00756CD8"/>
    <w:rsid w:val="00756D2F"/>
    <w:rsid w:val="00756E51"/>
    <w:rsid w:val="00756F6E"/>
    <w:rsid w:val="0075735B"/>
    <w:rsid w:val="007577B0"/>
    <w:rsid w:val="00757A45"/>
    <w:rsid w:val="00757A93"/>
    <w:rsid w:val="007602E4"/>
    <w:rsid w:val="00760440"/>
    <w:rsid w:val="0076049B"/>
    <w:rsid w:val="00760C14"/>
    <w:rsid w:val="007610BD"/>
    <w:rsid w:val="00761407"/>
    <w:rsid w:val="00761A42"/>
    <w:rsid w:val="00761DF6"/>
    <w:rsid w:val="00761E67"/>
    <w:rsid w:val="0076247B"/>
    <w:rsid w:val="007624B5"/>
    <w:rsid w:val="00762862"/>
    <w:rsid w:val="00762E4A"/>
    <w:rsid w:val="00762E87"/>
    <w:rsid w:val="00763084"/>
    <w:rsid w:val="007637EC"/>
    <w:rsid w:val="0076431A"/>
    <w:rsid w:val="00764C8C"/>
    <w:rsid w:val="00764D23"/>
    <w:rsid w:val="00764E11"/>
    <w:rsid w:val="00764F97"/>
    <w:rsid w:val="00765001"/>
    <w:rsid w:val="007654A9"/>
    <w:rsid w:val="00765637"/>
    <w:rsid w:val="0076567B"/>
    <w:rsid w:val="00765F9E"/>
    <w:rsid w:val="00766078"/>
    <w:rsid w:val="00766E60"/>
    <w:rsid w:val="00767B8C"/>
    <w:rsid w:val="00767EB2"/>
    <w:rsid w:val="0077039C"/>
    <w:rsid w:val="007708D1"/>
    <w:rsid w:val="00770A7D"/>
    <w:rsid w:val="00770C9B"/>
    <w:rsid w:val="007716B1"/>
    <w:rsid w:val="007717B0"/>
    <w:rsid w:val="00771827"/>
    <w:rsid w:val="00771A42"/>
    <w:rsid w:val="00771A7F"/>
    <w:rsid w:val="00772468"/>
    <w:rsid w:val="0077274E"/>
    <w:rsid w:val="00772EF8"/>
    <w:rsid w:val="0077348C"/>
    <w:rsid w:val="00773871"/>
    <w:rsid w:val="0077390A"/>
    <w:rsid w:val="00773AC3"/>
    <w:rsid w:val="007743DB"/>
    <w:rsid w:val="007748CE"/>
    <w:rsid w:val="00774BC0"/>
    <w:rsid w:val="0077503B"/>
    <w:rsid w:val="00775953"/>
    <w:rsid w:val="00775C95"/>
    <w:rsid w:val="00775E19"/>
    <w:rsid w:val="00776002"/>
    <w:rsid w:val="0077688B"/>
    <w:rsid w:val="00776C11"/>
    <w:rsid w:val="00777620"/>
    <w:rsid w:val="0077796F"/>
    <w:rsid w:val="00777AE3"/>
    <w:rsid w:val="00777B96"/>
    <w:rsid w:val="00777E34"/>
    <w:rsid w:val="007800ED"/>
    <w:rsid w:val="007802CD"/>
    <w:rsid w:val="00780323"/>
    <w:rsid w:val="00780CE4"/>
    <w:rsid w:val="00780FE3"/>
    <w:rsid w:val="00781260"/>
    <w:rsid w:val="007812D6"/>
    <w:rsid w:val="007819D0"/>
    <w:rsid w:val="00781AAA"/>
    <w:rsid w:val="007823C1"/>
    <w:rsid w:val="00782C17"/>
    <w:rsid w:val="00782F08"/>
    <w:rsid w:val="0078332E"/>
    <w:rsid w:val="00783651"/>
    <w:rsid w:val="0078373E"/>
    <w:rsid w:val="0078429A"/>
    <w:rsid w:val="00784466"/>
    <w:rsid w:val="007846B8"/>
    <w:rsid w:val="0078479D"/>
    <w:rsid w:val="00784B4E"/>
    <w:rsid w:val="00784D44"/>
    <w:rsid w:val="00784F8C"/>
    <w:rsid w:val="00785D86"/>
    <w:rsid w:val="00785FA5"/>
    <w:rsid w:val="007866CF"/>
    <w:rsid w:val="007867FA"/>
    <w:rsid w:val="00786C75"/>
    <w:rsid w:val="00786CA2"/>
    <w:rsid w:val="00786D74"/>
    <w:rsid w:val="007875BE"/>
    <w:rsid w:val="00787D78"/>
    <w:rsid w:val="00790533"/>
    <w:rsid w:val="00790911"/>
    <w:rsid w:val="00790D53"/>
    <w:rsid w:val="00790E86"/>
    <w:rsid w:val="007914F0"/>
    <w:rsid w:val="00792C92"/>
    <w:rsid w:val="00793918"/>
    <w:rsid w:val="00793E36"/>
    <w:rsid w:val="0079477E"/>
    <w:rsid w:val="00795070"/>
    <w:rsid w:val="0079571E"/>
    <w:rsid w:val="00795E38"/>
    <w:rsid w:val="007969D3"/>
    <w:rsid w:val="00797049"/>
    <w:rsid w:val="007972C0"/>
    <w:rsid w:val="00797403"/>
    <w:rsid w:val="007974B5"/>
    <w:rsid w:val="007974DE"/>
    <w:rsid w:val="007975F7"/>
    <w:rsid w:val="00797613"/>
    <w:rsid w:val="007A0A74"/>
    <w:rsid w:val="007A15B5"/>
    <w:rsid w:val="007A15E4"/>
    <w:rsid w:val="007A1988"/>
    <w:rsid w:val="007A1C05"/>
    <w:rsid w:val="007A1E17"/>
    <w:rsid w:val="007A1F05"/>
    <w:rsid w:val="007A22FD"/>
    <w:rsid w:val="007A2933"/>
    <w:rsid w:val="007A2F2C"/>
    <w:rsid w:val="007A361C"/>
    <w:rsid w:val="007A36B9"/>
    <w:rsid w:val="007A3AD3"/>
    <w:rsid w:val="007A4036"/>
    <w:rsid w:val="007A40D6"/>
    <w:rsid w:val="007A4127"/>
    <w:rsid w:val="007A4345"/>
    <w:rsid w:val="007A44CA"/>
    <w:rsid w:val="007A4EC2"/>
    <w:rsid w:val="007A543E"/>
    <w:rsid w:val="007A627B"/>
    <w:rsid w:val="007A6322"/>
    <w:rsid w:val="007A63F9"/>
    <w:rsid w:val="007A6409"/>
    <w:rsid w:val="007A6665"/>
    <w:rsid w:val="007A6EAC"/>
    <w:rsid w:val="007A7004"/>
    <w:rsid w:val="007A7423"/>
    <w:rsid w:val="007A7613"/>
    <w:rsid w:val="007A7BB4"/>
    <w:rsid w:val="007B0393"/>
    <w:rsid w:val="007B04BC"/>
    <w:rsid w:val="007B0748"/>
    <w:rsid w:val="007B17F3"/>
    <w:rsid w:val="007B1892"/>
    <w:rsid w:val="007B1DD1"/>
    <w:rsid w:val="007B1EDE"/>
    <w:rsid w:val="007B204D"/>
    <w:rsid w:val="007B24AA"/>
    <w:rsid w:val="007B31F3"/>
    <w:rsid w:val="007B32B1"/>
    <w:rsid w:val="007B3D59"/>
    <w:rsid w:val="007B3F0E"/>
    <w:rsid w:val="007B4602"/>
    <w:rsid w:val="007B4BD5"/>
    <w:rsid w:val="007B5217"/>
    <w:rsid w:val="007B5A7B"/>
    <w:rsid w:val="007B5B1C"/>
    <w:rsid w:val="007B5F64"/>
    <w:rsid w:val="007B6668"/>
    <w:rsid w:val="007B6D1D"/>
    <w:rsid w:val="007B6EF8"/>
    <w:rsid w:val="007B7410"/>
    <w:rsid w:val="007B7AB0"/>
    <w:rsid w:val="007B7E1B"/>
    <w:rsid w:val="007C00E5"/>
    <w:rsid w:val="007C0915"/>
    <w:rsid w:val="007C0A74"/>
    <w:rsid w:val="007C0E83"/>
    <w:rsid w:val="007C13EE"/>
    <w:rsid w:val="007C1864"/>
    <w:rsid w:val="007C2418"/>
    <w:rsid w:val="007C280C"/>
    <w:rsid w:val="007C288B"/>
    <w:rsid w:val="007C316F"/>
    <w:rsid w:val="007C31C5"/>
    <w:rsid w:val="007C31CB"/>
    <w:rsid w:val="007C3276"/>
    <w:rsid w:val="007C3324"/>
    <w:rsid w:val="007C3637"/>
    <w:rsid w:val="007C3834"/>
    <w:rsid w:val="007C383A"/>
    <w:rsid w:val="007C41A9"/>
    <w:rsid w:val="007C41AA"/>
    <w:rsid w:val="007C4D59"/>
    <w:rsid w:val="007C566B"/>
    <w:rsid w:val="007C5B77"/>
    <w:rsid w:val="007C6189"/>
    <w:rsid w:val="007C622A"/>
    <w:rsid w:val="007C625F"/>
    <w:rsid w:val="007C6290"/>
    <w:rsid w:val="007C67C9"/>
    <w:rsid w:val="007C68F4"/>
    <w:rsid w:val="007C6D42"/>
    <w:rsid w:val="007C6D8C"/>
    <w:rsid w:val="007C7979"/>
    <w:rsid w:val="007C7B8A"/>
    <w:rsid w:val="007C7DC9"/>
    <w:rsid w:val="007D0074"/>
    <w:rsid w:val="007D00E8"/>
    <w:rsid w:val="007D0425"/>
    <w:rsid w:val="007D0606"/>
    <w:rsid w:val="007D16BF"/>
    <w:rsid w:val="007D1A2C"/>
    <w:rsid w:val="007D1A99"/>
    <w:rsid w:val="007D1AA2"/>
    <w:rsid w:val="007D1B7B"/>
    <w:rsid w:val="007D2017"/>
    <w:rsid w:val="007D20E7"/>
    <w:rsid w:val="007D2290"/>
    <w:rsid w:val="007D2470"/>
    <w:rsid w:val="007D2683"/>
    <w:rsid w:val="007D2A05"/>
    <w:rsid w:val="007D2B31"/>
    <w:rsid w:val="007D2F52"/>
    <w:rsid w:val="007D3C70"/>
    <w:rsid w:val="007D40F5"/>
    <w:rsid w:val="007D4C8C"/>
    <w:rsid w:val="007D50E6"/>
    <w:rsid w:val="007D555C"/>
    <w:rsid w:val="007D58F5"/>
    <w:rsid w:val="007D5DCC"/>
    <w:rsid w:val="007D5DE6"/>
    <w:rsid w:val="007D662D"/>
    <w:rsid w:val="007D6B0D"/>
    <w:rsid w:val="007D6FF8"/>
    <w:rsid w:val="007D707D"/>
    <w:rsid w:val="007D727A"/>
    <w:rsid w:val="007D754A"/>
    <w:rsid w:val="007D77E8"/>
    <w:rsid w:val="007D7C5A"/>
    <w:rsid w:val="007E06D1"/>
    <w:rsid w:val="007E0851"/>
    <w:rsid w:val="007E0AF6"/>
    <w:rsid w:val="007E0EBE"/>
    <w:rsid w:val="007E130E"/>
    <w:rsid w:val="007E15B5"/>
    <w:rsid w:val="007E15C9"/>
    <w:rsid w:val="007E18F9"/>
    <w:rsid w:val="007E1B3E"/>
    <w:rsid w:val="007E20E4"/>
    <w:rsid w:val="007E2796"/>
    <w:rsid w:val="007E3512"/>
    <w:rsid w:val="007E3863"/>
    <w:rsid w:val="007E3D1B"/>
    <w:rsid w:val="007E4381"/>
    <w:rsid w:val="007E484F"/>
    <w:rsid w:val="007E4959"/>
    <w:rsid w:val="007E4AB1"/>
    <w:rsid w:val="007E4DBF"/>
    <w:rsid w:val="007E5117"/>
    <w:rsid w:val="007E5F07"/>
    <w:rsid w:val="007E64B5"/>
    <w:rsid w:val="007E6C7B"/>
    <w:rsid w:val="007E6D6A"/>
    <w:rsid w:val="007E6D8F"/>
    <w:rsid w:val="007E6F7B"/>
    <w:rsid w:val="007E6FBB"/>
    <w:rsid w:val="007E720B"/>
    <w:rsid w:val="007E7C82"/>
    <w:rsid w:val="007F001C"/>
    <w:rsid w:val="007F03BE"/>
    <w:rsid w:val="007F0A5B"/>
    <w:rsid w:val="007F0AEE"/>
    <w:rsid w:val="007F0E7D"/>
    <w:rsid w:val="007F0EC1"/>
    <w:rsid w:val="007F1632"/>
    <w:rsid w:val="007F16E3"/>
    <w:rsid w:val="007F1B70"/>
    <w:rsid w:val="007F1C10"/>
    <w:rsid w:val="007F1F94"/>
    <w:rsid w:val="007F2079"/>
    <w:rsid w:val="007F2328"/>
    <w:rsid w:val="007F372A"/>
    <w:rsid w:val="007F4404"/>
    <w:rsid w:val="007F4E95"/>
    <w:rsid w:val="007F50DF"/>
    <w:rsid w:val="007F6009"/>
    <w:rsid w:val="007F61DB"/>
    <w:rsid w:val="007F6749"/>
    <w:rsid w:val="007F6BC9"/>
    <w:rsid w:val="007F7699"/>
    <w:rsid w:val="007F78FD"/>
    <w:rsid w:val="007F7A52"/>
    <w:rsid w:val="007F7D08"/>
    <w:rsid w:val="007F7DD5"/>
    <w:rsid w:val="007F7F1E"/>
    <w:rsid w:val="008000A0"/>
    <w:rsid w:val="00800233"/>
    <w:rsid w:val="008005D8"/>
    <w:rsid w:val="00800A38"/>
    <w:rsid w:val="00800D01"/>
    <w:rsid w:val="00800E1C"/>
    <w:rsid w:val="00801088"/>
    <w:rsid w:val="00801827"/>
    <w:rsid w:val="00801D04"/>
    <w:rsid w:val="00801EB7"/>
    <w:rsid w:val="00802103"/>
    <w:rsid w:val="008025EC"/>
    <w:rsid w:val="0080301F"/>
    <w:rsid w:val="0080345D"/>
    <w:rsid w:val="0080387D"/>
    <w:rsid w:val="00803F9B"/>
    <w:rsid w:val="00804351"/>
    <w:rsid w:val="0080470B"/>
    <w:rsid w:val="00804AFF"/>
    <w:rsid w:val="00804B67"/>
    <w:rsid w:val="00804C6B"/>
    <w:rsid w:val="00805100"/>
    <w:rsid w:val="008057A5"/>
    <w:rsid w:val="00805FE2"/>
    <w:rsid w:val="008072B5"/>
    <w:rsid w:val="008077B0"/>
    <w:rsid w:val="00807E51"/>
    <w:rsid w:val="00810178"/>
    <w:rsid w:val="0081071D"/>
    <w:rsid w:val="0081117C"/>
    <w:rsid w:val="00811477"/>
    <w:rsid w:val="00811637"/>
    <w:rsid w:val="00811823"/>
    <w:rsid w:val="008119B7"/>
    <w:rsid w:val="00811B81"/>
    <w:rsid w:val="00812107"/>
    <w:rsid w:val="00812225"/>
    <w:rsid w:val="008122E4"/>
    <w:rsid w:val="00812A5C"/>
    <w:rsid w:val="00813DBA"/>
    <w:rsid w:val="00813F8C"/>
    <w:rsid w:val="008144B7"/>
    <w:rsid w:val="00814AAB"/>
    <w:rsid w:val="00814B01"/>
    <w:rsid w:val="00814C0E"/>
    <w:rsid w:val="00814F1E"/>
    <w:rsid w:val="00815013"/>
    <w:rsid w:val="00815017"/>
    <w:rsid w:val="008152AA"/>
    <w:rsid w:val="00815386"/>
    <w:rsid w:val="008155FA"/>
    <w:rsid w:val="00815921"/>
    <w:rsid w:val="00815A69"/>
    <w:rsid w:val="00816B26"/>
    <w:rsid w:val="00817072"/>
    <w:rsid w:val="008171D2"/>
    <w:rsid w:val="00817219"/>
    <w:rsid w:val="008174E2"/>
    <w:rsid w:val="00817582"/>
    <w:rsid w:val="00817863"/>
    <w:rsid w:val="00820192"/>
    <w:rsid w:val="008205BC"/>
    <w:rsid w:val="008217A2"/>
    <w:rsid w:val="00822988"/>
    <w:rsid w:val="00822ACF"/>
    <w:rsid w:val="00823381"/>
    <w:rsid w:val="0082384A"/>
    <w:rsid w:val="00823D23"/>
    <w:rsid w:val="0082432D"/>
    <w:rsid w:val="00824D6E"/>
    <w:rsid w:val="00824EC9"/>
    <w:rsid w:val="00824F0A"/>
    <w:rsid w:val="008251F8"/>
    <w:rsid w:val="0082526E"/>
    <w:rsid w:val="008252E7"/>
    <w:rsid w:val="008260FD"/>
    <w:rsid w:val="008262A4"/>
    <w:rsid w:val="00826475"/>
    <w:rsid w:val="008269A7"/>
    <w:rsid w:val="00827053"/>
    <w:rsid w:val="0082720B"/>
    <w:rsid w:val="008275A6"/>
    <w:rsid w:val="00827623"/>
    <w:rsid w:val="00830860"/>
    <w:rsid w:val="00830978"/>
    <w:rsid w:val="00830B68"/>
    <w:rsid w:val="00830D45"/>
    <w:rsid w:val="0083104B"/>
    <w:rsid w:val="008314D9"/>
    <w:rsid w:val="00831517"/>
    <w:rsid w:val="00831605"/>
    <w:rsid w:val="008316BF"/>
    <w:rsid w:val="00831E96"/>
    <w:rsid w:val="0083212F"/>
    <w:rsid w:val="00832145"/>
    <w:rsid w:val="0083223B"/>
    <w:rsid w:val="00832545"/>
    <w:rsid w:val="008326C4"/>
    <w:rsid w:val="008326C5"/>
    <w:rsid w:val="00832885"/>
    <w:rsid w:val="00832D94"/>
    <w:rsid w:val="00832DB5"/>
    <w:rsid w:val="00833478"/>
    <w:rsid w:val="0083352E"/>
    <w:rsid w:val="00833549"/>
    <w:rsid w:val="0083394C"/>
    <w:rsid w:val="00834A24"/>
    <w:rsid w:val="008353AA"/>
    <w:rsid w:val="00835C74"/>
    <w:rsid w:val="008366F5"/>
    <w:rsid w:val="00836930"/>
    <w:rsid w:val="00836947"/>
    <w:rsid w:val="008369D7"/>
    <w:rsid w:val="00836AE6"/>
    <w:rsid w:val="00836C2A"/>
    <w:rsid w:val="00836E3B"/>
    <w:rsid w:val="00836ED1"/>
    <w:rsid w:val="00837475"/>
    <w:rsid w:val="00837940"/>
    <w:rsid w:val="00837A88"/>
    <w:rsid w:val="00837E7E"/>
    <w:rsid w:val="008409A2"/>
    <w:rsid w:val="00841D8A"/>
    <w:rsid w:val="00841DAD"/>
    <w:rsid w:val="00842297"/>
    <w:rsid w:val="00842DE8"/>
    <w:rsid w:val="00842F2A"/>
    <w:rsid w:val="0084305E"/>
    <w:rsid w:val="00843266"/>
    <w:rsid w:val="008433F6"/>
    <w:rsid w:val="0084357C"/>
    <w:rsid w:val="00843BA1"/>
    <w:rsid w:val="00843CBB"/>
    <w:rsid w:val="00844118"/>
    <w:rsid w:val="0084467A"/>
    <w:rsid w:val="00844B7F"/>
    <w:rsid w:val="00845374"/>
    <w:rsid w:val="008456F3"/>
    <w:rsid w:val="00845792"/>
    <w:rsid w:val="008458A5"/>
    <w:rsid w:val="00845D3D"/>
    <w:rsid w:val="00845ECC"/>
    <w:rsid w:val="0084624B"/>
    <w:rsid w:val="00846494"/>
    <w:rsid w:val="00846790"/>
    <w:rsid w:val="00846BF4"/>
    <w:rsid w:val="0084732C"/>
    <w:rsid w:val="00847401"/>
    <w:rsid w:val="00847427"/>
    <w:rsid w:val="00847680"/>
    <w:rsid w:val="0084769A"/>
    <w:rsid w:val="008476BF"/>
    <w:rsid w:val="008503B5"/>
    <w:rsid w:val="0085085A"/>
    <w:rsid w:val="00850C0C"/>
    <w:rsid w:val="008510A7"/>
    <w:rsid w:val="008513F9"/>
    <w:rsid w:val="008514D7"/>
    <w:rsid w:val="008517EF"/>
    <w:rsid w:val="0085235D"/>
    <w:rsid w:val="00852489"/>
    <w:rsid w:val="00852B64"/>
    <w:rsid w:val="00852BFA"/>
    <w:rsid w:val="00852D25"/>
    <w:rsid w:val="00852D46"/>
    <w:rsid w:val="008531DC"/>
    <w:rsid w:val="00853200"/>
    <w:rsid w:val="00854794"/>
    <w:rsid w:val="00854A09"/>
    <w:rsid w:val="00854FE7"/>
    <w:rsid w:val="0085503E"/>
    <w:rsid w:val="00855908"/>
    <w:rsid w:val="00855F4A"/>
    <w:rsid w:val="0085615A"/>
    <w:rsid w:val="00856238"/>
    <w:rsid w:val="00856B36"/>
    <w:rsid w:val="00856BD0"/>
    <w:rsid w:val="008576FB"/>
    <w:rsid w:val="0086048F"/>
    <w:rsid w:val="0086050A"/>
    <w:rsid w:val="00860C10"/>
    <w:rsid w:val="00860CC9"/>
    <w:rsid w:val="00860DDE"/>
    <w:rsid w:val="00860EC5"/>
    <w:rsid w:val="00860FD5"/>
    <w:rsid w:val="00860FD9"/>
    <w:rsid w:val="00861444"/>
    <w:rsid w:val="00861540"/>
    <w:rsid w:val="008617CD"/>
    <w:rsid w:val="00861875"/>
    <w:rsid w:val="00861895"/>
    <w:rsid w:val="0086192E"/>
    <w:rsid w:val="008629E2"/>
    <w:rsid w:val="00862C91"/>
    <w:rsid w:val="0086315B"/>
    <w:rsid w:val="0086335E"/>
    <w:rsid w:val="00863BE7"/>
    <w:rsid w:val="00863D95"/>
    <w:rsid w:val="00863E96"/>
    <w:rsid w:val="00864334"/>
    <w:rsid w:val="00864700"/>
    <w:rsid w:val="00864712"/>
    <w:rsid w:val="00864A7E"/>
    <w:rsid w:val="00864A97"/>
    <w:rsid w:val="00864F10"/>
    <w:rsid w:val="008651A6"/>
    <w:rsid w:val="008651EF"/>
    <w:rsid w:val="0086555B"/>
    <w:rsid w:val="008656F7"/>
    <w:rsid w:val="00865BB0"/>
    <w:rsid w:val="00865CBE"/>
    <w:rsid w:val="00865FFB"/>
    <w:rsid w:val="00866141"/>
    <w:rsid w:val="0086672F"/>
    <w:rsid w:val="0086673E"/>
    <w:rsid w:val="00866BB9"/>
    <w:rsid w:val="008675DD"/>
    <w:rsid w:val="008707A1"/>
    <w:rsid w:val="00870AB4"/>
    <w:rsid w:val="00871063"/>
    <w:rsid w:val="00871160"/>
    <w:rsid w:val="00871648"/>
    <w:rsid w:val="00871C69"/>
    <w:rsid w:val="00871C82"/>
    <w:rsid w:val="00871E1B"/>
    <w:rsid w:val="00872327"/>
    <w:rsid w:val="008725D2"/>
    <w:rsid w:val="008728FF"/>
    <w:rsid w:val="00872E4B"/>
    <w:rsid w:val="00873D04"/>
    <w:rsid w:val="00874028"/>
    <w:rsid w:val="008741D5"/>
    <w:rsid w:val="00874C6F"/>
    <w:rsid w:val="008754FA"/>
    <w:rsid w:val="00875763"/>
    <w:rsid w:val="00875C6E"/>
    <w:rsid w:val="00875D6C"/>
    <w:rsid w:val="00875D83"/>
    <w:rsid w:val="00876181"/>
    <w:rsid w:val="00876224"/>
    <w:rsid w:val="00876238"/>
    <w:rsid w:val="00876452"/>
    <w:rsid w:val="00877ABE"/>
    <w:rsid w:val="00877E5F"/>
    <w:rsid w:val="00880823"/>
    <w:rsid w:val="00881163"/>
    <w:rsid w:val="0088123C"/>
    <w:rsid w:val="008812B8"/>
    <w:rsid w:val="00881312"/>
    <w:rsid w:val="00881379"/>
    <w:rsid w:val="00881957"/>
    <w:rsid w:val="00881BF3"/>
    <w:rsid w:val="0088254B"/>
    <w:rsid w:val="008830C3"/>
    <w:rsid w:val="00883894"/>
    <w:rsid w:val="00883A7B"/>
    <w:rsid w:val="00883FA9"/>
    <w:rsid w:val="0088441E"/>
    <w:rsid w:val="008856B6"/>
    <w:rsid w:val="00885C82"/>
    <w:rsid w:val="00885D5A"/>
    <w:rsid w:val="008866D2"/>
    <w:rsid w:val="008868E7"/>
    <w:rsid w:val="00886A75"/>
    <w:rsid w:val="0088724F"/>
    <w:rsid w:val="00887E63"/>
    <w:rsid w:val="0089097F"/>
    <w:rsid w:val="00890BB8"/>
    <w:rsid w:val="00891090"/>
    <w:rsid w:val="00891109"/>
    <w:rsid w:val="00891501"/>
    <w:rsid w:val="00891861"/>
    <w:rsid w:val="0089194B"/>
    <w:rsid w:val="00891EF8"/>
    <w:rsid w:val="00892051"/>
    <w:rsid w:val="00892103"/>
    <w:rsid w:val="00892AC5"/>
    <w:rsid w:val="0089363E"/>
    <w:rsid w:val="008939C8"/>
    <w:rsid w:val="008940DE"/>
    <w:rsid w:val="00894360"/>
    <w:rsid w:val="008947C8"/>
    <w:rsid w:val="00894985"/>
    <w:rsid w:val="008949CE"/>
    <w:rsid w:val="008953D1"/>
    <w:rsid w:val="008961CF"/>
    <w:rsid w:val="00896E17"/>
    <w:rsid w:val="00897042"/>
    <w:rsid w:val="008972BF"/>
    <w:rsid w:val="008978EC"/>
    <w:rsid w:val="00897C00"/>
    <w:rsid w:val="00897C8C"/>
    <w:rsid w:val="00897E62"/>
    <w:rsid w:val="008A0284"/>
    <w:rsid w:val="008A09BF"/>
    <w:rsid w:val="008A1F87"/>
    <w:rsid w:val="008A2197"/>
    <w:rsid w:val="008A224C"/>
    <w:rsid w:val="008A2BA6"/>
    <w:rsid w:val="008A3007"/>
    <w:rsid w:val="008A3928"/>
    <w:rsid w:val="008A40B1"/>
    <w:rsid w:val="008A4182"/>
    <w:rsid w:val="008A5182"/>
    <w:rsid w:val="008A56F3"/>
    <w:rsid w:val="008A578E"/>
    <w:rsid w:val="008A58A2"/>
    <w:rsid w:val="008A5D23"/>
    <w:rsid w:val="008A5FF6"/>
    <w:rsid w:val="008A604E"/>
    <w:rsid w:val="008A60A2"/>
    <w:rsid w:val="008A6204"/>
    <w:rsid w:val="008A62E1"/>
    <w:rsid w:val="008A6BB3"/>
    <w:rsid w:val="008A6D60"/>
    <w:rsid w:val="008A6DD2"/>
    <w:rsid w:val="008A7E92"/>
    <w:rsid w:val="008B0243"/>
    <w:rsid w:val="008B1050"/>
    <w:rsid w:val="008B17FC"/>
    <w:rsid w:val="008B26E5"/>
    <w:rsid w:val="008B2A4C"/>
    <w:rsid w:val="008B343A"/>
    <w:rsid w:val="008B3A2C"/>
    <w:rsid w:val="008B3BF4"/>
    <w:rsid w:val="008B4460"/>
    <w:rsid w:val="008B47B7"/>
    <w:rsid w:val="008B47E0"/>
    <w:rsid w:val="008B4851"/>
    <w:rsid w:val="008B4A53"/>
    <w:rsid w:val="008B4BD8"/>
    <w:rsid w:val="008B4E5C"/>
    <w:rsid w:val="008B4E89"/>
    <w:rsid w:val="008B549F"/>
    <w:rsid w:val="008B5C37"/>
    <w:rsid w:val="008B66D7"/>
    <w:rsid w:val="008B673B"/>
    <w:rsid w:val="008B6A83"/>
    <w:rsid w:val="008B6E34"/>
    <w:rsid w:val="008B71F5"/>
    <w:rsid w:val="008B7517"/>
    <w:rsid w:val="008B75B2"/>
    <w:rsid w:val="008B7C5B"/>
    <w:rsid w:val="008B7F07"/>
    <w:rsid w:val="008B7FE6"/>
    <w:rsid w:val="008C021C"/>
    <w:rsid w:val="008C0329"/>
    <w:rsid w:val="008C0533"/>
    <w:rsid w:val="008C1299"/>
    <w:rsid w:val="008C186A"/>
    <w:rsid w:val="008C19C5"/>
    <w:rsid w:val="008C1CC7"/>
    <w:rsid w:val="008C24EA"/>
    <w:rsid w:val="008C24ED"/>
    <w:rsid w:val="008C269E"/>
    <w:rsid w:val="008C271B"/>
    <w:rsid w:val="008C28BC"/>
    <w:rsid w:val="008C2D04"/>
    <w:rsid w:val="008C2DDB"/>
    <w:rsid w:val="008C2FF0"/>
    <w:rsid w:val="008C3626"/>
    <w:rsid w:val="008C3C47"/>
    <w:rsid w:val="008C3F79"/>
    <w:rsid w:val="008C40B5"/>
    <w:rsid w:val="008C438E"/>
    <w:rsid w:val="008C498F"/>
    <w:rsid w:val="008C4E2C"/>
    <w:rsid w:val="008C5184"/>
    <w:rsid w:val="008C60B0"/>
    <w:rsid w:val="008C613C"/>
    <w:rsid w:val="008C66A6"/>
    <w:rsid w:val="008C6776"/>
    <w:rsid w:val="008C6E2A"/>
    <w:rsid w:val="008C7049"/>
    <w:rsid w:val="008C7092"/>
    <w:rsid w:val="008C7311"/>
    <w:rsid w:val="008C7A7B"/>
    <w:rsid w:val="008C7C27"/>
    <w:rsid w:val="008D0157"/>
    <w:rsid w:val="008D0748"/>
    <w:rsid w:val="008D0C1F"/>
    <w:rsid w:val="008D153D"/>
    <w:rsid w:val="008D159C"/>
    <w:rsid w:val="008D15BC"/>
    <w:rsid w:val="008D18B1"/>
    <w:rsid w:val="008D1C66"/>
    <w:rsid w:val="008D1CB9"/>
    <w:rsid w:val="008D2133"/>
    <w:rsid w:val="008D26B8"/>
    <w:rsid w:val="008D2CC5"/>
    <w:rsid w:val="008D2E6A"/>
    <w:rsid w:val="008D355D"/>
    <w:rsid w:val="008D35E4"/>
    <w:rsid w:val="008D3761"/>
    <w:rsid w:val="008D3C8D"/>
    <w:rsid w:val="008D453E"/>
    <w:rsid w:val="008D45FC"/>
    <w:rsid w:val="008D49EC"/>
    <w:rsid w:val="008D4A68"/>
    <w:rsid w:val="008D5475"/>
    <w:rsid w:val="008D584B"/>
    <w:rsid w:val="008D5F89"/>
    <w:rsid w:val="008D6840"/>
    <w:rsid w:val="008D6F3F"/>
    <w:rsid w:val="008D70AB"/>
    <w:rsid w:val="008D76F7"/>
    <w:rsid w:val="008E0051"/>
    <w:rsid w:val="008E00AD"/>
    <w:rsid w:val="008E0332"/>
    <w:rsid w:val="008E04D4"/>
    <w:rsid w:val="008E071C"/>
    <w:rsid w:val="008E09B5"/>
    <w:rsid w:val="008E0B1E"/>
    <w:rsid w:val="008E0CBD"/>
    <w:rsid w:val="008E122C"/>
    <w:rsid w:val="008E1A43"/>
    <w:rsid w:val="008E1E30"/>
    <w:rsid w:val="008E22B7"/>
    <w:rsid w:val="008E2AF1"/>
    <w:rsid w:val="008E2B14"/>
    <w:rsid w:val="008E2DE4"/>
    <w:rsid w:val="008E3094"/>
    <w:rsid w:val="008E37A5"/>
    <w:rsid w:val="008E39DB"/>
    <w:rsid w:val="008E3E28"/>
    <w:rsid w:val="008E400B"/>
    <w:rsid w:val="008E4BB7"/>
    <w:rsid w:val="008E4C37"/>
    <w:rsid w:val="008E4CAC"/>
    <w:rsid w:val="008E5084"/>
    <w:rsid w:val="008E51F8"/>
    <w:rsid w:val="008E65EC"/>
    <w:rsid w:val="008E6746"/>
    <w:rsid w:val="008E6F1A"/>
    <w:rsid w:val="008E70BB"/>
    <w:rsid w:val="008E7170"/>
    <w:rsid w:val="008E72A0"/>
    <w:rsid w:val="008E74AC"/>
    <w:rsid w:val="008E7692"/>
    <w:rsid w:val="008E77B2"/>
    <w:rsid w:val="008E7A3B"/>
    <w:rsid w:val="008E7E2F"/>
    <w:rsid w:val="008F0304"/>
    <w:rsid w:val="008F0E03"/>
    <w:rsid w:val="008F195A"/>
    <w:rsid w:val="008F1EA8"/>
    <w:rsid w:val="008F26EE"/>
    <w:rsid w:val="008F27C7"/>
    <w:rsid w:val="008F2860"/>
    <w:rsid w:val="008F2D2F"/>
    <w:rsid w:val="008F2EE3"/>
    <w:rsid w:val="008F3097"/>
    <w:rsid w:val="008F30DE"/>
    <w:rsid w:val="008F35BF"/>
    <w:rsid w:val="008F3C4A"/>
    <w:rsid w:val="008F40F0"/>
    <w:rsid w:val="008F4123"/>
    <w:rsid w:val="008F41CC"/>
    <w:rsid w:val="008F41E3"/>
    <w:rsid w:val="008F4733"/>
    <w:rsid w:val="008F474B"/>
    <w:rsid w:val="008F5455"/>
    <w:rsid w:val="008F5E53"/>
    <w:rsid w:val="008F662F"/>
    <w:rsid w:val="008F6D04"/>
    <w:rsid w:val="008F6DAA"/>
    <w:rsid w:val="008F700C"/>
    <w:rsid w:val="008F7034"/>
    <w:rsid w:val="008F7064"/>
    <w:rsid w:val="00900227"/>
    <w:rsid w:val="009005E6"/>
    <w:rsid w:val="00900B10"/>
    <w:rsid w:val="00900FE3"/>
    <w:rsid w:val="00902969"/>
    <w:rsid w:val="00902A60"/>
    <w:rsid w:val="00902A6D"/>
    <w:rsid w:val="0090345F"/>
    <w:rsid w:val="009039D4"/>
    <w:rsid w:val="00903DAF"/>
    <w:rsid w:val="009042EE"/>
    <w:rsid w:val="0090493F"/>
    <w:rsid w:val="00904BFA"/>
    <w:rsid w:val="0090551C"/>
    <w:rsid w:val="00905EA7"/>
    <w:rsid w:val="0090625A"/>
    <w:rsid w:val="009062AB"/>
    <w:rsid w:val="00907013"/>
    <w:rsid w:val="0090703E"/>
    <w:rsid w:val="0090733C"/>
    <w:rsid w:val="00907762"/>
    <w:rsid w:val="00907C00"/>
    <w:rsid w:val="00907EEF"/>
    <w:rsid w:val="0091023A"/>
    <w:rsid w:val="00910703"/>
    <w:rsid w:val="009107AA"/>
    <w:rsid w:val="009107DE"/>
    <w:rsid w:val="0091093D"/>
    <w:rsid w:val="009114D1"/>
    <w:rsid w:val="009119C8"/>
    <w:rsid w:val="00911CFB"/>
    <w:rsid w:val="009122C5"/>
    <w:rsid w:val="009126DB"/>
    <w:rsid w:val="009129BB"/>
    <w:rsid w:val="00912F57"/>
    <w:rsid w:val="0091363B"/>
    <w:rsid w:val="0091385F"/>
    <w:rsid w:val="0091391E"/>
    <w:rsid w:val="009141D4"/>
    <w:rsid w:val="00914699"/>
    <w:rsid w:val="00914BA3"/>
    <w:rsid w:val="00914CB2"/>
    <w:rsid w:val="00914F0B"/>
    <w:rsid w:val="00915B06"/>
    <w:rsid w:val="00916138"/>
    <w:rsid w:val="00917266"/>
    <w:rsid w:val="00917882"/>
    <w:rsid w:val="00920CF6"/>
    <w:rsid w:val="00920F18"/>
    <w:rsid w:val="009213F9"/>
    <w:rsid w:val="00921493"/>
    <w:rsid w:val="00921942"/>
    <w:rsid w:val="00921D26"/>
    <w:rsid w:val="00921EE9"/>
    <w:rsid w:val="0092239E"/>
    <w:rsid w:val="009225E1"/>
    <w:rsid w:val="00923187"/>
    <w:rsid w:val="009237FC"/>
    <w:rsid w:val="009238C5"/>
    <w:rsid w:val="00923F5B"/>
    <w:rsid w:val="00923F90"/>
    <w:rsid w:val="00924753"/>
    <w:rsid w:val="00924A5B"/>
    <w:rsid w:val="009258EC"/>
    <w:rsid w:val="00925D04"/>
    <w:rsid w:val="00926078"/>
    <w:rsid w:val="009261ED"/>
    <w:rsid w:val="0092679F"/>
    <w:rsid w:val="00926815"/>
    <w:rsid w:val="0092698F"/>
    <w:rsid w:val="00926F6E"/>
    <w:rsid w:val="0092709B"/>
    <w:rsid w:val="00927446"/>
    <w:rsid w:val="009275E7"/>
    <w:rsid w:val="00930715"/>
    <w:rsid w:val="009310E1"/>
    <w:rsid w:val="00931124"/>
    <w:rsid w:val="00931615"/>
    <w:rsid w:val="00931B8F"/>
    <w:rsid w:val="00932026"/>
    <w:rsid w:val="00932560"/>
    <w:rsid w:val="00932635"/>
    <w:rsid w:val="00932932"/>
    <w:rsid w:val="0093301A"/>
    <w:rsid w:val="00933AB5"/>
    <w:rsid w:val="00933D66"/>
    <w:rsid w:val="009345BA"/>
    <w:rsid w:val="00934820"/>
    <w:rsid w:val="00934AB1"/>
    <w:rsid w:val="00934AEA"/>
    <w:rsid w:val="00934C45"/>
    <w:rsid w:val="00935761"/>
    <w:rsid w:val="009378FB"/>
    <w:rsid w:val="00937CA6"/>
    <w:rsid w:val="00937EE3"/>
    <w:rsid w:val="00940278"/>
    <w:rsid w:val="009404C4"/>
    <w:rsid w:val="009405E4"/>
    <w:rsid w:val="00940CF4"/>
    <w:rsid w:val="0094106F"/>
    <w:rsid w:val="009415CF"/>
    <w:rsid w:val="00941620"/>
    <w:rsid w:val="00941AD7"/>
    <w:rsid w:val="00941B0A"/>
    <w:rsid w:val="00941E6F"/>
    <w:rsid w:val="009427D1"/>
    <w:rsid w:val="00942A83"/>
    <w:rsid w:val="00942A95"/>
    <w:rsid w:val="00942CC8"/>
    <w:rsid w:val="00942F6B"/>
    <w:rsid w:val="009431B1"/>
    <w:rsid w:val="009436E5"/>
    <w:rsid w:val="009439B1"/>
    <w:rsid w:val="00943B18"/>
    <w:rsid w:val="00943C43"/>
    <w:rsid w:val="00943CC2"/>
    <w:rsid w:val="0094403D"/>
    <w:rsid w:val="009440B5"/>
    <w:rsid w:val="009441F1"/>
    <w:rsid w:val="00944640"/>
    <w:rsid w:val="009448BA"/>
    <w:rsid w:val="00944C58"/>
    <w:rsid w:val="00944DF7"/>
    <w:rsid w:val="00945958"/>
    <w:rsid w:val="00945DC6"/>
    <w:rsid w:val="0094606C"/>
    <w:rsid w:val="009464CC"/>
    <w:rsid w:val="0094685A"/>
    <w:rsid w:val="00946B48"/>
    <w:rsid w:val="00946BD2"/>
    <w:rsid w:val="0094712E"/>
    <w:rsid w:val="0094789D"/>
    <w:rsid w:val="0095009A"/>
    <w:rsid w:val="009503BE"/>
    <w:rsid w:val="009503EE"/>
    <w:rsid w:val="00950505"/>
    <w:rsid w:val="009505C2"/>
    <w:rsid w:val="00950C98"/>
    <w:rsid w:val="0095117D"/>
    <w:rsid w:val="00951341"/>
    <w:rsid w:val="009515C2"/>
    <w:rsid w:val="00952251"/>
    <w:rsid w:val="00952475"/>
    <w:rsid w:val="00952A86"/>
    <w:rsid w:val="0095302E"/>
    <w:rsid w:val="00954363"/>
    <w:rsid w:val="009543B9"/>
    <w:rsid w:val="00954978"/>
    <w:rsid w:val="00954C11"/>
    <w:rsid w:val="00954DEF"/>
    <w:rsid w:val="00954E1A"/>
    <w:rsid w:val="00954E47"/>
    <w:rsid w:val="00954E82"/>
    <w:rsid w:val="009555A0"/>
    <w:rsid w:val="00955691"/>
    <w:rsid w:val="00955715"/>
    <w:rsid w:val="00955D50"/>
    <w:rsid w:val="0095603C"/>
    <w:rsid w:val="00956150"/>
    <w:rsid w:val="0095682F"/>
    <w:rsid w:val="00956935"/>
    <w:rsid w:val="00960549"/>
    <w:rsid w:val="00961027"/>
    <w:rsid w:val="009622B0"/>
    <w:rsid w:val="00962328"/>
    <w:rsid w:val="009626B9"/>
    <w:rsid w:val="00962A51"/>
    <w:rsid w:val="00963B76"/>
    <w:rsid w:val="00963E7E"/>
    <w:rsid w:val="00963F89"/>
    <w:rsid w:val="00964005"/>
    <w:rsid w:val="00964B41"/>
    <w:rsid w:val="00964E21"/>
    <w:rsid w:val="0096502E"/>
    <w:rsid w:val="00965183"/>
    <w:rsid w:val="009658C2"/>
    <w:rsid w:val="00965CDE"/>
    <w:rsid w:val="0096695A"/>
    <w:rsid w:val="00966EC7"/>
    <w:rsid w:val="00967113"/>
    <w:rsid w:val="009674AA"/>
    <w:rsid w:val="0097047D"/>
    <w:rsid w:val="0097096D"/>
    <w:rsid w:val="00970A87"/>
    <w:rsid w:val="00971668"/>
    <w:rsid w:val="00971DF4"/>
    <w:rsid w:val="0097208E"/>
    <w:rsid w:val="00972097"/>
    <w:rsid w:val="009721F7"/>
    <w:rsid w:val="009722A8"/>
    <w:rsid w:val="009724BB"/>
    <w:rsid w:val="009725AA"/>
    <w:rsid w:val="009726C2"/>
    <w:rsid w:val="0097278B"/>
    <w:rsid w:val="0097291F"/>
    <w:rsid w:val="009729B3"/>
    <w:rsid w:val="00972E0D"/>
    <w:rsid w:val="00973B6F"/>
    <w:rsid w:val="00973E4D"/>
    <w:rsid w:val="00973EE0"/>
    <w:rsid w:val="00973F19"/>
    <w:rsid w:val="00974357"/>
    <w:rsid w:val="00974DEA"/>
    <w:rsid w:val="00974E19"/>
    <w:rsid w:val="00974EEF"/>
    <w:rsid w:val="00975DDB"/>
    <w:rsid w:val="00976682"/>
    <w:rsid w:val="00976855"/>
    <w:rsid w:val="0097687E"/>
    <w:rsid w:val="00976BA2"/>
    <w:rsid w:val="0097701F"/>
    <w:rsid w:val="00977F92"/>
    <w:rsid w:val="0098000E"/>
    <w:rsid w:val="00980347"/>
    <w:rsid w:val="00980AEC"/>
    <w:rsid w:val="00980F20"/>
    <w:rsid w:val="00980F8A"/>
    <w:rsid w:val="009825A8"/>
    <w:rsid w:val="0098264C"/>
    <w:rsid w:val="00982854"/>
    <w:rsid w:val="00982EC5"/>
    <w:rsid w:val="00983022"/>
    <w:rsid w:val="009832BF"/>
    <w:rsid w:val="0098343E"/>
    <w:rsid w:val="00983639"/>
    <w:rsid w:val="00983714"/>
    <w:rsid w:val="009839AE"/>
    <w:rsid w:val="00983D30"/>
    <w:rsid w:val="0098435E"/>
    <w:rsid w:val="009846D6"/>
    <w:rsid w:val="009847E9"/>
    <w:rsid w:val="00984A40"/>
    <w:rsid w:val="00984E8C"/>
    <w:rsid w:val="00985080"/>
    <w:rsid w:val="00985098"/>
    <w:rsid w:val="009850FD"/>
    <w:rsid w:val="0098515B"/>
    <w:rsid w:val="009851D1"/>
    <w:rsid w:val="0098557A"/>
    <w:rsid w:val="009864A0"/>
    <w:rsid w:val="00986AFA"/>
    <w:rsid w:val="00986EFC"/>
    <w:rsid w:val="00986FA3"/>
    <w:rsid w:val="00987C40"/>
    <w:rsid w:val="00987FCD"/>
    <w:rsid w:val="00990395"/>
    <w:rsid w:val="00990B2B"/>
    <w:rsid w:val="00990D68"/>
    <w:rsid w:val="00990E7A"/>
    <w:rsid w:val="00991117"/>
    <w:rsid w:val="00991AB9"/>
    <w:rsid w:val="009922B9"/>
    <w:rsid w:val="00992525"/>
    <w:rsid w:val="00992A05"/>
    <w:rsid w:val="00992D92"/>
    <w:rsid w:val="009935FA"/>
    <w:rsid w:val="009938CE"/>
    <w:rsid w:val="00993A29"/>
    <w:rsid w:val="00993C33"/>
    <w:rsid w:val="009940E9"/>
    <w:rsid w:val="009945DA"/>
    <w:rsid w:val="00994686"/>
    <w:rsid w:val="00994CEC"/>
    <w:rsid w:val="00994EEC"/>
    <w:rsid w:val="00994FC3"/>
    <w:rsid w:val="0099500B"/>
    <w:rsid w:val="009952AA"/>
    <w:rsid w:val="0099539B"/>
    <w:rsid w:val="00995AAD"/>
    <w:rsid w:val="00995AD1"/>
    <w:rsid w:val="0099625A"/>
    <w:rsid w:val="009963A5"/>
    <w:rsid w:val="00996D17"/>
    <w:rsid w:val="0099701F"/>
    <w:rsid w:val="009971C7"/>
    <w:rsid w:val="00997600"/>
    <w:rsid w:val="009978DB"/>
    <w:rsid w:val="00997C71"/>
    <w:rsid w:val="009A0276"/>
    <w:rsid w:val="009A0F3B"/>
    <w:rsid w:val="009A1816"/>
    <w:rsid w:val="009A1D62"/>
    <w:rsid w:val="009A22ED"/>
    <w:rsid w:val="009A25B4"/>
    <w:rsid w:val="009A2717"/>
    <w:rsid w:val="009A2AEE"/>
    <w:rsid w:val="009A3287"/>
    <w:rsid w:val="009A382B"/>
    <w:rsid w:val="009A3C1F"/>
    <w:rsid w:val="009A40BF"/>
    <w:rsid w:val="009A4701"/>
    <w:rsid w:val="009A47C0"/>
    <w:rsid w:val="009A4F58"/>
    <w:rsid w:val="009A4F79"/>
    <w:rsid w:val="009A4FE7"/>
    <w:rsid w:val="009A57C2"/>
    <w:rsid w:val="009A59BB"/>
    <w:rsid w:val="009A5CAE"/>
    <w:rsid w:val="009A5FB9"/>
    <w:rsid w:val="009A609F"/>
    <w:rsid w:val="009A703F"/>
    <w:rsid w:val="009A71E3"/>
    <w:rsid w:val="009A754D"/>
    <w:rsid w:val="009A7790"/>
    <w:rsid w:val="009A7795"/>
    <w:rsid w:val="009A7FF5"/>
    <w:rsid w:val="009B05E4"/>
    <w:rsid w:val="009B0D8A"/>
    <w:rsid w:val="009B12F4"/>
    <w:rsid w:val="009B1C6B"/>
    <w:rsid w:val="009B1C7C"/>
    <w:rsid w:val="009B1E45"/>
    <w:rsid w:val="009B2349"/>
    <w:rsid w:val="009B2391"/>
    <w:rsid w:val="009B23DA"/>
    <w:rsid w:val="009B286C"/>
    <w:rsid w:val="009B2A77"/>
    <w:rsid w:val="009B3968"/>
    <w:rsid w:val="009B3A90"/>
    <w:rsid w:val="009B3E9F"/>
    <w:rsid w:val="009B3F01"/>
    <w:rsid w:val="009B4A76"/>
    <w:rsid w:val="009B4B30"/>
    <w:rsid w:val="009B5CBF"/>
    <w:rsid w:val="009B5FE1"/>
    <w:rsid w:val="009B6020"/>
    <w:rsid w:val="009B6693"/>
    <w:rsid w:val="009B6915"/>
    <w:rsid w:val="009B6D63"/>
    <w:rsid w:val="009B72F4"/>
    <w:rsid w:val="009B7433"/>
    <w:rsid w:val="009B7E4A"/>
    <w:rsid w:val="009C0425"/>
    <w:rsid w:val="009C06C7"/>
    <w:rsid w:val="009C092E"/>
    <w:rsid w:val="009C0CD2"/>
    <w:rsid w:val="009C0DD4"/>
    <w:rsid w:val="009C0F48"/>
    <w:rsid w:val="009C14C5"/>
    <w:rsid w:val="009C3181"/>
    <w:rsid w:val="009C3761"/>
    <w:rsid w:val="009C37C3"/>
    <w:rsid w:val="009C3C8A"/>
    <w:rsid w:val="009C3E87"/>
    <w:rsid w:val="009C461D"/>
    <w:rsid w:val="009C595A"/>
    <w:rsid w:val="009C5C12"/>
    <w:rsid w:val="009C5C48"/>
    <w:rsid w:val="009C5C54"/>
    <w:rsid w:val="009C5EA4"/>
    <w:rsid w:val="009C6285"/>
    <w:rsid w:val="009C6428"/>
    <w:rsid w:val="009C6526"/>
    <w:rsid w:val="009C6B6B"/>
    <w:rsid w:val="009C6F65"/>
    <w:rsid w:val="009C7867"/>
    <w:rsid w:val="009C792F"/>
    <w:rsid w:val="009C7B20"/>
    <w:rsid w:val="009D0041"/>
    <w:rsid w:val="009D008D"/>
    <w:rsid w:val="009D01AB"/>
    <w:rsid w:val="009D05C0"/>
    <w:rsid w:val="009D06FC"/>
    <w:rsid w:val="009D1093"/>
    <w:rsid w:val="009D1094"/>
    <w:rsid w:val="009D10E3"/>
    <w:rsid w:val="009D1160"/>
    <w:rsid w:val="009D1B76"/>
    <w:rsid w:val="009D1E7A"/>
    <w:rsid w:val="009D2313"/>
    <w:rsid w:val="009D233D"/>
    <w:rsid w:val="009D23DC"/>
    <w:rsid w:val="009D2A9C"/>
    <w:rsid w:val="009D36E1"/>
    <w:rsid w:val="009D4263"/>
    <w:rsid w:val="009D4430"/>
    <w:rsid w:val="009D4D83"/>
    <w:rsid w:val="009D5BE2"/>
    <w:rsid w:val="009D5CF8"/>
    <w:rsid w:val="009D60E1"/>
    <w:rsid w:val="009D6498"/>
    <w:rsid w:val="009D64B1"/>
    <w:rsid w:val="009D6773"/>
    <w:rsid w:val="009D6CE1"/>
    <w:rsid w:val="009D7010"/>
    <w:rsid w:val="009D74E3"/>
    <w:rsid w:val="009D7C64"/>
    <w:rsid w:val="009D7FC2"/>
    <w:rsid w:val="009E0328"/>
    <w:rsid w:val="009E0C3C"/>
    <w:rsid w:val="009E112A"/>
    <w:rsid w:val="009E1E88"/>
    <w:rsid w:val="009E2317"/>
    <w:rsid w:val="009E26F2"/>
    <w:rsid w:val="009E3247"/>
    <w:rsid w:val="009E3329"/>
    <w:rsid w:val="009E3628"/>
    <w:rsid w:val="009E3637"/>
    <w:rsid w:val="009E40DE"/>
    <w:rsid w:val="009E4106"/>
    <w:rsid w:val="009E4547"/>
    <w:rsid w:val="009E4A5E"/>
    <w:rsid w:val="009E4F11"/>
    <w:rsid w:val="009E5137"/>
    <w:rsid w:val="009E53E4"/>
    <w:rsid w:val="009E54E7"/>
    <w:rsid w:val="009E56F7"/>
    <w:rsid w:val="009E57B4"/>
    <w:rsid w:val="009E584E"/>
    <w:rsid w:val="009E5A86"/>
    <w:rsid w:val="009E6182"/>
    <w:rsid w:val="009E6341"/>
    <w:rsid w:val="009E666D"/>
    <w:rsid w:val="009F04F4"/>
    <w:rsid w:val="009F0584"/>
    <w:rsid w:val="009F05CC"/>
    <w:rsid w:val="009F086B"/>
    <w:rsid w:val="009F0C06"/>
    <w:rsid w:val="009F1366"/>
    <w:rsid w:val="009F1745"/>
    <w:rsid w:val="009F18B3"/>
    <w:rsid w:val="009F1A5C"/>
    <w:rsid w:val="009F1BEB"/>
    <w:rsid w:val="009F32B5"/>
    <w:rsid w:val="009F368B"/>
    <w:rsid w:val="009F3B7D"/>
    <w:rsid w:val="009F4239"/>
    <w:rsid w:val="009F4CE4"/>
    <w:rsid w:val="009F565D"/>
    <w:rsid w:val="009F56C3"/>
    <w:rsid w:val="009F5714"/>
    <w:rsid w:val="009F578A"/>
    <w:rsid w:val="009F57FB"/>
    <w:rsid w:val="009F5B59"/>
    <w:rsid w:val="009F5BD2"/>
    <w:rsid w:val="009F63C3"/>
    <w:rsid w:val="009F64C8"/>
    <w:rsid w:val="009F66CC"/>
    <w:rsid w:val="009F6811"/>
    <w:rsid w:val="009F6B40"/>
    <w:rsid w:val="009F6C2A"/>
    <w:rsid w:val="009F7442"/>
    <w:rsid w:val="009F75E2"/>
    <w:rsid w:val="009F7A20"/>
    <w:rsid w:val="00A0013A"/>
    <w:rsid w:val="00A003D1"/>
    <w:rsid w:val="00A00703"/>
    <w:rsid w:val="00A00973"/>
    <w:rsid w:val="00A00BF5"/>
    <w:rsid w:val="00A00D53"/>
    <w:rsid w:val="00A00E6F"/>
    <w:rsid w:val="00A00EC9"/>
    <w:rsid w:val="00A00F0E"/>
    <w:rsid w:val="00A01011"/>
    <w:rsid w:val="00A017DD"/>
    <w:rsid w:val="00A01A2B"/>
    <w:rsid w:val="00A01B96"/>
    <w:rsid w:val="00A01D0A"/>
    <w:rsid w:val="00A01F8D"/>
    <w:rsid w:val="00A02B70"/>
    <w:rsid w:val="00A0316D"/>
    <w:rsid w:val="00A0319A"/>
    <w:rsid w:val="00A0353B"/>
    <w:rsid w:val="00A03D36"/>
    <w:rsid w:val="00A03EE9"/>
    <w:rsid w:val="00A04209"/>
    <w:rsid w:val="00A042CA"/>
    <w:rsid w:val="00A046CF"/>
    <w:rsid w:val="00A0481B"/>
    <w:rsid w:val="00A04891"/>
    <w:rsid w:val="00A049AF"/>
    <w:rsid w:val="00A04A98"/>
    <w:rsid w:val="00A04C28"/>
    <w:rsid w:val="00A04CE6"/>
    <w:rsid w:val="00A04DEE"/>
    <w:rsid w:val="00A0557C"/>
    <w:rsid w:val="00A0714B"/>
    <w:rsid w:val="00A0743F"/>
    <w:rsid w:val="00A078DD"/>
    <w:rsid w:val="00A07C6D"/>
    <w:rsid w:val="00A100A6"/>
    <w:rsid w:val="00A102EE"/>
    <w:rsid w:val="00A104DA"/>
    <w:rsid w:val="00A10777"/>
    <w:rsid w:val="00A10A04"/>
    <w:rsid w:val="00A10F63"/>
    <w:rsid w:val="00A111F9"/>
    <w:rsid w:val="00A113D3"/>
    <w:rsid w:val="00A1141F"/>
    <w:rsid w:val="00A11954"/>
    <w:rsid w:val="00A11C04"/>
    <w:rsid w:val="00A11F12"/>
    <w:rsid w:val="00A120E2"/>
    <w:rsid w:val="00A1221A"/>
    <w:rsid w:val="00A12859"/>
    <w:rsid w:val="00A12A8E"/>
    <w:rsid w:val="00A13119"/>
    <w:rsid w:val="00A13438"/>
    <w:rsid w:val="00A1353C"/>
    <w:rsid w:val="00A14239"/>
    <w:rsid w:val="00A1445C"/>
    <w:rsid w:val="00A14B0C"/>
    <w:rsid w:val="00A14D99"/>
    <w:rsid w:val="00A15450"/>
    <w:rsid w:val="00A15631"/>
    <w:rsid w:val="00A156F4"/>
    <w:rsid w:val="00A15862"/>
    <w:rsid w:val="00A159DB"/>
    <w:rsid w:val="00A16886"/>
    <w:rsid w:val="00A16A4A"/>
    <w:rsid w:val="00A16F2E"/>
    <w:rsid w:val="00A1733B"/>
    <w:rsid w:val="00A1771F"/>
    <w:rsid w:val="00A20189"/>
    <w:rsid w:val="00A208D9"/>
    <w:rsid w:val="00A210F7"/>
    <w:rsid w:val="00A214EC"/>
    <w:rsid w:val="00A21BC6"/>
    <w:rsid w:val="00A220F3"/>
    <w:rsid w:val="00A223C0"/>
    <w:rsid w:val="00A22506"/>
    <w:rsid w:val="00A22951"/>
    <w:rsid w:val="00A22B8A"/>
    <w:rsid w:val="00A22FA3"/>
    <w:rsid w:val="00A22FD0"/>
    <w:rsid w:val="00A232CC"/>
    <w:rsid w:val="00A23CB6"/>
    <w:rsid w:val="00A243A2"/>
    <w:rsid w:val="00A244EB"/>
    <w:rsid w:val="00A2453C"/>
    <w:rsid w:val="00A246BF"/>
    <w:rsid w:val="00A24A3B"/>
    <w:rsid w:val="00A24B56"/>
    <w:rsid w:val="00A2516D"/>
    <w:rsid w:val="00A253F0"/>
    <w:rsid w:val="00A2556B"/>
    <w:rsid w:val="00A25648"/>
    <w:rsid w:val="00A25D58"/>
    <w:rsid w:val="00A25F14"/>
    <w:rsid w:val="00A26434"/>
    <w:rsid w:val="00A2669D"/>
    <w:rsid w:val="00A268F2"/>
    <w:rsid w:val="00A272A5"/>
    <w:rsid w:val="00A27BB0"/>
    <w:rsid w:val="00A3014A"/>
    <w:rsid w:val="00A313BC"/>
    <w:rsid w:val="00A31539"/>
    <w:rsid w:val="00A31B85"/>
    <w:rsid w:val="00A32149"/>
    <w:rsid w:val="00A3241A"/>
    <w:rsid w:val="00A32B4E"/>
    <w:rsid w:val="00A32BB2"/>
    <w:rsid w:val="00A32CF0"/>
    <w:rsid w:val="00A32EB6"/>
    <w:rsid w:val="00A32F66"/>
    <w:rsid w:val="00A3371C"/>
    <w:rsid w:val="00A33BFA"/>
    <w:rsid w:val="00A33C2D"/>
    <w:rsid w:val="00A33E9E"/>
    <w:rsid w:val="00A34089"/>
    <w:rsid w:val="00A34151"/>
    <w:rsid w:val="00A343A5"/>
    <w:rsid w:val="00A348F5"/>
    <w:rsid w:val="00A34B6F"/>
    <w:rsid w:val="00A34C15"/>
    <w:rsid w:val="00A35503"/>
    <w:rsid w:val="00A359A9"/>
    <w:rsid w:val="00A35A7E"/>
    <w:rsid w:val="00A3630E"/>
    <w:rsid w:val="00A3735A"/>
    <w:rsid w:val="00A373D1"/>
    <w:rsid w:val="00A377E4"/>
    <w:rsid w:val="00A37B1A"/>
    <w:rsid w:val="00A402E9"/>
    <w:rsid w:val="00A406E2"/>
    <w:rsid w:val="00A407E6"/>
    <w:rsid w:val="00A409CB"/>
    <w:rsid w:val="00A40A9A"/>
    <w:rsid w:val="00A40A9D"/>
    <w:rsid w:val="00A42215"/>
    <w:rsid w:val="00A42BB5"/>
    <w:rsid w:val="00A42CB0"/>
    <w:rsid w:val="00A42FBA"/>
    <w:rsid w:val="00A43695"/>
    <w:rsid w:val="00A43E70"/>
    <w:rsid w:val="00A43FB0"/>
    <w:rsid w:val="00A440F9"/>
    <w:rsid w:val="00A44E76"/>
    <w:rsid w:val="00A450C1"/>
    <w:rsid w:val="00A45320"/>
    <w:rsid w:val="00A4563D"/>
    <w:rsid w:val="00A46341"/>
    <w:rsid w:val="00A467C3"/>
    <w:rsid w:val="00A46C04"/>
    <w:rsid w:val="00A46F03"/>
    <w:rsid w:val="00A4767F"/>
    <w:rsid w:val="00A477B6"/>
    <w:rsid w:val="00A47955"/>
    <w:rsid w:val="00A479F4"/>
    <w:rsid w:val="00A50032"/>
    <w:rsid w:val="00A5086A"/>
    <w:rsid w:val="00A508AC"/>
    <w:rsid w:val="00A512FD"/>
    <w:rsid w:val="00A516C3"/>
    <w:rsid w:val="00A517EB"/>
    <w:rsid w:val="00A5185D"/>
    <w:rsid w:val="00A51977"/>
    <w:rsid w:val="00A51AD8"/>
    <w:rsid w:val="00A52347"/>
    <w:rsid w:val="00A524CD"/>
    <w:rsid w:val="00A526DB"/>
    <w:rsid w:val="00A53E96"/>
    <w:rsid w:val="00A53F7E"/>
    <w:rsid w:val="00A54A99"/>
    <w:rsid w:val="00A54C2E"/>
    <w:rsid w:val="00A54F91"/>
    <w:rsid w:val="00A5547E"/>
    <w:rsid w:val="00A557D4"/>
    <w:rsid w:val="00A5601C"/>
    <w:rsid w:val="00A5670A"/>
    <w:rsid w:val="00A56945"/>
    <w:rsid w:val="00A57013"/>
    <w:rsid w:val="00A60BB4"/>
    <w:rsid w:val="00A6137A"/>
    <w:rsid w:val="00A61930"/>
    <w:rsid w:val="00A61BC4"/>
    <w:rsid w:val="00A61CED"/>
    <w:rsid w:val="00A62399"/>
    <w:rsid w:val="00A62A15"/>
    <w:rsid w:val="00A62B38"/>
    <w:rsid w:val="00A62F51"/>
    <w:rsid w:val="00A63121"/>
    <w:rsid w:val="00A6337F"/>
    <w:rsid w:val="00A64467"/>
    <w:rsid w:val="00A64752"/>
    <w:rsid w:val="00A64940"/>
    <w:rsid w:val="00A65132"/>
    <w:rsid w:val="00A6543D"/>
    <w:rsid w:val="00A65860"/>
    <w:rsid w:val="00A65C4A"/>
    <w:rsid w:val="00A65D49"/>
    <w:rsid w:val="00A6602C"/>
    <w:rsid w:val="00A663A4"/>
    <w:rsid w:val="00A664EA"/>
    <w:rsid w:val="00A6677D"/>
    <w:rsid w:val="00A66B6D"/>
    <w:rsid w:val="00A66FCC"/>
    <w:rsid w:val="00A674E5"/>
    <w:rsid w:val="00A67687"/>
    <w:rsid w:val="00A679C4"/>
    <w:rsid w:val="00A67A8E"/>
    <w:rsid w:val="00A67C7C"/>
    <w:rsid w:val="00A70535"/>
    <w:rsid w:val="00A70706"/>
    <w:rsid w:val="00A7114D"/>
    <w:rsid w:val="00A71869"/>
    <w:rsid w:val="00A71899"/>
    <w:rsid w:val="00A718F1"/>
    <w:rsid w:val="00A724DE"/>
    <w:rsid w:val="00A72AE3"/>
    <w:rsid w:val="00A72D05"/>
    <w:rsid w:val="00A72EF2"/>
    <w:rsid w:val="00A73B8D"/>
    <w:rsid w:val="00A74009"/>
    <w:rsid w:val="00A74207"/>
    <w:rsid w:val="00A745CB"/>
    <w:rsid w:val="00A746AA"/>
    <w:rsid w:val="00A74E46"/>
    <w:rsid w:val="00A75218"/>
    <w:rsid w:val="00A76532"/>
    <w:rsid w:val="00A767A7"/>
    <w:rsid w:val="00A774C5"/>
    <w:rsid w:val="00A778D7"/>
    <w:rsid w:val="00A77962"/>
    <w:rsid w:val="00A77E1D"/>
    <w:rsid w:val="00A77F96"/>
    <w:rsid w:val="00A80C2E"/>
    <w:rsid w:val="00A80EC4"/>
    <w:rsid w:val="00A80F8E"/>
    <w:rsid w:val="00A815A6"/>
    <w:rsid w:val="00A81CF7"/>
    <w:rsid w:val="00A81DB8"/>
    <w:rsid w:val="00A82659"/>
    <w:rsid w:val="00A82A0A"/>
    <w:rsid w:val="00A82A88"/>
    <w:rsid w:val="00A82E14"/>
    <w:rsid w:val="00A82F39"/>
    <w:rsid w:val="00A83AF5"/>
    <w:rsid w:val="00A83B67"/>
    <w:rsid w:val="00A84E81"/>
    <w:rsid w:val="00A84EDB"/>
    <w:rsid w:val="00A859D8"/>
    <w:rsid w:val="00A861BB"/>
    <w:rsid w:val="00A8642F"/>
    <w:rsid w:val="00A865AA"/>
    <w:rsid w:val="00A8672A"/>
    <w:rsid w:val="00A868C5"/>
    <w:rsid w:val="00A86A60"/>
    <w:rsid w:val="00A86B24"/>
    <w:rsid w:val="00A86E44"/>
    <w:rsid w:val="00A875D6"/>
    <w:rsid w:val="00A87F55"/>
    <w:rsid w:val="00A9099D"/>
    <w:rsid w:val="00A90AA2"/>
    <w:rsid w:val="00A90C95"/>
    <w:rsid w:val="00A90F98"/>
    <w:rsid w:val="00A917EE"/>
    <w:rsid w:val="00A91A8A"/>
    <w:rsid w:val="00A92DE8"/>
    <w:rsid w:val="00A92E2D"/>
    <w:rsid w:val="00A92F64"/>
    <w:rsid w:val="00A92FFA"/>
    <w:rsid w:val="00A936B9"/>
    <w:rsid w:val="00A939E5"/>
    <w:rsid w:val="00A93A9C"/>
    <w:rsid w:val="00A93E17"/>
    <w:rsid w:val="00A94822"/>
    <w:rsid w:val="00A94EA7"/>
    <w:rsid w:val="00A95333"/>
    <w:rsid w:val="00A95698"/>
    <w:rsid w:val="00A959F9"/>
    <w:rsid w:val="00A961D1"/>
    <w:rsid w:val="00A96439"/>
    <w:rsid w:val="00A96A9F"/>
    <w:rsid w:val="00A97071"/>
    <w:rsid w:val="00A97254"/>
    <w:rsid w:val="00A97334"/>
    <w:rsid w:val="00A9760C"/>
    <w:rsid w:val="00A97787"/>
    <w:rsid w:val="00A977C0"/>
    <w:rsid w:val="00AA060D"/>
    <w:rsid w:val="00AA1077"/>
    <w:rsid w:val="00AA1232"/>
    <w:rsid w:val="00AA1D2C"/>
    <w:rsid w:val="00AA204A"/>
    <w:rsid w:val="00AA21C2"/>
    <w:rsid w:val="00AA2424"/>
    <w:rsid w:val="00AA2CEF"/>
    <w:rsid w:val="00AA308C"/>
    <w:rsid w:val="00AA3889"/>
    <w:rsid w:val="00AA39CD"/>
    <w:rsid w:val="00AA3A5F"/>
    <w:rsid w:val="00AA3B4A"/>
    <w:rsid w:val="00AA4358"/>
    <w:rsid w:val="00AA4997"/>
    <w:rsid w:val="00AA553A"/>
    <w:rsid w:val="00AA58A6"/>
    <w:rsid w:val="00AA58E9"/>
    <w:rsid w:val="00AA6E6E"/>
    <w:rsid w:val="00AA75FF"/>
    <w:rsid w:val="00AA7610"/>
    <w:rsid w:val="00AA7984"/>
    <w:rsid w:val="00AA7CDA"/>
    <w:rsid w:val="00AB0148"/>
    <w:rsid w:val="00AB0AA9"/>
    <w:rsid w:val="00AB1080"/>
    <w:rsid w:val="00AB1085"/>
    <w:rsid w:val="00AB189A"/>
    <w:rsid w:val="00AB18AA"/>
    <w:rsid w:val="00AB19A1"/>
    <w:rsid w:val="00AB21BE"/>
    <w:rsid w:val="00AB22D5"/>
    <w:rsid w:val="00AB2957"/>
    <w:rsid w:val="00AB2D1B"/>
    <w:rsid w:val="00AB2D3B"/>
    <w:rsid w:val="00AB2E5E"/>
    <w:rsid w:val="00AB3553"/>
    <w:rsid w:val="00AB35A2"/>
    <w:rsid w:val="00AB3735"/>
    <w:rsid w:val="00AB3B15"/>
    <w:rsid w:val="00AB4817"/>
    <w:rsid w:val="00AB4858"/>
    <w:rsid w:val="00AB514F"/>
    <w:rsid w:val="00AB52BA"/>
    <w:rsid w:val="00AB554B"/>
    <w:rsid w:val="00AB55F1"/>
    <w:rsid w:val="00AB5CAC"/>
    <w:rsid w:val="00AB6061"/>
    <w:rsid w:val="00AB6299"/>
    <w:rsid w:val="00AB6410"/>
    <w:rsid w:val="00AB64E0"/>
    <w:rsid w:val="00AB6CA6"/>
    <w:rsid w:val="00AB7AE1"/>
    <w:rsid w:val="00AB7B31"/>
    <w:rsid w:val="00AB7DC9"/>
    <w:rsid w:val="00AC0106"/>
    <w:rsid w:val="00AC0769"/>
    <w:rsid w:val="00AC0FC7"/>
    <w:rsid w:val="00AC1528"/>
    <w:rsid w:val="00AC17A4"/>
    <w:rsid w:val="00AC1C56"/>
    <w:rsid w:val="00AC2177"/>
    <w:rsid w:val="00AC21AF"/>
    <w:rsid w:val="00AC2575"/>
    <w:rsid w:val="00AC2870"/>
    <w:rsid w:val="00AC2BC8"/>
    <w:rsid w:val="00AC3DF8"/>
    <w:rsid w:val="00AC4052"/>
    <w:rsid w:val="00AC4D53"/>
    <w:rsid w:val="00AC4F54"/>
    <w:rsid w:val="00AC515C"/>
    <w:rsid w:val="00AC572E"/>
    <w:rsid w:val="00AC6203"/>
    <w:rsid w:val="00AC7391"/>
    <w:rsid w:val="00AC747E"/>
    <w:rsid w:val="00AC7617"/>
    <w:rsid w:val="00AC7DA8"/>
    <w:rsid w:val="00AC7DB0"/>
    <w:rsid w:val="00AD090D"/>
    <w:rsid w:val="00AD0DE6"/>
    <w:rsid w:val="00AD1689"/>
    <w:rsid w:val="00AD1B09"/>
    <w:rsid w:val="00AD1FF1"/>
    <w:rsid w:val="00AD21E3"/>
    <w:rsid w:val="00AD22ED"/>
    <w:rsid w:val="00AD26EA"/>
    <w:rsid w:val="00AD2BE8"/>
    <w:rsid w:val="00AD30B0"/>
    <w:rsid w:val="00AD3103"/>
    <w:rsid w:val="00AD31B0"/>
    <w:rsid w:val="00AD4167"/>
    <w:rsid w:val="00AD44E4"/>
    <w:rsid w:val="00AD4C18"/>
    <w:rsid w:val="00AD5511"/>
    <w:rsid w:val="00AD619E"/>
    <w:rsid w:val="00AD65BB"/>
    <w:rsid w:val="00AD6A4A"/>
    <w:rsid w:val="00AD759E"/>
    <w:rsid w:val="00AE016E"/>
    <w:rsid w:val="00AE02FE"/>
    <w:rsid w:val="00AE0308"/>
    <w:rsid w:val="00AE0D9B"/>
    <w:rsid w:val="00AE0E71"/>
    <w:rsid w:val="00AE1014"/>
    <w:rsid w:val="00AE1689"/>
    <w:rsid w:val="00AE185E"/>
    <w:rsid w:val="00AE1AF5"/>
    <w:rsid w:val="00AE1E44"/>
    <w:rsid w:val="00AE23AF"/>
    <w:rsid w:val="00AE26B6"/>
    <w:rsid w:val="00AE2895"/>
    <w:rsid w:val="00AE2B08"/>
    <w:rsid w:val="00AE31AC"/>
    <w:rsid w:val="00AE3A12"/>
    <w:rsid w:val="00AE3CF9"/>
    <w:rsid w:val="00AE3D04"/>
    <w:rsid w:val="00AE44F3"/>
    <w:rsid w:val="00AE516F"/>
    <w:rsid w:val="00AE5335"/>
    <w:rsid w:val="00AE579B"/>
    <w:rsid w:val="00AE57E9"/>
    <w:rsid w:val="00AE5CCD"/>
    <w:rsid w:val="00AE5E35"/>
    <w:rsid w:val="00AE5F62"/>
    <w:rsid w:val="00AE5F7F"/>
    <w:rsid w:val="00AE6AF8"/>
    <w:rsid w:val="00AE6B8A"/>
    <w:rsid w:val="00AE6C96"/>
    <w:rsid w:val="00AE6DA5"/>
    <w:rsid w:val="00AE74DC"/>
    <w:rsid w:val="00AE777F"/>
    <w:rsid w:val="00AE78D4"/>
    <w:rsid w:val="00AF0073"/>
    <w:rsid w:val="00AF07AE"/>
    <w:rsid w:val="00AF149A"/>
    <w:rsid w:val="00AF1659"/>
    <w:rsid w:val="00AF1756"/>
    <w:rsid w:val="00AF218D"/>
    <w:rsid w:val="00AF2492"/>
    <w:rsid w:val="00AF293D"/>
    <w:rsid w:val="00AF31C6"/>
    <w:rsid w:val="00AF34AD"/>
    <w:rsid w:val="00AF4344"/>
    <w:rsid w:val="00AF4949"/>
    <w:rsid w:val="00AF5AD3"/>
    <w:rsid w:val="00AF5C61"/>
    <w:rsid w:val="00AF5F4D"/>
    <w:rsid w:val="00AF6198"/>
    <w:rsid w:val="00AF62D1"/>
    <w:rsid w:val="00AF6313"/>
    <w:rsid w:val="00AF6D51"/>
    <w:rsid w:val="00AF7136"/>
    <w:rsid w:val="00AF7710"/>
    <w:rsid w:val="00AF779B"/>
    <w:rsid w:val="00B0003D"/>
    <w:rsid w:val="00B00363"/>
    <w:rsid w:val="00B00495"/>
    <w:rsid w:val="00B013FA"/>
    <w:rsid w:val="00B01600"/>
    <w:rsid w:val="00B01A7C"/>
    <w:rsid w:val="00B02162"/>
    <w:rsid w:val="00B02310"/>
    <w:rsid w:val="00B02AF3"/>
    <w:rsid w:val="00B02C7B"/>
    <w:rsid w:val="00B02CF9"/>
    <w:rsid w:val="00B034B7"/>
    <w:rsid w:val="00B03638"/>
    <w:rsid w:val="00B03A29"/>
    <w:rsid w:val="00B03E13"/>
    <w:rsid w:val="00B044AD"/>
    <w:rsid w:val="00B046C9"/>
    <w:rsid w:val="00B04B05"/>
    <w:rsid w:val="00B0538D"/>
    <w:rsid w:val="00B05D84"/>
    <w:rsid w:val="00B0623F"/>
    <w:rsid w:val="00B063A0"/>
    <w:rsid w:val="00B06A28"/>
    <w:rsid w:val="00B0718C"/>
    <w:rsid w:val="00B07579"/>
    <w:rsid w:val="00B07C5A"/>
    <w:rsid w:val="00B104D7"/>
    <w:rsid w:val="00B1088D"/>
    <w:rsid w:val="00B10A2B"/>
    <w:rsid w:val="00B10B8C"/>
    <w:rsid w:val="00B10DBA"/>
    <w:rsid w:val="00B110DD"/>
    <w:rsid w:val="00B11448"/>
    <w:rsid w:val="00B11C0C"/>
    <w:rsid w:val="00B12417"/>
    <w:rsid w:val="00B1272E"/>
    <w:rsid w:val="00B12B46"/>
    <w:rsid w:val="00B12BD8"/>
    <w:rsid w:val="00B12F77"/>
    <w:rsid w:val="00B132C0"/>
    <w:rsid w:val="00B14076"/>
    <w:rsid w:val="00B14255"/>
    <w:rsid w:val="00B14596"/>
    <w:rsid w:val="00B149C5"/>
    <w:rsid w:val="00B15BC8"/>
    <w:rsid w:val="00B15C01"/>
    <w:rsid w:val="00B15C24"/>
    <w:rsid w:val="00B15E58"/>
    <w:rsid w:val="00B1602E"/>
    <w:rsid w:val="00B165C9"/>
    <w:rsid w:val="00B16C4A"/>
    <w:rsid w:val="00B16DC5"/>
    <w:rsid w:val="00B16E10"/>
    <w:rsid w:val="00B17265"/>
    <w:rsid w:val="00B17780"/>
    <w:rsid w:val="00B177B3"/>
    <w:rsid w:val="00B17809"/>
    <w:rsid w:val="00B17E5C"/>
    <w:rsid w:val="00B20A1A"/>
    <w:rsid w:val="00B20C8B"/>
    <w:rsid w:val="00B21503"/>
    <w:rsid w:val="00B22130"/>
    <w:rsid w:val="00B22766"/>
    <w:rsid w:val="00B227FC"/>
    <w:rsid w:val="00B22A2D"/>
    <w:rsid w:val="00B22AE7"/>
    <w:rsid w:val="00B22AEB"/>
    <w:rsid w:val="00B23088"/>
    <w:rsid w:val="00B2335C"/>
    <w:rsid w:val="00B23433"/>
    <w:rsid w:val="00B23AB6"/>
    <w:rsid w:val="00B23B50"/>
    <w:rsid w:val="00B23B8B"/>
    <w:rsid w:val="00B24458"/>
    <w:rsid w:val="00B24E0E"/>
    <w:rsid w:val="00B25115"/>
    <w:rsid w:val="00B25362"/>
    <w:rsid w:val="00B2581C"/>
    <w:rsid w:val="00B2594F"/>
    <w:rsid w:val="00B262E2"/>
    <w:rsid w:val="00B26B23"/>
    <w:rsid w:val="00B2779E"/>
    <w:rsid w:val="00B2798E"/>
    <w:rsid w:val="00B302CB"/>
    <w:rsid w:val="00B30350"/>
    <w:rsid w:val="00B30647"/>
    <w:rsid w:val="00B31361"/>
    <w:rsid w:val="00B31439"/>
    <w:rsid w:val="00B31B7A"/>
    <w:rsid w:val="00B32398"/>
    <w:rsid w:val="00B3283E"/>
    <w:rsid w:val="00B331A0"/>
    <w:rsid w:val="00B3389F"/>
    <w:rsid w:val="00B33CB9"/>
    <w:rsid w:val="00B33F34"/>
    <w:rsid w:val="00B343F5"/>
    <w:rsid w:val="00B344EB"/>
    <w:rsid w:val="00B34BF9"/>
    <w:rsid w:val="00B359C6"/>
    <w:rsid w:val="00B35B75"/>
    <w:rsid w:val="00B35BD3"/>
    <w:rsid w:val="00B36277"/>
    <w:rsid w:val="00B36ABC"/>
    <w:rsid w:val="00B36D5C"/>
    <w:rsid w:val="00B36F2F"/>
    <w:rsid w:val="00B36FB6"/>
    <w:rsid w:val="00B37185"/>
    <w:rsid w:val="00B372ED"/>
    <w:rsid w:val="00B37A22"/>
    <w:rsid w:val="00B37BD6"/>
    <w:rsid w:val="00B407BD"/>
    <w:rsid w:val="00B40AB1"/>
    <w:rsid w:val="00B414AA"/>
    <w:rsid w:val="00B41794"/>
    <w:rsid w:val="00B41D33"/>
    <w:rsid w:val="00B41E03"/>
    <w:rsid w:val="00B42289"/>
    <w:rsid w:val="00B4238F"/>
    <w:rsid w:val="00B423D3"/>
    <w:rsid w:val="00B426B0"/>
    <w:rsid w:val="00B42D6A"/>
    <w:rsid w:val="00B42EE4"/>
    <w:rsid w:val="00B43118"/>
    <w:rsid w:val="00B43501"/>
    <w:rsid w:val="00B435B0"/>
    <w:rsid w:val="00B43995"/>
    <w:rsid w:val="00B45A12"/>
    <w:rsid w:val="00B45DC0"/>
    <w:rsid w:val="00B46361"/>
    <w:rsid w:val="00B46748"/>
    <w:rsid w:val="00B47226"/>
    <w:rsid w:val="00B473C0"/>
    <w:rsid w:val="00B47420"/>
    <w:rsid w:val="00B478C5"/>
    <w:rsid w:val="00B47A45"/>
    <w:rsid w:val="00B5025E"/>
    <w:rsid w:val="00B51D8D"/>
    <w:rsid w:val="00B51F64"/>
    <w:rsid w:val="00B527A2"/>
    <w:rsid w:val="00B52919"/>
    <w:rsid w:val="00B5313F"/>
    <w:rsid w:val="00B53378"/>
    <w:rsid w:val="00B53621"/>
    <w:rsid w:val="00B5376B"/>
    <w:rsid w:val="00B54446"/>
    <w:rsid w:val="00B54735"/>
    <w:rsid w:val="00B54A3F"/>
    <w:rsid w:val="00B54FB7"/>
    <w:rsid w:val="00B5589F"/>
    <w:rsid w:val="00B55C90"/>
    <w:rsid w:val="00B563FD"/>
    <w:rsid w:val="00B56626"/>
    <w:rsid w:val="00B56D97"/>
    <w:rsid w:val="00B56E2E"/>
    <w:rsid w:val="00B5748E"/>
    <w:rsid w:val="00B57602"/>
    <w:rsid w:val="00B57784"/>
    <w:rsid w:val="00B60512"/>
    <w:rsid w:val="00B6087E"/>
    <w:rsid w:val="00B60CBC"/>
    <w:rsid w:val="00B60D04"/>
    <w:rsid w:val="00B61310"/>
    <w:rsid w:val="00B61339"/>
    <w:rsid w:val="00B6172B"/>
    <w:rsid w:val="00B619DB"/>
    <w:rsid w:val="00B61C9B"/>
    <w:rsid w:val="00B61EE9"/>
    <w:rsid w:val="00B62118"/>
    <w:rsid w:val="00B624D7"/>
    <w:rsid w:val="00B62520"/>
    <w:rsid w:val="00B62B15"/>
    <w:rsid w:val="00B63060"/>
    <w:rsid w:val="00B63301"/>
    <w:rsid w:val="00B63387"/>
    <w:rsid w:val="00B63561"/>
    <w:rsid w:val="00B638C1"/>
    <w:rsid w:val="00B64347"/>
    <w:rsid w:val="00B64C30"/>
    <w:rsid w:val="00B65169"/>
    <w:rsid w:val="00B653A2"/>
    <w:rsid w:val="00B655E4"/>
    <w:rsid w:val="00B6601C"/>
    <w:rsid w:val="00B661E4"/>
    <w:rsid w:val="00B6638E"/>
    <w:rsid w:val="00B6684F"/>
    <w:rsid w:val="00B668E8"/>
    <w:rsid w:val="00B66D79"/>
    <w:rsid w:val="00B67289"/>
    <w:rsid w:val="00B67360"/>
    <w:rsid w:val="00B673E1"/>
    <w:rsid w:val="00B67D36"/>
    <w:rsid w:val="00B67F23"/>
    <w:rsid w:val="00B70C68"/>
    <w:rsid w:val="00B70E59"/>
    <w:rsid w:val="00B70FFC"/>
    <w:rsid w:val="00B711CF"/>
    <w:rsid w:val="00B71820"/>
    <w:rsid w:val="00B7197D"/>
    <w:rsid w:val="00B71AB7"/>
    <w:rsid w:val="00B71AC8"/>
    <w:rsid w:val="00B71B6D"/>
    <w:rsid w:val="00B71CCE"/>
    <w:rsid w:val="00B72CFB"/>
    <w:rsid w:val="00B73797"/>
    <w:rsid w:val="00B73972"/>
    <w:rsid w:val="00B74EEC"/>
    <w:rsid w:val="00B74F27"/>
    <w:rsid w:val="00B75024"/>
    <w:rsid w:val="00B754EC"/>
    <w:rsid w:val="00B7572C"/>
    <w:rsid w:val="00B758AC"/>
    <w:rsid w:val="00B75EDE"/>
    <w:rsid w:val="00B76172"/>
    <w:rsid w:val="00B7680B"/>
    <w:rsid w:val="00B76B0E"/>
    <w:rsid w:val="00B770FF"/>
    <w:rsid w:val="00B771C1"/>
    <w:rsid w:val="00B7723D"/>
    <w:rsid w:val="00B77455"/>
    <w:rsid w:val="00B77D78"/>
    <w:rsid w:val="00B77E7E"/>
    <w:rsid w:val="00B77F17"/>
    <w:rsid w:val="00B80353"/>
    <w:rsid w:val="00B811A3"/>
    <w:rsid w:val="00B811BF"/>
    <w:rsid w:val="00B81519"/>
    <w:rsid w:val="00B81649"/>
    <w:rsid w:val="00B81EEB"/>
    <w:rsid w:val="00B82223"/>
    <w:rsid w:val="00B8228F"/>
    <w:rsid w:val="00B84F0A"/>
    <w:rsid w:val="00B852F5"/>
    <w:rsid w:val="00B8588A"/>
    <w:rsid w:val="00B85F5F"/>
    <w:rsid w:val="00B869C0"/>
    <w:rsid w:val="00B86B01"/>
    <w:rsid w:val="00B86B86"/>
    <w:rsid w:val="00B86E81"/>
    <w:rsid w:val="00B87209"/>
    <w:rsid w:val="00B8728E"/>
    <w:rsid w:val="00B872E9"/>
    <w:rsid w:val="00B87564"/>
    <w:rsid w:val="00B900E5"/>
    <w:rsid w:val="00B902AE"/>
    <w:rsid w:val="00B90712"/>
    <w:rsid w:val="00B908D9"/>
    <w:rsid w:val="00B90904"/>
    <w:rsid w:val="00B90EF1"/>
    <w:rsid w:val="00B913E5"/>
    <w:rsid w:val="00B91423"/>
    <w:rsid w:val="00B91839"/>
    <w:rsid w:val="00B92422"/>
    <w:rsid w:val="00B92542"/>
    <w:rsid w:val="00B92D4D"/>
    <w:rsid w:val="00B93353"/>
    <w:rsid w:val="00B9371E"/>
    <w:rsid w:val="00B9399B"/>
    <w:rsid w:val="00B93B78"/>
    <w:rsid w:val="00B94385"/>
    <w:rsid w:val="00B94443"/>
    <w:rsid w:val="00B94668"/>
    <w:rsid w:val="00B94BAF"/>
    <w:rsid w:val="00B95688"/>
    <w:rsid w:val="00B9585C"/>
    <w:rsid w:val="00B95A03"/>
    <w:rsid w:val="00B95E15"/>
    <w:rsid w:val="00B9671B"/>
    <w:rsid w:val="00B96838"/>
    <w:rsid w:val="00B96EC0"/>
    <w:rsid w:val="00B970A0"/>
    <w:rsid w:val="00B97443"/>
    <w:rsid w:val="00B9778C"/>
    <w:rsid w:val="00B97B56"/>
    <w:rsid w:val="00BA01BF"/>
    <w:rsid w:val="00BA021B"/>
    <w:rsid w:val="00BA02F5"/>
    <w:rsid w:val="00BA0F97"/>
    <w:rsid w:val="00BA14BE"/>
    <w:rsid w:val="00BA1555"/>
    <w:rsid w:val="00BA1B8E"/>
    <w:rsid w:val="00BA1F33"/>
    <w:rsid w:val="00BA2096"/>
    <w:rsid w:val="00BA260A"/>
    <w:rsid w:val="00BA2644"/>
    <w:rsid w:val="00BA26EA"/>
    <w:rsid w:val="00BA2848"/>
    <w:rsid w:val="00BA2888"/>
    <w:rsid w:val="00BA2A11"/>
    <w:rsid w:val="00BA2FB8"/>
    <w:rsid w:val="00BA41D0"/>
    <w:rsid w:val="00BA526E"/>
    <w:rsid w:val="00BA5358"/>
    <w:rsid w:val="00BA57AA"/>
    <w:rsid w:val="00BA5CAB"/>
    <w:rsid w:val="00BA603C"/>
    <w:rsid w:val="00BA649B"/>
    <w:rsid w:val="00BA67B2"/>
    <w:rsid w:val="00BA7197"/>
    <w:rsid w:val="00BA725E"/>
    <w:rsid w:val="00BA7422"/>
    <w:rsid w:val="00BA7557"/>
    <w:rsid w:val="00BA7562"/>
    <w:rsid w:val="00BA7CD7"/>
    <w:rsid w:val="00BA7D20"/>
    <w:rsid w:val="00BA7EAB"/>
    <w:rsid w:val="00BB0745"/>
    <w:rsid w:val="00BB0936"/>
    <w:rsid w:val="00BB116A"/>
    <w:rsid w:val="00BB14A7"/>
    <w:rsid w:val="00BB16C2"/>
    <w:rsid w:val="00BB19C9"/>
    <w:rsid w:val="00BB1A38"/>
    <w:rsid w:val="00BB2918"/>
    <w:rsid w:val="00BB2C25"/>
    <w:rsid w:val="00BB2C28"/>
    <w:rsid w:val="00BB2D46"/>
    <w:rsid w:val="00BB2D91"/>
    <w:rsid w:val="00BB3C25"/>
    <w:rsid w:val="00BB3FFD"/>
    <w:rsid w:val="00BB440E"/>
    <w:rsid w:val="00BB4501"/>
    <w:rsid w:val="00BB4690"/>
    <w:rsid w:val="00BB4865"/>
    <w:rsid w:val="00BB5172"/>
    <w:rsid w:val="00BB5667"/>
    <w:rsid w:val="00BB56D9"/>
    <w:rsid w:val="00BB56E2"/>
    <w:rsid w:val="00BB5CCC"/>
    <w:rsid w:val="00BB66B5"/>
    <w:rsid w:val="00BB6AF7"/>
    <w:rsid w:val="00BB6B3E"/>
    <w:rsid w:val="00BB6E09"/>
    <w:rsid w:val="00BB6EA8"/>
    <w:rsid w:val="00BB730E"/>
    <w:rsid w:val="00BB75B8"/>
    <w:rsid w:val="00BB77BB"/>
    <w:rsid w:val="00BC0E2B"/>
    <w:rsid w:val="00BC10CA"/>
    <w:rsid w:val="00BC13DF"/>
    <w:rsid w:val="00BC13E6"/>
    <w:rsid w:val="00BC16FA"/>
    <w:rsid w:val="00BC1735"/>
    <w:rsid w:val="00BC1740"/>
    <w:rsid w:val="00BC1BC9"/>
    <w:rsid w:val="00BC1F96"/>
    <w:rsid w:val="00BC235C"/>
    <w:rsid w:val="00BC23AE"/>
    <w:rsid w:val="00BC241E"/>
    <w:rsid w:val="00BC262C"/>
    <w:rsid w:val="00BC2763"/>
    <w:rsid w:val="00BC2E2C"/>
    <w:rsid w:val="00BC315D"/>
    <w:rsid w:val="00BC34D4"/>
    <w:rsid w:val="00BC350F"/>
    <w:rsid w:val="00BC35FD"/>
    <w:rsid w:val="00BC3777"/>
    <w:rsid w:val="00BC3A20"/>
    <w:rsid w:val="00BC3E6D"/>
    <w:rsid w:val="00BC417C"/>
    <w:rsid w:val="00BC497E"/>
    <w:rsid w:val="00BC4E3F"/>
    <w:rsid w:val="00BC5437"/>
    <w:rsid w:val="00BC62FD"/>
    <w:rsid w:val="00BC6482"/>
    <w:rsid w:val="00BC690D"/>
    <w:rsid w:val="00BC6C0B"/>
    <w:rsid w:val="00BC6F00"/>
    <w:rsid w:val="00BC7304"/>
    <w:rsid w:val="00BC76FA"/>
    <w:rsid w:val="00BC777F"/>
    <w:rsid w:val="00BC792D"/>
    <w:rsid w:val="00BD03F5"/>
    <w:rsid w:val="00BD0A4C"/>
    <w:rsid w:val="00BD1325"/>
    <w:rsid w:val="00BD198B"/>
    <w:rsid w:val="00BD1B7C"/>
    <w:rsid w:val="00BD23A1"/>
    <w:rsid w:val="00BD29F0"/>
    <w:rsid w:val="00BD322B"/>
    <w:rsid w:val="00BD4107"/>
    <w:rsid w:val="00BD446C"/>
    <w:rsid w:val="00BD49B5"/>
    <w:rsid w:val="00BD4FC9"/>
    <w:rsid w:val="00BD5BCD"/>
    <w:rsid w:val="00BD5DF5"/>
    <w:rsid w:val="00BD6445"/>
    <w:rsid w:val="00BD6714"/>
    <w:rsid w:val="00BD6FF4"/>
    <w:rsid w:val="00BD7045"/>
    <w:rsid w:val="00BD71BE"/>
    <w:rsid w:val="00BD77CE"/>
    <w:rsid w:val="00BD7EB8"/>
    <w:rsid w:val="00BE082E"/>
    <w:rsid w:val="00BE08E4"/>
    <w:rsid w:val="00BE1D12"/>
    <w:rsid w:val="00BE1DE5"/>
    <w:rsid w:val="00BE1F67"/>
    <w:rsid w:val="00BE215E"/>
    <w:rsid w:val="00BE21C8"/>
    <w:rsid w:val="00BE2543"/>
    <w:rsid w:val="00BE25E7"/>
    <w:rsid w:val="00BE27A6"/>
    <w:rsid w:val="00BE2894"/>
    <w:rsid w:val="00BE28BB"/>
    <w:rsid w:val="00BE2F82"/>
    <w:rsid w:val="00BE3141"/>
    <w:rsid w:val="00BE31DE"/>
    <w:rsid w:val="00BE34BF"/>
    <w:rsid w:val="00BE361C"/>
    <w:rsid w:val="00BE37C6"/>
    <w:rsid w:val="00BE3872"/>
    <w:rsid w:val="00BE3ADC"/>
    <w:rsid w:val="00BE4189"/>
    <w:rsid w:val="00BE516F"/>
    <w:rsid w:val="00BE5206"/>
    <w:rsid w:val="00BE534F"/>
    <w:rsid w:val="00BE539C"/>
    <w:rsid w:val="00BE5A57"/>
    <w:rsid w:val="00BE5ABD"/>
    <w:rsid w:val="00BE644F"/>
    <w:rsid w:val="00BE65CA"/>
    <w:rsid w:val="00BE666F"/>
    <w:rsid w:val="00BE6939"/>
    <w:rsid w:val="00BE6C98"/>
    <w:rsid w:val="00BE7397"/>
    <w:rsid w:val="00BE74C7"/>
    <w:rsid w:val="00BE77A1"/>
    <w:rsid w:val="00BE7F7D"/>
    <w:rsid w:val="00BF0249"/>
    <w:rsid w:val="00BF0E1C"/>
    <w:rsid w:val="00BF15AD"/>
    <w:rsid w:val="00BF278B"/>
    <w:rsid w:val="00BF361E"/>
    <w:rsid w:val="00BF36B9"/>
    <w:rsid w:val="00BF451F"/>
    <w:rsid w:val="00BF4999"/>
    <w:rsid w:val="00BF4A06"/>
    <w:rsid w:val="00BF4A9F"/>
    <w:rsid w:val="00BF525B"/>
    <w:rsid w:val="00BF5754"/>
    <w:rsid w:val="00BF5B3E"/>
    <w:rsid w:val="00BF6491"/>
    <w:rsid w:val="00BF6C4C"/>
    <w:rsid w:val="00BF6D1C"/>
    <w:rsid w:val="00BF6E40"/>
    <w:rsid w:val="00BF753E"/>
    <w:rsid w:val="00BF75D9"/>
    <w:rsid w:val="00BF7875"/>
    <w:rsid w:val="00BF79FB"/>
    <w:rsid w:val="00BF7CFE"/>
    <w:rsid w:val="00C00186"/>
    <w:rsid w:val="00C00328"/>
    <w:rsid w:val="00C004A5"/>
    <w:rsid w:val="00C01624"/>
    <w:rsid w:val="00C01872"/>
    <w:rsid w:val="00C0189D"/>
    <w:rsid w:val="00C02421"/>
    <w:rsid w:val="00C02A45"/>
    <w:rsid w:val="00C02AD7"/>
    <w:rsid w:val="00C02C86"/>
    <w:rsid w:val="00C02DD3"/>
    <w:rsid w:val="00C0347A"/>
    <w:rsid w:val="00C03B7B"/>
    <w:rsid w:val="00C03CD8"/>
    <w:rsid w:val="00C04862"/>
    <w:rsid w:val="00C0518F"/>
    <w:rsid w:val="00C05258"/>
    <w:rsid w:val="00C06038"/>
    <w:rsid w:val="00C06132"/>
    <w:rsid w:val="00C06341"/>
    <w:rsid w:val="00C0637E"/>
    <w:rsid w:val="00C06D14"/>
    <w:rsid w:val="00C06E04"/>
    <w:rsid w:val="00C06F32"/>
    <w:rsid w:val="00C07301"/>
    <w:rsid w:val="00C074AD"/>
    <w:rsid w:val="00C078CC"/>
    <w:rsid w:val="00C07967"/>
    <w:rsid w:val="00C07AFF"/>
    <w:rsid w:val="00C11644"/>
    <w:rsid w:val="00C1212E"/>
    <w:rsid w:val="00C12371"/>
    <w:rsid w:val="00C1259A"/>
    <w:rsid w:val="00C12727"/>
    <w:rsid w:val="00C127DB"/>
    <w:rsid w:val="00C12820"/>
    <w:rsid w:val="00C12BBD"/>
    <w:rsid w:val="00C12D92"/>
    <w:rsid w:val="00C12E56"/>
    <w:rsid w:val="00C13076"/>
    <w:rsid w:val="00C134B2"/>
    <w:rsid w:val="00C1397C"/>
    <w:rsid w:val="00C13BF2"/>
    <w:rsid w:val="00C14375"/>
    <w:rsid w:val="00C1462C"/>
    <w:rsid w:val="00C146F0"/>
    <w:rsid w:val="00C148FD"/>
    <w:rsid w:val="00C14F06"/>
    <w:rsid w:val="00C14FA1"/>
    <w:rsid w:val="00C1506E"/>
    <w:rsid w:val="00C15112"/>
    <w:rsid w:val="00C15432"/>
    <w:rsid w:val="00C157DB"/>
    <w:rsid w:val="00C15821"/>
    <w:rsid w:val="00C15AE0"/>
    <w:rsid w:val="00C16192"/>
    <w:rsid w:val="00C16CED"/>
    <w:rsid w:val="00C16DB3"/>
    <w:rsid w:val="00C17241"/>
    <w:rsid w:val="00C172E4"/>
    <w:rsid w:val="00C1734D"/>
    <w:rsid w:val="00C1753B"/>
    <w:rsid w:val="00C175CB"/>
    <w:rsid w:val="00C178D4"/>
    <w:rsid w:val="00C179B9"/>
    <w:rsid w:val="00C17DDA"/>
    <w:rsid w:val="00C20474"/>
    <w:rsid w:val="00C204EE"/>
    <w:rsid w:val="00C20646"/>
    <w:rsid w:val="00C207AC"/>
    <w:rsid w:val="00C20B03"/>
    <w:rsid w:val="00C2145A"/>
    <w:rsid w:val="00C21698"/>
    <w:rsid w:val="00C21764"/>
    <w:rsid w:val="00C217A0"/>
    <w:rsid w:val="00C2190A"/>
    <w:rsid w:val="00C22067"/>
    <w:rsid w:val="00C227D8"/>
    <w:rsid w:val="00C22A2F"/>
    <w:rsid w:val="00C22FE3"/>
    <w:rsid w:val="00C230B5"/>
    <w:rsid w:val="00C23C65"/>
    <w:rsid w:val="00C24280"/>
    <w:rsid w:val="00C24CE4"/>
    <w:rsid w:val="00C2550E"/>
    <w:rsid w:val="00C25AEA"/>
    <w:rsid w:val="00C265DB"/>
    <w:rsid w:val="00C26C01"/>
    <w:rsid w:val="00C26FB0"/>
    <w:rsid w:val="00C309B3"/>
    <w:rsid w:val="00C317F2"/>
    <w:rsid w:val="00C3183E"/>
    <w:rsid w:val="00C3204E"/>
    <w:rsid w:val="00C32294"/>
    <w:rsid w:val="00C327F4"/>
    <w:rsid w:val="00C32876"/>
    <w:rsid w:val="00C331E5"/>
    <w:rsid w:val="00C3352B"/>
    <w:rsid w:val="00C33AAF"/>
    <w:rsid w:val="00C33D11"/>
    <w:rsid w:val="00C33D5C"/>
    <w:rsid w:val="00C342FA"/>
    <w:rsid w:val="00C34781"/>
    <w:rsid w:val="00C34826"/>
    <w:rsid w:val="00C34907"/>
    <w:rsid w:val="00C34A10"/>
    <w:rsid w:val="00C34DBA"/>
    <w:rsid w:val="00C34E2C"/>
    <w:rsid w:val="00C354DF"/>
    <w:rsid w:val="00C355DB"/>
    <w:rsid w:val="00C356AC"/>
    <w:rsid w:val="00C35F84"/>
    <w:rsid w:val="00C3619A"/>
    <w:rsid w:val="00C362F9"/>
    <w:rsid w:val="00C36358"/>
    <w:rsid w:val="00C366B0"/>
    <w:rsid w:val="00C36864"/>
    <w:rsid w:val="00C36F67"/>
    <w:rsid w:val="00C3711A"/>
    <w:rsid w:val="00C379F4"/>
    <w:rsid w:val="00C37AF2"/>
    <w:rsid w:val="00C37B42"/>
    <w:rsid w:val="00C37F06"/>
    <w:rsid w:val="00C404E1"/>
    <w:rsid w:val="00C41535"/>
    <w:rsid w:val="00C422F9"/>
    <w:rsid w:val="00C42306"/>
    <w:rsid w:val="00C423AF"/>
    <w:rsid w:val="00C4266A"/>
    <w:rsid w:val="00C42F25"/>
    <w:rsid w:val="00C42FE4"/>
    <w:rsid w:val="00C43CCB"/>
    <w:rsid w:val="00C44111"/>
    <w:rsid w:val="00C448A9"/>
    <w:rsid w:val="00C449DC"/>
    <w:rsid w:val="00C45170"/>
    <w:rsid w:val="00C451C8"/>
    <w:rsid w:val="00C45336"/>
    <w:rsid w:val="00C4533C"/>
    <w:rsid w:val="00C456EF"/>
    <w:rsid w:val="00C45940"/>
    <w:rsid w:val="00C45B02"/>
    <w:rsid w:val="00C45C6F"/>
    <w:rsid w:val="00C45CFB"/>
    <w:rsid w:val="00C45E24"/>
    <w:rsid w:val="00C45F4B"/>
    <w:rsid w:val="00C46666"/>
    <w:rsid w:val="00C46BAD"/>
    <w:rsid w:val="00C47068"/>
    <w:rsid w:val="00C47105"/>
    <w:rsid w:val="00C47399"/>
    <w:rsid w:val="00C475A0"/>
    <w:rsid w:val="00C4770E"/>
    <w:rsid w:val="00C479DE"/>
    <w:rsid w:val="00C47DF9"/>
    <w:rsid w:val="00C50098"/>
    <w:rsid w:val="00C502FC"/>
    <w:rsid w:val="00C50397"/>
    <w:rsid w:val="00C506F6"/>
    <w:rsid w:val="00C50860"/>
    <w:rsid w:val="00C50C73"/>
    <w:rsid w:val="00C50CCD"/>
    <w:rsid w:val="00C50E67"/>
    <w:rsid w:val="00C512FA"/>
    <w:rsid w:val="00C515A8"/>
    <w:rsid w:val="00C517B4"/>
    <w:rsid w:val="00C52125"/>
    <w:rsid w:val="00C5288F"/>
    <w:rsid w:val="00C52AA1"/>
    <w:rsid w:val="00C52FA5"/>
    <w:rsid w:val="00C533E6"/>
    <w:rsid w:val="00C534F0"/>
    <w:rsid w:val="00C5367A"/>
    <w:rsid w:val="00C53876"/>
    <w:rsid w:val="00C538C1"/>
    <w:rsid w:val="00C539FF"/>
    <w:rsid w:val="00C53C5F"/>
    <w:rsid w:val="00C541C2"/>
    <w:rsid w:val="00C54C1C"/>
    <w:rsid w:val="00C54DF5"/>
    <w:rsid w:val="00C54DFB"/>
    <w:rsid w:val="00C54E5B"/>
    <w:rsid w:val="00C55703"/>
    <w:rsid w:val="00C55A6E"/>
    <w:rsid w:val="00C56560"/>
    <w:rsid w:val="00C56577"/>
    <w:rsid w:val="00C56A02"/>
    <w:rsid w:val="00C56A8A"/>
    <w:rsid w:val="00C56AAD"/>
    <w:rsid w:val="00C56C1E"/>
    <w:rsid w:val="00C56FBB"/>
    <w:rsid w:val="00C57252"/>
    <w:rsid w:val="00C60516"/>
    <w:rsid w:val="00C60AAD"/>
    <w:rsid w:val="00C60AF2"/>
    <w:rsid w:val="00C60D8F"/>
    <w:rsid w:val="00C61158"/>
    <w:rsid w:val="00C61BF8"/>
    <w:rsid w:val="00C620A6"/>
    <w:rsid w:val="00C621F5"/>
    <w:rsid w:val="00C62BE0"/>
    <w:rsid w:val="00C62BFC"/>
    <w:rsid w:val="00C6354A"/>
    <w:rsid w:val="00C637B1"/>
    <w:rsid w:val="00C63845"/>
    <w:rsid w:val="00C63B84"/>
    <w:rsid w:val="00C64592"/>
    <w:rsid w:val="00C6488A"/>
    <w:rsid w:val="00C64B0D"/>
    <w:rsid w:val="00C6518C"/>
    <w:rsid w:val="00C65527"/>
    <w:rsid w:val="00C65DA4"/>
    <w:rsid w:val="00C65DDD"/>
    <w:rsid w:val="00C65EF5"/>
    <w:rsid w:val="00C66673"/>
    <w:rsid w:val="00C66CB3"/>
    <w:rsid w:val="00C6729B"/>
    <w:rsid w:val="00C67672"/>
    <w:rsid w:val="00C676E8"/>
    <w:rsid w:val="00C6796E"/>
    <w:rsid w:val="00C67BA7"/>
    <w:rsid w:val="00C67C11"/>
    <w:rsid w:val="00C70029"/>
    <w:rsid w:val="00C7020A"/>
    <w:rsid w:val="00C709F9"/>
    <w:rsid w:val="00C70A4F"/>
    <w:rsid w:val="00C70DFE"/>
    <w:rsid w:val="00C70FF6"/>
    <w:rsid w:val="00C71838"/>
    <w:rsid w:val="00C71BB8"/>
    <w:rsid w:val="00C7236B"/>
    <w:rsid w:val="00C728AF"/>
    <w:rsid w:val="00C72B7B"/>
    <w:rsid w:val="00C72C3E"/>
    <w:rsid w:val="00C72D12"/>
    <w:rsid w:val="00C72E7E"/>
    <w:rsid w:val="00C72F4A"/>
    <w:rsid w:val="00C72FDF"/>
    <w:rsid w:val="00C735CF"/>
    <w:rsid w:val="00C738A3"/>
    <w:rsid w:val="00C73FD3"/>
    <w:rsid w:val="00C741A8"/>
    <w:rsid w:val="00C743A3"/>
    <w:rsid w:val="00C74B6E"/>
    <w:rsid w:val="00C75544"/>
    <w:rsid w:val="00C757D8"/>
    <w:rsid w:val="00C757DD"/>
    <w:rsid w:val="00C759BE"/>
    <w:rsid w:val="00C75A79"/>
    <w:rsid w:val="00C76F2C"/>
    <w:rsid w:val="00C7760D"/>
    <w:rsid w:val="00C779FB"/>
    <w:rsid w:val="00C77AB4"/>
    <w:rsid w:val="00C77AF1"/>
    <w:rsid w:val="00C77B43"/>
    <w:rsid w:val="00C77C1F"/>
    <w:rsid w:val="00C77DB9"/>
    <w:rsid w:val="00C77F85"/>
    <w:rsid w:val="00C80F2B"/>
    <w:rsid w:val="00C81180"/>
    <w:rsid w:val="00C8154F"/>
    <w:rsid w:val="00C819AC"/>
    <w:rsid w:val="00C81EAF"/>
    <w:rsid w:val="00C82209"/>
    <w:rsid w:val="00C82429"/>
    <w:rsid w:val="00C82835"/>
    <w:rsid w:val="00C83015"/>
    <w:rsid w:val="00C8316E"/>
    <w:rsid w:val="00C83409"/>
    <w:rsid w:val="00C83485"/>
    <w:rsid w:val="00C848EB"/>
    <w:rsid w:val="00C84B9A"/>
    <w:rsid w:val="00C84FD1"/>
    <w:rsid w:val="00C856DA"/>
    <w:rsid w:val="00C857B0"/>
    <w:rsid w:val="00C85A4F"/>
    <w:rsid w:val="00C86112"/>
    <w:rsid w:val="00C865A7"/>
    <w:rsid w:val="00C86785"/>
    <w:rsid w:val="00C87529"/>
    <w:rsid w:val="00C87923"/>
    <w:rsid w:val="00C87AE7"/>
    <w:rsid w:val="00C87BB2"/>
    <w:rsid w:val="00C87BD2"/>
    <w:rsid w:val="00C87F1D"/>
    <w:rsid w:val="00C902B5"/>
    <w:rsid w:val="00C905F5"/>
    <w:rsid w:val="00C90888"/>
    <w:rsid w:val="00C90C51"/>
    <w:rsid w:val="00C91163"/>
    <w:rsid w:val="00C911EC"/>
    <w:rsid w:val="00C9173C"/>
    <w:rsid w:val="00C918D5"/>
    <w:rsid w:val="00C91F36"/>
    <w:rsid w:val="00C91F53"/>
    <w:rsid w:val="00C920ED"/>
    <w:rsid w:val="00C922C4"/>
    <w:rsid w:val="00C924D7"/>
    <w:rsid w:val="00C92B16"/>
    <w:rsid w:val="00C930E7"/>
    <w:rsid w:val="00C932D0"/>
    <w:rsid w:val="00C9335D"/>
    <w:rsid w:val="00C9338B"/>
    <w:rsid w:val="00C93612"/>
    <w:rsid w:val="00C94580"/>
    <w:rsid w:val="00C948F2"/>
    <w:rsid w:val="00C94A18"/>
    <w:rsid w:val="00C94B9B"/>
    <w:rsid w:val="00C94DE6"/>
    <w:rsid w:val="00C9509F"/>
    <w:rsid w:val="00C9523B"/>
    <w:rsid w:val="00C95246"/>
    <w:rsid w:val="00C957A9"/>
    <w:rsid w:val="00C95A1D"/>
    <w:rsid w:val="00C95C17"/>
    <w:rsid w:val="00C95F7A"/>
    <w:rsid w:val="00C9607A"/>
    <w:rsid w:val="00C9638B"/>
    <w:rsid w:val="00C96B6D"/>
    <w:rsid w:val="00C97231"/>
    <w:rsid w:val="00C976CC"/>
    <w:rsid w:val="00C97A7B"/>
    <w:rsid w:val="00C97D18"/>
    <w:rsid w:val="00CA0847"/>
    <w:rsid w:val="00CA0F6F"/>
    <w:rsid w:val="00CA1059"/>
    <w:rsid w:val="00CA16FB"/>
    <w:rsid w:val="00CA182C"/>
    <w:rsid w:val="00CA2CFA"/>
    <w:rsid w:val="00CA3066"/>
    <w:rsid w:val="00CA30E9"/>
    <w:rsid w:val="00CA3F70"/>
    <w:rsid w:val="00CA45E1"/>
    <w:rsid w:val="00CA4FCF"/>
    <w:rsid w:val="00CA5810"/>
    <w:rsid w:val="00CA61F6"/>
    <w:rsid w:val="00CA6A89"/>
    <w:rsid w:val="00CA6C7B"/>
    <w:rsid w:val="00CA6D39"/>
    <w:rsid w:val="00CA7285"/>
    <w:rsid w:val="00CA72F8"/>
    <w:rsid w:val="00CA74FA"/>
    <w:rsid w:val="00CA7619"/>
    <w:rsid w:val="00CA7C0D"/>
    <w:rsid w:val="00CB05E0"/>
    <w:rsid w:val="00CB0CA6"/>
    <w:rsid w:val="00CB110D"/>
    <w:rsid w:val="00CB16C6"/>
    <w:rsid w:val="00CB2090"/>
    <w:rsid w:val="00CB2B5B"/>
    <w:rsid w:val="00CB2BBA"/>
    <w:rsid w:val="00CB2BE4"/>
    <w:rsid w:val="00CB31CC"/>
    <w:rsid w:val="00CB33B7"/>
    <w:rsid w:val="00CB35AA"/>
    <w:rsid w:val="00CB36A3"/>
    <w:rsid w:val="00CB3940"/>
    <w:rsid w:val="00CB4106"/>
    <w:rsid w:val="00CB51E5"/>
    <w:rsid w:val="00CB5331"/>
    <w:rsid w:val="00CB5789"/>
    <w:rsid w:val="00CB62EB"/>
    <w:rsid w:val="00CB6842"/>
    <w:rsid w:val="00CB7008"/>
    <w:rsid w:val="00CB7172"/>
    <w:rsid w:val="00CB737E"/>
    <w:rsid w:val="00CB76AF"/>
    <w:rsid w:val="00CB77AB"/>
    <w:rsid w:val="00CB7B2A"/>
    <w:rsid w:val="00CB7D05"/>
    <w:rsid w:val="00CB7D69"/>
    <w:rsid w:val="00CB7FF4"/>
    <w:rsid w:val="00CC0058"/>
    <w:rsid w:val="00CC0317"/>
    <w:rsid w:val="00CC03B3"/>
    <w:rsid w:val="00CC0438"/>
    <w:rsid w:val="00CC12AD"/>
    <w:rsid w:val="00CC1AA8"/>
    <w:rsid w:val="00CC2565"/>
    <w:rsid w:val="00CC263B"/>
    <w:rsid w:val="00CC3151"/>
    <w:rsid w:val="00CC34DE"/>
    <w:rsid w:val="00CC3E60"/>
    <w:rsid w:val="00CC4427"/>
    <w:rsid w:val="00CC4EB8"/>
    <w:rsid w:val="00CC5103"/>
    <w:rsid w:val="00CC5884"/>
    <w:rsid w:val="00CC5EE8"/>
    <w:rsid w:val="00CC6359"/>
    <w:rsid w:val="00CC6528"/>
    <w:rsid w:val="00CC6A3C"/>
    <w:rsid w:val="00CC6C63"/>
    <w:rsid w:val="00CC7D84"/>
    <w:rsid w:val="00CD07C9"/>
    <w:rsid w:val="00CD089A"/>
    <w:rsid w:val="00CD0904"/>
    <w:rsid w:val="00CD1A8B"/>
    <w:rsid w:val="00CD22CF"/>
    <w:rsid w:val="00CD2554"/>
    <w:rsid w:val="00CD26FA"/>
    <w:rsid w:val="00CD2F60"/>
    <w:rsid w:val="00CD31A3"/>
    <w:rsid w:val="00CD3255"/>
    <w:rsid w:val="00CD34C8"/>
    <w:rsid w:val="00CD350E"/>
    <w:rsid w:val="00CD3757"/>
    <w:rsid w:val="00CD438C"/>
    <w:rsid w:val="00CD545C"/>
    <w:rsid w:val="00CD5535"/>
    <w:rsid w:val="00CD5EE5"/>
    <w:rsid w:val="00CD63F2"/>
    <w:rsid w:val="00CD67A8"/>
    <w:rsid w:val="00CD6B20"/>
    <w:rsid w:val="00CD6D73"/>
    <w:rsid w:val="00CD711D"/>
    <w:rsid w:val="00CD7BF5"/>
    <w:rsid w:val="00CD7E9C"/>
    <w:rsid w:val="00CE0367"/>
    <w:rsid w:val="00CE0465"/>
    <w:rsid w:val="00CE063F"/>
    <w:rsid w:val="00CE0AEA"/>
    <w:rsid w:val="00CE1527"/>
    <w:rsid w:val="00CE158E"/>
    <w:rsid w:val="00CE1593"/>
    <w:rsid w:val="00CE1950"/>
    <w:rsid w:val="00CE1C22"/>
    <w:rsid w:val="00CE1D37"/>
    <w:rsid w:val="00CE2507"/>
    <w:rsid w:val="00CE2E9A"/>
    <w:rsid w:val="00CE2F01"/>
    <w:rsid w:val="00CE2F1C"/>
    <w:rsid w:val="00CE3617"/>
    <w:rsid w:val="00CE3A7C"/>
    <w:rsid w:val="00CE4163"/>
    <w:rsid w:val="00CE4224"/>
    <w:rsid w:val="00CE497D"/>
    <w:rsid w:val="00CE4AD4"/>
    <w:rsid w:val="00CE4DC3"/>
    <w:rsid w:val="00CE53C9"/>
    <w:rsid w:val="00CE545D"/>
    <w:rsid w:val="00CE54C4"/>
    <w:rsid w:val="00CE577E"/>
    <w:rsid w:val="00CE5CBD"/>
    <w:rsid w:val="00CE5E15"/>
    <w:rsid w:val="00CE6177"/>
    <w:rsid w:val="00CE6346"/>
    <w:rsid w:val="00CE6472"/>
    <w:rsid w:val="00CE6CB0"/>
    <w:rsid w:val="00CE6E24"/>
    <w:rsid w:val="00CE6EB0"/>
    <w:rsid w:val="00CE7039"/>
    <w:rsid w:val="00CF01E6"/>
    <w:rsid w:val="00CF051E"/>
    <w:rsid w:val="00CF086E"/>
    <w:rsid w:val="00CF087A"/>
    <w:rsid w:val="00CF08F9"/>
    <w:rsid w:val="00CF129F"/>
    <w:rsid w:val="00CF17E5"/>
    <w:rsid w:val="00CF1A9C"/>
    <w:rsid w:val="00CF1E72"/>
    <w:rsid w:val="00CF20D9"/>
    <w:rsid w:val="00CF2C65"/>
    <w:rsid w:val="00CF30DD"/>
    <w:rsid w:val="00CF3424"/>
    <w:rsid w:val="00CF34FB"/>
    <w:rsid w:val="00CF3D3E"/>
    <w:rsid w:val="00CF41D7"/>
    <w:rsid w:val="00CF4BBC"/>
    <w:rsid w:val="00CF5256"/>
    <w:rsid w:val="00CF53C8"/>
    <w:rsid w:val="00CF5477"/>
    <w:rsid w:val="00CF567F"/>
    <w:rsid w:val="00CF6871"/>
    <w:rsid w:val="00CF6899"/>
    <w:rsid w:val="00CF7364"/>
    <w:rsid w:val="00CF7457"/>
    <w:rsid w:val="00CF766D"/>
    <w:rsid w:val="00CF7EB2"/>
    <w:rsid w:val="00D00124"/>
    <w:rsid w:val="00D00939"/>
    <w:rsid w:val="00D00BB3"/>
    <w:rsid w:val="00D00C4F"/>
    <w:rsid w:val="00D00FB6"/>
    <w:rsid w:val="00D00FEF"/>
    <w:rsid w:val="00D0120F"/>
    <w:rsid w:val="00D0133A"/>
    <w:rsid w:val="00D01785"/>
    <w:rsid w:val="00D01BE0"/>
    <w:rsid w:val="00D01BF1"/>
    <w:rsid w:val="00D01F43"/>
    <w:rsid w:val="00D02E4F"/>
    <w:rsid w:val="00D035EE"/>
    <w:rsid w:val="00D03ADF"/>
    <w:rsid w:val="00D03F1A"/>
    <w:rsid w:val="00D03F21"/>
    <w:rsid w:val="00D043C4"/>
    <w:rsid w:val="00D04985"/>
    <w:rsid w:val="00D04E2B"/>
    <w:rsid w:val="00D04FB9"/>
    <w:rsid w:val="00D05457"/>
    <w:rsid w:val="00D05595"/>
    <w:rsid w:val="00D05C68"/>
    <w:rsid w:val="00D05ECA"/>
    <w:rsid w:val="00D05FAC"/>
    <w:rsid w:val="00D06A22"/>
    <w:rsid w:val="00D06E04"/>
    <w:rsid w:val="00D06E1D"/>
    <w:rsid w:val="00D07047"/>
    <w:rsid w:val="00D073D8"/>
    <w:rsid w:val="00D075FC"/>
    <w:rsid w:val="00D076A0"/>
    <w:rsid w:val="00D07AE5"/>
    <w:rsid w:val="00D07CC9"/>
    <w:rsid w:val="00D07DAF"/>
    <w:rsid w:val="00D103C2"/>
    <w:rsid w:val="00D10627"/>
    <w:rsid w:val="00D10C00"/>
    <w:rsid w:val="00D10FE7"/>
    <w:rsid w:val="00D11113"/>
    <w:rsid w:val="00D1129E"/>
    <w:rsid w:val="00D1172E"/>
    <w:rsid w:val="00D11AA9"/>
    <w:rsid w:val="00D11C86"/>
    <w:rsid w:val="00D1275F"/>
    <w:rsid w:val="00D12F8B"/>
    <w:rsid w:val="00D1313B"/>
    <w:rsid w:val="00D1315D"/>
    <w:rsid w:val="00D13199"/>
    <w:rsid w:val="00D13296"/>
    <w:rsid w:val="00D1386A"/>
    <w:rsid w:val="00D13C71"/>
    <w:rsid w:val="00D13E95"/>
    <w:rsid w:val="00D1402A"/>
    <w:rsid w:val="00D14099"/>
    <w:rsid w:val="00D14164"/>
    <w:rsid w:val="00D141CD"/>
    <w:rsid w:val="00D14622"/>
    <w:rsid w:val="00D14BD4"/>
    <w:rsid w:val="00D14C63"/>
    <w:rsid w:val="00D14E04"/>
    <w:rsid w:val="00D14E66"/>
    <w:rsid w:val="00D152A3"/>
    <w:rsid w:val="00D154AF"/>
    <w:rsid w:val="00D156DF"/>
    <w:rsid w:val="00D15FF9"/>
    <w:rsid w:val="00D16077"/>
    <w:rsid w:val="00D164DC"/>
    <w:rsid w:val="00D170D9"/>
    <w:rsid w:val="00D17DA7"/>
    <w:rsid w:val="00D20268"/>
    <w:rsid w:val="00D2095C"/>
    <w:rsid w:val="00D21117"/>
    <w:rsid w:val="00D21320"/>
    <w:rsid w:val="00D216D4"/>
    <w:rsid w:val="00D217DA"/>
    <w:rsid w:val="00D21803"/>
    <w:rsid w:val="00D226C5"/>
    <w:rsid w:val="00D22776"/>
    <w:rsid w:val="00D22B18"/>
    <w:rsid w:val="00D22B6A"/>
    <w:rsid w:val="00D2353D"/>
    <w:rsid w:val="00D23712"/>
    <w:rsid w:val="00D2432B"/>
    <w:rsid w:val="00D243CF"/>
    <w:rsid w:val="00D244EA"/>
    <w:rsid w:val="00D25393"/>
    <w:rsid w:val="00D25676"/>
    <w:rsid w:val="00D25E49"/>
    <w:rsid w:val="00D25EA2"/>
    <w:rsid w:val="00D26771"/>
    <w:rsid w:val="00D2679A"/>
    <w:rsid w:val="00D26C28"/>
    <w:rsid w:val="00D26FDD"/>
    <w:rsid w:val="00D273D8"/>
    <w:rsid w:val="00D276D6"/>
    <w:rsid w:val="00D27C6B"/>
    <w:rsid w:val="00D30195"/>
    <w:rsid w:val="00D30B29"/>
    <w:rsid w:val="00D30FFB"/>
    <w:rsid w:val="00D31CC5"/>
    <w:rsid w:val="00D32516"/>
    <w:rsid w:val="00D32F5C"/>
    <w:rsid w:val="00D32F98"/>
    <w:rsid w:val="00D333E6"/>
    <w:rsid w:val="00D34273"/>
    <w:rsid w:val="00D35331"/>
    <w:rsid w:val="00D3575A"/>
    <w:rsid w:val="00D35C04"/>
    <w:rsid w:val="00D35F48"/>
    <w:rsid w:val="00D3606E"/>
    <w:rsid w:val="00D36435"/>
    <w:rsid w:val="00D364EE"/>
    <w:rsid w:val="00D36C81"/>
    <w:rsid w:val="00D37931"/>
    <w:rsid w:val="00D37ADF"/>
    <w:rsid w:val="00D37E41"/>
    <w:rsid w:val="00D40521"/>
    <w:rsid w:val="00D40605"/>
    <w:rsid w:val="00D40CA9"/>
    <w:rsid w:val="00D410EE"/>
    <w:rsid w:val="00D41715"/>
    <w:rsid w:val="00D41891"/>
    <w:rsid w:val="00D42501"/>
    <w:rsid w:val="00D4259A"/>
    <w:rsid w:val="00D4272B"/>
    <w:rsid w:val="00D428C9"/>
    <w:rsid w:val="00D433DE"/>
    <w:rsid w:val="00D437D6"/>
    <w:rsid w:val="00D43C73"/>
    <w:rsid w:val="00D43CCA"/>
    <w:rsid w:val="00D43DF2"/>
    <w:rsid w:val="00D43DF9"/>
    <w:rsid w:val="00D43E65"/>
    <w:rsid w:val="00D43FC2"/>
    <w:rsid w:val="00D44292"/>
    <w:rsid w:val="00D4447E"/>
    <w:rsid w:val="00D444A6"/>
    <w:rsid w:val="00D4478E"/>
    <w:rsid w:val="00D44A56"/>
    <w:rsid w:val="00D457CF"/>
    <w:rsid w:val="00D45A1C"/>
    <w:rsid w:val="00D45DDE"/>
    <w:rsid w:val="00D461C5"/>
    <w:rsid w:val="00D46351"/>
    <w:rsid w:val="00D46431"/>
    <w:rsid w:val="00D47057"/>
    <w:rsid w:val="00D470A7"/>
    <w:rsid w:val="00D474F4"/>
    <w:rsid w:val="00D4763D"/>
    <w:rsid w:val="00D47BE7"/>
    <w:rsid w:val="00D47CC3"/>
    <w:rsid w:val="00D5022A"/>
    <w:rsid w:val="00D50652"/>
    <w:rsid w:val="00D50749"/>
    <w:rsid w:val="00D513B3"/>
    <w:rsid w:val="00D51C01"/>
    <w:rsid w:val="00D51C5D"/>
    <w:rsid w:val="00D51C9C"/>
    <w:rsid w:val="00D51EA1"/>
    <w:rsid w:val="00D52682"/>
    <w:rsid w:val="00D52687"/>
    <w:rsid w:val="00D5292F"/>
    <w:rsid w:val="00D529E2"/>
    <w:rsid w:val="00D53122"/>
    <w:rsid w:val="00D534EC"/>
    <w:rsid w:val="00D535CB"/>
    <w:rsid w:val="00D544D7"/>
    <w:rsid w:val="00D552F1"/>
    <w:rsid w:val="00D5551A"/>
    <w:rsid w:val="00D55A76"/>
    <w:rsid w:val="00D55CF1"/>
    <w:rsid w:val="00D55FB0"/>
    <w:rsid w:val="00D56298"/>
    <w:rsid w:val="00D56982"/>
    <w:rsid w:val="00D571FB"/>
    <w:rsid w:val="00D5768E"/>
    <w:rsid w:val="00D579CD"/>
    <w:rsid w:val="00D579E4"/>
    <w:rsid w:val="00D57B5C"/>
    <w:rsid w:val="00D57D7A"/>
    <w:rsid w:val="00D606F6"/>
    <w:rsid w:val="00D60C3C"/>
    <w:rsid w:val="00D61370"/>
    <w:rsid w:val="00D6163E"/>
    <w:rsid w:val="00D628EC"/>
    <w:rsid w:val="00D62BC5"/>
    <w:rsid w:val="00D62D7A"/>
    <w:rsid w:val="00D63077"/>
    <w:rsid w:val="00D6337A"/>
    <w:rsid w:val="00D63614"/>
    <w:rsid w:val="00D639C0"/>
    <w:rsid w:val="00D64242"/>
    <w:rsid w:val="00D64662"/>
    <w:rsid w:val="00D64865"/>
    <w:rsid w:val="00D648AD"/>
    <w:rsid w:val="00D64953"/>
    <w:rsid w:val="00D64C48"/>
    <w:rsid w:val="00D64F8A"/>
    <w:rsid w:val="00D6501A"/>
    <w:rsid w:val="00D6552E"/>
    <w:rsid w:val="00D655CB"/>
    <w:rsid w:val="00D660F8"/>
    <w:rsid w:val="00D6643F"/>
    <w:rsid w:val="00D66793"/>
    <w:rsid w:val="00D66E93"/>
    <w:rsid w:val="00D67088"/>
    <w:rsid w:val="00D67B4B"/>
    <w:rsid w:val="00D67F3F"/>
    <w:rsid w:val="00D70919"/>
    <w:rsid w:val="00D70D3B"/>
    <w:rsid w:val="00D70F75"/>
    <w:rsid w:val="00D71004"/>
    <w:rsid w:val="00D71126"/>
    <w:rsid w:val="00D7144D"/>
    <w:rsid w:val="00D7167E"/>
    <w:rsid w:val="00D71697"/>
    <w:rsid w:val="00D71807"/>
    <w:rsid w:val="00D71B72"/>
    <w:rsid w:val="00D72331"/>
    <w:rsid w:val="00D72537"/>
    <w:rsid w:val="00D72781"/>
    <w:rsid w:val="00D72DB7"/>
    <w:rsid w:val="00D736B1"/>
    <w:rsid w:val="00D744B0"/>
    <w:rsid w:val="00D745C6"/>
    <w:rsid w:val="00D74E5B"/>
    <w:rsid w:val="00D7546F"/>
    <w:rsid w:val="00D754AC"/>
    <w:rsid w:val="00D754F3"/>
    <w:rsid w:val="00D76102"/>
    <w:rsid w:val="00D7758F"/>
    <w:rsid w:val="00D77AE9"/>
    <w:rsid w:val="00D807D5"/>
    <w:rsid w:val="00D80AD5"/>
    <w:rsid w:val="00D80B34"/>
    <w:rsid w:val="00D80F04"/>
    <w:rsid w:val="00D81652"/>
    <w:rsid w:val="00D81CBD"/>
    <w:rsid w:val="00D820BF"/>
    <w:rsid w:val="00D8242C"/>
    <w:rsid w:val="00D825C4"/>
    <w:rsid w:val="00D829A4"/>
    <w:rsid w:val="00D82DA2"/>
    <w:rsid w:val="00D83987"/>
    <w:rsid w:val="00D84D41"/>
    <w:rsid w:val="00D84DBC"/>
    <w:rsid w:val="00D852B4"/>
    <w:rsid w:val="00D85310"/>
    <w:rsid w:val="00D858CA"/>
    <w:rsid w:val="00D86245"/>
    <w:rsid w:val="00D86431"/>
    <w:rsid w:val="00D865B2"/>
    <w:rsid w:val="00D868D8"/>
    <w:rsid w:val="00D86C02"/>
    <w:rsid w:val="00D86F32"/>
    <w:rsid w:val="00D87085"/>
    <w:rsid w:val="00D871AD"/>
    <w:rsid w:val="00D87535"/>
    <w:rsid w:val="00D87B9D"/>
    <w:rsid w:val="00D87D71"/>
    <w:rsid w:val="00D87E13"/>
    <w:rsid w:val="00D87EE3"/>
    <w:rsid w:val="00D900CD"/>
    <w:rsid w:val="00D906C1"/>
    <w:rsid w:val="00D912F9"/>
    <w:rsid w:val="00D91B7E"/>
    <w:rsid w:val="00D91D39"/>
    <w:rsid w:val="00D91DD3"/>
    <w:rsid w:val="00D91FF2"/>
    <w:rsid w:val="00D9265E"/>
    <w:rsid w:val="00D929E3"/>
    <w:rsid w:val="00D9376A"/>
    <w:rsid w:val="00D93851"/>
    <w:rsid w:val="00D93E16"/>
    <w:rsid w:val="00D93F4A"/>
    <w:rsid w:val="00D93F61"/>
    <w:rsid w:val="00D940A6"/>
    <w:rsid w:val="00D940AB"/>
    <w:rsid w:val="00D940E0"/>
    <w:rsid w:val="00D9429F"/>
    <w:rsid w:val="00D943F0"/>
    <w:rsid w:val="00D9546C"/>
    <w:rsid w:val="00D95517"/>
    <w:rsid w:val="00D95716"/>
    <w:rsid w:val="00D95F31"/>
    <w:rsid w:val="00D96695"/>
    <w:rsid w:val="00D96C7E"/>
    <w:rsid w:val="00D9702B"/>
    <w:rsid w:val="00D976BD"/>
    <w:rsid w:val="00D97B63"/>
    <w:rsid w:val="00D97D61"/>
    <w:rsid w:val="00D97E27"/>
    <w:rsid w:val="00DA0253"/>
    <w:rsid w:val="00DA0466"/>
    <w:rsid w:val="00DA04B7"/>
    <w:rsid w:val="00DA0A44"/>
    <w:rsid w:val="00DA0BC3"/>
    <w:rsid w:val="00DA0DD1"/>
    <w:rsid w:val="00DA0E38"/>
    <w:rsid w:val="00DA0F5F"/>
    <w:rsid w:val="00DA1968"/>
    <w:rsid w:val="00DA19E3"/>
    <w:rsid w:val="00DA1EDA"/>
    <w:rsid w:val="00DA202B"/>
    <w:rsid w:val="00DA2427"/>
    <w:rsid w:val="00DA2858"/>
    <w:rsid w:val="00DA2E95"/>
    <w:rsid w:val="00DA335A"/>
    <w:rsid w:val="00DA4464"/>
    <w:rsid w:val="00DA446F"/>
    <w:rsid w:val="00DA45ED"/>
    <w:rsid w:val="00DA48B0"/>
    <w:rsid w:val="00DA4F7B"/>
    <w:rsid w:val="00DA52D2"/>
    <w:rsid w:val="00DA53C5"/>
    <w:rsid w:val="00DA5837"/>
    <w:rsid w:val="00DA6003"/>
    <w:rsid w:val="00DA6400"/>
    <w:rsid w:val="00DA650F"/>
    <w:rsid w:val="00DA6B8E"/>
    <w:rsid w:val="00DA7241"/>
    <w:rsid w:val="00DA75D5"/>
    <w:rsid w:val="00DA766D"/>
    <w:rsid w:val="00DA798C"/>
    <w:rsid w:val="00DA79CB"/>
    <w:rsid w:val="00DB02C8"/>
    <w:rsid w:val="00DB066F"/>
    <w:rsid w:val="00DB1170"/>
    <w:rsid w:val="00DB173A"/>
    <w:rsid w:val="00DB1885"/>
    <w:rsid w:val="00DB1897"/>
    <w:rsid w:val="00DB1F84"/>
    <w:rsid w:val="00DB245F"/>
    <w:rsid w:val="00DB26A8"/>
    <w:rsid w:val="00DB2910"/>
    <w:rsid w:val="00DB2A92"/>
    <w:rsid w:val="00DB2E6C"/>
    <w:rsid w:val="00DB2FC5"/>
    <w:rsid w:val="00DB36CB"/>
    <w:rsid w:val="00DB37EC"/>
    <w:rsid w:val="00DB3AAF"/>
    <w:rsid w:val="00DB3FD7"/>
    <w:rsid w:val="00DB43AB"/>
    <w:rsid w:val="00DB4587"/>
    <w:rsid w:val="00DB474B"/>
    <w:rsid w:val="00DB481B"/>
    <w:rsid w:val="00DB4E0B"/>
    <w:rsid w:val="00DB5F29"/>
    <w:rsid w:val="00DB601D"/>
    <w:rsid w:val="00DB60DA"/>
    <w:rsid w:val="00DB65F3"/>
    <w:rsid w:val="00DB6988"/>
    <w:rsid w:val="00DB7393"/>
    <w:rsid w:val="00DB744C"/>
    <w:rsid w:val="00DB77BA"/>
    <w:rsid w:val="00DB785B"/>
    <w:rsid w:val="00DB7A50"/>
    <w:rsid w:val="00DB7A5F"/>
    <w:rsid w:val="00DB7FE3"/>
    <w:rsid w:val="00DC0182"/>
    <w:rsid w:val="00DC0798"/>
    <w:rsid w:val="00DC0C37"/>
    <w:rsid w:val="00DC111C"/>
    <w:rsid w:val="00DC11C7"/>
    <w:rsid w:val="00DC1789"/>
    <w:rsid w:val="00DC1918"/>
    <w:rsid w:val="00DC1DC2"/>
    <w:rsid w:val="00DC1EA9"/>
    <w:rsid w:val="00DC2018"/>
    <w:rsid w:val="00DC2A61"/>
    <w:rsid w:val="00DC2A7F"/>
    <w:rsid w:val="00DC2B90"/>
    <w:rsid w:val="00DC3288"/>
    <w:rsid w:val="00DC3553"/>
    <w:rsid w:val="00DC4138"/>
    <w:rsid w:val="00DC41CD"/>
    <w:rsid w:val="00DC429C"/>
    <w:rsid w:val="00DC4DB0"/>
    <w:rsid w:val="00DC512E"/>
    <w:rsid w:val="00DC5650"/>
    <w:rsid w:val="00DC5694"/>
    <w:rsid w:val="00DC5877"/>
    <w:rsid w:val="00DC6069"/>
    <w:rsid w:val="00DC68D3"/>
    <w:rsid w:val="00DC6C34"/>
    <w:rsid w:val="00DC6DFE"/>
    <w:rsid w:val="00DC7401"/>
    <w:rsid w:val="00DC7413"/>
    <w:rsid w:val="00DC7744"/>
    <w:rsid w:val="00DC7A3C"/>
    <w:rsid w:val="00DC7B2E"/>
    <w:rsid w:val="00DD076A"/>
    <w:rsid w:val="00DD1152"/>
    <w:rsid w:val="00DD123B"/>
    <w:rsid w:val="00DD1412"/>
    <w:rsid w:val="00DD188A"/>
    <w:rsid w:val="00DD1C32"/>
    <w:rsid w:val="00DD1FA2"/>
    <w:rsid w:val="00DD2DE9"/>
    <w:rsid w:val="00DD3241"/>
    <w:rsid w:val="00DD34CB"/>
    <w:rsid w:val="00DD4EA3"/>
    <w:rsid w:val="00DD54A1"/>
    <w:rsid w:val="00DD581A"/>
    <w:rsid w:val="00DD5EDB"/>
    <w:rsid w:val="00DD60DC"/>
    <w:rsid w:val="00DD6A5D"/>
    <w:rsid w:val="00DD6B1C"/>
    <w:rsid w:val="00DD6E1C"/>
    <w:rsid w:val="00DD7157"/>
    <w:rsid w:val="00DD75E1"/>
    <w:rsid w:val="00DD7E19"/>
    <w:rsid w:val="00DE0100"/>
    <w:rsid w:val="00DE0B37"/>
    <w:rsid w:val="00DE1045"/>
    <w:rsid w:val="00DE11CB"/>
    <w:rsid w:val="00DE1620"/>
    <w:rsid w:val="00DE16B5"/>
    <w:rsid w:val="00DE18A6"/>
    <w:rsid w:val="00DE1B8D"/>
    <w:rsid w:val="00DE1C94"/>
    <w:rsid w:val="00DE1DE8"/>
    <w:rsid w:val="00DE2169"/>
    <w:rsid w:val="00DE21A5"/>
    <w:rsid w:val="00DE2222"/>
    <w:rsid w:val="00DE2728"/>
    <w:rsid w:val="00DE2882"/>
    <w:rsid w:val="00DE2916"/>
    <w:rsid w:val="00DE2DA5"/>
    <w:rsid w:val="00DE3041"/>
    <w:rsid w:val="00DE314A"/>
    <w:rsid w:val="00DE3B22"/>
    <w:rsid w:val="00DE3C2C"/>
    <w:rsid w:val="00DE3D06"/>
    <w:rsid w:val="00DE4102"/>
    <w:rsid w:val="00DE4171"/>
    <w:rsid w:val="00DE49E0"/>
    <w:rsid w:val="00DE4ED6"/>
    <w:rsid w:val="00DE504F"/>
    <w:rsid w:val="00DE5A40"/>
    <w:rsid w:val="00DE5ED3"/>
    <w:rsid w:val="00DE5F99"/>
    <w:rsid w:val="00DE62B8"/>
    <w:rsid w:val="00DE684A"/>
    <w:rsid w:val="00DE6B15"/>
    <w:rsid w:val="00DE7D27"/>
    <w:rsid w:val="00DF0619"/>
    <w:rsid w:val="00DF067B"/>
    <w:rsid w:val="00DF0854"/>
    <w:rsid w:val="00DF1389"/>
    <w:rsid w:val="00DF1C0A"/>
    <w:rsid w:val="00DF20EF"/>
    <w:rsid w:val="00DF20F7"/>
    <w:rsid w:val="00DF2173"/>
    <w:rsid w:val="00DF24F7"/>
    <w:rsid w:val="00DF2997"/>
    <w:rsid w:val="00DF29CE"/>
    <w:rsid w:val="00DF2C79"/>
    <w:rsid w:val="00DF364C"/>
    <w:rsid w:val="00DF3730"/>
    <w:rsid w:val="00DF394A"/>
    <w:rsid w:val="00DF3955"/>
    <w:rsid w:val="00DF3BC4"/>
    <w:rsid w:val="00DF3FFE"/>
    <w:rsid w:val="00DF44AD"/>
    <w:rsid w:val="00DF452C"/>
    <w:rsid w:val="00DF4718"/>
    <w:rsid w:val="00DF491E"/>
    <w:rsid w:val="00DF4930"/>
    <w:rsid w:val="00DF4BFF"/>
    <w:rsid w:val="00DF51F3"/>
    <w:rsid w:val="00DF5509"/>
    <w:rsid w:val="00DF58A3"/>
    <w:rsid w:val="00DF58DE"/>
    <w:rsid w:val="00DF60E5"/>
    <w:rsid w:val="00DF6179"/>
    <w:rsid w:val="00DF6BD2"/>
    <w:rsid w:val="00DF6C58"/>
    <w:rsid w:val="00DF6E2A"/>
    <w:rsid w:val="00DF79A4"/>
    <w:rsid w:val="00E00002"/>
    <w:rsid w:val="00E0009A"/>
    <w:rsid w:val="00E00304"/>
    <w:rsid w:val="00E00B8A"/>
    <w:rsid w:val="00E00D05"/>
    <w:rsid w:val="00E010E3"/>
    <w:rsid w:val="00E01555"/>
    <w:rsid w:val="00E01836"/>
    <w:rsid w:val="00E019B6"/>
    <w:rsid w:val="00E01C8C"/>
    <w:rsid w:val="00E01CAD"/>
    <w:rsid w:val="00E01D4F"/>
    <w:rsid w:val="00E01D8D"/>
    <w:rsid w:val="00E02106"/>
    <w:rsid w:val="00E02AF6"/>
    <w:rsid w:val="00E044DE"/>
    <w:rsid w:val="00E046B5"/>
    <w:rsid w:val="00E048A1"/>
    <w:rsid w:val="00E048B2"/>
    <w:rsid w:val="00E0491F"/>
    <w:rsid w:val="00E04A16"/>
    <w:rsid w:val="00E04BB5"/>
    <w:rsid w:val="00E05517"/>
    <w:rsid w:val="00E05B62"/>
    <w:rsid w:val="00E064EE"/>
    <w:rsid w:val="00E06AEC"/>
    <w:rsid w:val="00E102CD"/>
    <w:rsid w:val="00E106FC"/>
    <w:rsid w:val="00E10ABE"/>
    <w:rsid w:val="00E113CD"/>
    <w:rsid w:val="00E114D6"/>
    <w:rsid w:val="00E1174D"/>
    <w:rsid w:val="00E117FD"/>
    <w:rsid w:val="00E128E3"/>
    <w:rsid w:val="00E12ADB"/>
    <w:rsid w:val="00E12CE7"/>
    <w:rsid w:val="00E13482"/>
    <w:rsid w:val="00E139B2"/>
    <w:rsid w:val="00E13C78"/>
    <w:rsid w:val="00E13D57"/>
    <w:rsid w:val="00E15905"/>
    <w:rsid w:val="00E16A5E"/>
    <w:rsid w:val="00E1786A"/>
    <w:rsid w:val="00E178B4"/>
    <w:rsid w:val="00E17CC7"/>
    <w:rsid w:val="00E17FC3"/>
    <w:rsid w:val="00E203C1"/>
    <w:rsid w:val="00E20749"/>
    <w:rsid w:val="00E20810"/>
    <w:rsid w:val="00E209CD"/>
    <w:rsid w:val="00E20F24"/>
    <w:rsid w:val="00E21F43"/>
    <w:rsid w:val="00E21F47"/>
    <w:rsid w:val="00E22C45"/>
    <w:rsid w:val="00E22D22"/>
    <w:rsid w:val="00E235B3"/>
    <w:rsid w:val="00E2362B"/>
    <w:rsid w:val="00E23B05"/>
    <w:rsid w:val="00E23B36"/>
    <w:rsid w:val="00E242F2"/>
    <w:rsid w:val="00E24305"/>
    <w:rsid w:val="00E245FF"/>
    <w:rsid w:val="00E24D2C"/>
    <w:rsid w:val="00E25BB3"/>
    <w:rsid w:val="00E25F95"/>
    <w:rsid w:val="00E260EB"/>
    <w:rsid w:val="00E261AB"/>
    <w:rsid w:val="00E2653F"/>
    <w:rsid w:val="00E26648"/>
    <w:rsid w:val="00E26850"/>
    <w:rsid w:val="00E26910"/>
    <w:rsid w:val="00E26C1B"/>
    <w:rsid w:val="00E27272"/>
    <w:rsid w:val="00E275F1"/>
    <w:rsid w:val="00E27B65"/>
    <w:rsid w:val="00E27BA8"/>
    <w:rsid w:val="00E30202"/>
    <w:rsid w:val="00E303E9"/>
    <w:rsid w:val="00E30444"/>
    <w:rsid w:val="00E30823"/>
    <w:rsid w:val="00E30948"/>
    <w:rsid w:val="00E3111C"/>
    <w:rsid w:val="00E31400"/>
    <w:rsid w:val="00E3144D"/>
    <w:rsid w:val="00E31F68"/>
    <w:rsid w:val="00E3201A"/>
    <w:rsid w:val="00E3211E"/>
    <w:rsid w:val="00E347EB"/>
    <w:rsid w:val="00E34893"/>
    <w:rsid w:val="00E34EA1"/>
    <w:rsid w:val="00E3570D"/>
    <w:rsid w:val="00E3707F"/>
    <w:rsid w:val="00E37EFC"/>
    <w:rsid w:val="00E403C9"/>
    <w:rsid w:val="00E4052E"/>
    <w:rsid w:val="00E405D2"/>
    <w:rsid w:val="00E4083C"/>
    <w:rsid w:val="00E40DCB"/>
    <w:rsid w:val="00E41248"/>
    <w:rsid w:val="00E4174A"/>
    <w:rsid w:val="00E41957"/>
    <w:rsid w:val="00E41F6B"/>
    <w:rsid w:val="00E42623"/>
    <w:rsid w:val="00E42DB9"/>
    <w:rsid w:val="00E42F7D"/>
    <w:rsid w:val="00E4356C"/>
    <w:rsid w:val="00E43935"/>
    <w:rsid w:val="00E43BB1"/>
    <w:rsid w:val="00E44973"/>
    <w:rsid w:val="00E44C27"/>
    <w:rsid w:val="00E44EB0"/>
    <w:rsid w:val="00E4525E"/>
    <w:rsid w:val="00E45427"/>
    <w:rsid w:val="00E454EB"/>
    <w:rsid w:val="00E4626B"/>
    <w:rsid w:val="00E465E7"/>
    <w:rsid w:val="00E46CD4"/>
    <w:rsid w:val="00E46D91"/>
    <w:rsid w:val="00E47132"/>
    <w:rsid w:val="00E47DC5"/>
    <w:rsid w:val="00E506A5"/>
    <w:rsid w:val="00E508D4"/>
    <w:rsid w:val="00E50926"/>
    <w:rsid w:val="00E50A41"/>
    <w:rsid w:val="00E50C95"/>
    <w:rsid w:val="00E511BA"/>
    <w:rsid w:val="00E5124E"/>
    <w:rsid w:val="00E515A7"/>
    <w:rsid w:val="00E519BF"/>
    <w:rsid w:val="00E52186"/>
    <w:rsid w:val="00E522B9"/>
    <w:rsid w:val="00E52490"/>
    <w:rsid w:val="00E52558"/>
    <w:rsid w:val="00E525AE"/>
    <w:rsid w:val="00E526AE"/>
    <w:rsid w:val="00E52EAC"/>
    <w:rsid w:val="00E536FB"/>
    <w:rsid w:val="00E53CB6"/>
    <w:rsid w:val="00E53E60"/>
    <w:rsid w:val="00E54240"/>
    <w:rsid w:val="00E543D6"/>
    <w:rsid w:val="00E54EB9"/>
    <w:rsid w:val="00E55041"/>
    <w:rsid w:val="00E55C26"/>
    <w:rsid w:val="00E55CCA"/>
    <w:rsid w:val="00E560A4"/>
    <w:rsid w:val="00E5698A"/>
    <w:rsid w:val="00E572F4"/>
    <w:rsid w:val="00E5751A"/>
    <w:rsid w:val="00E601B8"/>
    <w:rsid w:val="00E6083A"/>
    <w:rsid w:val="00E60C54"/>
    <w:rsid w:val="00E60F94"/>
    <w:rsid w:val="00E60FCD"/>
    <w:rsid w:val="00E61000"/>
    <w:rsid w:val="00E612AE"/>
    <w:rsid w:val="00E612F6"/>
    <w:rsid w:val="00E614C9"/>
    <w:rsid w:val="00E618B3"/>
    <w:rsid w:val="00E61A5B"/>
    <w:rsid w:val="00E61C00"/>
    <w:rsid w:val="00E61CF5"/>
    <w:rsid w:val="00E61E57"/>
    <w:rsid w:val="00E62FF6"/>
    <w:rsid w:val="00E63050"/>
    <w:rsid w:val="00E632EF"/>
    <w:rsid w:val="00E63343"/>
    <w:rsid w:val="00E63637"/>
    <w:rsid w:val="00E636F5"/>
    <w:rsid w:val="00E63E4D"/>
    <w:rsid w:val="00E63ED7"/>
    <w:rsid w:val="00E64568"/>
    <w:rsid w:val="00E64662"/>
    <w:rsid w:val="00E64B43"/>
    <w:rsid w:val="00E65375"/>
    <w:rsid w:val="00E65822"/>
    <w:rsid w:val="00E6611A"/>
    <w:rsid w:val="00E6631E"/>
    <w:rsid w:val="00E6641D"/>
    <w:rsid w:val="00E6665C"/>
    <w:rsid w:val="00E66882"/>
    <w:rsid w:val="00E66964"/>
    <w:rsid w:val="00E66BEB"/>
    <w:rsid w:val="00E67399"/>
    <w:rsid w:val="00E6741C"/>
    <w:rsid w:val="00E67869"/>
    <w:rsid w:val="00E67F4C"/>
    <w:rsid w:val="00E7080A"/>
    <w:rsid w:val="00E7084C"/>
    <w:rsid w:val="00E70920"/>
    <w:rsid w:val="00E70A88"/>
    <w:rsid w:val="00E70AC4"/>
    <w:rsid w:val="00E70F6F"/>
    <w:rsid w:val="00E715BD"/>
    <w:rsid w:val="00E71C4A"/>
    <w:rsid w:val="00E71EFF"/>
    <w:rsid w:val="00E724E6"/>
    <w:rsid w:val="00E725B1"/>
    <w:rsid w:val="00E733EB"/>
    <w:rsid w:val="00E73F10"/>
    <w:rsid w:val="00E743E5"/>
    <w:rsid w:val="00E746D9"/>
    <w:rsid w:val="00E74ABE"/>
    <w:rsid w:val="00E74E77"/>
    <w:rsid w:val="00E75265"/>
    <w:rsid w:val="00E75BF4"/>
    <w:rsid w:val="00E75DE6"/>
    <w:rsid w:val="00E75F06"/>
    <w:rsid w:val="00E76470"/>
    <w:rsid w:val="00E764A4"/>
    <w:rsid w:val="00E76697"/>
    <w:rsid w:val="00E76947"/>
    <w:rsid w:val="00E769EC"/>
    <w:rsid w:val="00E7783E"/>
    <w:rsid w:val="00E77893"/>
    <w:rsid w:val="00E77F73"/>
    <w:rsid w:val="00E8023C"/>
    <w:rsid w:val="00E804D9"/>
    <w:rsid w:val="00E805AF"/>
    <w:rsid w:val="00E80EBF"/>
    <w:rsid w:val="00E81722"/>
    <w:rsid w:val="00E818BE"/>
    <w:rsid w:val="00E81D43"/>
    <w:rsid w:val="00E827BF"/>
    <w:rsid w:val="00E828FE"/>
    <w:rsid w:val="00E82A09"/>
    <w:rsid w:val="00E82A50"/>
    <w:rsid w:val="00E82EC5"/>
    <w:rsid w:val="00E82EE5"/>
    <w:rsid w:val="00E834B4"/>
    <w:rsid w:val="00E835EE"/>
    <w:rsid w:val="00E83880"/>
    <w:rsid w:val="00E83CD5"/>
    <w:rsid w:val="00E84466"/>
    <w:rsid w:val="00E84DFD"/>
    <w:rsid w:val="00E84EE6"/>
    <w:rsid w:val="00E85350"/>
    <w:rsid w:val="00E8570B"/>
    <w:rsid w:val="00E8576E"/>
    <w:rsid w:val="00E858F5"/>
    <w:rsid w:val="00E85A7C"/>
    <w:rsid w:val="00E85D8B"/>
    <w:rsid w:val="00E85E24"/>
    <w:rsid w:val="00E8795D"/>
    <w:rsid w:val="00E908E6"/>
    <w:rsid w:val="00E912A8"/>
    <w:rsid w:val="00E91387"/>
    <w:rsid w:val="00E913B9"/>
    <w:rsid w:val="00E91CD6"/>
    <w:rsid w:val="00E91EE1"/>
    <w:rsid w:val="00E923C3"/>
    <w:rsid w:val="00E9240D"/>
    <w:rsid w:val="00E930C6"/>
    <w:rsid w:val="00E93867"/>
    <w:rsid w:val="00E938A2"/>
    <w:rsid w:val="00E93A7E"/>
    <w:rsid w:val="00E94410"/>
    <w:rsid w:val="00E947C4"/>
    <w:rsid w:val="00E94C57"/>
    <w:rsid w:val="00E96044"/>
    <w:rsid w:val="00E961A1"/>
    <w:rsid w:val="00E96203"/>
    <w:rsid w:val="00E9660D"/>
    <w:rsid w:val="00E96852"/>
    <w:rsid w:val="00E968F0"/>
    <w:rsid w:val="00E96BB8"/>
    <w:rsid w:val="00E970EB"/>
    <w:rsid w:val="00E973F4"/>
    <w:rsid w:val="00E97430"/>
    <w:rsid w:val="00E975E7"/>
    <w:rsid w:val="00E97878"/>
    <w:rsid w:val="00EA08A7"/>
    <w:rsid w:val="00EA0BA5"/>
    <w:rsid w:val="00EA0F65"/>
    <w:rsid w:val="00EA154E"/>
    <w:rsid w:val="00EA1C9B"/>
    <w:rsid w:val="00EA1CB1"/>
    <w:rsid w:val="00EA1E32"/>
    <w:rsid w:val="00EA2160"/>
    <w:rsid w:val="00EA2418"/>
    <w:rsid w:val="00EA2517"/>
    <w:rsid w:val="00EA2557"/>
    <w:rsid w:val="00EA29B5"/>
    <w:rsid w:val="00EA2A12"/>
    <w:rsid w:val="00EA2BDD"/>
    <w:rsid w:val="00EA30A9"/>
    <w:rsid w:val="00EA3250"/>
    <w:rsid w:val="00EA3284"/>
    <w:rsid w:val="00EA3B19"/>
    <w:rsid w:val="00EA4714"/>
    <w:rsid w:val="00EA492D"/>
    <w:rsid w:val="00EA4944"/>
    <w:rsid w:val="00EA4B35"/>
    <w:rsid w:val="00EA4CC4"/>
    <w:rsid w:val="00EA530D"/>
    <w:rsid w:val="00EA5E55"/>
    <w:rsid w:val="00EA621B"/>
    <w:rsid w:val="00EA625F"/>
    <w:rsid w:val="00EA62F0"/>
    <w:rsid w:val="00EA6961"/>
    <w:rsid w:val="00EA6A39"/>
    <w:rsid w:val="00EA6A91"/>
    <w:rsid w:val="00EA6BC3"/>
    <w:rsid w:val="00EA6F3D"/>
    <w:rsid w:val="00EB0C51"/>
    <w:rsid w:val="00EB14E7"/>
    <w:rsid w:val="00EB1ED8"/>
    <w:rsid w:val="00EB206D"/>
    <w:rsid w:val="00EB208C"/>
    <w:rsid w:val="00EB221D"/>
    <w:rsid w:val="00EB234B"/>
    <w:rsid w:val="00EB24E0"/>
    <w:rsid w:val="00EB24E5"/>
    <w:rsid w:val="00EB2F1C"/>
    <w:rsid w:val="00EB2F73"/>
    <w:rsid w:val="00EB2F74"/>
    <w:rsid w:val="00EB2FA4"/>
    <w:rsid w:val="00EB3137"/>
    <w:rsid w:val="00EB325D"/>
    <w:rsid w:val="00EB4066"/>
    <w:rsid w:val="00EB4276"/>
    <w:rsid w:val="00EB5877"/>
    <w:rsid w:val="00EB58BD"/>
    <w:rsid w:val="00EB592C"/>
    <w:rsid w:val="00EB5C9C"/>
    <w:rsid w:val="00EB5D06"/>
    <w:rsid w:val="00EB5F0D"/>
    <w:rsid w:val="00EB6882"/>
    <w:rsid w:val="00EB696A"/>
    <w:rsid w:val="00EB7000"/>
    <w:rsid w:val="00EB71FB"/>
    <w:rsid w:val="00EB7C79"/>
    <w:rsid w:val="00EC0146"/>
    <w:rsid w:val="00EC041E"/>
    <w:rsid w:val="00EC07EC"/>
    <w:rsid w:val="00EC1038"/>
    <w:rsid w:val="00EC108B"/>
    <w:rsid w:val="00EC128E"/>
    <w:rsid w:val="00EC1373"/>
    <w:rsid w:val="00EC1862"/>
    <w:rsid w:val="00EC2342"/>
    <w:rsid w:val="00EC26DC"/>
    <w:rsid w:val="00EC2F6D"/>
    <w:rsid w:val="00EC35B7"/>
    <w:rsid w:val="00EC3642"/>
    <w:rsid w:val="00EC3828"/>
    <w:rsid w:val="00EC3D31"/>
    <w:rsid w:val="00EC3DAD"/>
    <w:rsid w:val="00EC3E8D"/>
    <w:rsid w:val="00EC4365"/>
    <w:rsid w:val="00EC4A71"/>
    <w:rsid w:val="00EC4B92"/>
    <w:rsid w:val="00EC4CA0"/>
    <w:rsid w:val="00EC4E07"/>
    <w:rsid w:val="00EC4E9A"/>
    <w:rsid w:val="00EC4F86"/>
    <w:rsid w:val="00EC5D57"/>
    <w:rsid w:val="00EC5D5D"/>
    <w:rsid w:val="00EC6504"/>
    <w:rsid w:val="00EC6539"/>
    <w:rsid w:val="00EC69C8"/>
    <w:rsid w:val="00EC6C5A"/>
    <w:rsid w:val="00EC6FF8"/>
    <w:rsid w:val="00EC772E"/>
    <w:rsid w:val="00ED021D"/>
    <w:rsid w:val="00ED0259"/>
    <w:rsid w:val="00ED031E"/>
    <w:rsid w:val="00ED0358"/>
    <w:rsid w:val="00ED03BE"/>
    <w:rsid w:val="00ED0BF4"/>
    <w:rsid w:val="00ED1843"/>
    <w:rsid w:val="00ED1BFA"/>
    <w:rsid w:val="00ED1E5F"/>
    <w:rsid w:val="00ED2457"/>
    <w:rsid w:val="00ED258B"/>
    <w:rsid w:val="00ED32A4"/>
    <w:rsid w:val="00ED3C62"/>
    <w:rsid w:val="00ED3DE9"/>
    <w:rsid w:val="00ED4246"/>
    <w:rsid w:val="00ED464A"/>
    <w:rsid w:val="00ED4733"/>
    <w:rsid w:val="00ED4BC1"/>
    <w:rsid w:val="00ED50AE"/>
    <w:rsid w:val="00ED5281"/>
    <w:rsid w:val="00ED60D5"/>
    <w:rsid w:val="00ED6332"/>
    <w:rsid w:val="00ED67B6"/>
    <w:rsid w:val="00ED6E1E"/>
    <w:rsid w:val="00ED6EB7"/>
    <w:rsid w:val="00ED73E4"/>
    <w:rsid w:val="00ED767C"/>
    <w:rsid w:val="00ED7F55"/>
    <w:rsid w:val="00EE025C"/>
    <w:rsid w:val="00EE0676"/>
    <w:rsid w:val="00EE0CFA"/>
    <w:rsid w:val="00EE1645"/>
    <w:rsid w:val="00EE164D"/>
    <w:rsid w:val="00EE1908"/>
    <w:rsid w:val="00EE19F8"/>
    <w:rsid w:val="00EE1E01"/>
    <w:rsid w:val="00EE2A05"/>
    <w:rsid w:val="00EE2A1B"/>
    <w:rsid w:val="00EE3440"/>
    <w:rsid w:val="00EE372F"/>
    <w:rsid w:val="00EE3B39"/>
    <w:rsid w:val="00EE3D82"/>
    <w:rsid w:val="00EE4019"/>
    <w:rsid w:val="00EE42A0"/>
    <w:rsid w:val="00EE4388"/>
    <w:rsid w:val="00EE45E5"/>
    <w:rsid w:val="00EE477D"/>
    <w:rsid w:val="00EE4B19"/>
    <w:rsid w:val="00EE5413"/>
    <w:rsid w:val="00EE5B14"/>
    <w:rsid w:val="00EE5E43"/>
    <w:rsid w:val="00EE6239"/>
    <w:rsid w:val="00EE6299"/>
    <w:rsid w:val="00EE667F"/>
    <w:rsid w:val="00EE6AE6"/>
    <w:rsid w:val="00EE6C44"/>
    <w:rsid w:val="00EE6DF5"/>
    <w:rsid w:val="00EE6E51"/>
    <w:rsid w:val="00EE6FA9"/>
    <w:rsid w:val="00EE7207"/>
    <w:rsid w:val="00EE748B"/>
    <w:rsid w:val="00EE76BE"/>
    <w:rsid w:val="00EE7886"/>
    <w:rsid w:val="00EE7E24"/>
    <w:rsid w:val="00EF0AD5"/>
    <w:rsid w:val="00EF1794"/>
    <w:rsid w:val="00EF18D5"/>
    <w:rsid w:val="00EF1AF0"/>
    <w:rsid w:val="00EF2172"/>
    <w:rsid w:val="00EF2574"/>
    <w:rsid w:val="00EF267D"/>
    <w:rsid w:val="00EF2707"/>
    <w:rsid w:val="00EF297A"/>
    <w:rsid w:val="00EF2E92"/>
    <w:rsid w:val="00EF2EAB"/>
    <w:rsid w:val="00EF2F25"/>
    <w:rsid w:val="00EF2F64"/>
    <w:rsid w:val="00EF34E7"/>
    <w:rsid w:val="00EF3F33"/>
    <w:rsid w:val="00EF42BB"/>
    <w:rsid w:val="00EF433F"/>
    <w:rsid w:val="00EF4742"/>
    <w:rsid w:val="00EF49CC"/>
    <w:rsid w:val="00EF4D79"/>
    <w:rsid w:val="00EF5439"/>
    <w:rsid w:val="00EF5A4B"/>
    <w:rsid w:val="00EF62BD"/>
    <w:rsid w:val="00EF6551"/>
    <w:rsid w:val="00EF6EF8"/>
    <w:rsid w:val="00EF754E"/>
    <w:rsid w:val="00F0093C"/>
    <w:rsid w:val="00F00BFF"/>
    <w:rsid w:val="00F00CEF"/>
    <w:rsid w:val="00F0194F"/>
    <w:rsid w:val="00F019B5"/>
    <w:rsid w:val="00F01E24"/>
    <w:rsid w:val="00F02832"/>
    <w:rsid w:val="00F02C3E"/>
    <w:rsid w:val="00F03711"/>
    <w:rsid w:val="00F03ADB"/>
    <w:rsid w:val="00F041AF"/>
    <w:rsid w:val="00F041C5"/>
    <w:rsid w:val="00F04332"/>
    <w:rsid w:val="00F04645"/>
    <w:rsid w:val="00F05021"/>
    <w:rsid w:val="00F0587C"/>
    <w:rsid w:val="00F05A6F"/>
    <w:rsid w:val="00F05B12"/>
    <w:rsid w:val="00F06839"/>
    <w:rsid w:val="00F07108"/>
    <w:rsid w:val="00F07503"/>
    <w:rsid w:val="00F075DB"/>
    <w:rsid w:val="00F07611"/>
    <w:rsid w:val="00F079A8"/>
    <w:rsid w:val="00F07E4B"/>
    <w:rsid w:val="00F10204"/>
    <w:rsid w:val="00F10340"/>
    <w:rsid w:val="00F1054C"/>
    <w:rsid w:val="00F1059B"/>
    <w:rsid w:val="00F107F0"/>
    <w:rsid w:val="00F10B4B"/>
    <w:rsid w:val="00F11150"/>
    <w:rsid w:val="00F111CD"/>
    <w:rsid w:val="00F11504"/>
    <w:rsid w:val="00F1179F"/>
    <w:rsid w:val="00F118A0"/>
    <w:rsid w:val="00F11FC8"/>
    <w:rsid w:val="00F124D9"/>
    <w:rsid w:val="00F128F2"/>
    <w:rsid w:val="00F12954"/>
    <w:rsid w:val="00F12E9F"/>
    <w:rsid w:val="00F1333D"/>
    <w:rsid w:val="00F13C45"/>
    <w:rsid w:val="00F13F77"/>
    <w:rsid w:val="00F14205"/>
    <w:rsid w:val="00F14650"/>
    <w:rsid w:val="00F151FA"/>
    <w:rsid w:val="00F156A1"/>
    <w:rsid w:val="00F15C98"/>
    <w:rsid w:val="00F15EB2"/>
    <w:rsid w:val="00F16066"/>
    <w:rsid w:val="00F16080"/>
    <w:rsid w:val="00F160C5"/>
    <w:rsid w:val="00F1610A"/>
    <w:rsid w:val="00F162AB"/>
    <w:rsid w:val="00F16336"/>
    <w:rsid w:val="00F16829"/>
    <w:rsid w:val="00F16DE3"/>
    <w:rsid w:val="00F16F39"/>
    <w:rsid w:val="00F16FD9"/>
    <w:rsid w:val="00F17622"/>
    <w:rsid w:val="00F17E80"/>
    <w:rsid w:val="00F20FD3"/>
    <w:rsid w:val="00F21198"/>
    <w:rsid w:val="00F21472"/>
    <w:rsid w:val="00F2216C"/>
    <w:rsid w:val="00F229BB"/>
    <w:rsid w:val="00F22C36"/>
    <w:rsid w:val="00F22D96"/>
    <w:rsid w:val="00F2365E"/>
    <w:rsid w:val="00F239ED"/>
    <w:rsid w:val="00F23D16"/>
    <w:rsid w:val="00F23EC6"/>
    <w:rsid w:val="00F24194"/>
    <w:rsid w:val="00F24202"/>
    <w:rsid w:val="00F24293"/>
    <w:rsid w:val="00F24794"/>
    <w:rsid w:val="00F2507C"/>
    <w:rsid w:val="00F2558C"/>
    <w:rsid w:val="00F25A0A"/>
    <w:rsid w:val="00F25AD4"/>
    <w:rsid w:val="00F26022"/>
    <w:rsid w:val="00F261EC"/>
    <w:rsid w:val="00F266B5"/>
    <w:rsid w:val="00F26701"/>
    <w:rsid w:val="00F26891"/>
    <w:rsid w:val="00F26F5A"/>
    <w:rsid w:val="00F27187"/>
    <w:rsid w:val="00F273B1"/>
    <w:rsid w:val="00F27450"/>
    <w:rsid w:val="00F27A8C"/>
    <w:rsid w:val="00F27BC2"/>
    <w:rsid w:val="00F27BF9"/>
    <w:rsid w:val="00F27C4A"/>
    <w:rsid w:val="00F27CBA"/>
    <w:rsid w:val="00F27F28"/>
    <w:rsid w:val="00F3075E"/>
    <w:rsid w:val="00F31752"/>
    <w:rsid w:val="00F3176C"/>
    <w:rsid w:val="00F32835"/>
    <w:rsid w:val="00F33817"/>
    <w:rsid w:val="00F33C70"/>
    <w:rsid w:val="00F346C4"/>
    <w:rsid w:val="00F35275"/>
    <w:rsid w:val="00F3572B"/>
    <w:rsid w:val="00F35F59"/>
    <w:rsid w:val="00F35F9A"/>
    <w:rsid w:val="00F36317"/>
    <w:rsid w:val="00F36DB5"/>
    <w:rsid w:val="00F370F1"/>
    <w:rsid w:val="00F375C9"/>
    <w:rsid w:val="00F378B6"/>
    <w:rsid w:val="00F37955"/>
    <w:rsid w:val="00F37B20"/>
    <w:rsid w:val="00F405A5"/>
    <w:rsid w:val="00F4081D"/>
    <w:rsid w:val="00F40ADB"/>
    <w:rsid w:val="00F40CB4"/>
    <w:rsid w:val="00F40FD7"/>
    <w:rsid w:val="00F41CBB"/>
    <w:rsid w:val="00F42AD2"/>
    <w:rsid w:val="00F42E29"/>
    <w:rsid w:val="00F42F3C"/>
    <w:rsid w:val="00F440E7"/>
    <w:rsid w:val="00F44366"/>
    <w:rsid w:val="00F44BB6"/>
    <w:rsid w:val="00F44DFE"/>
    <w:rsid w:val="00F45263"/>
    <w:rsid w:val="00F452C6"/>
    <w:rsid w:val="00F4577D"/>
    <w:rsid w:val="00F45BDE"/>
    <w:rsid w:val="00F46A28"/>
    <w:rsid w:val="00F46C20"/>
    <w:rsid w:val="00F47209"/>
    <w:rsid w:val="00F47CEE"/>
    <w:rsid w:val="00F50892"/>
    <w:rsid w:val="00F5099D"/>
    <w:rsid w:val="00F50D8A"/>
    <w:rsid w:val="00F51569"/>
    <w:rsid w:val="00F517B7"/>
    <w:rsid w:val="00F517C0"/>
    <w:rsid w:val="00F51B5A"/>
    <w:rsid w:val="00F51DDC"/>
    <w:rsid w:val="00F51FF9"/>
    <w:rsid w:val="00F52209"/>
    <w:rsid w:val="00F526FB"/>
    <w:rsid w:val="00F52B24"/>
    <w:rsid w:val="00F5315C"/>
    <w:rsid w:val="00F54095"/>
    <w:rsid w:val="00F545B4"/>
    <w:rsid w:val="00F5481A"/>
    <w:rsid w:val="00F54D5A"/>
    <w:rsid w:val="00F54E43"/>
    <w:rsid w:val="00F552D8"/>
    <w:rsid w:val="00F55849"/>
    <w:rsid w:val="00F55A7F"/>
    <w:rsid w:val="00F55B5D"/>
    <w:rsid w:val="00F55E7A"/>
    <w:rsid w:val="00F55F4A"/>
    <w:rsid w:val="00F56139"/>
    <w:rsid w:val="00F5631F"/>
    <w:rsid w:val="00F566C3"/>
    <w:rsid w:val="00F56DD1"/>
    <w:rsid w:val="00F57103"/>
    <w:rsid w:val="00F579B8"/>
    <w:rsid w:val="00F57D6E"/>
    <w:rsid w:val="00F6083A"/>
    <w:rsid w:val="00F60D0F"/>
    <w:rsid w:val="00F6123F"/>
    <w:rsid w:val="00F6137F"/>
    <w:rsid w:val="00F6146A"/>
    <w:rsid w:val="00F61A6A"/>
    <w:rsid w:val="00F61C46"/>
    <w:rsid w:val="00F62243"/>
    <w:rsid w:val="00F62CA4"/>
    <w:rsid w:val="00F63955"/>
    <w:rsid w:val="00F63A91"/>
    <w:rsid w:val="00F63B6B"/>
    <w:rsid w:val="00F64622"/>
    <w:rsid w:val="00F65438"/>
    <w:rsid w:val="00F654CD"/>
    <w:rsid w:val="00F6576C"/>
    <w:rsid w:val="00F65934"/>
    <w:rsid w:val="00F65DD5"/>
    <w:rsid w:val="00F65E79"/>
    <w:rsid w:val="00F665F3"/>
    <w:rsid w:val="00F66794"/>
    <w:rsid w:val="00F66DCD"/>
    <w:rsid w:val="00F6724E"/>
    <w:rsid w:val="00F673BC"/>
    <w:rsid w:val="00F67A52"/>
    <w:rsid w:val="00F67AB3"/>
    <w:rsid w:val="00F67DA0"/>
    <w:rsid w:val="00F70045"/>
    <w:rsid w:val="00F713A2"/>
    <w:rsid w:val="00F71E1B"/>
    <w:rsid w:val="00F720A1"/>
    <w:rsid w:val="00F722B3"/>
    <w:rsid w:val="00F72484"/>
    <w:rsid w:val="00F725CF"/>
    <w:rsid w:val="00F72808"/>
    <w:rsid w:val="00F731C2"/>
    <w:rsid w:val="00F73730"/>
    <w:rsid w:val="00F7384C"/>
    <w:rsid w:val="00F739DF"/>
    <w:rsid w:val="00F73FB4"/>
    <w:rsid w:val="00F74146"/>
    <w:rsid w:val="00F74703"/>
    <w:rsid w:val="00F74980"/>
    <w:rsid w:val="00F753E5"/>
    <w:rsid w:val="00F755CF"/>
    <w:rsid w:val="00F75841"/>
    <w:rsid w:val="00F76E57"/>
    <w:rsid w:val="00F77326"/>
    <w:rsid w:val="00F7733F"/>
    <w:rsid w:val="00F7744F"/>
    <w:rsid w:val="00F77588"/>
    <w:rsid w:val="00F77761"/>
    <w:rsid w:val="00F778B5"/>
    <w:rsid w:val="00F77A81"/>
    <w:rsid w:val="00F80627"/>
    <w:rsid w:val="00F80866"/>
    <w:rsid w:val="00F80F8D"/>
    <w:rsid w:val="00F81236"/>
    <w:rsid w:val="00F81C62"/>
    <w:rsid w:val="00F81CEB"/>
    <w:rsid w:val="00F8225D"/>
    <w:rsid w:val="00F825C1"/>
    <w:rsid w:val="00F8279D"/>
    <w:rsid w:val="00F82A77"/>
    <w:rsid w:val="00F82D53"/>
    <w:rsid w:val="00F8327B"/>
    <w:rsid w:val="00F83627"/>
    <w:rsid w:val="00F8370D"/>
    <w:rsid w:val="00F8386A"/>
    <w:rsid w:val="00F83DE7"/>
    <w:rsid w:val="00F8419E"/>
    <w:rsid w:val="00F84305"/>
    <w:rsid w:val="00F84627"/>
    <w:rsid w:val="00F84A22"/>
    <w:rsid w:val="00F84AE4"/>
    <w:rsid w:val="00F84D5F"/>
    <w:rsid w:val="00F84E73"/>
    <w:rsid w:val="00F85E95"/>
    <w:rsid w:val="00F86081"/>
    <w:rsid w:val="00F868FD"/>
    <w:rsid w:val="00F86BA1"/>
    <w:rsid w:val="00F86F5F"/>
    <w:rsid w:val="00F8709B"/>
    <w:rsid w:val="00F871D3"/>
    <w:rsid w:val="00F87277"/>
    <w:rsid w:val="00F87DE8"/>
    <w:rsid w:val="00F87E42"/>
    <w:rsid w:val="00F87F8E"/>
    <w:rsid w:val="00F912FF"/>
    <w:rsid w:val="00F918C4"/>
    <w:rsid w:val="00F91A16"/>
    <w:rsid w:val="00F92850"/>
    <w:rsid w:val="00F93E37"/>
    <w:rsid w:val="00F9489C"/>
    <w:rsid w:val="00F95573"/>
    <w:rsid w:val="00F95A04"/>
    <w:rsid w:val="00F95A20"/>
    <w:rsid w:val="00F95B16"/>
    <w:rsid w:val="00F95EAB"/>
    <w:rsid w:val="00F96183"/>
    <w:rsid w:val="00F96502"/>
    <w:rsid w:val="00F966EB"/>
    <w:rsid w:val="00F971FC"/>
    <w:rsid w:val="00F973C7"/>
    <w:rsid w:val="00F9744A"/>
    <w:rsid w:val="00F976AF"/>
    <w:rsid w:val="00F97BA7"/>
    <w:rsid w:val="00F97FAC"/>
    <w:rsid w:val="00FA092E"/>
    <w:rsid w:val="00FA0E3D"/>
    <w:rsid w:val="00FA134F"/>
    <w:rsid w:val="00FA13CC"/>
    <w:rsid w:val="00FA1797"/>
    <w:rsid w:val="00FA2025"/>
    <w:rsid w:val="00FA2475"/>
    <w:rsid w:val="00FA2AC1"/>
    <w:rsid w:val="00FA2D68"/>
    <w:rsid w:val="00FA3C76"/>
    <w:rsid w:val="00FA4069"/>
    <w:rsid w:val="00FA40FD"/>
    <w:rsid w:val="00FA47A5"/>
    <w:rsid w:val="00FA4BDB"/>
    <w:rsid w:val="00FA539F"/>
    <w:rsid w:val="00FA5984"/>
    <w:rsid w:val="00FA5B56"/>
    <w:rsid w:val="00FA5FC1"/>
    <w:rsid w:val="00FA626A"/>
    <w:rsid w:val="00FA67D9"/>
    <w:rsid w:val="00FA6B07"/>
    <w:rsid w:val="00FA6E53"/>
    <w:rsid w:val="00FA7590"/>
    <w:rsid w:val="00FA7977"/>
    <w:rsid w:val="00FA7E58"/>
    <w:rsid w:val="00FA7F05"/>
    <w:rsid w:val="00FA7FB8"/>
    <w:rsid w:val="00FB0433"/>
    <w:rsid w:val="00FB04BA"/>
    <w:rsid w:val="00FB05B5"/>
    <w:rsid w:val="00FB07EE"/>
    <w:rsid w:val="00FB0B83"/>
    <w:rsid w:val="00FB0D5C"/>
    <w:rsid w:val="00FB1115"/>
    <w:rsid w:val="00FB11E6"/>
    <w:rsid w:val="00FB12A3"/>
    <w:rsid w:val="00FB132D"/>
    <w:rsid w:val="00FB1A94"/>
    <w:rsid w:val="00FB1E08"/>
    <w:rsid w:val="00FB1E49"/>
    <w:rsid w:val="00FB1F4F"/>
    <w:rsid w:val="00FB23F7"/>
    <w:rsid w:val="00FB28E8"/>
    <w:rsid w:val="00FB2B7A"/>
    <w:rsid w:val="00FB317E"/>
    <w:rsid w:val="00FB3504"/>
    <w:rsid w:val="00FB3CF9"/>
    <w:rsid w:val="00FB3D76"/>
    <w:rsid w:val="00FB3E01"/>
    <w:rsid w:val="00FB4314"/>
    <w:rsid w:val="00FB45D2"/>
    <w:rsid w:val="00FB4921"/>
    <w:rsid w:val="00FB55BC"/>
    <w:rsid w:val="00FB5608"/>
    <w:rsid w:val="00FB56B3"/>
    <w:rsid w:val="00FB5A48"/>
    <w:rsid w:val="00FB6282"/>
    <w:rsid w:val="00FB64A5"/>
    <w:rsid w:val="00FB6DA7"/>
    <w:rsid w:val="00FB6F2C"/>
    <w:rsid w:val="00FB7215"/>
    <w:rsid w:val="00FB727F"/>
    <w:rsid w:val="00FB7366"/>
    <w:rsid w:val="00FB7B24"/>
    <w:rsid w:val="00FB7C62"/>
    <w:rsid w:val="00FB7CA5"/>
    <w:rsid w:val="00FB7E96"/>
    <w:rsid w:val="00FC00FB"/>
    <w:rsid w:val="00FC0DD6"/>
    <w:rsid w:val="00FC0E45"/>
    <w:rsid w:val="00FC10E4"/>
    <w:rsid w:val="00FC1503"/>
    <w:rsid w:val="00FC15DA"/>
    <w:rsid w:val="00FC1A6E"/>
    <w:rsid w:val="00FC2991"/>
    <w:rsid w:val="00FC29DD"/>
    <w:rsid w:val="00FC2AFB"/>
    <w:rsid w:val="00FC2D1E"/>
    <w:rsid w:val="00FC316D"/>
    <w:rsid w:val="00FC31EF"/>
    <w:rsid w:val="00FC3248"/>
    <w:rsid w:val="00FC34B8"/>
    <w:rsid w:val="00FC3E3C"/>
    <w:rsid w:val="00FC43EA"/>
    <w:rsid w:val="00FC4BD8"/>
    <w:rsid w:val="00FC4DE9"/>
    <w:rsid w:val="00FC5023"/>
    <w:rsid w:val="00FC562A"/>
    <w:rsid w:val="00FC567F"/>
    <w:rsid w:val="00FC5A32"/>
    <w:rsid w:val="00FC5B2B"/>
    <w:rsid w:val="00FC5C27"/>
    <w:rsid w:val="00FC5CFB"/>
    <w:rsid w:val="00FC6015"/>
    <w:rsid w:val="00FC66D0"/>
    <w:rsid w:val="00FC7B60"/>
    <w:rsid w:val="00FC7BDC"/>
    <w:rsid w:val="00FC7DF1"/>
    <w:rsid w:val="00FC7ECD"/>
    <w:rsid w:val="00FC7EEE"/>
    <w:rsid w:val="00FD023C"/>
    <w:rsid w:val="00FD0892"/>
    <w:rsid w:val="00FD0A42"/>
    <w:rsid w:val="00FD0AFF"/>
    <w:rsid w:val="00FD0D93"/>
    <w:rsid w:val="00FD0F78"/>
    <w:rsid w:val="00FD16A4"/>
    <w:rsid w:val="00FD1905"/>
    <w:rsid w:val="00FD1E26"/>
    <w:rsid w:val="00FD2199"/>
    <w:rsid w:val="00FD25E2"/>
    <w:rsid w:val="00FD2EAD"/>
    <w:rsid w:val="00FD3376"/>
    <w:rsid w:val="00FD3F4D"/>
    <w:rsid w:val="00FD3F6D"/>
    <w:rsid w:val="00FD4690"/>
    <w:rsid w:val="00FD471E"/>
    <w:rsid w:val="00FD4E4D"/>
    <w:rsid w:val="00FD507C"/>
    <w:rsid w:val="00FD5569"/>
    <w:rsid w:val="00FD5AF2"/>
    <w:rsid w:val="00FD648D"/>
    <w:rsid w:val="00FD6538"/>
    <w:rsid w:val="00FD6818"/>
    <w:rsid w:val="00FD6EE8"/>
    <w:rsid w:val="00FD70EC"/>
    <w:rsid w:val="00FD7114"/>
    <w:rsid w:val="00FD7CFF"/>
    <w:rsid w:val="00FD7F12"/>
    <w:rsid w:val="00FE0611"/>
    <w:rsid w:val="00FE0E61"/>
    <w:rsid w:val="00FE0FEE"/>
    <w:rsid w:val="00FE13E2"/>
    <w:rsid w:val="00FE182E"/>
    <w:rsid w:val="00FE1870"/>
    <w:rsid w:val="00FE1CFC"/>
    <w:rsid w:val="00FE2150"/>
    <w:rsid w:val="00FE2284"/>
    <w:rsid w:val="00FE22D9"/>
    <w:rsid w:val="00FE2953"/>
    <w:rsid w:val="00FE2C6E"/>
    <w:rsid w:val="00FE31BE"/>
    <w:rsid w:val="00FE3227"/>
    <w:rsid w:val="00FE382A"/>
    <w:rsid w:val="00FE3939"/>
    <w:rsid w:val="00FE3F15"/>
    <w:rsid w:val="00FE3FFB"/>
    <w:rsid w:val="00FE404B"/>
    <w:rsid w:val="00FE4769"/>
    <w:rsid w:val="00FE5043"/>
    <w:rsid w:val="00FE5155"/>
    <w:rsid w:val="00FE554C"/>
    <w:rsid w:val="00FE5E5A"/>
    <w:rsid w:val="00FE6162"/>
    <w:rsid w:val="00FE65F0"/>
    <w:rsid w:val="00FE6702"/>
    <w:rsid w:val="00FE687D"/>
    <w:rsid w:val="00FE69C4"/>
    <w:rsid w:val="00FE73AC"/>
    <w:rsid w:val="00FE7ECE"/>
    <w:rsid w:val="00FF001E"/>
    <w:rsid w:val="00FF04E7"/>
    <w:rsid w:val="00FF0706"/>
    <w:rsid w:val="00FF0E0E"/>
    <w:rsid w:val="00FF0E8D"/>
    <w:rsid w:val="00FF0FAB"/>
    <w:rsid w:val="00FF14A5"/>
    <w:rsid w:val="00FF1B39"/>
    <w:rsid w:val="00FF1BD6"/>
    <w:rsid w:val="00FF1F2E"/>
    <w:rsid w:val="00FF213C"/>
    <w:rsid w:val="00FF2897"/>
    <w:rsid w:val="00FF297E"/>
    <w:rsid w:val="00FF2DF3"/>
    <w:rsid w:val="00FF2EBD"/>
    <w:rsid w:val="00FF2F2D"/>
    <w:rsid w:val="00FF342B"/>
    <w:rsid w:val="00FF351A"/>
    <w:rsid w:val="00FF3559"/>
    <w:rsid w:val="00FF3658"/>
    <w:rsid w:val="00FF3AC3"/>
    <w:rsid w:val="00FF456B"/>
    <w:rsid w:val="00FF5903"/>
    <w:rsid w:val="00FF69B0"/>
    <w:rsid w:val="00FF6A17"/>
    <w:rsid w:val="00FF6BC3"/>
    <w:rsid w:val="00FF7537"/>
    <w:rsid w:val="00FF7A93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2F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2F9"/>
    <w:rPr>
      <w:rFonts w:ascii="Arial" w:hAnsi="Arial" w:cs="Times New Roman"/>
      <w:b/>
      <w:kern w:val="32"/>
      <w:sz w:val="32"/>
    </w:rPr>
  </w:style>
  <w:style w:type="paragraph" w:styleId="NoSpacing">
    <w:name w:val="No Spacing"/>
    <w:uiPriority w:val="99"/>
    <w:qFormat/>
    <w:rsid w:val="00856BD0"/>
    <w:rPr>
      <w:lang w:eastAsia="en-US"/>
    </w:rPr>
  </w:style>
  <w:style w:type="table" w:styleId="TableGrid">
    <w:name w:val="Table Grid"/>
    <w:basedOn w:val="TableNormal"/>
    <w:uiPriority w:val="99"/>
    <w:rsid w:val="00856B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42F6B"/>
    <w:pPr>
      <w:widowControl w:val="0"/>
      <w:spacing w:after="0" w:line="240" w:lineRule="auto"/>
      <w:ind w:left="113" w:firstLine="396"/>
    </w:pPr>
    <w:rPr>
      <w:rFonts w:ascii="Georgia" w:hAnsi="Georgia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2F6B"/>
    <w:rPr>
      <w:rFonts w:ascii="Georgia" w:hAnsi="Georgia" w:cs="Times New Roman"/>
      <w:lang w:val="en-US"/>
    </w:rPr>
  </w:style>
  <w:style w:type="paragraph" w:customStyle="1" w:styleId="21">
    <w:name w:val="Оглавление 21"/>
    <w:basedOn w:val="Normal"/>
    <w:uiPriority w:val="99"/>
    <w:rsid w:val="00942F6B"/>
    <w:pPr>
      <w:widowControl w:val="0"/>
      <w:spacing w:after="0" w:line="240" w:lineRule="auto"/>
      <w:ind w:left="113"/>
    </w:pPr>
    <w:rPr>
      <w:rFonts w:ascii="Tahoma" w:hAnsi="Tahoma"/>
      <w:lang w:val="en-US"/>
    </w:rPr>
  </w:style>
  <w:style w:type="paragraph" w:customStyle="1" w:styleId="71">
    <w:name w:val="Заголовок 71"/>
    <w:basedOn w:val="Normal"/>
    <w:uiPriority w:val="99"/>
    <w:rsid w:val="001971E7"/>
    <w:pPr>
      <w:widowControl w:val="0"/>
      <w:spacing w:after="0" w:line="240" w:lineRule="auto"/>
      <w:ind w:left="1247"/>
      <w:outlineLvl w:val="7"/>
    </w:pPr>
    <w:rPr>
      <w:rFonts w:ascii="Arial" w:hAnsi="Arial"/>
      <w:b/>
      <w:bCs/>
      <w:lang w:val="en-US"/>
    </w:rPr>
  </w:style>
  <w:style w:type="table" w:customStyle="1" w:styleId="TableNormal1">
    <w:name w:val="Table Normal1"/>
    <w:uiPriority w:val="99"/>
    <w:semiHidden/>
    <w:rsid w:val="001971E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447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7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A9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F7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A93"/>
    <w:rPr>
      <w:rFonts w:cs="Times New Roman"/>
      <w:sz w:val="22"/>
      <w:lang w:eastAsia="en-US"/>
    </w:rPr>
  </w:style>
  <w:style w:type="paragraph" w:customStyle="1" w:styleId="81">
    <w:name w:val="Заголовок 81"/>
    <w:basedOn w:val="Normal"/>
    <w:uiPriority w:val="99"/>
    <w:rsid w:val="00BF6C4C"/>
    <w:pPr>
      <w:widowControl w:val="0"/>
      <w:spacing w:after="0" w:line="240" w:lineRule="auto"/>
      <w:ind w:left="113"/>
      <w:outlineLvl w:val="8"/>
    </w:pPr>
    <w:rPr>
      <w:rFonts w:ascii="Century Gothic" w:hAnsi="Century Gothic"/>
      <w:b/>
      <w:bCs/>
      <w:i/>
      <w:lang w:val="en-US"/>
    </w:rPr>
  </w:style>
  <w:style w:type="paragraph" w:customStyle="1" w:styleId="61">
    <w:name w:val="Заголовок 61"/>
    <w:basedOn w:val="Normal"/>
    <w:uiPriority w:val="99"/>
    <w:rsid w:val="00BF6C4C"/>
    <w:pPr>
      <w:widowControl w:val="0"/>
      <w:spacing w:after="0" w:line="240" w:lineRule="auto"/>
      <w:ind w:left="1247"/>
      <w:outlineLvl w:val="6"/>
    </w:pPr>
    <w:rPr>
      <w:rFonts w:ascii="Century Gothic" w:hAnsi="Century Gothic"/>
      <w:sz w:val="26"/>
      <w:szCs w:val="26"/>
      <w:lang w:val="en-US"/>
    </w:rPr>
  </w:style>
  <w:style w:type="paragraph" w:customStyle="1" w:styleId="31">
    <w:name w:val="Заголовок 31"/>
    <w:basedOn w:val="Normal"/>
    <w:uiPriority w:val="99"/>
    <w:rsid w:val="00BF6C4C"/>
    <w:pPr>
      <w:widowControl w:val="0"/>
      <w:spacing w:before="89" w:after="0" w:line="240" w:lineRule="auto"/>
      <w:ind w:left="99"/>
      <w:outlineLvl w:val="3"/>
    </w:pPr>
    <w:rPr>
      <w:rFonts w:ascii="Century Gothic" w:hAnsi="Century Gothic"/>
      <w:sz w:val="48"/>
      <w:szCs w:val="48"/>
      <w:lang w:val="en-US"/>
    </w:rPr>
  </w:style>
  <w:style w:type="paragraph" w:customStyle="1" w:styleId="51">
    <w:name w:val="Заголовок 51"/>
    <w:basedOn w:val="Normal"/>
    <w:uiPriority w:val="99"/>
    <w:rsid w:val="00BF6C4C"/>
    <w:pPr>
      <w:widowControl w:val="0"/>
      <w:spacing w:after="0" w:line="240" w:lineRule="auto"/>
      <w:ind w:left="1247"/>
      <w:outlineLvl w:val="5"/>
    </w:pPr>
    <w:rPr>
      <w:rFonts w:ascii="Arial" w:hAnsi="Arial"/>
      <w:b/>
      <w:bCs/>
      <w:sz w:val="30"/>
      <w:szCs w:val="30"/>
      <w:lang w:val="en-US"/>
    </w:rPr>
  </w:style>
  <w:style w:type="paragraph" w:customStyle="1" w:styleId="210">
    <w:name w:val="Заголовок 21"/>
    <w:basedOn w:val="Normal"/>
    <w:uiPriority w:val="99"/>
    <w:rsid w:val="00BF6C4C"/>
    <w:pPr>
      <w:widowControl w:val="0"/>
      <w:spacing w:after="0" w:line="240" w:lineRule="auto"/>
      <w:ind w:left="810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F6C4C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C4C"/>
    <w:rPr>
      <w:rFonts w:ascii="Tahoma" w:hAnsi="Tahoma" w:cs="Times New Roman"/>
      <w:sz w:val="16"/>
    </w:rPr>
  </w:style>
  <w:style w:type="paragraph" w:customStyle="1" w:styleId="11">
    <w:name w:val="Заголовок 11"/>
    <w:basedOn w:val="Normal"/>
    <w:uiPriority w:val="99"/>
    <w:rsid w:val="00BF6C4C"/>
    <w:pPr>
      <w:widowControl w:val="0"/>
      <w:spacing w:after="0" w:line="240" w:lineRule="auto"/>
      <w:ind w:left="81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BF6C4C"/>
    <w:pPr>
      <w:widowControl w:val="0"/>
      <w:spacing w:after="0" w:line="240" w:lineRule="auto"/>
    </w:pPr>
    <w:rPr>
      <w:lang w:val="en-US"/>
    </w:rPr>
  </w:style>
  <w:style w:type="table" w:customStyle="1" w:styleId="1">
    <w:name w:val="Светлый список1"/>
    <w:uiPriority w:val="99"/>
    <w:rsid w:val="00BF6C4C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A2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4A22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22F9"/>
    <w:rPr>
      <w:rFonts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20520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км</cp:lastModifiedBy>
  <cp:revision>6</cp:revision>
  <cp:lastPrinted>2016-10-03T06:08:00Z</cp:lastPrinted>
  <dcterms:created xsi:type="dcterms:W3CDTF">2016-10-03T06:12:00Z</dcterms:created>
  <dcterms:modified xsi:type="dcterms:W3CDTF">2018-08-31T17:54:00Z</dcterms:modified>
</cp:coreProperties>
</file>