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FB" w:rsidRPr="00AF7FC3" w:rsidRDefault="00D823FB" w:rsidP="00AF7FC3">
      <w:pPr>
        <w:spacing w:line="240" w:lineRule="auto"/>
        <w:rPr>
          <w:rFonts w:ascii="Times New Roman" w:hAnsi="Times New Roman"/>
          <w:b/>
          <w:bCs/>
          <w:sz w:val="28"/>
          <w:szCs w:val="28"/>
        </w:rPr>
        <w:sectPr w:rsidR="00D823FB" w:rsidRPr="00AF7FC3" w:rsidSect="00AF7FC3">
          <w:foot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70373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520.5pt">
            <v:imagedata r:id="rId8" o:title=""/>
          </v:shape>
        </w:pict>
      </w:r>
    </w:p>
    <w:p w:rsidR="00D823FB" w:rsidRPr="00AF7FC3" w:rsidRDefault="00D823FB" w:rsidP="00AF7FC3">
      <w:pPr>
        <w:pStyle w:val="BodyText2"/>
        <w:rPr>
          <w:b/>
          <w:sz w:val="24"/>
        </w:rPr>
      </w:pPr>
    </w:p>
    <w:p w:rsidR="00D823FB" w:rsidRDefault="00D823FB" w:rsidP="00D83DB1">
      <w:pPr>
        <w:pStyle w:val="BodyText2"/>
        <w:jc w:val="center"/>
        <w:rPr>
          <w:b/>
          <w:sz w:val="24"/>
          <w:lang w:val="en-US"/>
        </w:rPr>
      </w:pPr>
    </w:p>
    <w:p w:rsidR="00D823FB" w:rsidRPr="00A57EDC" w:rsidRDefault="00D823FB" w:rsidP="00D83DB1">
      <w:pPr>
        <w:pStyle w:val="BodyText2"/>
        <w:jc w:val="center"/>
        <w:rPr>
          <w:b/>
          <w:bCs/>
          <w:sz w:val="24"/>
        </w:rPr>
      </w:pPr>
      <w:r>
        <w:rPr>
          <w:b/>
          <w:sz w:val="24"/>
          <w:lang w:val="en-US"/>
        </w:rPr>
        <w:t>I</w:t>
      </w:r>
      <w:r w:rsidRPr="00741575">
        <w:rPr>
          <w:b/>
          <w:sz w:val="24"/>
        </w:rPr>
        <w:t xml:space="preserve">  Ц</w:t>
      </w:r>
      <w:r w:rsidRPr="00A57EDC">
        <w:rPr>
          <w:b/>
          <w:bCs/>
          <w:sz w:val="24"/>
        </w:rPr>
        <w:t>ЕЛЕВОЙ РАЗДЕЛ</w:t>
      </w:r>
    </w:p>
    <w:p w:rsidR="00D823FB" w:rsidRDefault="00D823FB" w:rsidP="007B7F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3FB" w:rsidRPr="007B7F22" w:rsidRDefault="00D823FB" w:rsidP="007B7F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F22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D823FB" w:rsidRDefault="00D823FB" w:rsidP="009D6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0418B">
        <w:rPr>
          <w:rFonts w:ascii="Times New Roman" w:hAnsi="Times New Roman"/>
          <w:sz w:val="24"/>
          <w:szCs w:val="24"/>
        </w:rPr>
        <w:t xml:space="preserve">отовность к школьному обучению во многом зависит от своевременного преодоления нарушений речи. Дети с </w:t>
      </w:r>
      <w:r>
        <w:rPr>
          <w:rFonts w:ascii="Times New Roman" w:hAnsi="Times New Roman"/>
          <w:sz w:val="24"/>
          <w:szCs w:val="24"/>
        </w:rPr>
        <w:t>общим недоразвитием речи</w:t>
      </w:r>
      <w:r w:rsidRPr="00B0418B">
        <w:rPr>
          <w:rFonts w:ascii="Times New Roman" w:hAnsi="Times New Roman"/>
          <w:sz w:val="24"/>
          <w:szCs w:val="24"/>
        </w:rPr>
        <w:t xml:space="preserve"> нуждаются в особой организации</w:t>
      </w:r>
      <w:bookmarkStart w:id="0" w:name="page5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0418B">
        <w:rPr>
          <w:rFonts w:ascii="Times New Roman" w:hAnsi="Times New Roman"/>
          <w:sz w:val="24"/>
          <w:szCs w:val="24"/>
        </w:rPr>
        <w:t>корр</w:t>
      </w:r>
      <w:r>
        <w:rPr>
          <w:rFonts w:ascii="Times New Roman" w:hAnsi="Times New Roman"/>
          <w:sz w:val="24"/>
          <w:szCs w:val="24"/>
        </w:rPr>
        <w:t>екционно-логопедической помощи. С</w:t>
      </w:r>
      <w:r w:rsidRPr="00B0418B">
        <w:rPr>
          <w:rFonts w:ascii="Times New Roman" w:hAnsi="Times New Roman"/>
          <w:sz w:val="24"/>
          <w:szCs w:val="24"/>
        </w:rPr>
        <w:t xml:space="preserve">одержание, формы и методы </w:t>
      </w:r>
      <w:r>
        <w:rPr>
          <w:rFonts w:ascii="Times New Roman" w:hAnsi="Times New Roman"/>
          <w:sz w:val="24"/>
          <w:szCs w:val="24"/>
        </w:rPr>
        <w:t>такой помощи</w:t>
      </w:r>
      <w:r w:rsidRPr="00B0418B">
        <w:rPr>
          <w:rFonts w:ascii="Times New Roman" w:hAnsi="Times New Roman"/>
          <w:sz w:val="24"/>
          <w:szCs w:val="24"/>
        </w:rPr>
        <w:t xml:space="preserve"> должны быть адекватны возможностям и индивидуальным особенностям детей. Этим и обусловлена значимость написания </w:t>
      </w:r>
      <w:r>
        <w:rPr>
          <w:rFonts w:ascii="Times New Roman" w:hAnsi="Times New Roman"/>
          <w:sz w:val="24"/>
          <w:szCs w:val="24"/>
        </w:rPr>
        <w:t>данной рабочей программы.</w:t>
      </w:r>
    </w:p>
    <w:p w:rsidR="00D823FB" w:rsidRPr="00B0418B" w:rsidRDefault="00D823FB" w:rsidP="009D6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3FB" w:rsidRPr="009D6F5F" w:rsidRDefault="00D823FB" w:rsidP="009D6F5F">
      <w:pPr>
        <w:pStyle w:val="BodyText2"/>
        <w:ind w:firstLine="540"/>
        <w:jc w:val="both"/>
        <w:rPr>
          <w:sz w:val="24"/>
        </w:rPr>
      </w:pPr>
      <w:r w:rsidRPr="007B7F22">
        <w:rPr>
          <w:sz w:val="24"/>
        </w:rPr>
        <w:t xml:space="preserve">Рабочая программа </w:t>
      </w:r>
      <w:r>
        <w:rPr>
          <w:sz w:val="24"/>
        </w:rPr>
        <w:t xml:space="preserve">учителя-логопеда </w:t>
      </w:r>
      <w:r w:rsidRPr="007B7F22">
        <w:rPr>
          <w:sz w:val="24"/>
        </w:rPr>
        <w:t>ориентирована на детей в возрасте 5-6 лет с тяжелыми нарушениями речи (общим недоразвитием речи)</w:t>
      </w:r>
      <w:r>
        <w:rPr>
          <w:sz w:val="24"/>
        </w:rPr>
        <w:t xml:space="preserve"> и разработана </w:t>
      </w:r>
      <w:r w:rsidRPr="009D6F5F">
        <w:rPr>
          <w:sz w:val="24"/>
        </w:rPr>
        <w:t>на основе программ:</w:t>
      </w:r>
    </w:p>
    <w:p w:rsidR="00D823F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>
        <w:rPr>
          <w:bCs/>
          <w:sz w:val="24"/>
        </w:rPr>
        <w:t xml:space="preserve">Адаптированная образовательная программа дошкольного образования для детей с тяжёлыми нарушениями речи МБДОУ «Детский сад </w:t>
      </w:r>
      <w:r w:rsidRPr="00814E8B">
        <w:rPr>
          <w:bCs/>
          <w:sz w:val="24"/>
        </w:rPr>
        <w:t>№</w:t>
      </w:r>
      <w:r>
        <w:rPr>
          <w:bCs/>
          <w:sz w:val="24"/>
        </w:rPr>
        <w:t>15</w:t>
      </w:r>
      <w:r w:rsidRPr="00814E8B">
        <w:rPr>
          <w:bCs/>
          <w:sz w:val="24"/>
        </w:rPr>
        <w:t xml:space="preserve"> «</w:t>
      </w:r>
      <w:r>
        <w:rPr>
          <w:bCs/>
          <w:sz w:val="24"/>
        </w:rPr>
        <w:t>Черёмушка» комбинированного вида</w:t>
      </w:r>
      <w:r w:rsidRPr="00814E8B">
        <w:rPr>
          <w:bCs/>
          <w:sz w:val="24"/>
        </w:rPr>
        <w:t xml:space="preserve"> (утверждена приказом от </w:t>
      </w:r>
      <w:r>
        <w:rPr>
          <w:bCs/>
          <w:sz w:val="24"/>
        </w:rPr>
        <w:t>27</w:t>
      </w:r>
      <w:r w:rsidRPr="00814E8B">
        <w:rPr>
          <w:bCs/>
          <w:sz w:val="24"/>
        </w:rPr>
        <w:t>.</w:t>
      </w:r>
      <w:r>
        <w:rPr>
          <w:bCs/>
          <w:sz w:val="24"/>
        </w:rPr>
        <w:t>04</w:t>
      </w:r>
      <w:r w:rsidRPr="00814E8B">
        <w:rPr>
          <w:bCs/>
          <w:sz w:val="24"/>
        </w:rPr>
        <w:t>.201</w:t>
      </w:r>
      <w:r>
        <w:rPr>
          <w:bCs/>
          <w:sz w:val="24"/>
        </w:rPr>
        <w:t>7</w:t>
      </w:r>
      <w:r w:rsidRPr="00814E8B">
        <w:rPr>
          <w:bCs/>
          <w:sz w:val="24"/>
        </w:rPr>
        <w:t xml:space="preserve">. № </w:t>
      </w:r>
      <w:r>
        <w:rPr>
          <w:bCs/>
          <w:sz w:val="24"/>
        </w:rPr>
        <w:t>268</w:t>
      </w:r>
      <w:r w:rsidRPr="00814E8B">
        <w:rPr>
          <w:bCs/>
          <w:sz w:val="24"/>
        </w:rPr>
        <w:t>/</w:t>
      </w:r>
      <w:r>
        <w:rPr>
          <w:bCs/>
          <w:sz w:val="24"/>
        </w:rPr>
        <w:t>1</w:t>
      </w:r>
      <w:r w:rsidRPr="00814E8B">
        <w:rPr>
          <w:bCs/>
          <w:sz w:val="24"/>
        </w:rPr>
        <w:t xml:space="preserve">) </w:t>
      </w:r>
    </w:p>
    <w:p w:rsidR="00D823F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>
        <w:rPr>
          <w:bCs/>
          <w:sz w:val="24"/>
        </w:rPr>
        <w:t>К</w:t>
      </w:r>
      <w:r w:rsidRPr="00814E8B">
        <w:rPr>
          <w:bCs/>
          <w:sz w:val="24"/>
        </w:rPr>
        <w:t>омплексн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образовательн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программ</w:t>
      </w:r>
      <w:r>
        <w:rPr>
          <w:bCs/>
          <w:sz w:val="24"/>
        </w:rPr>
        <w:t>а</w:t>
      </w:r>
      <w:r w:rsidRPr="00814E8B">
        <w:rPr>
          <w:bCs/>
          <w:sz w:val="24"/>
        </w:rPr>
        <w:t xml:space="preserve"> «Детство» (Т.И. Бабаева, А.Г. Гогобер</w:t>
      </w:r>
      <w:r>
        <w:rPr>
          <w:bCs/>
          <w:sz w:val="24"/>
        </w:rPr>
        <w:t>идзе, З.А. Михайлова), СПб.,2015.</w:t>
      </w:r>
    </w:p>
    <w:p w:rsidR="00D823FB" w:rsidRPr="00814E8B" w:rsidRDefault="00D823FB" w:rsidP="009D6F5F">
      <w:pPr>
        <w:pStyle w:val="BodyText2"/>
        <w:numPr>
          <w:ilvl w:val="0"/>
          <w:numId w:val="28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Нищева Н.В. Комплексная образовательная программа дошкольного образования для детей с тяжелыми нарушениями речи (общим недоразвитием речи) с 3 до 7 лет. – СПб.: ДЕТСТВО-ПРЕСС, 2015.</w:t>
      </w:r>
    </w:p>
    <w:p w:rsidR="00D823FB" w:rsidRPr="007B7F22" w:rsidRDefault="00D823FB" w:rsidP="007B7F22">
      <w:pPr>
        <w:pStyle w:val="BodyText2"/>
        <w:ind w:left="567"/>
        <w:jc w:val="both"/>
        <w:rPr>
          <w:bCs/>
          <w:sz w:val="24"/>
        </w:rPr>
      </w:pPr>
    </w:p>
    <w:p w:rsidR="00D823FB" w:rsidRPr="009D6F5F" w:rsidRDefault="00D823FB" w:rsidP="007B7F22">
      <w:pPr>
        <w:pStyle w:val="BodyText2"/>
        <w:ind w:firstLine="567"/>
        <w:jc w:val="both"/>
        <w:rPr>
          <w:b/>
          <w:bCs/>
          <w:sz w:val="22"/>
          <w:szCs w:val="22"/>
        </w:rPr>
      </w:pPr>
      <w:r w:rsidRPr="009D6F5F">
        <w:rPr>
          <w:b/>
          <w:bCs/>
          <w:sz w:val="22"/>
          <w:szCs w:val="22"/>
        </w:rPr>
        <w:t>Данная программа разработана в соответствии с нормативно-правовыми документами:</w:t>
      </w:r>
    </w:p>
    <w:p w:rsidR="00D823FB" w:rsidRPr="009D6F5F" w:rsidRDefault="00D823FB" w:rsidP="007B7F22">
      <w:pPr>
        <w:pStyle w:val="BodyText2"/>
        <w:ind w:firstLine="567"/>
        <w:jc w:val="both"/>
        <w:rPr>
          <w:bCs/>
          <w:sz w:val="24"/>
        </w:rPr>
      </w:pPr>
    </w:p>
    <w:p w:rsidR="00D823FB" w:rsidRPr="00814E8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Федеральный закон от 29 декабря 2012 года №273 ФЗ «Об образовании в Российской Федерации»;</w:t>
      </w:r>
    </w:p>
    <w:p w:rsidR="00D823FB" w:rsidRPr="00814E8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 xml:space="preserve">Приказ Минобрнауки РФ от 17.10.2013 г. №1155 «Об утверждении  федерального государственного образовательного стандарта дошкольного образования» (далее – ФГОС ДО); </w:t>
      </w:r>
    </w:p>
    <w:p w:rsidR="00D823FB" w:rsidRPr="00814E8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Постановление</w:t>
      </w:r>
      <w:r>
        <w:rPr>
          <w:bCs/>
          <w:sz w:val="24"/>
        </w:rPr>
        <w:t xml:space="preserve"> г</w:t>
      </w:r>
      <w:r w:rsidRPr="00814E8B">
        <w:rPr>
          <w:bCs/>
          <w:sz w:val="24"/>
        </w:rPr>
        <w:t xml:space="preserve">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14E8B">
          <w:rPr>
            <w:bCs/>
            <w:sz w:val="24"/>
          </w:rPr>
          <w:t>2013 г</w:t>
        </w:r>
      </w:smartTag>
      <w:r w:rsidRPr="00814E8B">
        <w:rPr>
          <w:bCs/>
          <w:sz w:val="24"/>
        </w:rPr>
        <w:t xml:space="preserve">.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823F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 w:rsidRPr="00814E8B">
        <w:rPr>
          <w:bCs/>
          <w:sz w:val="24"/>
        </w:rPr>
        <w:t>Устав М</w:t>
      </w:r>
      <w:r>
        <w:rPr>
          <w:bCs/>
          <w:sz w:val="24"/>
        </w:rPr>
        <w:t>Б</w:t>
      </w:r>
      <w:r w:rsidRPr="00814E8B">
        <w:rPr>
          <w:bCs/>
          <w:sz w:val="24"/>
        </w:rPr>
        <w:t xml:space="preserve">ДОУ </w:t>
      </w:r>
      <w:r>
        <w:rPr>
          <w:bCs/>
          <w:sz w:val="24"/>
        </w:rPr>
        <w:t xml:space="preserve">«Детский сад </w:t>
      </w:r>
      <w:r w:rsidRPr="00814E8B">
        <w:rPr>
          <w:bCs/>
          <w:sz w:val="24"/>
        </w:rPr>
        <w:t>№</w:t>
      </w:r>
      <w:r>
        <w:rPr>
          <w:bCs/>
          <w:sz w:val="24"/>
        </w:rPr>
        <w:t>15</w:t>
      </w:r>
      <w:r w:rsidRPr="00814E8B">
        <w:rPr>
          <w:bCs/>
          <w:sz w:val="24"/>
        </w:rPr>
        <w:t xml:space="preserve"> «</w:t>
      </w:r>
      <w:r>
        <w:rPr>
          <w:bCs/>
          <w:sz w:val="24"/>
        </w:rPr>
        <w:t>Черёмушка» комбинированного вида</w:t>
      </w:r>
      <w:r w:rsidRPr="00814E8B">
        <w:rPr>
          <w:bCs/>
          <w:sz w:val="24"/>
        </w:rPr>
        <w:t>»</w:t>
      </w:r>
      <w:r>
        <w:rPr>
          <w:bCs/>
          <w:sz w:val="24"/>
        </w:rPr>
        <w:t xml:space="preserve"> </w:t>
      </w:r>
      <w:r w:rsidRPr="00040A91">
        <w:rPr>
          <w:sz w:val="24"/>
        </w:rPr>
        <w:t xml:space="preserve">(утвержден распоряжением МКУ «Управление образования Администрации Северодвинска» от 5 августа </w:t>
      </w:r>
      <w:smartTag w:uri="urn:schemas-microsoft-com:office:smarttags" w:element="metricconverter">
        <w:smartTagPr>
          <w:attr w:name="ProductID" w:val="2015 г"/>
        </w:smartTagPr>
        <w:r w:rsidRPr="00040A91">
          <w:rPr>
            <w:sz w:val="24"/>
          </w:rPr>
          <w:t>2015 г</w:t>
        </w:r>
      </w:smartTag>
      <w:r>
        <w:rPr>
          <w:sz w:val="24"/>
        </w:rPr>
        <w:t>. № 52</w:t>
      </w:r>
      <w:r w:rsidRPr="00040A91">
        <w:rPr>
          <w:sz w:val="24"/>
        </w:rPr>
        <w:t>-р);</w:t>
      </w:r>
    </w:p>
    <w:p w:rsidR="00D823FB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>
        <w:rPr>
          <w:bCs/>
          <w:sz w:val="24"/>
        </w:rPr>
        <w:t xml:space="preserve">Положение о группе компенсирующей направленности для детей с нарушениями речи в МБДОУ «Детский сад </w:t>
      </w:r>
      <w:r w:rsidRPr="00814E8B">
        <w:rPr>
          <w:bCs/>
          <w:sz w:val="24"/>
        </w:rPr>
        <w:t>№</w:t>
      </w:r>
      <w:r>
        <w:rPr>
          <w:bCs/>
          <w:sz w:val="24"/>
        </w:rPr>
        <w:t>15</w:t>
      </w:r>
      <w:r w:rsidRPr="00814E8B">
        <w:rPr>
          <w:bCs/>
          <w:sz w:val="24"/>
        </w:rPr>
        <w:t xml:space="preserve"> «</w:t>
      </w:r>
      <w:r>
        <w:rPr>
          <w:bCs/>
          <w:sz w:val="24"/>
        </w:rPr>
        <w:t>Черёмушка» комбинированного вида</w:t>
      </w:r>
      <w:r w:rsidRPr="00814E8B">
        <w:rPr>
          <w:bCs/>
          <w:sz w:val="24"/>
        </w:rPr>
        <w:t>»</w:t>
      </w:r>
      <w:r>
        <w:rPr>
          <w:bCs/>
          <w:sz w:val="24"/>
        </w:rPr>
        <w:t xml:space="preserve"> (утверждено заведующим МБДОУ 27.04. 2017г.);</w:t>
      </w:r>
    </w:p>
    <w:p w:rsidR="00D823FB" w:rsidRPr="009D6F5F" w:rsidRDefault="00D823FB" w:rsidP="009D6F5F">
      <w:pPr>
        <w:pStyle w:val="BodyText2"/>
        <w:numPr>
          <w:ilvl w:val="0"/>
          <w:numId w:val="27"/>
        </w:numPr>
        <w:ind w:left="426" w:hanging="284"/>
        <w:jc w:val="both"/>
        <w:rPr>
          <w:bCs/>
          <w:sz w:val="24"/>
        </w:rPr>
      </w:pPr>
      <w:r w:rsidRPr="009D6F5F">
        <w:rPr>
          <w:bCs/>
          <w:sz w:val="24"/>
        </w:rPr>
        <w:t>Положение о рабочих программах педагогов МБДОУ «Детский сад №15 «Черёмушка» комбинированного вида» (утверждено заведующим МБДОУ 25.05. 2015г</w:t>
      </w:r>
      <w:r>
        <w:rPr>
          <w:bCs/>
          <w:sz w:val="24"/>
        </w:rPr>
        <w:t>, приказ № 237</w:t>
      </w:r>
      <w:r>
        <w:rPr>
          <w:bCs/>
          <w:sz w:val="24"/>
          <w:lang w:val="en-US"/>
        </w:rPr>
        <w:t>/</w:t>
      </w:r>
      <w:r>
        <w:rPr>
          <w:bCs/>
          <w:sz w:val="24"/>
        </w:rPr>
        <w:t>1</w:t>
      </w:r>
      <w:r w:rsidRPr="009D6F5F">
        <w:rPr>
          <w:bCs/>
          <w:sz w:val="24"/>
        </w:rPr>
        <w:t>)</w:t>
      </w:r>
      <w:r>
        <w:rPr>
          <w:bCs/>
          <w:sz w:val="24"/>
        </w:rPr>
        <w:t>.</w:t>
      </w:r>
    </w:p>
    <w:p w:rsidR="00D823FB" w:rsidRPr="00D44737" w:rsidRDefault="00D823FB" w:rsidP="009D6F5F">
      <w:pPr>
        <w:pStyle w:val="BodyText2"/>
        <w:jc w:val="both"/>
        <w:rPr>
          <w:bCs/>
          <w:sz w:val="16"/>
          <w:szCs w:val="16"/>
        </w:rPr>
      </w:pPr>
    </w:p>
    <w:p w:rsidR="00D823FB" w:rsidRDefault="00D823FB" w:rsidP="007B7F22">
      <w:pPr>
        <w:pStyle w:val="BodyText2"/>
        <w:ind w:firstLine="567"/>
        <w:jc w:val="both"/>
        <w:rPr>
          <w:sz w:val="24"/>
        </w:rPr>
      </w:pPr>
      <w:r w:rsidRPr="00FA083D">
        <w:rPr>
          <w:sz w:val="24"/>
        </w:rPr>
        <w:t xml:space="preserve">Рабочая программа рассчитана на </w:t>
      </w:r>
      <w:r>
        <w:rPr>
          <w:sz w:val="24"/>
        </w:rPr>
        <w:t>один</w:t>
      </w:r>
      <w:r w:rsidRPr="00FA083D">
        <w:rPr>
          <w:sz w:val="24"/>
        </w:rPr>
        <w:t xml:space="preserve"> учебны</w:t>
      </w:r>
      <w:r>
        <w:rPr>
          <w:sz w:val="24"/>
        </w:rPr>
        <w:t>й</w:t>
      </w:r>
      <w:r w:rsidRPr="00FA083D">
        <w:rPr>
          <w:sz w:val="24"/>
        </w:rPr>
        <w:t xml:space="preserve"> год.</w:t>
      </w:r>
    </w:p>
    <w:p w:rsidR="00D823FB" w:rsidRPr="00040A91" w:rsidRDefault="00D823FB" w:rsidP="007B7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Сроки реализации рабочей программы: с 1 сентября 201</w:t>
      </w:r>
      <w:r>
        <w:rPr>
          <w:rFonts w:ascii="Times New Roman" w:hAnsi="Times New Roman"/>
          <w:sz w:val="24"/>
          <w:szCs w:val="24"/>
        </w:rPr>
        <w:t>7</w:t>
      </w:r>
      <w:r w:rsidRPr="00040A91">
        <w:rPr>
          <w:rFonts w:ascii="Times New Roman" w:hAnsi="Times New Roman"/>
          <w:sz w:val="24"/>
          <w:szCs w:val="24"/>
        </w:rPr>
        <w:t xml:space="preserve"> года по 31 мая 201</w:t>
      </w:r>
      <w:r>
        <w:rPr>
          <w:rFonts w:ascii="Times New Roman" w:hAnsi="Times New Roman"/>
          <w:sz w:val="24"/>
          <w:szCs w:val="24"/>
        </w:rPr>
        <w:t>8</w:t>
      </w:r>
      <w:r w:rsidRPr="00040A91">
        <w:rPr>
          <w:rFonts w:ascii="Times New Roman" w:hAnsi="Times New Roman"/>
          <w:sz w:val="24"/>
          <w:szCs w:val="24"/>
        </w:rPr>
        <w:t xml:space="preserve"> года.</w:t>
      </w:r>
    </w:p>
    <w:p w:rsidR="00D823FB" w:rsidRDefault="00D823FB" w:rsidP="00FA0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Pr="00814E8B" w:rsidRDefault="00D823FB" w:rsidP="00814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b/>
          <w:sz w:val="24"/>
          <w:szCs w:val="24"/>
        </w:rPr>
        <w:t>Целью</w:t>
      </w:r>
      <w:r w:rsidRPr="00814E8B">
        <w:rPr>
          <w:rFonts w:ascii="Times New Roman" w:hAnsi="Times New Roman"/>
          <w:sz w:val="24"/>
          <w:szCs w:val="24"/>
        </w:rPr>
        <w:t xml:space="preserve"> данной рабочей программы является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D6F5F">
        <w:rPr>
          <w:rFonts w:ascii="Times New Roman" w:hAnsi="Times New Roman"/>
          <w:sz w:val="24"/>
          <w:szCs w:val="24"/>
        </w:rPr>
        <w:t xml:space="preserve">построение системы коррекционно-развивающей работы в группе </w:t>
      </w:r>
      <w:r>
        <w:rPr>
          <w:rFonts w:ascii="Times New Roman" w:hAnsi="Times New Roman"/>
          <w:sz w:val="24"/>
          <w:szCs w:val="24"/>
        </w:rPr>
        <w:t xml:space="preserve">компенсирующей направленности </w:t>
      </w:r>
      <w:r w:rsidRPr="009D6F5F">
        <w:rPr>
          <w:rFonts w:ascii="Times New Roman" w:hAnsi="Times New Roman"/>
          <w:sz w:val="24"/>
          <w:szCs w:val="24"/>
        </w:rPr>
        <w:t xml:space="preserve">для детей с тяжелыми нарушениями речи (общим недоразвитием речи) в возрасте с 5 до 6 лет, предусматривающей полную интеграцию действий всех специалистов, работающих в группе, и родителей дошкольников. </w:t>
      </w:r>
    </w:p>
    <w:p w:rsidR="00D823FB" w:rsidRPr="00814E8B" w:rsidRDefault="00D823FB" w:rsidP="00814E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4E8B">
        <w:rPr>
          <w:rFonts w:ascii="Times New Roman" w:hAnsi="Times New Roman"/>
          <w:b/>
          <w:sz w:val="24"/>
          <w:szCs w:val="24"/>
        </w:rPr>
        <w:t>Основными задачами выступают:</w:t>
      </w:r>
    </w:p>
    <w:p w:rsidR="00D823FB" w:rsidRPr="00814E8B" w:rsidRDefault="00D823FB" w:rsidP="00696FBC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D823FB" w:rsidRPr="00814E8B" w:rsidRDefault="00D823FB" w:rsidP="00696FBC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формирование профессиональной компетентности педагогов в сфере эффективного взаимодействия с детьми, имеющими речевые нарушения.</w:t>
      </w:r>
    </w:p>
    <w:p w:rsidR="00D823FB" w:rsidRDefault="00D823FB" w:rsidP="00696FBC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обучение родителей приемам воспитания ребенка с нарушениями речи и организации коррекционно-развивающей среды в семейных условиях.</w:t>
      </w:r>
    </w:p>
    <w:p w:rsidR="00D823FB" w:rsidRDefault="00D823FB" w:rsidP="00814E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9D6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18B">
        <w:rPr>
          <w:rFonts w:ascii="Times New Roman" w:hAnsi="Times New Roman"/>
          <w:sz w:val="24"/>
          <w:szCs w:val="24"/>
        </w:rPr>
        <w:t>Данная рабочая программа не является статичной по</w:t>
      </w:r>
      <w:r>
        <w:rPr>
          <w:rFonts w:ascii="Times New Roman" w:hAnsi="Times New Roman"/>
          <w:sz w:val="24"/>
          <w:szCs w:val="24"/>
        </w:rPr>
        <w:t xml:space="preserve"> своему характеру. Темы занятий, планирование коррекционно-образовательной работы </w:t>
      </w:r>
      <w:r w:rsidRPr="00B0418B">
        <w:rPr>
          <w:rFonts w:ascii="Times New Roman" w:hAnsi="Times New Roman"/>
          <w:sz w:val="24"/>
          <w:szCs w:val="24"/>
        </w:rPr>
        <w:t>могут видоизменяться в зависимости от возможностей и потребностей воспитанников.</w:t>
      </w:r>
    </w:p>
    <w:p w:rsidR="00D823FB" w:rsidRDefault="00D823FB" w:rsidP="00814E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23FB" w:rsidRPr="00814E8B" w:rsidRDefault="00D823FB" w:rsidP="00814E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4E8B">
        <w:rPr>
          <w:rFonts w:ascii="Times New Roman" w:hAnsi="Times New Roman"/>
          <w:b/>
          <w:sz w:val="24"/>
          <w:szCs w:val="24"/>
        </w:rPr>
        <w:t>Рабочая программа построена на следующих принципах: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- рабочая программа разработана с учетом научно обоснованных, надежных и достоверных, психолого-педагогических методах и приемах изучения ребенка в целях дифференциальной диагностики нарушений его развития и определения основной направленности и необходимых условий коррекционно-педагогической работы, а также методах, содержании, организационных формах и средствах логопедической работы с дошкольником.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системного подхода – предполагает необходимость учета структуры речевого нарушения.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комплексности – комплексного (медико-психолого-педагогического) воздействия, т. е. воздействия на весь синдром в целом.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онтогенетический - логопедическое воздействие строится с учетом закономерностей и последовательности формирования различных форм и функций речи.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 xml:space="preserve">деятельностного подхода - коррекция нарушений речи проводится с учетом ведущей деятельности -  игровой.  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учета зоны ближайшего и актуального развития – содержание логопедического воздействия разрабатывается с учетом психофизиологических особенностей ребенка – «зоны актуального развития», а также его потенциальных возможностей – «зоны ближайшего развития».</w:t>
      </w:r>
    </w:p>
    <w:p w:rsidR="00D823FB" w:rsidRPr="00814E8B" w:rsidRDefault="00D823FB" w:rsidP="00696FBC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интеграции образовательных областей   – решение задач по преодолению проблем в речевом развитии в рамках образовательной области «Речевое развитие» решается так же в ходе реализации других областей.</w:t>
      </w:r>
    </w:p>
    <w:p w:rsidR="00D823F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Pr="00814E8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:rsidR="00D823F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Основной формой работы в соответствии с рабочей программой является игровая деятельность – основная форма деятельности дошкольников. Все коррекционно-развивающие занятия носят игровой характер, насыщены разнообразными играми и развивающими игровыми упражнениями.</w:t>
      </w:r>
    </w:p>
    <w:p w:rsidR="00D823FB" w:rsidRPr="00FA083D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DB1">
        <w:rPr>
          <w:rFonts w:ascii="Times New Roman" w:hAnsi="Times New Roman"/>
          <w:sz w:val="24"/>
          <w:szCs w:val="24"/>
        </w:rPr>
        <w:t>В соотв</w:t>
      </w:r>
      <w:r w:rsidRPr="00FA083D">
        <w:rPr>
          <w:rFonts w:ascii="Times New Roman" w:hAnsi="Times New Roman"/>
          <w:sz w:val="24"/>
          <w:szCs w:val="24"/>
        </w:rPr>
        <w:t>етствии с рабочей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(воспитатели, музыкальный руководитель, руководитель по физическому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83D">
        <w:rPr>
          <w:rFonts w:ascii="Times New Roman" w:hAnsi="Times New Roman"/>
          <w:sz w:val="24"/>
          <w:szCs w:val="24"/>
        </w:rPr>
        <w:t>воспитанию, педагог – психолог)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83D">
        <w:rPr>
          <w:rFonts w:ascii="Times New Roman" w:hAnsi="Times New Roman"/>
          <w:sz w:val="24"/>
          <w:szCs w:val="24"/>
        </w:rPr>
        <w:t xml:space="preserve">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D823F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Pr="007B7F22" w:rsidRDefault="00D823FB" w:rsidP="00814E8B">
      <w:pPr>
        <w:spacing w:after="0" w:line="240" w:lineRule="auto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7B7F2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Возрастные особенности психофизического развития</w:t>
      </w:r>
      <w:r w:rsidRPr="007B7F22">
        <w:rPr>
          <w:rFonts w:ascii="Times New Roman" w:hAnsi="Times New Roman"/>
          <w:b/>
          <w:sz w:val="28"/>
          <w:szCs w:val="28"/>
        </w:rPr>
        <w:t xml:space="preserve"> детей с тяжёлыми нарушениями речи (ОНР)</w:t>
      </w:r>
    </w:p>
    <w:p w:rsidR="00D823F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 xml:space="preserve">Группу посещают дети </w:t>
      </w:r>
      <w:r>
        <w:rPr>
          <w:rFonts w:ascii="Times New Roman" w:hAnsi="Times New Roman"/>
          <w:sz w:val="24"/>
          <w:szCs w:val="24"/>
        </w:rPr>
        <w:t xml:space="preserve">5-6 </w:t>
      </w:r>
      <w:r w:rsidRPr="00814E8B">
        <w:rPr>
          <w:rFonts w:ascii="Times New Roman" w:hAnsi="Times New Roman"/>
          <w:sz w:val="24"/>
          <w:szCs w:val="24"/>
        </w:rPr>
        <w:t xml:space="preserve">лет с тяжелыми нарушениями речи (общим недоразвитием речи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814E8B">
        <w:rPr>
          <w:rFonts w:ascii="Times New Roman" w:hAnsi="Times New Roman"/>
          <w:sz w:val="24"/>
          <w:szCs w:val="24"/>
        </w:rPr>
        <w:t xml:space="preserve"> </w:t>
      </w:r>
      <w:r w:rsidRPr="00814E8B">
        <w:rPr>
          <w:rFonts w:ascii="Times New Roman" w:hAnsi="Times New Roman"/>
          <w:sz w:val="24"/>
          <w:szCs w:val="24"/>
          <w:lang w:val="en-US"/>
        </w:rPr>
        <w:t>II</w:t>
      </w:r>
      <w:r w:rsidRPr="00814E8B">
        <w:rPr>
          <w:rFonts w:ascii="Times New Roman" w:hAnsi="Times New Roman"/>
          <w:sz w:val="24"/>
          <w:szCs w:val="24"/>
        </w:rPr>
        <w:t xml:space="preserve">, </w:t>
      </w:r>
      <w:r w:rsidRPr="00814E8B">
        <w:rPr>
          <w:rFonts w:ascii="Times New Roman" w:hAnsi="Times New Roman"/>
          <w:sz w:val="24"/>
          <w:szCs w:val="24"/>
          <w:lang w:val="en-US"/>
        </w:rPr>
        <w:t>III</w:t>
      </w:r>
      <w:r w:rsidRPr="00814E8B">
        <w:rPr>
          <w:rFonts w:ascii="Times New Roman" w:hAnsi="Times New Roman"/>
          <w:sz w:val="24"/>
          <w:szCs w:val="24"/>
        </w:rPr>
        <w:t xml:space="preserve"> уровней речевого развития).</w:t>
      </w:r>
    </w:p>
    <w:p w:rsidR="00D823FB" w:rsidRPr="009D6F5F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823FB" w:rsidRPr="00814E8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b/>
          <w:i/>
          <w:sz w:val="24"/>
          <w:szCs w:val="24"/>
        </w:rPr>
        <w:t>Общее недоразвитие речи</w:t>
      </w:r>
      <w:r>
        <w:rPr>
          <w:rFonts w:ascii="Times New Roman" w:hAnsi="Times New Roman"/>
          <w:sz w:val="24"/>
          <w:szCs w:val="24"/>
        </w:rPr>
        <w:t xml:space="preserve"> (ОНР) </w:t>
      </w:r>
      <w:r w:rsidRPr="00814E8B">
        <w:rPr>
          <w:rFonts w:ascii="Times New Roman" w:hAnsi="Times New Roman"/>
          <w:sz w:val="24"/>
          <w:szCs w:val="24"/>
        </w:rPr>
        <w:t>– это речевое нарушение у детей с нормальным слухом и сохранным интеллектом, охватывающее как фонетико-фонематическую, так и лексико-грамматич</w:t>
      </w:r>
      <w:r>
        <w:rPr>
          <w:rFonts w:ascii="Times New Roman" w:hAnsi="Times New Roman"/>
          <w:sz w:val="24"/>
          <w:szCs w:val="24"/>
        </w:rPr>
        <w:t xml:space="preserve">ескую </w:t>
      </w:r>
      <w:r w:rsidRPr="00814E8B">
        <w:rPr>
          <w:rFonts w:ascii="Times New Roman" w:hAnsi="Times New Roman"/>
          <w:sz w:val="24"/>
          <w:szCs w:val="24"/>
        </w:rPr>
        <w:t>системы языка. При этом оказываются несформированными в соответствии с возрастной нормой звукопроизношени</w:t>
      </w:r>
      <w:r>
        <w:rPr>
          <w:rFonts w:ascii="Times New Roman" w:hAnsi="Times New Roman"/>
          <w:sz w:val="24"/>
          <w:szCs w:val="24"/>
        </w:rPr>
        <w:t xml:space="preserve">е и фонематическое восприятие, </w:t>
      </w:r>
      <w:r w:rsidRPr="00814E8B">
        <w:rPr>
          <w:rFonts w:ascii="Times New Roman" w:hAnsi="Times New Roman"/>
          <w:sz w:val="24"/>
          <w:szCs w:val="24"/>
        </w:rPr>
        <w:t xml:space="preserve">а также словарный запас, грамматический строй языка </w:t>
      </w:r>
      <w:r>
        <w:rPr>
          <w:rFonts w:ascii="Times New Roman" w:hAnsi="Times New Roman"/>
          <w:sz w:val="24"/>
          <w:szCs w:val="24"/>
        </w:rPr>
        <w:t>и, как следствие, связная речь.</w:t>
      </w:r>
    </w:p>
    <w:p w:rsidR="00D823FB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b/>
          <w:i/>
          <w:sz w:val="24"/>
          <w:szCs w:val="24"/>
        </w:rPr>
        <w:t>Причины ОНР</w:t>
      </w:r>
      <w:r w:rsidRPr="00814E8B">
        <w:rPr>
          <w:rFonts w:ascii="Times New Roman" w:hAnsi="Times New Roman"/>
          <w:sz w:val="24"/>
          <w:szCs w:val="24"/>
        </w:rPr>
        <w:t>: - неправильные условия формирования речи в семье; недостаточность речевого общения; неблагоприятные социальные условия, в которых находится ребёнок (асоциальная или неполная семья); нарушения здоровья ребенка вследствие соматических заболеваний; минимально выраженные неврологические нарушения; раннее поражение центральной нервной системы; наследственный фактор.</w:t>
      </w:r>
    </w:p>
    <w:p w:rsidR="00D823FB" w:rsidRPr="009D6F5F" w:rsidRDefault="00D823FB" w:rsidP="009D6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Pr="009D6F5F" w:rsidRDefault="00D823FB" w:rsidP="009D6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sz w:val="24"/>
          <w:szCs w:val="24"/>
        </w:rPr>
        <w:t xml:space="preserve">Р. Е. Левина в зависимости от степени тяжести речевого дефекта различает </w:t>
      </w:r>
      <w:r w:rsidRPr="009D6F5F">
        <w:rPr>
          <w:rFonts w:ascii="Times New Roman" w:hAnsi="Times New Roman"/>
          <w:b/>
          <w:i/>
          <w:sz w:val="24"/>
          <w:szCs w:val="24"/>
        </w:rPr>
        <w:t>три уровня речевого развития</w:t>
      </w:r>
      <w:r w:rsidRPr="009D6F5F">
        <w:rPr>
          <w:rFonts w:ascii="Times New Roman" w:hAnsi="Times New Roman"/>
          <w:sz w:val="24"/>
          <w:szCs w:val="24"/>
        </w:rPr>
        <w:t>, выделяемые на основе анализа степени сформированности различных компонентов языковой системы.</w:t>
      </w:r>
    </w:p>
    <w:p w:rsidR="00D823FB" w:rsidRPr="009D6F5F" w:rsidRDefault="00D823FB" w:rsidP="00814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814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 xml:space="preserve">У </w:t>
      </w:r>
      <w:r w:rsidRPr="00814E8B">
        <w:rPr>
          <w:rFonts w:ascii="Times New Roman" w:hAnsi="Times New Roman"/>
          <w:b/>
          <w:i/>
          <w:iCs/>
          <w:sz w:val="24"/>
          <w:szCs w:val="24"/>
        </w:rPr>
        <w:t xml:space="preserve">детей с </w:t>
      </w:r>
      <w:r>
        <w:rPr>
          <w:rFonts w:ascii="Times New Roman" w:hAnsi="Times New Roman"/>
          <w:b/>
          <w:i/>
          <w:iCs/>
          <w:sz w:val="24"/>
          <w:szCs w:val="24"/>
        </w:rPr>
        <w:t>первым</w:t>
      </w:r>
      <w:r w:rsidRPr="00814E8B">
        <w:rPr>
          <w:rFonts w:ascii="Times New Roman" w:hAnsi="Times New Roman"/>
          <w:b/>
          <w:i/>
          <w:iCs/>
          <w:sz w:val="24"/>
          <w:szCs w:val="24"/>
        </w:rPr>
        <w:t xml:space="preserve"> уровнем развития речи</w:t>
      </w:r>
      <w:r w:rsidRPr="00814E8B">
        <w:rPr>
          <w:rFonts w:ascii="Times New Roman" w:hAnsi="Times New Roman"/>
          <w:sz w:val="24"/>
          <w:szCs w:val="24"/>
        </w:rPr>
        <w:t xml:space="preserve"> полностью отсутствует речь, их словарный запас состоит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E8B">
        <w:rPr>
          <w:rFonts w:ascii="Times New Roman" w:hAnsi="Times New Roman"/>
          <w:sz w:val="24"/>
          <w:szCs w:val="24"/>
        </w:rPr>
        <w:t>«лепетных» слов, звукоподражаний, мимики и жестов</w:t>
      </w:r>
    </w:p>
    <w:p w:rsidR="00D823FB" w:rsidRDefault="00D823FB" w:rsidP="00814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  <w:r w:rsidRPr="00FA083D">
        <w:rPr>
          <w:sz w:val="24"/>
        </w:rPr>
        <w:t xml:space="preserve">У дошкольников </w:t>
      </w:r>
      <w:r w:rsidRPr="00814E8B">
        <w:rPr>
          <w:b/>
          <w:i/>
          <w:sz w:val="24"/>
        </w:rPr>
        <w:t xml:space="preserve">со вторым уровнем </w:t>
      </w:r>
      <w:r>
        <w:rPr>
          <w:b/>
          <w:i/>
          <w:sz w:val="24"/>
        </w:rPr>
        <w:t>развития речи</w:t>
      </w:r>
      <w:r w:rsidRPr="00D83DB1">
        <w:rPr>
          <w:sz w:val="24"/>
        </w:rPr>
        <w:t xml:space="preserve"> при ОНР</w:t>
      </w:r>
      <w:r>
        <w:rPr>
          <w:sz w:val="24"/>
        </w:rPr>
        <w:t xml:space="preserve"> </w:t>
      </w:r>
      <w:r w:rsidRPr="00FA083D">
        <w:rPr>
          <w:sz w:val="24"/>
        </w:rPr>
        <w:t xml:space="preserve"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 </w:t>
      </w: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  <w:r w:rsidRPr="00FA083D">
        <w:rPr>
          <w:sz w:val="24"/>
        </w:rPr>
        <w:t xml:space="preserve">У дошкольников </w:t>
      </w:r>
      <w:r w:rsidRPr="00D83DB1">
        <w:rPr>
          <w:sz w:val="24"/>
        </w:rPr>
        <w:t xml:space="preserve">с </w:t>
      </w:r>
      <w:r w:rsidRPr="00814E8B">
        <w:rPr>
          <w:b/>
          <w:i/>
          <w:sz w:val="24"/>
        </w:rPr>
        <w:t>третьим уровнем развития речи</w:t>
      </w:r>
      <w:r w:rsidRPr="00D83DB1">
        <w:rPr>
          <w:sz w:val="24"/>
        </w:rPr>
        <w:t xml:space="preserve"> при ОНР</w:t>
      </w:r>
      <w:r>
        <w:rPr>
          <w:sz w:val="24"/>
        </w:rPr>
        <w:t xml:space="preserve"> </w:t>
      </w:r>
      <w:r w:rsidRPr="00FA083D">
        <w:rPr>
          <w:sz w:val="24"/>
        </w:rPr>
        <w:t xml:space="preserve"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 </w:t>
      </w:r>
    </w:p>
    <w:p w:rsidR="00D823FB" w:rsidRPr="009D6F5F" w:rsidRDefault="00D823FB" w:rsidP="00814E8B">
      <w:pPr>
        <w:pStyle w:val="BodyText"/>
        <w:ind w:firstLine="357"/>
        <w:jc w:val="both"/>
        <w:rPr>
          <w:sz w:val="24"/>
        </w:rPr>
      </w:pPr>
    </w:p>
    <w:p w:rsidR="00D823FB" w:rsidRPr="009D6F5F" w:rsidRDefault="00D823FB" w:rsidP="009D6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sz w:val="24"/>
          <w:szCs w:val="24"/>
        </w:rPr>
        <w:t>У детей с ОНР наблюдаются и особенности познавательной деятельности. Для детей с общим не</w:t>
      </w:r>
      <w:r>
        <w:rPr>
          <w:rFonts w:ascii="Times New Roman" w:hAnsi="Times New Roman"/>
          <w:sz w:val="24"/>
          <w:szCs w:val="24"/>
        </w:rPr>
        <w:t>доразвитием речи характерен низ</w:t>
      </w:r>
      <w:r w:rsidRPr="009D6F5F">
        <w:rPr>
          <w:rFonts w:ascii="Times New Roman" w:hAnsi="Times New Roman"/>
          <w:sz w:val="24"/>
          <w:szCs w:val="24"/>
        </w:rPr>
        <w:t>кий уровень развития основных свойств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5F">
        <w:rPr>
          <w:rFonts w:ascii="Times New Roman" w:hAnsi="Times New Roman"/>
          <w:b/>
          <w:i/>
          <w:iCs/>
          <w:sz w:val="24"/>
          <w:szCs w:val="24"/>
        </w:rPr>
        <w:t>внимания.</w:t>
      </w:r>
      <w:r>
        <w:rPr>
          <w:rFonts w:ascii="Times New Roman" w:hAnsi="Times New Roman"/>
          <w:sz w:val="24"/>
          <w:szCs w:val="24"/>
        </w:rPr>
        <w:t xml:space="preserve"> У некото</w:t>
      </w:r>
      <w:r w:rsidRPr="009D6F5F">
        <w:rPr>
          <w:rFonts w:ascii="Times New Roman" w:hAnsi="Times New Roman"/>
          <w:sz w:val="24"/>
          <w:szCs w:val="24"/>
        </w:rPr>
        <w:t>рых из них отмечается н</w:t>
      </w:r>
      <w:r>
        <w:rPr>
          <w:rFonts w:ascii="Times New Roman" w:hAnsi="Times New Roman"/>
          <w:sz w:val="24"/>
          <w:szCs w:val="24"/>
        </w:rPr>
        <w:t>едостаточная устойчивость внима</w:t>
      </w:r>
      <w:r w:rsidRPr="009D6F5F">
        <w:rPr>
          <w:rFonts w:ascii="Times New Roman" w:hAnsi="Times New Roman"/>
          <w:sz w:val="24"/>
          <w:szCs w:val="24"/>
        </w:rPr>
        <w:t>ния, ограниченные возможности его распределения.</w:t>
      </w:r>
    </w:p>
    <w:p w:rsidR="00D823FB" w:rsidRPr="009D6F5F" w:rsidRDefault="00D823FB" w:rsidP="009D6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sz w:val="24"/>
          <w:szCs w:val="24"/>
        </w:rPr>
        <w:t>Речевое отставание отри</w:t>
      </w:r>
      <w:r>
        <w:rPr>
          <w:rFonts w:ascii="Times New Roman" w:hAnsi="Times New Roman"/>
          <w:sz w:val="24"/>
          <w:szCs w:val="24"/>
        </w:rPr>
        <w:t>цательно сказывается и на разви</w:t>
      </w:r>
      <w:r w:rsidRPr="009D6F5F">
        <w:rPr>
          <w:rFonts w:ascii="Times New Roman" w:hAnsi="Times New Roman"/>
          <w:sz w:val="24"/>
          <w:szCs w:val="24"/>
        </w:rPr>
        <w:t>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5F">
        <w:rPr>
          <w:rFonts w:ascii="Times New Roman" w:hAnsi="Times New Roman"/>
          <w:b/>
          <w:i/>
          <w:iCs/>
          <w:sz w:val="24"/>
          <w:szCs w:val="24"/>
        </w:rPr>
        <w:t>памяти</w:t>
      </w:r>
      <w:r w:rsidRPr="009D6F5F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5F">
        <w:rPr>
          <w:rFonts w:ascii="Times New Roman" w:hAnsi="Times New Roman"/>
          <w:sz w:val="24"/>
          <w:szCs w:val="24"/>
        </w:rPr>
        <w:t>При относит</w:t>
      </w:r>
      <w:r>
        <w:rPr>
          <w:rFonts w:ascii="Times New Roman" w:hAnsi="Times New Roman"/>
          <w:sz w:val="24"/>
          <w:szCs w:val="24"/>
        </w:rPr>
        <w:t>ельно сохранной смысловой, логи</w:t>
      </w:r>
      <w:r w:rsidRPr="009D6F5F">
        <w:rPr>
          <w:rFonts w:ascii="Times New Roman" w:hAnsi="Times New Roman"/>
          <w:sz w:val="24"/>
          <w:szCs w:val="24"/>
        </w:rPr>
        <w:t>ческой памяти у таких детей заметно снижены</w:t>
      </w:r>
      <w:r>
        <w:rPr>
          <w:rFonts w:ascii="Times New Roman" w:hAnsi="Times New Roman"/>
          <w:sz w:val="24"/>
          <w:szCs w:val="24"/>
        </w:rPr>
        <w:t>,</w:t>
      </w:r>
      <w:r w:rsidRPr="009D6F5F">
        <w:rPr>
          <w:rFonts w:ascii="Times New Roman" w:hAnsi="Times New Roman"/>
          <w:sz w:val="24"/>
          <w:szCs w:val="24"/>
        </w:rPr>
        <w:t xml:space="preserve"> по сравнению с нормально говорящими сверстниками</w:t>
      </w:r>
      <w:r>
        <w:rPr>
          <w:rFonts w:ascii="Times New Roman" w:hAnsi="Times New Roman"/>
          <w:sz w:val="24"/>
          <w:szCs w:val="24"/>
        </w:rPr>
        <w:t>,</w:t>
      </w:r>
      <w:r w:rsidRPr="009D6F5F">
        <w:rPr>
          <w:rFonts w:ascii="Times New Roman" w:hAnsi="Times New Roman"/>
          <w:sz w:val="24"/>
          <w:szCs w:val="24"/>
        </w:rPr>
        <w:t xml:space="preserve"> вербальная память и продуктивность запоминания. Дети часто забывают сложные инструкции, опускают некоторые их элементы, меняют пос</w:t>
      </w:r>
      <w:r>
        <w:rPr>
          <w:rFonts w:ascii="Times New Roman" w:hAnsi="Times New Roman"/>
          <w:sz w:val="24"/>
          <w:szCs w:val="24"/>
        </w:rPr>
        <w:t>ледовательность предложенных за</w:t>
      </w:r>
      <w:r w:rsidRPr="009D6F5F">
        <w:rPr>
          <w:rFonts w:ascii="Times New Roman" w:hAnsi="Times New Roman"/>
          <w:sz w:val="24"/>
          <w:szCs w:val="24"/>
        </w:rPr>
        <w:t>даний. Нередки ошибки д</w:t>
      </w:r>
      <w:r>
        <w:rPr>
          <w:rFonts w:ascii="Times New Roman" w:hAnsi="Times New Roman"/>
          <w:sz w:val="24"/>
          <w:szCs w:val="24"/>
        </w:rPr>
        <w:t>ублирования при описании предме</w:t>
      </w:r>
      <w:r w:rsidRPr="009D6F5F">
        <w:rPr>
          <w:rFonts w:ascii="Times New Roman" w:hAnsi="Times New Roman"/>
          <w:sz w:val="24"/>
          <w:szCs w:val="24"/>
        </w:rPr>
        <w:t>тов, картинок. Отмечается низкая активность припоминания, которая со</w:t>
      </w:r>
      <w:r>
        <w:rPr>
          <w:rFonts w:ascii="Times New Roman" w:hAnsi="Times New Roman"/>
          <w:sz w:val="24"/>
          <w:szCs w:val="24"/>
        </w:rPr>
        <w:t>четается с ограниченными возмож</w:t>
      </w:r>
      <w:r w:rsidRPr="009D6F5F">
        <w:rPr>
          <w:rFonts w:ascii="Times New Roman" w:hAnsi="Times New Roman"/>
          <w:sz w:val="24"/>
          <w:szCs w:val="24"/>
        </w:rPr>
        <w:t>ностями развития познавательной деятельности.</w:t>
      </w:r>
    </w:p>
    <w:p w:rsidR="00D823FB" w:rsidRPr="009D6F5F" w:rsidRDefault="00D823FB" w:rsidP="009D6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sz w:val="24"/>
          <w:szCs w:val="24"/>
        </w:rPr>
        <w:t>Связь между речевым</w:t>
      </w:r>
      <w:r>
        <w:rPr>
          <w:rFonts w:ascii="Times New Roman" w:hAnsi="Times New Roman"/>
          <w:sz w:val="24"/>
          <w:szCs w:val="24"/>
        </w:rPr>
        <w:t>и нарушениями и другими сторона</w:t>
      </w:r>
      <w:r w:rsidRPr="009D6F5F">
        <w:rPr>
          <w:rFonts w:ascii="Times New Roman" w:hAnsi="Times New Roman"/>
          <w:sz w:val="24"/>
          <w:szCs w:val="24"/>
        </w:rPr>
        <w:t>ми психического развити</w:t>
      </w:r>
      <w:r>
        <w:rPr>
          <w:rFonts w:ascii="Times New Roman" w:hAnsi="Times New Roman"/>
          <w:sz w:val="24"/>
          <w:szCs w:val="24"/>
        </w:rPr>
        <w:t>я обусловливает некоторые специ</w:t>
      </w:r>
      <w:r w:rsidRPr="009D6F5F">
        <w:rPr>
          <w:rFonts w:ascii="Times New Roman" w:hAnsi="Times New Roman"/>
          <w:sz w:val="24"/>
          <w:szCs w:val="24"/>
        </w:rPr>
        <w:t>фические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5F">
        <w:rPr>
          <w:rFonts w:ascii="Times New Roman" w:hAnsi="Times New Roman"/>
          <w:b/>
          <w:i/>
          <w:iCs/>
          <w:sz w:val="24"/>
          <w:szCs w:val="24"/>
        </w:rPr>
        <w:t>мышления</w:t>
      </w:r>
      <w:r w:rsidRPr="009D6F5F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5F">
        <w:rPr>
          <w:rFonts w:ascii="Times New Roman" w:hAnsi="Times New Roman"/>
          <w:sz w:val="24"/>
          <w:szCs w:val="24"/>
        </w:rPr>
        <w:t xml:space="preserve">Обладая полноценными предпосылками для овладения мыслительными операциями, доступными их возрасту, дети, </w:t>
      </w:r>
      <w:r>
        <w:rPr>
          <w:rFonts w:ascii="Times New Roman" w:hAnsi="Times New Roman"/>
          <w:sz w:val="24"/>
          <w:szCs w:val="24"/>
        </w:rPr>
        <w:t>однако, отстают в развитии на</w:t>
      </w:r>
      <w:r w:rsidRPr="009D6F5F">
        <w:rPr>
          <w:rFonts w:ascii="Times New Roman" w:hAnsi="Times New Roman"/>
          <w:sz w:val="24"/>
          <w:szCs w:val="24"/>
        </w:rPr>
        <w:t>глядно-образной сферы мышления, без специального обучения с трудом овладевают анализом и синтезом, сравнением. Для многих из них характерна ригидность мышления.</w:t>
      </w:r>
    </w:p>
    <w:p w:rsidR="00D823FB" w:rsidRPr="009D6F5F" w:rsidRDefault="00D823FB" w:rsidP="009D6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F5F">
        <w:rPr>
          <w:rFonts w:ascii="Times New Roman" w:hAnsi="Times New Roman"/>
          <w:sz w:val="24"/>
          <w:szCs w:val="24"/>
        </w:rPr>
        <w:t>Наряду с общей соматической ослабленностью</w:t>
      </w:r>
      <w:r>
        <w:rPr>
          <w:rFonts w:ascii="Times New Roman" w:hAnsi="Times New Roman"/>
          <w:sz w:val="24"/>
          <w:szCs w:val="24"/>
        </w:rPr>
        <w:t>,</w:t>
      </w:r>
      <w:r w:rsidRPr="009D6F5F">
        <w:rPr>
          <w:rFonts w:ascii="Times New Roman" w:hAnsi="Times New Roman"/>
          <w:sz w:val="24"/>
          <w:szCs w:val="24"/>
        </w:rPr>
        <w:t xml:space="preserve"> этим детям присуще и некоторое отставание в развитии </w:t>
      </w:r>
      <w:r w:rsidRPr="009D6F5F">
        <w:rPr>
          <w:rFonts w:ascii="Times New Roman" w:hAnsi="Times New Roman"/>
          <w:b/>
          <w:i/>
          <w:sz w:val="24"/>
          <w:szCs w:val="24"/>
        </w:rPr>
        <w:t>двигательной сферы</w:t>
      </w:r>
      <w:r w:rsidRPr="009D6F5F">
        <w:rPr>
          <w:rFonts w:ascii="Times New Roman" w:hAnsi="Times New Roman"/>
          <w:sz w:val="24"/>
          <w:szCs w:val="24"/>
        </w:rPr>
        <w:t>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</w:t>
      </w:r>
    </w:p>
    <w:p w:rsidR="00D823FB" w:rsidRPr="009D6F5F" w:rsidRDefault="00D823FB" w:rsidP="00814E8B">
      <w:pPr>
        <w:pStyle w:val="BodyText"/>
        <w:ind w:firstLine="357"/>
        <w:jc w:val="both"/>
        <w:rPr>
          <w:sz w:val="24"/>
        </w:rPr>
      </w:pP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  <w:r w:rsidRPr="00FA083D">
        <w:rPr>
          <w:sz w:val="24"/>
        </w:rPr>
        <w:t>Рабочая программа создана с учетом ограниченных возможностей здоровья детей, особенностей их развития, особенностей семей воспитанников</w:t>
      </w:r>
      <w:r>
        <w:rPr>
          <w:sz w:val="24"/>
        </w:rPr>
        <w:t>.</w:t>
      </w: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</w:p>
    <w:p w:rsidR="00D823FB" w:rsidRDefault="00D823FB" w:rsidP="006B1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14E8B">
        <w:rPr>
          <w:rFonts w:ascii="Times New Roman" w:hAnsi="Times New Roman"/>
          <w:sz w:val="24"/>
          <w:szCs w:val="24"/>
        </w:rPr>
        <w:t xml:space="preserve">руппу </w:t>
      </w:r>
      <w:r>
        <w:rPr>
          <w:rFonts w:ascii="Times New Roman" w:hAnsi="Times New Roman"/>
          <w:sz w:val="24"/>
          <w:szCs w:val="24"/>
        </w:rPr>
        <w:t xml:space="preserve">компенсирующей направленности </w:t>
      </w:r>
      <w:r w:rsidRPr="00814E8B">
        <w:rPr>
          <w:rFonts w:ascii="Times New Roman" w:hAnsi="Times New Roman"/>
          <w:sz w:val="24"/>
          <w:szCs w:val="24"/>
        </w:rPr>
        <w:t xml:space="preserve">посещают дети </w:t>
      </w:r>
      <w:r>
        <w:rPr>
          <w:rFonts w:ascii="Times New Roman" w:hAnsi="Times New Roman"/>
          <w:sz w:val="24"/>
          <w:szCs w:val="24"/>
        </w:rPr>
        <w:t xml:space="preserve">5-6 </w:t>
      </w:r>
      <w:r w:rsidRPr="00814E8B">
        <w:rPr>
          <w:rFonts w:ascii="Times New Roman" w:hAnsi="Times New Roman"/>
          <w:sz w:val="24"/>
          <w:szCs w:val="24"/>
        </w:rPr>
        <w:t>с тяжелыми нарушениями речи</w:t>
      </w:r>
      <w:r>
        <w:rPr>
          <w:rFonts w:ascii="Times New Roman" w:hAnsi="Times New Roman"/>
          <w:sz w:val="24"/>
          <w:szCs w:val="24"/>
        </w:rPr>
        <w:t xml:space="preserve"> (общим недоразвитием речи)  - </w:t>
      </w:r>
      <w:r w:rsidRPr="00814E8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E8B">
        <w:rPr>
          <w:rFonts w:ascii="Times New Roman" w:hAnsi="Times New Roman"/>
          <w:sz w:val="24"/>
          <w:szCs w:val="24"/>
          <w:lang w:val="en-US"/>
        </w:rPr>
        <w:t>II</w:t>
      </w:r>
      <w:r w:rsidRPr="00814E8B">
        <w:rPr>
          <w:rFonts w:ascii="Times New Roman" w:hAnsi="Times New Roman"/>
          <w:sz w:val="24"/>
          <w:szCs w:val="24"/>
        </w:rPr>
        <w:t xml:space="preserve">, </w:t>
      </w:r>
      <w:r w:rsidRPr="00814E8B">
        <w:rPr>
          <w:rFonts w:ascii="Times New Roman" w:hAnsi="Times New Roman"/>
          <w:sz w:val="24"/>
          <w:szCs w:val="24"/>
          <w:lang w:val="en-US"/>
        </w:rPr>
        <w:t>III</w:t>
      </w:r>
      <w:r w:rsidRPr="00814E8B">
        <w:rPr>
          <w:rFonts w:ascii="Times New Roman" w:hAnsi="Times New Roman"/>
          <w:sz w:val="24"/>
          <w:szCs w:val="24"/>
        </w:rPr>
        <w:t xml:space="preserve"> уровня речевого развития, имеющие спастическую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спастико-гиперкинетическую, псевдобульбарную, стёртую дизартрии</w:t>
      </w:r>
      <w:r w:rsidRPr="00814E8B">
        <w:rPr>
          <w:rFonts w:ascii="Times New Roman" w:hAnsi="Times New Roman"/>
          <w:sz w:val="24"/>
          <w:szCs w:val="24"/>
        </w:rPr>
        <w:t xml:space="preserve">, моторную алалию. </w:t>
      </w:r>
    </w:p>
    <w:p w:rsidR="00D823FB" w:rsidRPr="00814E8B" w:rsidRDefault="00D823FB" w:rsidP="006B1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Pr="00814E8B" w:rsidRDefault="00D823FB" w:rsidP="006B1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Списочный состав включает 15 детей.</w:t>
      </w: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</w:p>
    <w:p w:rsidR="00D823FB" w:rsidRPr="00814E8B" w:rsidRDefault="00D823FB" w:rsidP="006B1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8B">
        <w:rPr>
          <w:rFonts w:ascii="Times New Roman" w:hAnsi="Times New Roman"/>
          <w:sz w:val="24"/>
          <w:szCs w:val="24"/>
        </w:rPr>
        <w:t>Полученные данные о состоянии здоровья воспитанников позволяют определить основные направления необходимой профилактической и коррекционно-речевой работы в соответствии с индивидуально-типологическими особенностями.</w:t>
      </w:r>
    </w:p>
    <w:p w:rsidR="00D823FB" w:rsidRDefault="00D823FB" w:rsidP="00814E8B">
      <w:pPr>
        <w:pStyle w:val="BodyText"/>
        <w:ind w:firstLine="357"/>
        <w:jc w:val="both"/>
        <w:rPr>
          <w:sz w:val="24"/>
        </w:rPr>
      </w:pPr>
    </w:p>
    <w:p w:rsidR="00D823FB" w:rsidRPr="00A57EDC" w:rsidRDefault="00D823FB" w:rsidP="006B14FC">
      <w:pPr>
        <w:tabs>
          <w:tab w:val="left" w:pos="570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EDC">
        <w:rPr>
          <w:rFonts w:ascii="Times New Roman" w:hAnsi="Times New Roman"/>
          <w:b/>
          <w:sz w:val="24"/>
          <w:szCs w:val="24"/>
        </w:rPr>
        <w:t>Состояни</w:t>
      </w:r>
      <w:r>
        <w:rPr>
          <w:rFonts w:ascii="Times New Roman" w:hAnsi="Times New Roman"/>
          <w:b/>
          <w:sz w:val="24"/>
          <w:szCs w:val="24"/>
        </w:rPr>
        <w:t>е здоровья воспитанников группы (на сентябрь 2017г)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560"/>
        <w:gridCol w:w="1134"/>
        <w:gridCol w:w="2126"/>
        <w:gridCol w:w="2835"/>
        <w:gridCol w:w="709"/>
        <w:gridCol w:w="801"/>
      </w:tblGrid>
      <w:tr w:rsidR="00D823FB" w:rsidRPr="003A6D4D" w:rsidTr="009F2F0E">
        <w:trPr>
          <w:trHeight w:val="330"/>
        </w:trPr>
        <w:tc>
          <w:tcPr>
            <w:tcW w:w="456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Логопедическое заключение</w:t>
            </w:r>
          </w:p>
        </w:tc>
        <w:tc>
          <w:tcPr>
            <w:tcW w:w="2835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Наблюдение у специалистов</w:t>
            </w:r>
          </w:p>
        </w:tc>
        <w:tc>
          <w:tcPr>
            <w:tcW w:w="709" w:type="dxa"/>
          </w:tcPr>
          <w:p w:rsidR="00D823FB" w:rsidRPr="003A6D4D" w:rsidRDefault="00D823FB" w:rsidP="006B14F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Гр.</w:t>
            </w:r>
          </w:p>
          <w:p w:rsidR="00D823FB" w:rsidRPr="003A6D4D" w:rsidRDefault="00D823FB" w:rsidP="006B14F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здор</w:t>
            </w:r>
          </w:p>
        </w:tc>
        <w:tc>
          <w:tcPr>
            <w:tcW w:w="801" w:type="dxa"/>
          </w:tcPr>
          <w:p w:rsidR="00D823FB" w:rsidRPr="003A6D4D" w:rsidRDefault="00D823FB" w:rsidP="006B14F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Гр. по физк.</w:t>
            </w: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474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474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9F2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6B1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3FB" w:rsidRPr="003A6D4D" w:rsidTr="009F2F0E">
        <w:trPr>
          <w:trHeight w:val="316"/>
        </w:trPr>
        <w:tc>
          <w:tcPr>
            <w:tcW w:w="45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23FB" w:rsidRPr="003A6D4D" w:rsidRDefault="00D823FB" w:rsidP="006B1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D823FB" w:rsidRPr="003A6D4D" w:rsidRDefault="00D823FB" w:rsidP="004744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23FB" w:rsidRPr="00D95E3F" w:rsidRDefault="00D823FB" w:rsidP="009F2F0E">
      <w:pPr>
        <w:pStyle w:val="Tablecaption0"/>
        <w:shd w:val="clear" w:color="auto" w:fill="auto"/>
        <w:spacing w:line="240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95E3F">
        <w:rPr>
          <w:rFonts w:ascii="Times New Roman" w:hAnsi="Times New Roman"/>
          <w:b w:val="0"/>
          <w:sz w:val="24"/>
          <w:szCs w:val="24"/>
        </w:rPr>
        <w:t xml:space="preserve">Л-лор  Н- невролог   К-кардиолог   Ок-окулист   О-ортопед   Э – эндокринолог  X-хирург   </w:t>
      </w:r>
    </w:p>
    <w:p w:rsidR="00D823FB" w:rsidRPr="00D44737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823FB" w:rsidRPr="00D44737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D823FB" w:rsidRDefault="00D823FB" w:rsidP="00D4473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F2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Содержание работы по коррекции речевого развития </w:t>
      </w:r>
    </w:p>
    <w:p w:rsidR="00D823FB" w:rsidRPr="007B7F22" w:rsidRDefault="00D823FB" w:rsidP="00D4473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5-6 лет с ОНР (формы и методы организации работы)</w:t>
      </w:r>
    </w:p>
    <w:p w:rsidR="00D823FB" w:rsidRPr="00D44737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16"/>
          <w:szCs w:val="16"/>
        </w:rPr>
      </w:pPr>
    </w:p>
    <w:p w:rsidR="00D823FB" w:rsidRPr="002F1E2F" w:rsidRDefault="00D823FB" w:rsidP="003F69D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1E2F">
        <w:rPr>
          <w:rFonts w:ascii="Times New Roman" w:hAnsi="Times New Roman"/>
          <w:sz w:val="24"/>
          <w:szCs w:val="24"/>
          <w:lang w:eastAsia="ru-RU"/>
        </w:rPr>
        <w:t>соответствии с ФГОС ДО основной формой работы с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1E2F">
        <w:rPr>
          <w:rFonts w:ascii="Times New Roman" w:hAnsi="Times New Roman"/>
          <w:sz w:val="24"/>
          <w:szCs w:val="24"/>
          <w:lang w:eastAsia="ru-RU"/>
        </w:rPr>
        <w:t xml:space="preserve">дошкольниками по всем направлениям развития </w:t>
      </w:r>
      <w:r>
        <w:rPr>
          <w:rFonts w:ascii="Times New Roman" w:hAnsi="Times New Roman"/>
          <w:sz w:val="24"/>
          <w:szCs w:val="24"/>
          <w:lang w:eastAsia="ru-RU"/>
        </w:rPr>
        <w:t>является игровая деятельность. Рабочая п</w:t>
      </w:r>
      <w:r w:rsidRPr="002F1E2F">
        <w:rPr>
          <w:rFonts w:ascii="Times New Roman" w:hAnsi="Times New Roman"/>
          <w:sz w:val="24"/>
          <w:szCs w:val="24"/>
          <w:lang w:eastAsia="ru-RU"/>
        </w:rPr>
        <w:t xml:space="preserve">рограмма учитывает это положение, но предполагает, что </w:t>
      </w:r>
      <w:r>
        <w:rPr>
          <w:rFonts w:ascii="Times New Roman" w:hAnsi="Times New Roman"/>
          <w:sz w:val="24"/>
          <w:szCs w:val="24"/>
          <w:lang w:eastAsia="ru-RU"/>
        </w:rPr>
        <w:t>непосредственная образовательная деятельность</w:t>
      </w:r>
      <w:r w:rsidRPr="002F1E2F">
        <w:rPr>
          <w:rFonts w:ascii="Times New Roman" w:hAnsi="Times New Roman"/>
          <w:sz w:val="24"/>
          <w:szCs w:val="24"/>
          <w:lang w:eastAsia="ru-RU"/>
        </w:rPr>
        <w:t xml:space="preserve"> остается одной из основных форм работы с детьми при максимальном использовании игровых форм в рамках </w:t>
      </w:r>
      <w:r>
        <w:rPr>
          <w:rFonts w:ascii="Times New Roman" w:hAnsi="Times New Roman"/>
          <w:sz w:val="24"/>
          <w:szCs w:val="24"/>
          <w:lang w:eastAsia="ru-RU"/>
        </w:rPr>
        <w:t>её проведения.</w:t>
      </w:r>
    </w:p>
    <w:p w:rsidR="00D823FB" w:rsidRPr="00D44737" w:rsidRDefault="00D823FB" w:rsidP="00D4473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4737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 xml:space="preserve"> и методы </w:t>
      </w:r>
      <w:r w:rsidRPr="00D44737">
        <w:rPr>
          <w:rFonts w:ascii="Times New Roman" w:hAnsi="Times New Roman"/>
          <w:b/>
          <w:sz w:val="24"/>
          <w:szCs w:val="24"/>
        </w:rPr>
        <w:t>организации коррекционно-</w:t>
      </w:r>
      <w:r>
        <w:rPr>
          <w:rFonts w:ascii="Times New Roman" w:hAnsi="Times New Roman"/>
          <w:b/>
          <w:sz w:val="24"/>
          <w:szCs w:val="24"/>
        </w:rPr>
        <w:t>образовательной</w:t>
      </w:r>
      <w:r w:rsidRPr="00D44737">
        <w:rPr>
          <w:rFonts w:ascii="Times New Roman" w:hAnsi="Times New Roman"/>
          <w:b/>
          <w:sz w:val="24"/>
          <w:szCs w:val="24"/>
        </w:rPr>
        <w:t xml:space="preserve"> работы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29"/>
      </w:tblGrid>
      <w:tr w:rsidR="00D823FB" w:rsidRPr="003A6D4D" w:rsidTr="00D44737">
        <w:trPr>
          <w:trHeight w:val="563"/>
        </w:trPr>
        <w:tc>
          <w:tcPr>
            <w:tcW w:w="2410" w:type="dxa"/>
            <w:vAlign w:val="center"/>
          </w:tcPr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Организационные формы</w:t>
            </w:r>
          </w:p>
        </w:tc>
        <w:tc>
          <w:tcPr>
            <w:tcW w:w="7229" w:type="dxa"/>
            <w:vAlign w:val="center"/>
          </w:tcPr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Виды деятельности, методы работы</w:t>
            </w:r>
          </w:p>
        </w:tc>
      </w:tr>
      <w:tr w:rsidR="00D823FB" w:rsidRPr="003A6D4D" w:rsidTr="00D44737">
        <w:trPr>
          <w:trHeight w:val="557"/>
        </w:trPr>
        <w:tc>
          <w:tcPr>
            <w:tcW w:w="2410" w:type="dxa"/>
          </w:tcPr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Подгрупповая коррекционно-образовательная деятельность</w:t>
            </w:r>
          </w:p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(объединяются дети одной возрастной группы, имеющие сходный по характеру и степени выраженности уровень речевого развития  (7-8 человек).</w:t>
            </w:r>
          </w:p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0"/>
                <w:szCs w:val="20"/>
              </w:rPr>
              <w:t>Состав подгрупп является открытой системой, меняется по усмотрению логопеда в зависимости от динамики достижений дошкольников в коррекции речевого развития</w:t>
            </w:r>
            <w:r w:rsidRPr="003A6D4D">
              <w:rPr>
                <w:rFonts w:ascii="Times New Roman" w:hAnsi="Times New Roman"/>
              </w:rPr>
              <w:t>)</w:t>
            </w:r>
          </w:p>
        </w:tc>
        <w:tc>
          <w:tcPr>
            <w:tcW w:w="7229" w:type="dxa"/>
          </w:tcPr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Занятия с использованием интерактивной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доски. 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Показ настольного театра, работа 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магнитной доской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Обучающие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игры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использованием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предметов и игрушек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Коммуникативные игры с включением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малых фольклорных форм (потешки,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прибаутки, колыбельные)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Дидактические игры. 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Настольно-печатные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игры. 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Подвижные игры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Чтение, рассматривание иллюстраций.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Разучивание стихотворений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Моделирование и обыгрывание проблемныхситуаций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Имитативные упражнения, пластические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этюды. Инсценирование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Коммуникативные тренинги.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Проектная деятельность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Речевые задания и упражнения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Работа по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: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формированию лексико-грамматических категорий,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 развитию связной речи,</w:t>
            </w:r>
          </w:p>
          <w:p w:rsidR="00D823FB" w:rsidRPr="003A6D4D" w:rsidRDefault="00D823FB" w:rsidP="00D44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- формированию фонематических представлений, начальной подготовке к обучению грамоте. </w:t>
            </w:r>
          </w:p>
        </w:tc>
      </w:tr>
      <w:tr w:rsidR="00D823FB" w:rsidRPr="003A6D4D" w:rsidTr="00D44737">
        <w:trPr>
          <w:trHeight w:val="862"/>
        </w:trPr>
        <w:tc>
          <w:tcPr>
            <w:tcW w:w="2410" w:type="dxa"/>
          </w:tcPr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Индивидуальная коррекционно-образовательная деятельность</w:t>
            </w:r>
          </w:p>
        </w:tc>
        <w:tc>
          <w:tcPr>
            <w:tcW w:w="7229" w:type="dxa"/>
          </w:tcPr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Упражнения на речевое дыхание, плавность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 длительность выдоха.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Мимические,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логоритмические,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артикуляционные гимнастики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Упражнения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 игры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 развитие артикуляционного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аппарата;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постановку,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автоматизацию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дифференциацию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звуков, формирование слоговой структуры слова, фонематического восприятия.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Лексико-грамматические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игры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 упражнения на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развитие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связной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речи.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Дидактические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игры,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Настольно-печатные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игры. 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Дидактические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игры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элементы игр-драматизаций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Упражнения на развитие мелкой моторики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пальцев рук 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Речевой массаж. Самомассаж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Моделирование. Психогимнастика</w:t>
            </w:r>
          </w:p>
          <w:p w:rsidR="00D823FB" w:rsidRPr="003A6D4D" w:rsidRDefault="00D823FB" w:rsidP="00D44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D44737">
        <w:trPr>
          <w:trHeight w:val="862"/>
        </w:trPr>
        <w:tc>
          <w:tcPr>
            <w:tcW w:w="2410" w:type="dxa"/>
          </w:tcPr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3FB" w:rsidRPr="003A6D4D" w:rsidRDefault="00D823FB" w:rsidP="00D447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Педагогическое сопровождение детей в режимных моментах</w:t>
            </w:r>
          </w:p>
        </w:tc>
        <w:tc>
          <w:tcPr>
            <w:tcW w:w="7229" w:type="dxa"/>
          </w:tcPr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Речевое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стимулирование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(повторение,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объяснение,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обсуждение,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побуждение,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напоминание, уточнение)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Беседы с опорой на зрительное восприятие 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без опоры на него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Мимические, логоритмические,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артикуляционные гимнастики. Самомассаж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Речевые дидактические игры. Хороводные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игры, пальчиковые игры. Разучивание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скороговорок, чистоговорок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Слушание, воспроизведение, имитирование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Освоение формул речевого этикета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Восприятие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художественной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литературы.</w:t>
            </w:r>
          </w:p>
          <w:p w:rsidR="00D823FB" w:rsidRPr="003A6D4D" w:rsidRDefault="00D823FB" w:rsidP="00D44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Наблюдение за детьми.</w:t>
            </w:r>
          </w:p>
        </w:tc>
      </w:tr>
      <w:tr w:rsidR="00D823FB" w:rsidRPr="003A6D4D" w:rsidTr="00D44737">
        <w:trPr>
          <w:trHeight w:val="862"/>
        </w:trPr>
        <w:tc>
          <w:tcPr>
            <w:tcW w:w="2410" w:type="dxa"/>
          </w:tcPr>
          <w:p w:rsidR="00D823FB" w:rsidRPr="003A6D4D" w:rsidRDefault="00D823FB" w:rsidP="003F69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D823FB" w:rsidRPr="003A6D4D" w:rsidRDefault="00D823FB" w:rsidP="003F69D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4737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родителями, коррекционно-образовательная деятельность (индивид-я форма работы) в присутствии родителей</w:t>
            </w:r>
          </w:p>
        </w:tc>
        <w:tc>
          <w:tcPr>
            <w:tcW w:w="7229" w:type="dxa"/>
          </w:tcPr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Показ и объяснение упражнений и игр.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Обучение родителей необходимым приёмам коррекционной работы.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Артикуляционная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гимнастика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Лексико-грамматические упражнения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Сюжетно-дидактические игры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Речевые упражнения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Самомассаж</w:t>
            </w:r>
          </w:p>
          <w:p w:rsidR="00D823FB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Элементы творческой деятельности 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Речевые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игры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Беседы</w:t>
            </w:r>
          </w:p>
          <w:p w:rsidR="00D823FB" w:rsidRPr="00D44737" w:rsidRDefault="00D823FB" w:rsidP="00D4473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Совместные семейные проекты</w:t>
            </w:r>
          </w:p>
          <w:p w:rsidR="00D823FB" w:rsidRPr="003A6D4D" w:rsidRDefault="00D823FB" w:rsidP="00D44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37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Разучивание скороговорок, чистоговорок</w:t>
            </w:r>
          </w:p>
        </w:tc>
      </w:tr>
    </w:tbl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Pr="003F69DB" w:rsidRDefault="00D823FB" w:rsidP="007B7F22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Pr="007B7F22" w:rsidRDefault="00D823FB" w:rsidP="003F69DB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7F22">
        <w:rPr>
          <w:rFonts w:ascii="Times New Roman" w:hAnsi="Times New Roman"/>
          <w:sz w:val="28"/>
          <w:szCs w:val="28"/>
        </w:rPr>
        <w:t>. Планируемые результаты освоения</w:t>
      </w:r>
      <w:r>
        <w:rPr>
          <w:rFonts w:ascii="Times New Roman" w:hAnsi="Times New Roman"/>
          <w:sz w:val="28"/>
          <w:szCs w:val="28"/>
        </w:rPr>
        <w:t xml:space="preserve"> Программы детьми 5-6 лет с ОНР</w:t>
      </w:r>
    </w:p>
    <w:p w:rsidR="00D823FB" w:rsidRDefault="00D823FB" w:rsidP="00814E8B">
      <w:pPr>
        <w:pStyle w:val="Tablecaption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Pr="003F69DB" w:rsidRDefault="00D823FB" w:rsidP="00814E8B">
      <w:pPr>
        <w:pStyle w:val="Tablecaption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Ребёнок:</w:t>
      </w:r>
    </w:p>
    <w:p w:rsidR="00D823FB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 xml:space="preserve">владеет правильным выполнением </w:t>
      </w:r>
      <w:r>
        <w:rPr>
          <w:rFonts w:ascii="Times New Roman" w:hAnsi="Times New Roman"/>
          <w:b w:val="0"/>
          <w:sz w:val="24"/>
          <w:szCs w:val="24"/>
        </w:rPr>
        <w:t xml:space="preserve">разученных </w:t>
      </w:r>
      <w:r w:rsidRPr="00741575">
        <w:rPr>
          <w:rFonts w:ascii="Times New Roman" w:hAnsi="Times New Roman"/>
          <w:b w:val="0"/>
          <w:sz w:val="24"/>
          <w:szCs w:val="24"/>
        </w:rPr>
        <w:t>артикуляционных упражнений</w:t>
      </w:r>
      <w:r w:rsidRPr="005446C6">
        <w:rPr>
          <w:rFonts w:ascii="Times New Roman" w:hAnsi="Times New Roman"/>
          <w:sz w:val="24"/>
          <w:szCs w:val="24"/>
        </w:rPr>
        <w:t>;</w:t>
      </w:r>
    </w:p>
    <w:p w:rsidR="00D823FB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овладел произношением звуков раннего онтогенеза и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75">
        <w:rPr>
          <w:rFonts w:ascii="Times New Roman" w:hAnsi="Times New Roman"/>
          <w:b w:val="0"/>
          <w:sz w:val="24"/>
          <w:szCs w:val="24"/>
        </w:rPr>
        <w:t>групп трудно</w:t>
      </w:r>
      <w:r>
        <w:rPr>
          <w:rFonts w:ascii="Times New Roman" w:hAnsi="Times New Roman"/>
          <w:b w:val="0"/>
          <w:sz w:val="24"/>
          <w:szCs w:val="24"/>
        </w:rPr>
        <w:t xml:space="preserve"> произносимых звуков;  </w:t>
      </w:r>
    </w:p>
    <w:p w:rsidR="00D823FB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значительно расширился активный и пассивный словарь;</w:t>
      </w:r>
    </w:p>
    <w:p w:rsidR="00D823FB" w:rsidRPr="00741575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частично овладел употреблением лексико-грамматических категорий;</w:t>
      </w:r>
    </w:p>
    <w:p w:rsidR="00D823FB" w:rsidRPr="00741575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овладел элементарными навыками словообразования;</w:t>
      </w:r>
    </w:p>
    <w:p w:rsidR="00D823FB" w:rsidRPr="00814E8B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814E8B">
        <w:rPr>
          <w:rFonts w:ascii="Times New Roman" w:hAnsi="Times New Roman"/>
          <w:b w:val="0"/>
          <w:sz w:val="24"/>
          <w:szCs w:val="24"/>
        </w:rPr>
        <w:t>значительно улучшилось фонематическое восприятие, овладели элементарными навыками звукового анализа;</w:t>
      </w:r>
    </w:p>
    <w:p w:rsidR="00D823FB" w:rsidRPr="00741575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научился понимать прочитанное</w:t>
      </w:r>
      <w:r>
        <w:rPr>
          <w:rFonts w:ascii="Times New Roman" w:hAnsi="Times New Roman"/>
          <w:b w:val="0"/>
          <w:sz w:val="24"/>
          <w:szCs w:val="24"/>
        </w:rPr>
        <w:t xml:space="preserve"> взрослым произведение</w:t>
      </w:r>
      <w:r w:rsidRPr="00741575">
        <w:rPr>
          <w:rFonts w:ascii="Times New Roman" w:hAnsi="Times New Roman"/>
          <w:b w:val="0"/>
          <w:sz w:val="24"/>
          <w:szCs w:val="24"/>
        </w:rPr>
        <w:t xml:space="preserve">, отвечать на вопросы по </w:t>
      </w:r>
      <w:r>
        <w:rPr>
          <w:rFonts w:ascii="Times New Roman" w:hAnsi="Times New Roman"/>
          <w:b w:val="0"/>
          <w:sz w:val="24"/>
          <w:szCs w:val="24"/>
        </w:rPr>
        <w:t xml:space="preserve">его </w:t>
      </w:r>
      <w:r w:rsidRPr="00741575">
        <w:rPr>
          <w:rFonts w:ascii="Times New Roman" w:hAnsi="Times New Roman"/>
          <w:b w:val="0"/>
          <w:sz w:val="24"/>
          <w:szCs w:val="24"/>
        </w:rPr>
        <w:t>содержанию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D823FB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пересказывать  небольшие рассказы и тексты;</w:t>
      </w:r>
    </w:p>
    <w:p w:rsidR="00D823FB" w:rsidRDefault="00D823FB" w:rsidP="00696FBC">
      <w:pPr>
        <w:pStyle w:val="Tablecaption0"/>
        <w:numPr>
          <w:ilvl w:val="0"/>
          <w:numId w:val="32"/>
        </w:numPr>
        <w:shd w:val="clear" w:color="auto" w:fill="auto"/>
        <w:spacing w:line="240" w:lineRule="auto"/>
        <w:ind w:left="284" w:hanging="142"/>
        <w:jc w:val="both"/>
        <w:rPr>
          <w:rFonts w:ascii="Times New Roman" w:hAnsi="Times New Roman"/>
          <w:b w:val="0"/>
          <w:sz w:val="24"/>
          <w:szCs w:val="24"/>
        </w:rPr>
      </w:pPr>
      <w:r w:rsidRPr="00741575">
        <w:rPr>
          <w:rFonts w:ascii="Times New Roman" w:hAnsi="Times New Roman"/>
          <w:b w:val="0"/>
          <w:sz w:val="24"/>
          <w:szCs w:val="24"/>
        </w:rPr>
        <w:t>значительно улучшилась мелкая и крупная моторика.</w:t>
      </w:r>
    </w:p>
    <w:p w:rsidR="00D823FB" w:rsidRDefault="00D823FB" w:rsidP="007B7F2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23FB" w:rsidRPr="007B7F22" w:rsidRDefault="00D823FB" w:rsidP="007B7F2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B7F22">
        <w:rPr>
          <w:rFonts w:ascii="Times New Roman" w:hAnsi="Times New Roman"/>
          <w:b/>
          <w:sz w:val="28"/>
          <w:szCs w:val="28"/>
        </w:rPr>
        <w:t>. Диагностика индивидуального речевого развития детей с ОНР</w:t>
      </w: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3F69DB">
      <w:pPr>
        <w:pStyle w:val="Tablecaption0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Для проведения индивидуальной диагностики речевого развития учителем-логопедом разработана «Речевая карта на ребёнка с ОНР».</w:t>
      </w:r>
    </w:p>
    <w:p w:rsidR="00D823FB" w:rsidRDefault="00D823FB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Pr="008D2359" w:rsidRDefault="00D823FB" w:rsidP="003F6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2359">
        <w:rPr>
          <w:rFonts w:ascii="Times New Roman" w:hAnsi="Times New Roman"/>
          <w:b/>
          <w:sz w:val="24"/>
          <w:szCs w:val="24"/>
          <w:lang w:eastAsia="ru-RU"/>
        </w:rPr>
        <w:t>Используемые методики: </w:t>
      </w:r>
    </w:p>
    <w:p w:rsidR="00D823FB" w:rsidRDefault="00D823FB" w:rsidP="003F69D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Диагностика нарушений речи у детей и организация логопедической работы в условиях ДОУ: сборник методических рекомендаций. Сост.: В.П. Балобанова,</w:t>
      </w:r>
    </w:p>
    <w:p w:rsidR="00D823FB" w:rsidRDefault="00D823FB" w:rsidP="003F69D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Л.Г. Богданова, Л.В. Венедиктова и др.</w:t>
      </w:r>
    </w:p>
    <w:p w:rsidR="00D823FB" w:rsidRPr="003F69DB" w:rsidRDefault="00D823FB" w:rsidP="003F69D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Речевая карта ребенка с общим недоразвитием речи (от 4 до 7 лет).</w:t>
      </w:r>
      <w:r w:rsidRPr="003F69DB">
        <w:rPr>
          <w:rFonts w:ascii="Times New Roman" w:hAnsi="Times New Roman"/>
          <w:sz w:val="24"/>
          <w:szCs w:val="24"/>
          <w:lang w:eastAsia="ru-RU"/>
        </w:rPr>
        <w:t xml:space="preserve"> Нищева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9DB">
        <w:rPr>
          <w:rFonts w:ascii="Times New Roman" w:hAnsi="Times New Roman"/>
          <w:sz w:val="24"/>
          <w:szCs w:val="24"/>
          <w:lang w:eastAsia="ru-RU"/>
        </w:rPr>
        <w:t>Н.В.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Детство –Пресс, 2016.</w:t>
      </w:r>
    </w:p>
    <w:p w:rsidR="00D823FB" w:rsidRDefault="00D823FB" w:rsidP="003F69D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CD1">
        <w:rPr>
          <w:rFonts w:ascii="Times New Roman" w:hAnsi="Times New Roman"/>
          <w:sz w:val="24"/>
          <w:szCs w:val="24"/>
          <w:lang w:eastAsia="ru-RU"/>
        </w:rPr>
        <w:t>Иллюстрированный материал для обследования устной речи детей ст</w:t>
      </w:r>
      <w:r>
        <w:rPr>
          <w:rFonts w:ascii="Times New Roman" w:hAnsi="Times New Roman"/>
          <w:sz w:val="24"/>
          <w:szCs w:val="24"/>
          <w:lang w:eastAsia="ru-RU"/>
        </w:rPr>
        <w:t>аршего возраста Иншаковой О.Б.</w:t>
      </w:r>
    </w:p>
    <w:p w:rsidR="00D823FB" w:rsidRDefault="00D823FB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Pr="007B7F22" w:rsidRDefault="00D823FB" w:rsidP="003F69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7F22">
        <w:rPr>
          <w:rFonts w:ascii="Times New Roman" w:hAnsi="Times New Roman"/>
          <w:sz w:val="24"/>
          <w:szCs w:val="24"/>
          <w:lang w:eastAsia="ru-RU"/>
        </w:rPr>
        <w:t>Полная диагностика речевого развития детей компенсирующей группы осуществляется 2 раза в год (в сентябре и мае). В январе проводится частичная диагностика с целью определения динамики речевого развития и перспектив дальнейшей коррекционной работы.</w:t>
      </w:r>
    </w:p>
    <w:p w:rsidR="00D823FB" w:rsidRDefault="00D823FB" w:rsidP="003F69DB">
      <w:pPr>
        <w:pStyle w:val="Tablecaption0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3F69DB">
      <w:pPr>
        <w:pStyle w:val="Tablecaption0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каждого ребёнка заполняется речевая карта с фиксацией динамики развития.</w:t>
      </w:r>
    </w:p>
    <w:p w:rsidR="00D823FB" w:rsidRDefault="00D823FB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3F69DB">
      <w:pPr>
        <w:pStyle w:val="Tablecaption0"/>
        <w:shd w:val="clear" w:color="auto" w:fill="auto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Default="00D823FB" w:rsidP="00741575">
      <w:pPr>
        <w:pStyle w:val="Tablecaption0"/>
        <w:shd w:val="clear" w:color="auto" w:fill="auto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D823FB" w:rsidRPr="00FA083D" w:rsidRDefault="00D823FB" w:rsidP="00EE7FE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ОРГАНИЗАЦИОННЫЙ РАЗДЕЛ</w:t>
      </w:r>
    </w:p>
    <w:p w:rsidR="00D823FB" w:rsidRDefault="00D823FB" w:rsidP="00EE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3FB" w:rsidRPr="00EE7FE7" w:rsidRDefault="00D823FB" w:rsidP="00EE7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FE7">
        <w:rPr>
          <w:rFonts w:ascii="Times New Roman" w:hAnsi="Times New Roman"/>
          <w:b/>
          <w:sz w:val="24"/>
          <w:szCs w:val="24"/>
        </w:rPr>
        <w:t xml:space="preserve">1. Список детей старшей группы компенсирующей направленности </w:t>
      </w:r>
    </w:p>
    <w:p w:rsidR="00D823FB" w:rsidRDefault="00D823FB" w:rsidP="00EE7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3D">
        <w:rPr>
          <w:rFonts w:ascii="Times New Roman" w:hAnsi="Times New Roman"/>
          <w:b/>
          <w:sz w:val="24"/>
          <w:szCs w:val="24"/>
        </w:rPr>
        <w:t>для детей с тяжелыми нарушениями речи (ОНР) МБДОУ №15 «Черёмушка» (корпус 2)</w:t>
      </w:r>
    </w:p>
    <w:p w:rsidR="00D823FB" w:rsidRPr="00EE7FE7" w:rsidRDefault="00D823FB" w:rsidP="00EE7F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3969"/>
        <w:gridCol w:w="1701"/>
        <w:gridCol w:w="3495"/>
      </w:tblGrid>
      <w:tr w:rsidR="00D823FB" w:rsidRPr="003A6D4D" w:rsidTr="00315967">
        <w:trPr>
          <w:trHeight w:val="330"/>
        </w:trPr>
        <w:tc>
          <w:tcPr>
            <w:tcW w:w="456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5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Логопедическое заключение</w:t>
            </w: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3FB" w:rsidRPr="003A6D4D" w:rsidTr="00315967">
        <w:trPr>
          <w:trHeight w:val="316"/>
        </w:trPr>
        <w:tc>
          <w:tcPr>
            <w:tcW w:w="456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3FB" w:rsidRPr="003A6D4D" w:rsidRDefault="00D823FB" w:rsidP="00EE7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3FB" w:rsidRPr="00A9683D" w:rsidRDefault="00D823FB" w:rsidP="00EE7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3FB" w:rsidRPr="007B7F22" w:rsidRDefault="00D823FB" w:rsidP="00EE7F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B7F22">
        <w:rPr>
          <w:rFonts w:ascii="Times New Roman" w:hAnsi="Times New Roman"/>
          <w:b/>
          <w:sz w:val="28"/>
          <w:szCs w:val="28"/>
        </w:rPr>
        <w:t>. Планирование образовательной нагрузки</w:t>
      </w:r>
      <w:r>
        <w:rPr>
          <w:rFonts w:ascii="Times New Roman" w:hAnsi="Times New Roman"/>
          <w:b/>
          <w:sz w:val="28"/>
          <w:szCs w:val="28"/>
        </w:rPr>
        <w:t>. Циклограмма деятельности.</w:t>
      </w:r>
    </w:p>
    <w:p w:rsidR="00D823FB" w:rsidRDefault="00D823FB" w:rsidP="00EE7FE7">
      <w:pPr>
        <w:pStyle w:val="140"/>
        <w:spacing w:before="0" w:after="0" w:line="240" w:lineRule="auto"/>
        <w:ind w:firstLine="567"/>
        <w:rPr>
          <w:i w:val="0"/>
          <w:sz w:val="24"/>
          <w:szCs w:val="24"/>
        </w:rPr>
      </w:pPr>
      <w:r w:rsidRPr="00FA083D">
        <w:rPr>
          <w:i w:val="0"/>
          <w:sz w:val="24"/>
          <w:szCs w:val="24"/>
        </w:rPr>
        <w:t>Непосредственно-образовательная деятельность (занятие) -  одна из основных форм организации работы с детьми-логопатами при условии максимального использования игровых форм и приемов в рамках каждого занятия. Виды занятий: фронтальные (групповые), подгрупповые (</w:t>
      </w:r>
      <w:r>
        <w:rPr>
          <w:i w:val="0"/>
          <w:sz w:val="24"/>
          <w:szCs w:val="24"/>
        </w:rPr>
        <w:t xml:space="preserve">7-8 </w:t>
      </w:r>
      <w:r w:rsidRPr="00FA083D">
        <w:rPr>
          <w:i w:val="0"/>
          <w:sz w:val="24"/>
          <w:szCs w:val="24"/>
        </w:rPr>
        <w:t xml:space="preserve">человек) и индивидуальные. Планирование разделено на три периода обучения. </w:t>
      </w:r>
    </w:p>
    <w:p w:rsidR="00D823FB" w:rsidRDefault="00D823FB" w:rsidP="00EE7FE7">
      <w:pPr>
        <w:pStyle w:val="140"/>
        <w:spacing w:before="0" w:after="0" w:line="240" w:lineRule="auto"/>
        <w:ind w:firstLine="348"/>
        <w:rPr>
          <w:i w:val="0"/>
          <w:sz w:val="24"/>
          <w:szCs w:val="24"/>
        </w:rPr>
      </w:pPr>
      <w:r w:rsidRPr="00FA083D">
        <w:rPr>
          <w:i w:val="0"/>
          <w:sz w:val="24"/>
          <w:szCs w:val="24"/>
        </w:rPr>
        <w:t xml:space="preserve">В </w:t>
      </w:r>
      <w:r>
        <w:rPr>
          <w:i w:val="0"/>
          <w:sz w:val="24"/>
          <w:szCs w:val="24"/>
        </w:rPr>
        <w:t xml:space="preserve">старшей </w:t>
      </w:r>
      <w:r w:rsidRPr="00FA083D">
        <w:rPr>
          <w:i w:val="0"/>
          <w:sz w:val="24"/>
          <w:szCs w:val="24"/>
        </w:rPr>
        <w:t>группе компенсирующей направленности для детей с ТНР (ОНР) с октября по май (вклю</w:t>
      </w:r>
      <w:r>
        <w:rPr>
          <w:i w:val="0"/>
          <w:sz w:val="24"/>
          <w:szCs w:val="24"/>
        </w:rPr>
        <w:t>чительно) учителем-логопедом проводится 2</w:t>
      </w:r>
      <w:r w:rsidRPr="00FA083D">
        <w:rPr>
          <w:i w:val="0"/>
          <w:sz w:val="24"/>
          <w:szCs w:val="24"/>
        </w:rPr>
        <w:t xml:space="preserve"> подгрупповых  занятия в неделю  продолжительностью 25 минут. </w:t>
      </w:r>
      <w:r w:rsidRPr="00FF6690">
        <w:rPr>
          <w:i w:val="0"/>
          <w:sz w:val="24"/>
          <w:szCs w:val="24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</w:t>
      </w:r>
      <w:r>
        <w:rPr>
          <w:i w:val="0"/>
          <w:sz w:val="24"/>
          <w:szCs w:val="24"/>
        </w:rPr>
        <w:t xml:space="preserve">. </w:t>
      </w:r>
      <w:r w:rsidRPr="00FA083D">
        <w:rPr>
          <w:i w:val="0"/>
          <w:sz w:val="24"/>
          <w:szCs w:val="24"/>
        </w:rPr>
        <w:t xml:space="preserve">Каждый ребенок 2 – 3 раза в неделю занимается индивидуально с </w:t>
      </w:r>
      <w:r>
        <w:rPr>
          <w:i w:val="0"/>
          <w:sz w:val="24"/>
          <w:szCs w:val="24"/>
        </w:rPr>
        <w:t>учителем-</w:t>
      </w:r>
      <w:r w:rsidRPr="00FA083D">
        <w:rPr>
          <w:i w:val="0"/>
          <w:sz w:val="24"/>
          <w:szCs w:val="24"/>
        </w:rPr>
        <w:t xml:space="preserve">логопедом. </w:t>
      </w:r>
      <w:r>
        <w:rPr>
          <w:i w:val="0"/>
          <w:sz w:val="24"/>
          <w:szCs w:val="24"/>
        </w:rPr>
        <w:t xml:space="preserve">Продолжительность индивидуального занятия 15 минут. </w:t>
      </w:r>
      <w:r w:rsidRPr="00FA083D">
        <w:rPr>
          <w:i w:val="0"/>
          <w:sz w:val="24"/>
          <w:szCs w:val="24"/>
        </w:rPr>
        <w:t xml:space="preserve">Индивидуальные занятия со специалистами не включаются в сетку занятий. </w:t>
      </w:r>
    </w:p>
    <w:p w:rsidR="00D823FB" w:rsidRPr="00FA083D" w:rsidRDefault="00D823FB" w:rsidP="00EE7FE7">
      <w:pPr>
        <w:pStyle w:val="BodyText"/>
        <w:ind w:firstLine="348"/>
        <w:jc w:val="both"/>
        <w:rPr>
          <w:sz w:val="24"/>
        </w:rPr>
      </w:pPr>
      <w:r w:rsidRPr="00FA083D">
        <w:rPr>
          <w:sz w:val="24"/>
        </w:rPr>
        <w:t xml:space="preserve">Социально-коммуникативное развитие 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на интегрированных занятиях. </w:t>
      </w:r>
    </w:p>
    <w:p w:rsidR="00D823FB" w:rsidRDefault="00D823FB" w:rsidP="00EE7FE7">
      <w:pPr>
        <w:pStyle w:val="BodyText"/>
        <w:ind w:firstLine="348"/>
        <w:jc w:val="both"/>
        <w:rPr>
          <w:sz w:val="24"/>
        </w:rPr>
      </w:pPr>
      <w:r w:rsidRPr="00FA083D">
        <w:rPr>
          <w:sz w:val="24"/>
        </w:rPr>
        <w:t xml:space="preserve">Во второй половине дня также выделяется время на коррекционную работу воспитателя с подгруппой или отдельными детьми по заданию </w:t>
      </w:r>
      <w:r>
        <w:rPr>
          <w:sz w:val="24"/>
        </w:rPr>
        <w:t>учителя-</w:t>
      </w:r>
      <w:r w:rsidRPr="00FA083D">
        <w:rPr>
          <w:sz w:val="24"/>
        </w:rPr>
        <w:t>логопеда.</w:t>
      </w:r>
    </w:p>
    <w:p w:rsidR="00D823FB" w:rsidRPr="006B14FC" w:rsidRDefault="00D823FB" w:rsidP="00EE7FE7">
      <w:pPr>
        <w:pStyle w:val="BodyText"/>
        <w:ind w:firstLine="348"/>
        <w:jc w:val="both"/>
        <w:rPr>
          <w:sz w:val="16"/>
          <w:szCs w:val="16"/>
        </w:rPr>
      </w:pPr>
    </w:p>
    <w:p w:rsidR="00D823FB" w:rsidRPr="00315967" w:rsidRDefault="00D823FB" w:rsidP="00EE7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5967">
        <w:rPr>
          <w:rFonts w:ascii="Times New Roman" w:hAnsi="Times New Roman"/>
          <w:b/>
          <w:sz w:val="24"/>
          <w:szCs w:val="24"/>
          <w:lang w:eastAsia="ru-RU"/>
        </w:rPr>
        <w:t>Учебный план группы компенсирующей направленности</w:t>
      </w:r>
    </w:p>
    <w:p w:rsidR="00D823FB" w:rsidRPr="00C23221" w:rsidRDefault="00D823FB" w:rsidP="00EE7FE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78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4817"/>
        <w:gridCol w:w="2104"/>
      </w:tblGrid>
      <w:tr w:rsidR="00D823FB" w:rsidRPr="003A6D4D" w:rsidTr="00FD2A63">
        <w:trPr>
          <w:trHeight w:val="910"/>
        </w:trPr>
        <w:tc>
          <w:tcPr>
            <w:tcW w:w="923" w:type="dxa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7" w:type="dxa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Образовательная область. Направление деятельности. </w:t>
            </w:r>
          </w:p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занятий в неделю</w:t>
            </w:r>
          </w:p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(старшая гр.)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в зале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 на  воздухе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23FB" w:rsidRPr="003A6D4D" w:rsidTr="00FD2A63">
        <w:trPr>
          <w:trHeight w:val="750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Познание мира природы, предметного и социального мира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математических представлений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Художественно–эстетическое развитие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823FB" w:rsidRPr="003A6D4D" w:rsidTr="00FD2A63">
        <w:trPr>
          <w:trHeight w:val="383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0.5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0.5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Конструктивно–модельная деятельность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4.5</w:t>
            </w:r>
          </w:p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развитие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823FB" w:rsidRPr="003A6D4D" w:rsidTr="00FD2A63">
        <w:trPr>
          <w:trHeight w:val="296"/>
        </w:trPr>
        <w:tc>
          <w:tcPr>
            <w:tcW w:w="923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7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Подгрупповое занятие с учителем– логопедом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23FB" w:rsidRPr="003A6D4D" w:rsidTr="00FD2A63">
        <w:trPr>
          <w:trHeight w:val="353"/>
        </w:trPr>
        <w:tc>
          <w:tcPr>
            <w:tcW w:w="923" w:type="dxa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D823FB" w:rsidRPr="00A56AC9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 в неделю:</w:t>
            </w:r>
          </w:p>
        </w:tc>
        <w:tc>
          <w:tcPr>
            <w:tcW w:w="2104" w:type="dxa"/>
            <w:vAlign w:val="center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A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:rsidR="00D823FB" w:rsidRPr="00C23221" w:rsidRDefault="00D823FB" w:rsidP="00EE7FE7">
      <w:pPr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823FB" w:rsidRDefault="00D823FB" w:rsidP="00EE7FE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B14FC">
        <w:rPr>
          <w:rFonts w:ascii="Times New Roman" w:hAnsi="Times New Roman"/>
          <w:sz w:val="24"/>
          <w:szCs w:val="24"/>
          <w:lang w:eastAsia="ru-RU"/>
        </w:rPr>
        <w:t>График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</w:t>
      </w:r>
      <w:r w:rsidRPr="006B14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5967">
        <w:rPr>
          <w:rFonts w:ascii="Times New Roman" w:hAnsi="Times New Roman"/>
          <w:b/>
          <w:i/>
          <w:sz w:val="24"/>
          <w:szCs w:val="24"/>
          <w:lang w:eastAsia="ru-RU"/>
        </w:rPr>
        <w:t>циклограмма и расписание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 </w:t>
      </w:r>
      <w:r w:rsidRPr="006B14FC">
        <w:rPr>
          <w:rFonts w:ascii="Times New Roman" w:hAnsi="Times New Roman"/>
          <w:bCs/>
          <w:sz w:val="24"/>
          <w:szCs w:val="24"/>
        </w:rPr>
        <w:t>коррекционно-образовательной деятельности учителя-логопеда, распределение подгрупповой и индивидуальной нагрузки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5967">
        <w:rPr>
          <w:rFonts w:ascii="Times New Roman" w:hAnsi="Times New Roman"/>
          <w:b/>
          <w:bCs/>
          <w:i/>
          <w:sz w:val="24"/>
          <w:szCs w:val="24"/>
        </w:rPr>
        <w:t>(Приложение 1).</w:t>
      </w:r>
    </w:p>
    <w:p w:rsidR="00D823FB" w:rsidRDefault="00D823FB" w:rsidP="00EE7FE7">
      <w:pPr>
        <w:shd w:val="clear" w:color="auto" w:fill="FFFFFF"/>
        <w:spacing w:after="0"/>
        <w:jc w:val="both"/>
        <w:rPr>
          <w:rFonts w:ascii="Times New Roman" w:hAnsi="Times New Roman"/>
          <w:bCs/>
          <w:spacing w:val="-2"/>
          <w:sz w:val="24"/>
        </w:rPr>
      </w:pPr>
      <w:r w:rsidRPr="00C23221">
        <w:rPr>
          <w:rFonts w:ascii="Times New Roman" w:hAnsi="Times New Roman"/>
          <w:bCs/>
          <w:spacing w:val="-2"/>
          <w:sz w:val="24"/>
        </w:rPr>
        <w:t>Посещаемость детей отражена в «Журнале учёта посещаемости обучающихся»</w:t>
      </w:r>
    </w:p>
    <w:p w:rsidR="00D823FB" w:rsidRPr="00315967" w:rsidRDefault="00D823FB" w:rsidP="00EE7FE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pacing w:val="-2"/>
          <w:sz w:val="24"/>
        </w:rPr>
      </w:pPr>
      <w:r>
        <w:rPr>
          <w:rFonts w:ascii="Times New Roman" w:hAnsi="Times New Roman"/>
          <w:b/>
          <w:bCs/>
          <w:i/>
          <w:spacing w:val="-2"/>
          <w:sz w:val="24"/>
        </w:rPr>
        <w:t>(Приложение 2)</w:t>
      </w:r>
    </w:p>
    <w:p w:rsidR="00D823FB" w:rsidRDefault="00D823FB" w:rsidP="00EE7FE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A57EDC">
        <w:rPr>
          <w:rFonts w:ascii="Times New Roman" w:hAnsi="Times New Roman"/>
          <w:b/>
          <w:sz w:val="24"/>
          <w:szCs w:val="24"/>
        </w:rPr>
        <w:t>Модель организации коррекционно-развивающей работы в группе</w:t>
      </w:r>
    </w:p>
    <w:p w:rsidR="00D823FB" w:rsidRPr="00C23221" w:rsidRDefault="00D823FB" w:rsidP="00EE7FE7">
      <w:pPr>
        <w:spacing w:after="0" w:line="240" w:lineRule="auto"/>
        <w:ind w:left="708" w:firstLine="708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7"/>
        <w:gridCol w:w="2197"/>
        <w:gridCol w:w="1843"/>
        <w:gridCol w:w="3084"/>
      </w:tblGrid>
      <w:tr w:rsidR="00D823FB" w:rsidRPr="003A6D4D" w:rsidTr="00FD2A63">
        <w:tc>
          <w:tcPr>
            <w:tcW w:w="4644" w:type="dxa"/>
            <w:gridSpan w:val="2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  <w:tc>
          <w:tcPr>
            <w:tcW w:w="1843" w:type="dxa"/>
            <w:vMerge w:val="restart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Самостоятельная деятельность детей.</w:t>
            </w:r>
          </w:p>
        </w:tc>
        <w:tc>
          <w:tcPr>
            <w:tcW w:w="3084" w:type="dxa"/>
            <w:vMerge w:val="restart"/>
          </w:tcPr>
          <w:p w:rsidR="00D823FB" w:rsidRPr="003A6D4D" w:rsidRDefault="00D823FB" w:rsidP="00FD2A63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Взаимодействие с семьями воспитанников, социальными партнерами (Библиотекой им. Пушкина, Северодвинским краеведческим музеем).</w:t>
            </w:r>
          </w:p>
        </w:tc>
      </w:tr>
      <w:tr w:rsidR="00D823FB" w:rsidRPr="003A6D4D" w:rsidTr="00FD2A63">
        <w:tc>
          <w:tcPr>
            <w:tcW w:w="244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Коррекционно-развивающие индивидуальные, подгрупповые, фронтальные, интегрированные с участием разных специалистов занятия.</w:t>
            </w:r>
          </w:p>
        </w:tc>
        <w:tc>
          <w:tcPr>
            <w:tcW w:w="21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</w:tc>
        <w:tc>
          <w:tcPr>
            <w:tcW w:w="1843" w:type="dxa"/>
            <w:vMerge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823FB" w:rsidRPr="00A57EDC" w:rsidRDefault="00D823FB" w:rsidP="00EE7F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7EDC">
        <w:rPr>
          <w:rFonts w:ascii="Times New Roman" w:hAnsi="Times New Roman"/>
          <w:b/>
          <w:sz w:val="24"/>
          <w:szCs w:val="24"/>
        </w:rPr>
        <w:t>Максимально допустимый объем образовательной нагрузки</w:t>
      </w:r>
    </w:p>
    <w:tbl>
      <w:tblPr>
        <w:tblpPr w:leftFromText="180" w:rightFromText="180" w:bottomFromText="20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5"/>
        <w:gridCol w:w="4820"/>
      </w:tblGrid>
      <w:tr w:rsidR="00D823FB" w:rsidRPr="003A6D4D" w:rsidTr="00FD2A63">
        <w:trPr>
          <w:trHeight w:val="839"/>
        </w:trPr>
        <w:tc>
          <w:tcPr>
            <w:tcW w:w="1101" w:type="dxa"/>
          </w:tcPr>
          <w:p w:rsidR="00D823FB" w:rsidRPr="003A6D4D" w:rsidRDefault="00D823FB" w:rsidP="00FD2A63">
            <w:pPr>
              <w:spacing w:after="0" w:line="240" w:lineRule="auto"/>
              <w:ind w:left="48"/>
              <w:contextualSpacing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Возраст</w:t>
            </w:r>
          </w:p>
        </w:tc>
        <w:tc>
          <w:tcPr>
            <w:tcW w:w="3685" w:type="dxa"/>
          </w:tcPr>
          <w:p w:rsidR="00D823FB" w:rsidRPr="003A6D4D" w:rsidRDefault="00D823FB" w:rsidP="00FD2A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Продолжительность коррекционно-развивающего занятия</w:t>
            </w:r>
          </w:p>
        </w:tc>
        <w:tc>
          <w:tcPr>
            <w:tcW w:w="4820" w:type="dxa"/>
          </w:tcPr>
          <w:p w:rsidR="00D823FB" w:rsidRPr="003A6D4D" w:rsidRDefault="00D823FB" w:rsidP="00FD2A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Максимально допустимый объем образовательной нагрузки в первой половине дня, во второй половине дня</w:t>
            </w:r>
          </w:p>
        </w:tc>
      </w:tr>
      <w:tr w:rsidR="00D823FB" w:rsidRPr="003A6D4D" w:rsidTr="00FD2A63">
        <w:trPr>
          <w:trHeight w:val="687"/>
        </w:trPr>
        <w:tc>
          <w:tcPr>
            <w:tcW w:w="1101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5 – 6 лет</w:t>
            </w:r>
          </w:p>
        </w:tc>
        <w:tc>
          <w:tcPr>
            <w:tcW w:w="3685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 xml:space="preserve"> 25 минут фронтальное, подгрупповое, занятие,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15 минут индивидуальное занятие,</w:t>
            </w:r>
          </w:p>
        </w:tc>
        <w:tc>
          <w:tcPr>
            <w:tcW w:w="4820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 xml:space="preserve">В первой половине дня - 45 минут 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 xml:space="preserve">Во второй половине дня - 25 минут </w:t>
            </w:r>
          </w:p>
        </w:tc>
      </w:tr>
    </w:tbl>
    <w:p w:rsidR="00D823FB" w:rsidRDefault="00D823FB" w:rsidP="00EE7F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В середине каждого коррекционно-развивающего занятия проводится физкультминутка. Перерывы между коррекционно-развивающими занятиями не менее 10 минут.  </w:t>
      </w:r>
    </w:p>
    <w:p w:rsidR="00D823FB" w:rsidRDefault="00D823FB" w:rsidP="00EE7F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>Режим работы группы — пятидневный с 07.00 до 19.00 с 12 -часовым пребыванием детей в учреждении, выходные дни – суббота, воскресение.</w:t>
      </w:r>
    </w:p>
    <w:p w:rsidR="00D823FB" w:rsidRPr="00A56AC9" w:rsidRDefault="00D823FB" w:rsidP="00EE7FE7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D823FB" w:rsidRDefault="00D823FB" w:rsidP="00EE7FE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 в старшей группе (5-6 лет)</w:t>
      </w:r>
    </w:p>
    <w:p w:rsidR="00D823FB" w:rsidRPr="00A56AC9" w:rsidRDefault="00D823FB" w:rsidP="00EE7FE7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A56AC9">
        <w:rPr>
          <w:rFonts w:ascii="Times New Roman" w:hAnsi="Times New Roman"/>
          <w:b/>
          <w:sz w:val="24"/>
          <w:szCs w:val="24"/>
        </w:rPr>
        <w:t xml:space="preserve"> (холодный период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A56AC9">
        <w:rPr>
          <w:rFonts w:ascii="Times New Roman" w:hAnsi="Times New Roman"/>
          <w:b/>
          <w:sz w:val="24"/>
          <w:szCs w:val="24"/>
        </w:rPr>
        <w:t>)</w:t>
      </w:r>
    </w:p>
    <w:p w:rsidR="00D823FB" w:rsidRPr="00A56AC9" w:rsidRDefault="00D823FB" w:rsidP="00EE7F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1"/>
        <w:gridCol w:w="2255"/>
      </w:tblGrid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Прием, осмотр, индивидуальная работа, самостоятельная игровая деятельность детей, дежурство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7.00 – 8.10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гигиенические процедуры, завтрак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8.20 – 8.50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деятельность, подготовка к НОД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 образовательная деятельность</w:t>
            </w:r>
          </w:p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2 образовательная деятельность</w:t>
            </w:r>
          </w:p>
        </w:tc>
        <w:tc>
          <w:tcPr>
            <w:tcW w:w="2410" w:type="dxa"/>
          </w:tcPr>
          <w:p w:rsidR="00D823FB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9.00 – 09.25</w:t>
            </w:r>
          </w:p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09.35 - 10.00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детей, подготовка к прогулке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10.00 – 10.20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10.20. – 12.15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12.15 – 12.25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к обеду,  гигиенические процедуры, обед 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12.25 – 12.55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12.55 – 15.00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Постепенный подъем, воздушные и гигиенические процедуры,</w:t>
            </w:r>
          </w:p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бодрящая гимнастика 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15.25 – 15.35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Организованная игровая и совместная деятельность,  самостоятельная деятельность детей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15.35 – 16.30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ужину, гигиенические процедуры, ужин 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16.35 – 16.50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 прогулка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16.50 – 18.20</w:t>
            </w:r>
          </w:p>
        </w:tc>
      </w:tr>
      <w:tr w:rsidR="00D823FB" w:rsidRPr="003A6D4D" w:rsidTr="00FD2A63">
        <w:tc>
          <w:tcPr>
            <w:tcW w:w="8080" w:type="dxa"/>
          </w:tcPr>
          <w:p w:rsidR="00D823FB" w:rsidRPr="00A56AC9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 с прогулки, игры, уход детей домой</w:t>
            </w:r>
          </w:p>
        </w:tc>
        <w:tc>
          <w:tcPr>
            <w:tcW w:w="2410" w:type="dxa"/>
          </w:tcPr>
          <w:p w:rsidR="00D823FB" w:rsidRPr="00A56AC9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C9">
              <w:rPr>
                <w:rFonts w:ascii="Times New Roman" w:hAnsi="Times New Roman"/>
                <w:sz w:val="24"/>
                <w:szCs w:val="24"/>
                <w:lang w:eastAsia="ru-RU"/>
              </w:rPr>
              <w:t>18.20 – 19.00</w:t>
            </w:r>
          </w:p>
        </w:tc>
      </w:tr>
    </w:tbl>
    <w:p w:rsidR="00D823FB" w:rsidRDefault="00D823FB" w:rsidP="00EE7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Pr="00315967" w:rsidRDefault="00D823FB" w:rsidP="00EE7FE7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23FB" w:rsidRDefault="00D823FB" w:rsidP="003159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0F65F5">
        <w:rPr>
          <w:rFonts w:ascii="Times New Roman" w:hAnsi="Times New Roman"/>
          <w:b/>
          <w:sz w:val="28"/>
          <w:szCs w:val="28"/>
        </w:rPr>
        <w:t>. Материально-техническое оснащение кабинета логопеда</w:t>
      </w:r>
    </w:p>
    <w:p w:rsidR="00D823FB" w:rsidRPr="00040A91" w:rsidRDefault="00D823FB" w:rsidP="003159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Логопедический кабинет представляет собой специально оборудованное помещение для подгрупповых и индивидуальных занятий с детьми. Он оснащен наглядно-дидактическим материалом, специальной мебелью и оборудованием. Имеются раковина для мытья рук, дополнительное освещение над зеркалом.</w:t>
      </w:r>
    </w:p>
    <w:p w:rsidR="00D823FB" w:rsidRPr="00AF7FC3" w:rsidRDefault="00D823FB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Организация предметной среды помещения основана на следующих принципах:</w:t>
      </w:r>
    </w:p>
    <w:p w:rsidR="00D823FB" w:rsidRPr="00AF7FC3" w:rsidRDefault="00D823FB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3FB" w:rsidRPr="00040A91" w:rsidRDefault="00D823FB" w:rsidP="003159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системности – весь материал систематизирован по разделам работы</w:t>
      </w:r>
    </w:p>
    <w:p w:rsidR="00D823FB" w:rsidRPr="00040A91" w:rsidRDefault="00D823FB" w:rsidP="003159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здоровьесбережения– имеется основное и дополнительное освещение (над зеркалом), проведена пожарная сигнализация, кабинет оснащен огнетушителем, розетки промаркированы.</w:t>
      </w:r>
    </w:p>
    <w:p w:rsidR="00D823FB" w:rsidRPr="00040A91" w:rsidRDefault="00D823FB" w:rsidP="003159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природосообразности, учета возрастных особенностей детей – размеры мебели, наглядно-дидактический материал и игры подобраны в соответствии с возрастом детей.</w:t>
      </w:r>
    </w:p>
    <w:p w:rsidR="00D823FB" w:rsidRPr="00040A91" w:rsidRDefault="00D823FB" w:rsidP="003159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мобильности – настенная магнитная доска легко снимается, переносится во время игр и занятий, детские столы легко передвигаются; при необходимости зеркало закрывается жалюзи.</w:t>
      </w:r>
    </w:p>
    <w:p w:rsidR="00D823FB" w:rsidRPr="00040A91" w:rsidRDefault="00D823FB" w:rsidP="003159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вариативности – наглядно-дидактический материал и многие пособия многовариантны (в зависимости от возраста детей, задач логопедической работы).</w:t>
      </w:r>
    </w:p>
    <w:p w:rsidR="00D823FB" w:rsidRPr="00040A91" w:rsidRDefault="00D823FB" w:rsidP="0031596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эстетичности – наглядно-методические пособия и дидактические пособия сделаны из современных, ярких, легко обрабатывающихся материалов, эстетически оформлены.</w:t>
      </w:r>
    </w:p>
    <w:p w:rsidR="00D823FB" w:rsidRPr="00AF7FC3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3FB" w:rsidRPr="00040A91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Предметную среду логопедического кабинета можно условно поделить на зоны:</w:t>
      </w:r>
    </w:p>
    <w:p w:rsidR="00D823FB" w:rsidRPr="00040A91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 xml:space="preserve">- зона для проведения индивидуальных и подгрупповых занятий; </w:t>
      </w:r>
    </w:p>
    <w:p w:rsidR="00D823FB" w:rsidRDefault="00D823FB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 xml:space="preserve">         - зона рабочего места логопеда. </w:t>
      </w:r>
    </w:p>
    <w:p w:rsidR="00D823FB" w:rsidRDefault="00D823FB" w:rsidP="00315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3FB" w:rsidRPr="00D97CEE" w:rsidRDefault="00D823FB" w:rsidP="00315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EE">
        <w:rPr>
          <w:rFonts w:ascii="Times New Roman" w:hAnsi="Times New Roman"/>
          <w:b/>
          <w:sz w:val="24"/>
          <w:szCs w:val="24"/>
        </w:rPr>
        <w:t>Оснащение предметной среды  логопедического кабинета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6906"/>
      </w:tblGrid>
      <w:tr w:rsidR="00D823FB" w:rsidRPr="003A6D4D" w:rsidTr="00FD2A63">
        <w:tc>
          <w:tcPr>
            <w:tcW w:w="226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 xml:space="preserve">Оснащение предметной среды </w:t>
            </w:r>
          </w:p>
        </w:tc>
        <w:tc>
          <w:tcPr>
            <w:tcW w:w="7160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D823FB" w:rsidRPr="003A6D4D" w:rsidTr="00FD2A63">
        <w:tc>
          <w:tcPr>
            <w:tcW w:w="226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специальная мебель,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7160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настенное зеркало, 4 детских стола и 4 детских стула, шкаф для пособий и хранения документации, раковина, рабочий стол, стул, зеркало для индивидуальной работы</w:t>
            </w:r>
          </w:p>
        </w:tc>
      </w:tr>
      <w:tr w:rsidR="00D823FB" w:rsidRPr="003A6D4D" w:rsidTr="00FD2A63">
        <w:tc>
          <w:tcPr>
            <w:tcW w:w="226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 xml:space="preserve">приборы </w:t>
            </w:r>
          </w:p>
        </w:tc>
        <w:tc>
          <w:tcPr>
            <w:tcW w:w="7160" w:type="dxa"/>
          </w:tcPr>
          <w:p w:rsidR="00D823FB" w:rsidRPr="003A6D4D" w:rsidRDefault="00D823FB" w:rsidP="00FD2A63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персональный компьютер, принтер,  авторские компьютерные программы</w:t>
            </w:r>
          </w:p>
        </w:tc>
      </w:tr>
      <w:tr w:rsidR="00D823FB" w:rsidRPr="003A6D4D" w:rsidTr="00FD2A63">
        <w:tc>
          <w:tcPr>
            <w:tcW w:w="226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оборудование для демонстрации</w:t>
            </w:r>
          </w:p>
        </w:tc>
        <w:tc>
          <w:tcPr>
            <w:tcW w:w="7160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Магнитная доска и комплект материала к ней</w:t>
            </w:r>
          </w:p>
        </w:tc>
      </w:tr>
      <w:tr w:rsidR="00D823FB" w:rsidRPr="003A6D4D" w:rsidTr="00FD2A63">
        <w:tc>
          <w:tcPr>
            <w:tcW w:w="226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7160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Картотеки игр и упражнений по разделам работы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Наборы предметных картинок на звуки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Наборы предметных картинок по лексическим темам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Наборы сюжетных картин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Дидактические игры по разделам работы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Настольные игры, игрушки.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Магнитная и разрезная азбука.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Дидактический материал для развития речевого дыхания и направленной воздушной струи</w:t>
            </w:r>
          </w:p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Печатные пособия по разделам работы.</w:t>
            </w:r>
          </w:p>
        </w:tc>
      </w:tr>
      <w:tr w:rsidR="00D823FB" w:rsidRPr="003A6D4D" w:rsidTr="00FD2A63">
        <w:tc>
          <w:tcPr>
            <w:tcW w:w="226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7160" w:type="dxa"/>
          </w:tcPr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Протоколы  территориальной психолого-медико-педагогической комиссии по зачислению детей в группу</w:t>
            </w:r>
          </w:p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Утвержденный список воспитанников группы</w:t>
            </w:r>
          </w:p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 xml:space="preserve">Речевые карты детей. </w:t>
            </w:r>
          </w:p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для детей с тяжелыми нарушениями речи (ОНР) МБДОУ.</w:t>
            </w:r>
          </w:p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Рабочая программа учителя-логопеда и приложения:</w:t>
            </w:r>
          </w:p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 xml:space="preserve">Отчет учителя-логопеда о результативности коррекционной работы за учебный год. </w:t>
            </w:r>
          </w:p>
          <w:p w:rsidR="00D823FB" w:rsidRPr="003A6D4D" w:rsidRDefault="00D823FB" w:rsidP="00FD2A6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Тетради индивидуальной работы по коррекции речи воспитанников.</w:t>
            </w:r>
          </w:p>
        </w:tc>
      </w:tr>
    </w:tbl>
    <w:p w:rsidR="00D823FB" w:rsidRPr="00AF7FC3" w:rsidRDefault="00D823FB" w:rsidP="00315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3159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Подробное оснащение предметно-развивающей среды отражено в </w:t>
      </w:r>
    </w:p>
    <w:p w:rsidR="00D823FB" w:rsidRDefault="00D823FB" w:rsidP="003159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590E">
        <w:rPr>
          <w:rFonts w:ascii="Times New Roman" w:hAnsi="Times New Roman"/>
          <w:b/>
          <w:i/>
          <w:sz w:val="24"/>
          <w:szCs w:val="24"/>
        </w:rPr>
        <w:t>«Паспорте логопедического кабинета»</w:t>
      </w:r>
    </w:p>
    <w:p w:rsidR="00D823FB" w:rsidRPr="00AF7FC3" w:rsidRDefault="00D823FB" w:rsidP="0031596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823FB" w:rsidRPr="00AF7FC3" w:rsidRDefault="00D823FB" w:rsidP="0031596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823FB" w:rsidRPr="000F65F5" w:rsidRDefault="00D823FB" w:rsidP="003159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7FC3">
        <w:rPr>
          <w:rFonts w:ascii="Times New Roman" w:hAnsi="Times New Roman"/>
          <w:b/>
          <w:bCs/>
          <w:sz w:val="28"/>
          <w:szCs w:val="28"/>
        </w:rPr>
        <w:t>4</w:t>
      </w:r>
      <w:r w:rsidRPr="000F65F5">
        <w:rPr>
          <w:rFonts w:ascii="Times New Roman" w:hAnsi="Times New Roman"/>
          <w:b/>
          <w:bCs/>
          <w:sz w:val="28"/>
          <w:szCs w:val="28"/>
        </w:rPr>
        <w:t>.  Информационно-методическое обеспечение реализации программы.</w:t>
      </w:r>
    </w:p>
    <w:p w:rsidR="00D823FB" w:rsidRPr="00AF7FC3" w:rsidRDefault="00D823FB" w:rsidP="003159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23FB" w:rsidRPr="00315967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В условиях группы используются элементы следующих методик и технологий логопедической работы:</w:t>
      </w:r>
    </w:p>
    <w:p w:rsidR="00D823FB" w:rsidRPr="00315967" w:rsidRDefault="00D823FB" w:rsidP="003159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Нищева Н.В. Комплексная образовательная программа дошкольного образования для детей с тяжелыми нарушениями речи (общим недоразвитием речи) с 3 до 7 лет. – СПб.: ДЕТСТВО-ПРЕСС, 2015.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Нищева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СПб.: ООО «ИЗДАТЕЛЬСТВО «ДЕТСТВО-ПРЕСС», 2016.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Нищева Н.В. Планирование коррекционно-развивающей работы в группе компенсирующей направленности для детей с тяжелыми нарушениями речи (ОНР).— СПб., ДЕТСТВО-ПРЕСС, 2015.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Нищева Н. В. Обучение грамоте детей дошкольного возраста. Парциальная программа. — СПб., ДЕТСТВО-ПРЕСС, 2015.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Нищева Н. В. Развитие фонематических процессов и навыков звукового анализа и синтеза у старших дошкольников. — СПб., ДЕТСТВО-ПРЕСС, 2015.</w:t>
      </w:r>
    </w:p>
    <w:p w:rsidR="00D823FB" w:rsidRDefault="00D823FB" w:rsidP="00315967">
      <w:pPr>
        <w:pStyle w:val="BodyText2"/>
        <w:numPr>
          <w:ilvl w:val="0"/>
          <w:numId w:val="35"/>
        </w:numPr>
        <w:jc w:val="both"/>
        <w:rPr>
          <w:bCs/>
          <w:sz w:val="24"/>
        </w:rPr>
      </w:pPr>
      <w:r>
        <w:rPr>
          <w:bCs/>
          <w:sz w:val="24"/>
        </w:rPr>
        <w:t>К</w:t>
      </w:r>
      <w:r w:rsidRPr="00814E8B">
        <w:rPr>
          <w:bCs/>
          <w:sz w:val="24"/>
        </w:rPr>
        <w:t>омплексн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образовательн</w:t>
      </w:r>
      <w:r>
        <w:rPr>
          <w:bCs/>
          <w:sz w:val="24"/>
        </w:rPr>
        <w:t>ая</w:t>
      </w:r>
      <w:r w:rsidRPr="00814E8B">
        <w:rPr>
          <w:bCs/>
          <w:sz w:val="24"/>
        </w:rPr>
        <w:t xml:space="preserve"> программ</w:t>
      </w:r>
      <w:r>
        <w:rPr>
          <w:bCs/>
          <w:sz w:val="24"/>
        </w:rPr>
        <w:t>а</w:t>
      </w:r>
      <w:r w:rsidRPr="00814E8B">
        <w:rPr>
          <w:bCs/>
          <w:sz w:val="24"/>
        </w:rPr>
        <w:t xml:space="preserve"> «Детство» (Т.И. Бабаева, А.Г. Гогобер</w:t>
      </w:r>
      <w:r>
        <w:rPr>
          <w:bCs/>
          <w:sz w:val="24"/>
        </w:rPr>
        <w:t>идзе, З.А. Михайлова), СПб.,2015.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Филичева Т.Б., Туманова Т.В., Чиркина Г.В. Воспитание и обучение детей дошкольного возраста с общим недоразвитием речи. Программно-методические рекомендации.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Научите меня говорить правильно  Крупенчук О.И.  – СПб 2005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 xml:space="preserve">Развитие логического мышления и речи детей 5-8 лет  Алябьева Е.А. – М.  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 xml:space="preserve">Основы логопедии / </w:t>
      </w:r>
      <w:r w:rsidRPr="00747DD9">
        <w:rPr>
          <w:rFonts w:ascii="Times New Roman" w:hAnsi="Times New Roman"/>
          <w:bCs/>
          <w:sz w:val="24"/>
          <w:szCs w:val="24"/>
        </w:rPr>
        <w:t>под ред.  Т.В. Волосовец. – М., 2002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bCs/>
          <w:sz w:val="24"/>
          <w:szCs w:val="24"/>
        </w:rPr>
        <w:t>Логопедическая гимнастика Т.В Буденная. – СПб, 2005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Если дошкольник плохо говорит Ткаченко Т.А. – СПб 1999»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Система коррекционной работы в группе ОНР Нищева Н.В. – СПб 2001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Логопедия. Речь – ритм – движение Лопухина И.С. - СПб 1997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Сборник домашних заданий для преодоления недоразвития фонем-ой стороны речи у старших дошкольников  Агранович З.Е. – СПб 2004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Комплексная диагностика дошкольников  Кирьянова Р.А – СПб 2002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Конспекты подгрупповых логопедических занятий для детей с ОНР  Нищева  Н.В.– СПб 2007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Логопедия. Играем со звуками Л.М.Смирнова – М. 2005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Логопедическая энциклопедия  Ткаченко Т.А. - М. 2008</w:t>
      </w:r>
    </w:p>
    <w:p w:rsidR="00D823FB" w:rsidRPr="00747DD9" w:rsidRDefault="00D823FB" w:rsidP="0031596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D9">
        <w:rPr>
          <w:rFonts w:ascii="Times New Roman" w:hAnsi="Times New Roman"/>
          <w:sz w:val="24"/>
          <w:szCs w:val="24"/>
        </w:rPr>
        <w:t>Логопедические домашние задания для детей 5-7 лет с ОНР- Теремкова Н.В. 4 альбома М.2008</w:t>
      </w:r>
    </w:p>
    <w:p w:rsidR="00D823FB" w:rsidRPr="007B7F22" w:rsidRDefault="00D823FB" w:rsidP="00315967">
      <w:pPr>
        <w:pStyle w:val="Tablecaption0"/>
        <w:shd w:val="clear" w:color="auto" w:fill="auto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B7F22"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7B7F22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7B7F22">
        <w:rPr>
          <w:rFonts w:ascii="Times New Roman" w:hAnsi="Times New Roman"/>
          <w:iCs/>
          <w:sz w:val="28"/>
          <w:szCs w:val="28"/>
        </w:rPr>
        <w:t xml:space="preserve">  СОДЕРЖАТЕЛЬНЫЙ РАЗДЕЛ</w:t>
      </w:r>
    </w:p>
    <w:p w:rsidR="00D823FB" w:rsidRDefault="00D823FB" w:rsidP="00FA0898">
      <w:pPr>
        <w:pStyle w:val="Tablecaption0"/>
        <w:shd w:val="clear" w:color="auto" w:fill="auto"/>
        <w:spacing w:line="240" w:lineRule="auto"/>
        <w:ind w:left="2124" w:firstLine="708"/>
        <w:rPr>
          <w:rFonts w:ascii="Times New Roman" w:hAnsi="Times New Roman"/>
          <w:b w:val="0"/>
          <w:sz w:val="24"/>
          <w:szCs w:val="24"/>
        </w:rPr>
      </w:pPr>
    </w:p>
    <w:p w:rsidR="00D823FB" w:rsidRPr="006B14FC" w:rsidRDefault="00D823FB" w:rsidP="00B473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73A4">
        <w:rPr>
          <w:rFonts w:ascii="Times New Roman" w:hAnsi="Times New Roman"/>
          <w:b/>
          <w:sz w:val="28"/>
          <w:szCs w:val="28"/>
        </w:rPr>
        <w:t>1</w:t>
      </w:r>
      <w:r w:rsidRPr="006B14FC">
        <w:rPr>
          <w:rFonts w:ascii="Times New Roman" w:hAnsi="Times New Roman"/>
          <w:b/>
          <w:sz w:val="28"/>
          <w:szCs w:val="28"/>
        </w:rPr>
        <w:t>. Планирование коррекционно-образовательной деятельности</w:t>
      </w:r>
    </w:p>
    <w:p w:rsidR="00D823FB" w:rsidRPr="00FA083D" w:rsidRDefault="00D823FB" w:rsidP="00315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>Развивающая предметно-пространственная среда логопедического кабинета,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людям.</w:t>
      </w:r>
    </w:p>
    <w:p w:rsidR="00D823FB" w:rsidRPr="00FA083D" w:rsidRDefault="00D823FB" w:rsidP="0031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 Воспитанники группы имеют возможность посещать в соответствии с учебным п</w:t>
      </w:r>
      <w:r>
        <w:rPr>
          <w:rFonts w:ascii="Times New Roman" w:hAnsi="Times New Roman"/>
          <w:sz w:val="24"/>
          <w:szCs w:val="24"/>
        </w:rPr>
        <w:t>ланом кабинет учителя-логопеда</w:t>
      </w:r>
      <w:r w:rsidRPr="00FA083D">
        <w:rPr>
          <w:rFonts w:ascii="Times New Roman" w:hAnsi="Times New Roman"/>
          <w:sz w:val="24"/>
          <w:szCs w:val="24"/>
        </w:rPr>
        <w:t xml:space="preserve">, музыкальный </w:t>
      </w:r>
      <w:r>
        <w:rPr>
          <w:rFonts w:ascii="Times New Roman" w:hAnsi="Times New Roman"/>
          <w:sz w:val="24"/>
          <w:szCs w:val="24"/>
        </w:rPr>
        <w:t>и</w:t>
      </w:r>
      <w:r w:rsidRPr="00FA083D">
        <w:rPr>
          <w:rFonts w:ascii="Times New Roman" w:hAnsi="Times New Roman"/>
          <w:sz w:val="24"/>
          <w:szCs w:val="24"/>
        </w:rPr>
        <w:t xml:space="preserve"> физкультурный зал</w:t>
      </w:r>
      <w:r>
        <w:rPr>
          <w:rFonts w:ascii="Times New Roman" w:hAnsi="Times New Roman"/>
          <w:sz w:val="24"/>
          <w:szCs w:val="24"/>
        </w:rPr>
        <w:t>.</w:t>
      </w:r>
    </w:p>
    <w:p w:rsidR="00D823FB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В начале учебного года (1-3 недели сентября) проводится с комплексное обследование речи и связанных с ней неречевых психических процессов детей, зачисленных в группу.  Коррекционное обучение и воспитание детей строится на всестороннем обследовании их речевых и неречевых процессов, сенсомоторной сферы, интеллектуального развития, а также личностных особенностей и социального окружения. </w:t>
      </w:r>
    </w:p>
    <w:p w:rsidR="00D823FB" w:rsidRPr="00FA083D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По результатам обследования речевых и, связанных с ними, неречевых психических процессов комплектуются подгруппы детей для проведения образовательной деятельности. </w:t>
      </w:r>
    </w:p>
    <w:p w:rsidR="00D823FB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В соответствии с ФГОС основой перспективного и календарного </w:t>
      </w:r>
      <w:r>
        <w:rPr>
          <w:rFonts w:ascii="Times New Roman" w:hAnsi="Times New Roman"/>
          <w:sz w:val="24"/>
          <w:szCs w:val="24"/>
        </w:rPr>
        <w:t xml:space="preserve">планирования </w:t>
      </w:r>
      <w:r w:rsidRPr="00FA083D">
        <w:rPr>
          <w:rFonts w:ascii="Times New Roman" w:hAnsi="Times New Roman"/>
          <w:sz w:val="24"/>
          <w:szCs w:val="24"/>
        </w:rPr>
        <w:t>является комплексно-тематический подход, обеспечивающий постепенное концентрированное изучение материала, с учетом индивидуальных речевых и психических возможностей детей и зон ближайшего развития старших дошкольников. Концентрированное изучение материала служит эффективным средством установления более тесных связей между специалистами ДОУ, так как они работают на протяжении недели в рамках одной общей лексической темы.</w:t>
      </w:r>
    </w:p>
    <w:p w:rsidR="00D823FB" w:rsidRPr="00B473A4" w:rsidRDefault="00D823FB" w:rsidP="00B473A4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D823FB" w:rsidRPr="00040A91" w:rsidRDefault="00D823FB" w:rsidP="006B14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0A91">
        <w:rPr>
          <w:rFonts w:ascii="Times New Roman" w:hAnsi="Times New Roman"/>
          <w:sz w:val="24"/>
          <w:szCs w:val="24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</w:t>
      </w:r>
    </w:p>
    <w:p w:rsidR="00D823FB" w:rsidRPr="006B14FC" w:rsidRDefault="00D823FB" w:rsidP="00EB346B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6"/>
          <w:szCs w:val="16"/>
        </w:rPr>
      </w:pPr>
    </w:p>
    <w:p w:rsidR="00D823FB" w:rsidRDefault="00D823FB" w:rsidP="00EB346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4FC">
        <w:rPr>
          <w:rFonts w:ascii="Times New Roman" w:hAnsi="Times New Roman"/>
          <w:b/>
          <w:bCs/>
          <w:sz w:val="24"/>
          <w:szCs w:val="24"/>
        </w:rPr>
        <w:t xml:space="preserve">Алгоритм коррекционно-развивающей работы учителя-логопеда </w:t>
      </w:r>
    </w:p>
    <w:p w:rsidR="00D823FB" w:rsidRPr="006B14FC" w:rsidRDefault="00D823FB" w:rsidP="00EB346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компенсирующей </w:t>
      </w:r>
      <w:r w:rsidRPr="006B14FC">
        <w:rPr>
          <w:rFonts w:ascii="Times New Roman" w:hAnsi="Times New Roman"/>
          <w:b/>
          <w:bCs/>
          <w:sz w:val="24"/>
          <w:szCs w:val="24"/>
        </w:rPr>
        <w:t>группе для детей с тяжелыми нарушениями речи (ОНР)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4501"/>
      </w:tblGrid>
      <w:tr w:rsidR="00D823FB" w:rsidRPr="003A6D4D" w:rsidTr="00B473A4">
        <w:tc>
          <w:tcPr>
            <w:tcW w:w="1101" w:type="dxa"/>
          </w:tcPr>
          <w:p w:rsidR="00D823FB" w:rsidRPr="003A6D4D" w:rsidRDefault="00D823FB" w:rsidP="00EB346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  <w:bCs/>
              </w:rPr>
              <w:t>Этапы</w:t>
            </w:r>
          </w:p>
        </w:tc>
        <w:tc>
          <w:tcPr>
            <w:tcW w:w="4252" w:type="dxa"/>
          </w:tcPr>
          <w:p w:rsidR="00D823FB" w:rsidRPr="003A6D4D" w:rsidRDefault="00D823FB" w:rsidP="006B14FC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  <w:bCs/>
              </w:rPr>
              <w:t>Основное содержание</w:t>
            </w:r>
          </w:p>
        </w:tc>
        <w:tc>
          <w:tcPr>
            <w:tcW w:w="4501" w:type="dxa"/>
          </w:tcPr>
          <w:p w:rsidR="00D823FB" w:rsidRPr="003A6D4D" w:rsidRDefault="00D823FB" w:rsidP="00236B3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  <w:bCs/>
              </w:rPr>
              <w:t>Результат</w:t>
            </w:r>
          </w:p>
        </w:tc>
      </w:tr>
      <w:tr w:rsidR="00D823FB" w:rsidRPr="003A6D4D" w:rsidTr="00B473A4">
        <w:tc>
          <w:tcPr>
            <w:tcW w:w="1101" w:type="dxa"/>
          </w:tcPr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</w:rPr>
              <w:t>Органи-зацион-ный</w:t>
            </w:r>
          </w:p>
        </w:tc>
        <w:tc>
          <w:tcPr>
            <w:tcW w:w="4252" w:type="dxa"/>
          </w:tcPr>
          <w:p w:rsidR="00D823FB" w:rsidRPr="003A6D4D" w:rsidRDefault="00D823FB" w:rsidP="006B14FC">
            <w:pPr>
              <w:spacing w:after="0" w:line="240" w:lineRule="auto"/>
              <w:ind w:left="31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  <w:bCs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D823FB" w:rsidRPr="003A6D4D" w:rsidRDefault="00D823FB" w:rsidP="006B14FC">
            <w:pPr>
              <w:spacing w:after="0" w:line="240" w:lineRule="auto"/>
              <w:ind w:left="31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  <w:bCs/>
              </w:rPr>
              <w:t>Формирование информационной готовности педагогов МБДОУ и родителей к проведению эффективной коррекционно-педагогической работы с детьми.</w:t>
            </w:r>
          </w:p>
        </w:tc>
        <w:tc>
          <w:tcPr>
            <w:tcW w:w="4501" w:type="dxa"/>
          </w:tcPr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  <w:bCs/>
              </w:rPr>
              <w:t>Составление программ групповой (подгрупповой) работы с детьми, имеющими сходные   нарушения и/или уровень речевого развития.</w:t>
            </w:r>
          </w:p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3A6D4D">
              <w:rPr>
                <w:rFonts w:ascii="Times New Roman" w:hAnsi="Times New Roman"/>
                <w:bCs/>
              </w:rPr>
              <w:t>Составление программ взаимодействия специалистов МБДОУ и родителей ребенка с нарушениями речи.</w:t>
            </w:r>
            <w:r w:rsidRPr="003A6D4D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3A6D4D">
              <w:rPr>
                <w:rFonts w:ascii="Times New Roman" w:hAnsi="Times New Roman"/>
                <w:bCs/>
              </w:rPr>
              <w:t>Составление индивидуальных образовательных маршрутов воспитанников</w:t>
            </w:r>
          </w:p>
        </w:tc>
      </w:tr>
      <w:tr w:rsidR="00D823FB" w:rsidRPr="003A6D4D" w:rsidTr="00B473A4">
        <w:tc>
          <w:tcPr>
            <w:tcW w:w="1101" w:type="dxa"/>
          </w:tcPr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</w:rPr>
              <w:t>Основ-ной</w:t>
            </w:r>
          </w:p>
        </w:tc>
        <w:tc>
          <w:tcPr>
            <w:tcW w:w="4252" w:type="dxa"/>
          </w:tcPr>
          <w:p w:rsidR="00D823FB" w:rsidRPr="003A6D4D" w:rsidRDefault="00D823FB" w:rsidP="006B14FC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Решение задач, заложенных в индивидуальных и групповых (подгрупповых) коррекционных программах.</w:t>
            </w:r>
          </w:p>
          <w:p w:rsidR="00D823FB" w:rsidRPr="003A6D4D" w:rsidRDefault="00D823FB" w:rsidP="006B14FC">
            <w:pPr>
              <w:spacing w:after="0" w:line="240" w:lineRule="auto"/>
              <w:ind w:left="31" w:firstLine="476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Психолого-педагогический и логопедический мониторинг.</w:t>
            </w:r>
          </w:p>
          <w:p w:rsidR="00D823FB" w:rsidRPr="003A6D4D" w:rsidRDefault="00D823FB" w:rsidP="006B14FC">
            <w:pPr>
              <w:spacing w:after="0" w:line="240" w:lineRule="auto"/>
              <w:ind w:left="31"/>
              <w:rPr>
                <w:rFonts w:ascii="Times New Roman" w:hAnsi="Times New Roman"/>
                <w:bCs/>
              </w:rPr>
            </w:pPr>
            <w:r w:rsidRPr="003A6D4D">
              <w:rPr>
                <w:rFonts w:ascii="Times New Roman" w:hAnsi="Times New Roman"/>
              </w:rPr>
              <w:t>Согласование, уточнение 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4501" w:type="dxa"/>
          </w:tcPr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Достижение определенного позитивного эффекта в устранении у детей отклонений в речевом развитии.</w:t>
            </w:r>
          </w:p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823FB" w:rsidRPr="003A6D4D" w:rsidTr="00B473A4">
        <w:tc>
          <w:tcPr>
            <w:tcW w:w="1101" w:type="dxa"/>
          </w:tcPr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Заклю-читель-ный</w:t>
            </w:r>
          </w:p>
        </w:tc>
        <w:tc>
          <w:tcPr>
            <w:tcW w:w="4252" w:type="dxa"/>
          </w:tcPr>
          <w:p w:rsidR="00D823FB" w:rsidRPr="003A6D4D" w:rsidRDefault="00D823FB" w:rsidP="006B14FC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D823FB" w:rsidRPr="003A6D4D" w:rsidRDefault="00D823FB" w:rsidP="006B14FC">
            <w:pPr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Определение дальнейших образовательных перспектив выпускников группы для детей с нарушениями речи.</w:t>
            </w:r>
          </w:p>
        </w:tc>
        <w:tc>
          <w:tcPr>
            <w:tcW w:w="4501" w:type="dxa"/>
          </w:tcPr>
          <w:p w:rsidR="00D823FB" w:rsidRPr="003A6D4D" w:rsidRDefault="00D823FB" w:rsidP="00236B3E">
            <w:pPr>
              <w:spacing w:after="0" w:line="240" w:lineRule="auto"/>
              <w:rPr>
                <w:rFonts w:ascii="Times New Roman" w:hAnsi="Times New Roman"/>
              </w:rPr>
            </w:pPr>
            <w:r w:rsidRPr="003A6D4D">
              <w:rPr>
                <w:rFonts w:ascii="Times New Roman" w:hAnsi="Times New Roman"/>
              </w:rPr>
              <w:t>Решение о прекращении логопедической работы с ребенком, изменение ее характера или корректировка индивидуальных и групповых (подгрупповых) программ и продолжение логопедической работы.</w:t>
            </w:r>
          </w:p>
        </w:tc>
      </w:tr>
    </w:tbl>
    <w:p w:rsidR="00D823FB" w:rsidRDefault="00D823FB" w:rsidP="00A57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3FB" w:rsidRDefault="00D823FB" w:rsidP="00A57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3FB" w:rsidRPr="00C23221" w:rsidRDefault="00D823FB" w:rsidP="00A57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23221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К</w:t>
      </w:r>
      <w:r w:rsidRPr="00C23221">
        <w:rPr>
          <w:rFonts w:ascii="Times New Roman" w:hAnsi="Times New Roman"/>
          <w:b/>
          <w:sz w:val="28"/>
          <w:szCs w:val="28"/>
        </w:rPr>
        <w:t>омплексно-тематическое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(примерное)</w:t>
      </w:r>
    </w:p>
    <w:p w:rsidR="00D823FB" w:rsidRPr="00A57EDC" w:rsidRDefault="00D823FB" w:rsidP="00A57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7"/>
        <w:gridCol w:w="992"/>
        <w:gridCol w:w="3865"/>
        <w:gridCol w:w="567"/>
        <w:gridCol w:w="2410"/>
      </w:tblGrid>
      <w:tr w:rsidR="00D823FB" w:rsidRPr="003A6D4D" w:rsidTr="003A6D4D">
        <w:tc>
          <w:tcPr>
            <w:tcW w:w="1947" w:type="dxa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65" w:type="dxa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2977" w:type="dxa"/>
            <w:gridSpan w:val="2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6D4D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обучению грамоте</w:t>
            </w:r>
          </w:p>
        </w:tc>
      </w:tr>
      <w:tr w:rsidR="00D823FB" w:rsidRPr="003A6D4D" w:rsidTr="003A6D4D">
        <w:tc>
          <w:tcPr>
            <w:tcW w:w="9781" w:type="dxa"/>
            <w:gridSpan w:val="5"/>
          </w:tcPr>
          <w:p w:rsidR="00D823FB" w:rsidRPr="003A6D4D" w:rsidRDefault="00D823FB" w:rsidP="003A6D4D">
            <w:pPr>
              <w:tabs>
                <w:tab w:val="left" w:pos="34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Первый период обучения</w:t>
            </w: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  <w:vMerge w:val="restart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психолого – 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обследования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Золотая осень.</w:t>
            </w:r>
          </w:p>
        </w:tc>
        <w:tc>
          <w:tcPr>
            <w:tcW w:w="2410" w:type="dxa"/>
            <w:vMerge w:val="restart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Неречевые звуки, развитие слухового внимания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  <w:vMerge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  <w:vMerge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Овощи. Огород</w:t>
            </w: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Фрукты. Сад. Фруктовые деревья.</w:t>
            </w: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Лес. Грибы, ягоды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А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Одежда. Обувь. Головные уборы.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У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Наш город. ПДД,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О</w:t>
            </w: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Моя Родина – Россия.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Ы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Перелётные птицы.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М МЬ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животные и птицы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И</w:t>
            </w:r>
          </w:p>
        </w:tc>
      </w:tr>
      <w:tr w:rsidR="00D823FB" w:rsidRPr="003A6D4D" w:rsidTr="003A6D4D">
        <w:tc>
          <w:tcPr>
            <w:tcW w:w="9781" w:type="dxa"/>
            <w:gridSpan w:val="5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Второй период обучения</w:t>
            </w: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 готовятся к зиме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П ПЬ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Б БЬ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Зимний лес. Звери и птицы зимой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Звуки  П-Б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Н НЬ</w:t>
            </w: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Звуки М-Н</w:t>
            </w:r>
          </w:p>
        </w:tc>
      </w:tr>
      <w:tr w:rsidR="00D823FB" w:rsidRPr="003A6D4D" w:rsidTr="003A6D4D">
        <w:trPr>
          <w:trHeight w:val="205"/>
        </w:trPr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Зимние виды спорта и забавы.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К КЬ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холодных стран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Г ГЬ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жарких стран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Звуки Г-К</w:t>
            </w: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Жизнь в воде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Х ХЬ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Транспорт. Профессии на транспорте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В ВЬ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Наши защитники. Мужские профессии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Ф ФЬ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Звуки В-Ф</w:t>
            </w:r>
          </w:p>
        </w:tc>
      </w:tr>
      <w:tr w:rsidR="00D823FB" w:rsidRPr="003A6D4D" w:rsidTr="003A6D4D">
        <w:tc>
          <w:tcPr>
            <w:tcW w:w="9781" w:type="dxa"/>
            <w:gridSpan w:val="5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Третий период обучения</w:t>
            </w:r>
          </w:p>
        </w:tc>
      </w:tr>
      <w:tr w:rsidR="00D823FB" w:rsidRPr="003A6D4D" w:rsidTr="003A6D4D"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Мамин праздник. Профессии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Т ТЬ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Моя квартира. Мебель.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Д ДЬ</w:t>
            </w:r>
          </w:p>
        </w:tc>
      </w:tr>
      <w:tr w:rsidR="00D823FB" w:rsidRPr="003A6D4D" w:rsidTr="003A6D4D">
        <w:trPr>
          <w:trHeight w:val="305"/>
        </w:trPr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Посуда. Продукты питания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Звуки Т-Д</w:t>
            </w:r>
          </w:p>
        </w:tc>
      </w:tr>
      <w:tr w:rsidR="00D823FB" w:rsidRPr="003A6D4D" w:rsidTr="003A6D4D"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ОБЖ. Спец профессии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С СЬ</w:t>
            </w:r>
          </w:p>
        </w:tc>
      </w:tr>
      <w:tr w:rsidR="00D823FB" w:rsidRPr="003A6D4D" w:rsidTr="003A6D4D">
        <w:trPr>
          <w:trHeight w:val="239"/>
        </w:trPr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Я – человек. Здоровье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З ЗЬ</w:t>
            </w:r>
          </w:p>
        </w:tc>
      </w:tr>
      <w:tr w:rsidR="00D823FB" w:rsidRPr="003A6D4D" w:rsidTr="003A6D4D">
        <w:trPr>
          <w:trHeight w:val="228"/>
        </w:trPr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Космос. Наша планета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Звуки С-З</w:t>
            </w:r>
          </w:p>
        </w:tc>
      </w:tr>
      <w:tr w:rsidR="00D823FB" w:rsidRPr="003A6D4D" w:rsidTr="003A6D4D">
        <w:trPr>
          <w:trHeight w:val="232"/>
        </w:trPr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410" w:type="dxa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Звук и буква Ц</w:t>
            </w:r>
          </w:p>
        </w:tc>
      </w:tr>
      <w:tr w:rsidR="00D823FB" w:rsidRPr="003A6D4D" w:rsidTr="003A6D4D">
        <w:trPr>
          <w:trHeight w:val="235"/>
        </w:trPr>
        <w:tc>
          <w:tcPr>
            <w:tcW w:w="1947" w:type="dxa"/>
            <w:vMerge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Животный мир весной.</w:t>
            </w:r>
          </w:p>
        </w:tc>
        <w:tc>
          <w:tcPr>
            <w:tcW w:w="2410" w:type="dxa"/>
            <w:vMerge w:val="restart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звукового анализа и синтеза.</w:t>
            </w:r>
          </w:p>
        </w:tc>
      </w:tr>
      <w:tr w:rsidR="00D823FB" w:rsidRPr="003A6D4D" w:rsidTr="003A6D4D">
        <w:trPr>
          <w:trHeight w:val="226"/>
        </w:trPr>
        <w:tc>
          <w:tcPr>
            <w:tcW w:w="1947" w:type="dxa"/>
            <w:vMerge w:val="restart"/>
            <w:vAlign w:val="center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Родина. День Победы</w:t>
            </w: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rPr>
          <w:trHeight w:val="229"/>
        </w:trPr>
        <w:tc>
          <w:tcPr>
            <w:tcW w:w="1947" w:type="dxa"/>
            <w:vMerge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rPr>
          <w:trHeight w:val="220"/>
        </w:trPr>
        <w:tc>
          <w:tcPr>
            <w:tcW w:w="1947" w:type="dxa"/>
            <w:vMerge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Мир растений летом. Охрана природы</w:t>
            </w: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rPr>
          <w:trHeight w:val="223"/>
        </w:trPr>
        <w:tc>
          <w:tcPr>
            <w:tcW w:w="1947" w:type="dxa"/>
            <w:vMerge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2" w:type="dxa"/>
            <w:gridSpan w:val="2"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Летние виды спорта и забавы</w:t>
            </w:r>
          </w:p>
        </w:tc>
        <w:tc>
          <w:tcPr>
            <w:tcW w:w="2410" w:type="dxa"/>
            <w:vMerge/>
          </w:tcPr>
          <w:p w:rsidR="00D823FB" w:rsidRPr="003A6D4D" w:rsidRDefault="00D823FB" w:rsidP="003A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3FB" w:rsidRDefault="00D823FB" w:rsidP="00CB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Перспективное планирование</w:t>
      </w:r>
      <w:r w:rsidRPr="00A57EDC">
        <w:rPr>
          <w:rFonts w:ascii="Times New Roman" w:hAnsi="Times New Roman"/>
          <w:b/>
          <w:sz w:val="24"/>
          <w:szCs w:val="24"/>
        </w:rPr>
        <w:t xml:space="preserve"> коррекционно-развивающей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23FB" w:rsidRDefault="00D823FB" w:rsidP="00CB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EDC">
        <w:rPr>
          <w:rFonts w:ascii="Times New Roman" w:hAnsi="Times New Roman"/>
          <w:b/>
          <w:sz w:val="24"/>
          <w:szCs w:val="24"/>
        </w:rPr>
        <w:t>с детьми  5 - 6 лет</w:t>
      </w:r>
      <w:r>
        <w:rPr>
          <w:rFonts w:ascii="Times New Roman" w:hAnsi="Times New Roman"/>
          <w:b/>
          <w:sz w:val="24"/>
          <w:szCs w:val="24"/>
        </w:rPr>
        <w:t xml:space="preserve"> с общим недоразвитием речи</w:t>
      </w:r>
    </w:p>
    <w:p w:rsidR="00D823FB" w:rsidRPr="00A57EDC" w:rsidRDefault="00D823FB" w:rsidP="00CB5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8026"/>
      </w:tblGrid>
      <w:tr w:rsidR="00D823FB" w:rsidRPr="003A6D4D" w:rsidTr="003A6D4D">
        <w:tc>
          <w:tcPr>
            <w:tcW w:w="1526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156" w:type="dxa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коррекционно-развивающей работы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c>
          <w:tcPr>
            <w:tcW w:w="1526" w:type="dxa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val="en-GB" w:eastAsia="ru-RU"/>
              </w:rPr>
              <w:t>I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 октябрь,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  анализа и синтеза.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правильного речевого дыхания и длительного ротового выдоха.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правильного умеренного темпа речи (по подражанию педагога).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ритмичности речи, модуляции голоса, интонационной выразительности речи в работе над звукоподражаниями при рассказывании маленьких потешек, выполнении подвижных упражнений с текстом.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мягкого голосоведения  при произнесении гласных звуков и их слияний. 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произносительной стороны речи.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произношения гласных звуков и согласных раннего онтогенеза в словах и предложениях с ними, в звукоподражаниях, небольших потешках и игре.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движений речевого аппарата, подготовка к формированию правильной артикуляции свистящих  и шипящих звуков.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слоговой структурой слова и звуконаполняемостью слов.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различать на слух длинные и короткие слова (мак – погремушка, кот – велосипед).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передавать ритмический рисунок слова (со зрительной опорой и без нее).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правильному произношению и делению на слоги сначала двусложных слов, а потом трехсложных слов, состоящих  из открытых слогов и  использовать их в речи.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понятия слог – часть слова.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фонематического восприятия, навыков звукового и слогового анализа и синтеза.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слухового внимания на материале неречевых звуков.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понятий звук, гласный звук.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умения выделять гласные звуки из ряда звуков, из слов, различать слова с начальными ударными гласными.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представления о согласных звуках, их различиях.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24"/>
                <w:sz w:val="24"/>
                <w:szCs w:val="24"/>
                <w:lang w:eastAsia="ru-RU"/>
              </w:rPr>
            </w:pPr>
            <w:r w:rsidRPr="003A6D4D">
              <w:rPr>
                <w:rStyle w:val="FontStyle24"/>
                <w:sz w:val="24"/>
                <w:szCs w:val="24"/>
                <w:lang w:eastAsia="ru-RU"/>
              </w:rPr>
              <w:t>Формирование умения различать на слух согласные звуки по при</w:t>
            </w:r>
            <w:r w:rsidRPr="003A6D4D">
              <w:rPr>
                <w:rStyle w:val="FontStyle24"/>
                <w:sz w:val="24"/>
                <w:szCs w:val="24"/>
                <w:lang w:eastAsia="ru-RU"/>
              </w:rPr>
              <w:softHyphen/>
              <w:t>знакам: глухость—звонкость, твердость—мягкость:</w:t>
            </w: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[Н]-[Н’], [М]-[М’]</w:t>
            </w:r>
            <w:r w:rsidRPr="003A6D4D">
              <w:rPr>
                <w:rStyle w:val="FontStyle24"/>
                <w:sz w:val="24"/>
                <w:szCs w:val="24"/>
                <w:lang w:eastAsia="ru-RU"/>
              </w:rPr>
              <w:t xml:space="preserve"> в ряду звуков, слогов, слов.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24"/>
                <w:sz w:val="24"/>
                <w:szCs w:val="24"/>
                <w:lang w:eastAsia="ru-RU"/>
              </w:rPr>
            </w:pPr>
            <w:r w:rsidRPr="003A6D4D">
              <w:rPr>
                <w:rStyle w:val="FontStyle24"/>
                <w:sz w:val="24"/>
                <w:szCs w:val="24"/>
                <w:lang w:eastAsia="ru-RU"/>
              </w:rPr>
              <w:t>Закрепление навыка выделения согласных звуков в начале и в конце слов.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9"/>
                <w:i w:val="0"/>
                <w:iCs w:val="0"/>
                <w:sz w:val="24"/>
                <w:szCs w:val="24"/>
                <w:lang w:eastAsia="ru-RU"/>
              </w:rPr>
            </w:pPr>
            <w:r w:rsidRPr="003A6D4D">
              <w:rPr>
                <w:rStyle w:val="FontStyle24"/>
                <w:sz w:val="24"/>
                <w:szCs w:val="24"/>
                <w:lang w:eastAsia="ru-RU"/>
              </w:rPr>
              <w:t>Совершенствование навыка анализа и синтеза закрытых и откры</w:t>
            </w:r>
            <w:r w:rsidRPr="003A6D4D">
              <w:rPr>
                <w:rStyle w:val="FontStyle24"/>
                <w:sz w:val="24"/>
                <w:szCs w:val="24"/>
                <w:lang w:eastAsia="ru-RU"/>
              </w:rPr>
              <w:softHyphen/>
              <w:t xml:space="preserve">тых слогов, слов из трех звуков </w:t>
            </w:r>
            <w:r w:rsidRPr="003A6D4D">
              <w:rPr>
                <w:rStyle w:val="FontStyle19"/>
                <w:i w:val="0"/>
                <w:sz w:val="24"/>
                <w:szCs w:val="24"/>
                <w:lang w:eastAsia="ru-RU"/>
              </w:rPr>
              <w:t xml:space="preserve">(ам, ни). 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элементам грамоты.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 букве, о том, чем буква отличается от звука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гласными буквами: А, У, О, И, согласными Н, М.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составления букв из палочек, лепки из пластилина, мелких предметов, рисование на световом столе и т.д.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различать правильные и неправильные буквы, «допечатывать» незаконченные буквы, трансформировать буквы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составления и чтения слияний гласных букв (АУ, УА, ОИ, ИО и т.д.)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словаря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>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>Расширение объема правильно произносимых существительных — названий предметов, объектов и их частей, названий природных яв</w:t>
            </w:r>
            <w:r w:rsidRPr="003A6D4D">
              <w:rPr>
                <w:rStyle w:val="FontStyle24"/>
                <w:sz w:val="24"/>
                <w:szCs w:val="24"/>
              </w:rPr>
              <w:softHyphen/>
              <w:t xml:space="preserve">лений. 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Обучение группировке предметов по признакам их соотнесенности и на этой основе развитие понимания обобщающего значения слов, формирование родовых и видовых обобщающих понятий. 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Расширение глагольного словаря на основе работы по усвоению понимания действий, выраженных приставочными глаголами; личных и возвратных глаголов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 xml:space="preserve">(наливать, выливать, поливать; одевать — </w:t>
            </w:r>
            <w:r w:rsidRPr="003A6D4D">
              <w:rPr>
                <w:rStyle w:val="FontStyle19"/>
                <w:i w:val="0"/>
                <w:sz w:val="24"/>
                <w:szCs w:val="24"/>
                <w:lang w:val="en-US"/>
              </w:rPr>
              <w:t>o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>деваться, обувать — обуваться).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Обогащение активного словаря относительными прилагательным со значением соотнесенности с продуктами питания, растениями, мак риалами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>(березовый, морковный, яблочный, вишневый, грибной, шерстяной).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Обеспечение понимания и использования в речи слов-антонимов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>(большой — маленький, высокий — низкий, старый — новый).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Расширение понимания значения простых предлогов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 xml:space="preserve">(в, на, у, под, над, за) </w:t>
            </w:r>
            <w:r w:rsidRPr="003A6D4D">
              <w:rPr>
                <w:rStyle w:val="FontStyle24"/>
                <w:sz w:val="24"/>
                <w:szCs w:val="24"/>
              </w:rPr>
              <w:t>и активизация их в речи.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Расширение экспрессивной речи притяжательными местоимениям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 xml:space="preserve">(мой, твой, наш, ваш, его, ее) </w:t>
            </w:r>
            <w:r w:rsidRPr="003A6D4D">
              <w:rPr>
                <w:rStyle w:val="FontStyle24"/>
                <w:sz w:val="24"/>
                <w:szCs w:val="24"/>
              </w:rPr>
              <w:t xml:space="preserve">указательными наречиями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 xml:space="preserve">(тут, здесь,  там), </w:t>
            </w:r>
            <w:r w:rsidRPr="003A6D4D">
              <w:rPr>
                <w:rStyle w:val="FontStyle24"/>
                <w:sz w:val="24"/>
                <w:szCs w:val="24"/>
              </w:rPr>
              <w:t xml:space="preserve">количественными и порядковыми числительными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>(один, два, три,  четыре, пять, шесть, семь, восемь, девять, десять, первый, второй, третий, четвертый, пятый, шестой, седьмой, восьмой, девятый, десятый).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 xml:space="preserve">Закрепление в речи понятия </w:t>
            </w:r>
            <w:r w:rsidRPr="003A6D4D">
              <w:rPr>
                <w:rStyle w:val="FontStyle19"/>
                <w:i w:val="0"/>
                <w:sz w:val="24"/>
                <w:szCs w:val="24"/>
              </w:rPr>
              <w:t xml:space="preserve">слово </w:t>
            </w:r>
            <w:r w:rsidRPr="003A6D4D">
              <w:rPr>
                <w:rStyle w:val="FontStyle24"/>
                <w:sz w:val="24"/>
                <w:szCs w:val="24"/>
              </w:rPr>
              <w:t>и умения оперировать им.</w:t>
            </w:r>
          </w:p>
          <w:p w:rsidR="00D823FB" w:rsidRPr="003A6D4D" w:rsidRDefault="00D823FB" w:rsidP="003A6D4D">
            <w:pPr>
              <w:pStyle w:val="Style7"/>
              <w:widowControl/>
              <w:spacing w:line="240" w:lineRule="auto"/>
              <w:ind w:left="720" w:firstLine="0"/>
              <w:rPr>
                <w:rStyle w:val="FontStyle24"/>
                <w:sz w:val="24"/>
                <w:szCs w:val="24"/>
              </w:rPr>
            </w:pPr>
          </w:p>
          <w:p w:rsidR="00D823FB" w:rsidRPr="003A6D4D" w:rsidRDefault="00D823FB" w:rsidP="003A6D4D">
            <w:pPr>
              <w:pStyle w:val="Style7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</w:rPr>
            </w:pPr>
            <w:r w:rsidRPr="003A6D4D">
              <w:rPr>
                <w:rStyle w:val="FontStyle32"/>
                <w:b/>
                <w:sz w:val="24"/>
                <w:szCs w:val="24"/>
              </w:rPr>
              <w:t>Формирование и совершенствование грамматического строя речи</w:t>
            </w:r>
          </w:p>
          <w:p w:rsidR="00D823FB" w:rsidRPr="003A6D4D" w:rsidRDefault="00D823FB" w:rsidP="003A6D4D">
            <w:pPr>
              <w:pStyle w:val="Style7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</w:rPr>
            </w:pP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Обучение различению и употреблению существительных мужско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го, женского и среднего рода в единственном и множественном числе в именительном падеже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(груша — груши, слива — сливы, сапог — сапо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softHyphen/>
              <w:t>ги, стол — столы, яблоко — яблоки).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пониманию вопросов косвенных падежей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 xml:space="preserve">(Кого? Что? Кого? Чего? Кому? Чему?)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>и употреблению существительных в вини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тельном, родительном, дательном падежах без предлога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(куклу, машин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softHyphen/>
              <w:t>ки, мишке).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пониманию, а затем и употреблению в речи простых предлогов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(в, на, у).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образованию, а затем и употреблению в речи глаголов в повелительном наклонении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 xml:space="preserve">(дай, мой, иди, сиди, неси, беги, пой, слушай, отри),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в инфинитиве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 xml:space="preserve">(бросать, ловить, сидеть),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в настоящем времени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(иду, идет, идем).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навыка согласования прилагательных с суще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ствительными мужского, женского и среднего рода в именитель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ном падеже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(красный мяч, красная груша, красное яблоко).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согласованию притяжательных местоимений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 xml:space="preserve">(мой, моя)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 существительными мужского и женского рода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(моя рубашка, мой шарф).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Обучать формированию простого двусловного предложения и умению согласовывать подлежащее со сказуемым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(Мишка сидит.Дети сидят).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связной речи и речевого общения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>Воспитание активного произвольного внимания к речи, совершен</w:t>
            </w:r>
            <w:r w:rsidRPr="003A6D4D">
              <w:rPr>
                <w:rStyle w:val="FontStyle24"/>
                <w:sz w:val="24"/>
                <w:szCs w:val="24"/>
              </w:rPr>
              <w:softHyphen/>
              <w:t>ствование умения вслушиваться в обращенную речь, понимать ее со</w:t>
            </w:r>
            <w:r w:rsidRPr="003A6D4D">
              <w:rPr>
                <w:rStyle w:val="FontStyle24"/>
                <w:sz w:val="24"/>
                <w:szCs w:val="24"/>
              </w:rPr>
              <w:softHyphen/>
              <w:t>держание, слышать ошибки в чужой и своей речи.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FontStyle67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умения задавать вопросы по картинке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 xml:space="preserve">(Кто это? Что она делает?),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по демонстрации действия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 xml:space="preserve">(Кто это? Что он? Что делает?)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и отвечать на них </w:t>
            </w:r>
            <w:r w:rsidRPr="003A6D4D">
              <w:rPr>
                <w:rStyle w:val="FontStyle67"/>
                <w:i w:val="0"/>
                <w:sz w:val="24"/>
                <w:szCs w:val="24"/>
                <w:lang w:eastAsia="ru-RU"/>
              </w:rPr>
              <w:t>(Это птичка. Птичка летит. Это Ваня. Ваня ест).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умения повторять за взрослым рассказы-описания, состоящие из двух—трех простых нераспространенных предложений об овощах, фруктах, игрушках, предметах одежды, обуви, мебели.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>Обучение составлению рассказов-описаний о предметах и объектах по образцу, алгоритму, предложенному плану; связному рассказыва</w:t>
            </w:r>
            <w:r w:rsidRPr="003A6D4D">
              <w:rPr>
                <w:rStyle w:val="FontStyle24"/>
                <w:sz w:val="24"/>
                <w:szCs w:val="24"/>
              </w:rPr>
              <w:softHyphen/>
              <w:t>нию по серии сюжетных картинок.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навыка пересказа. Обучение пересказу хорошо зна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комой сказки с помощью взрослого и со зри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тельной опорой.</w:t>
            </w:r>
          </w:p>
          <w:p w:rsidR="00D823FB" w:rsidRPr="003A6D4D" w:rsidRDefault="00D823FB" w:rsidP="003A6D4D">
            <w:pPr>
              <w:pStyle w:val="Style7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4"/>
                <w:sz w:val="24"/>
                <w:szCs w:val="24"/>
              </w:rPr>
            </w:pPr>
            <w:r w:rsidRPr="003A6D4D">
              <w:rPr>
                <w:rStyle w:val="FontStyle24"/>
                <w:sz w:val="24"/>
                <w:szCs w:val="24"/>
              </w:rPr>
              <w:t>Формирование умения «оречевлять» игровую ситуацию.</w:t>
            </w:r>
          </w:p>
          <w:p w:rsidR="00D823FB" w:rsidRPr="003A6D4D" w:rsidRDefault="00D823FB" w:rsidP="003A6D4D">
            <w:pPr>
              <w:pStyle w:val="Style7"/>
              <w:widowControl/>
              <w:spacing w:line="240" w:lineRule="auto"/>
              <w:ind w:left="720" w:firstLine="0"/>
            </w:pPr>
          </w:p>
        </w:tc>
      </w:tr>
      <w:tr w:rsidR="00D823FB" w:rsidRPr="003A6D4D" w:rsidTr="003A6D4D">
        <w:tc>
          <w:tcPr>
            <w:tcW w:w="1526" w:type="dxa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val="en-GB" w:eastAsia="ru-RU"/>
              </w:rPr>
              <w:t>II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декабрь,январь, февраль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6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  анализа и синтеза.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0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Продолжение формирования правильного речевого дыхания и дли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тельного ротового выдоха.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0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навыка мягкого голосоведения при произне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сении гласных, их слияний, слов, начинающихся с гласных звуков (ударная позиция).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0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Воспитание правильного умеренного темпа речи (по подражанию педагогу).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0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Развитие ритмичности речи, модуляции голоса, интонационной выразительности речи в работе над звукоподражаниями, при расска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зывании маленьких потешек, стишков, при выполнении подвижных упражнений с текстом.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0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Стимулирование употребления выразительных речевых средств в игре и ролевом поведении.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1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Закрепление правильного произношения свистящих согласных в игровой и свободной речевой деятельности.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1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движений артикуляционного аппарата и под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готовка к формированию правильной артикуляции звуков всех групп в процессе выполнения общей артикуляционной гимнастики и арти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куляционного массажа.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1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правильных укладов шипящих звуков и их автоматизацияв слогах, словах, словосочетаниях, предложениях, чистоговорках и  потешках, небольших текстах, в игровой и свободной речевой цельности.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  <w:t>Работа над слоговой структурой слова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2"/>
              </w:numPr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Закрепление понятия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слог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и формирование умения оперировать </w:t>
            </w:r>
            <w:r w:rsidRPr="003A6D4D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2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Совершенствование навыка передачи ритмического рисунка двух и трехсложных слов, состоящих из открытых слогов.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2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Обучение правильному сочетанию односложных слов с одним хлопком, одним ударом, одной фишкой.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i w:val="0"/>
                <w:sz w:val="24"/>
                <w:szCs w:val="24"/>
                <w:lang w:eastAsia="ru-RU"/>
              </w:rPr>
              <w:t>Совершенствование фонематического восприятия и навыков звукового анализа и синтеза</w:t>
            </w: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i w:val="0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13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Закрепление понятий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звук, гласный и согласный звуки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и умения оперировать ими.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3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 Формирование умения выделять согласные звуки из ряда звуков, слогов, слов, из конца и начала слов.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3"/>
              </w:numPr>
              <w:jc w:val="both"/>
              <w:rPr>
                <w:rStyle w:val="FontStyle67"/>
                <w:i w:val="0"/>
                <w:iCs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навыков анализа и синтеза  обратных и прямых слогов с пройденными звуками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(ам, ит, ну, по).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3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Совершенствовать умение подбирать слова с заданным звуком. 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элементам грамоты.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 букве, о том, чем буква отличается от звука.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гласных букв: А, У, О, И и умение читать слияния гласных и  согласных Н, М.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согласными буквами (по плану)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составления букв из палочек, лепки из пластилина, мелких предметов, рисование на световом столе и т.д.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различать правильные и неправильные буквы, «допечатывать» незаконченные буквы, трансформировать буквы.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4D"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словаря</w:t>
            </w: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Дальнейшее расширение пассивного словарного запаса и активизация в речи существительных, глаголов, прилагательных по всем изучаемым лексическим темамна   основе   ознакомления   с окружающим, расширения представлений о предметах ближайшего окружения, явлениях общественной жизни и природы.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Уточнение понимания и постепенное введение в активный словарь названий пред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ав ближайшего окружения, их частей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>слов - названий растений и живых объектов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слов-названий природных явлений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(зима, мороз, метель, снег, снегопад, сугроб),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названий действий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Развитие понимания обобщающего значения слов и формирование обобщающих понятий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Закрепление правильного употребления личных местоименных форм, притяжательных местоимений и прилагательных, определительных местоимений, наречий, количественных и порядковых числительных, введенных в активный словарь.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пониманию и употреблению названий действий, обозначающих похожие ситуации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(моет — умывается — стирает, лежит — спит, бежит — прыгает — скачет),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противоположные по значению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(сними  — надень, завяжи — развяжи).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4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Закрепление понятия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слово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>и формирование умения оперировать им.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4D"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 речи</w:t>
            </w: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навыка употребления существительных муж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ского и женского рода в единственном и множественном числе в именительном падеже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(сугроб — сугробы, снегирь — снегири, утка -утки, ворона — вороны).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Дальнейшее обучение пониманию вопросов косвенных падежей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(Кого? Что? Кого? Чего? Кому? Чему? Кем? Чем?)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>и употреблению суще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ствительных единственного числа в родительном, винительном, датель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ном и творительном падежах без предлога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(лис, автобусы, козе, лапой).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навыка употребления в речи простых предло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гов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(в, на, у)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и обучение пониманию, а затем и употреблению других простых предлогов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(с, по, за, под).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умения образовывать и использовать в речи суще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ствительные с уменьшительно-ласкательными суффиксами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(дом-домик, рука-ручка, ведро -ведерко).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Обучение образованию и употреблению в речи глаголов настояще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го времени 3-го лица единственного и множественного числа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(идет, сидит, поет, идут, сидят, поют).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пониманию и употреблению возвратной формы глаголов 3-го лица единственного числа настоящего времени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(моется, катает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softHyphen/>
              <w:t>ся, одевается).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предложений из нескольких слов, обучение выра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жению связи между словами с помощью «главенствующих» окончаний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(Девочка видит кошку. Мама варит кашу. Мальчик ест суп ложкой. Девочка дает косточку собаке).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5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умения составлять предложения из несколь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ких слов по картинке и по демонстрации действия.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8"/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связной речи и речевого общения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Совершенствование диалогической речи.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умения задавать вопросы и отвечать на них предложениями из нескольких слов.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и развитие активной позиции ребенка в диа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логе.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Продолжение работы над использованием выразительных речевых средств в игре и ролевом поведении.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умения повторять за взрослым описательный рассказ, состоящий из 2—3 простых предложений по изучаемым лек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сическим темам.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навыка пересказа. Обучение пересказу хорошо зна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комой сказки с помощью взрослого и со зри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тельной опорой.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6"/>
              </w:numPr>
              <w:jc w:val="both"/>
              <w:rPr>
                <w:rStyle w:val="FontStyle24"/>
                <w:sz w:val="24"/>
                <w:szCs w:val="24"/>
                <w:lang w:eastAsia="ru-RU"/>
              </w:rPr>
            </w:pPr>
            <w:r w:rsidRPr="003A6D4D">
              <w:rPr>
                <w:rStyle w:val="FontStyle24"/>
                <w:sz w:val="24"/>
                <w:szCs w:val="24"/>
                <w:lang w:eastAsia="ru-RU"/>
              </w:rPr>
              <w:t>Обучение составлению рассказов-описаний о предметах и объектах по образцу, алгоритму, предложенному плану; связному рассказыва</w:t>
            </w:r>
            <w:r w:rsidRPr="003A6D4D">
              <w:rPr>
                <w:rStyle w:val="FontStyle24"/>
                <w:sz w:val="24"/>
                <w:szCs w:val="24"/>
                <w:lang w:eastAsia="ru-RU"/>
              </w:rPr>
              <w:softHyphen/>
              <w:t>нию по серии сюжетных картинок.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3FB" w:rsidRPr="003A6D4D" w:rsidTr="003A6D4D">
        <w:tc>
          <w:tcPr>
            <w:tcW w:w="1526" w:type="dxa"/>
          </w:tcPr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val="en-GB" w:eastAsia="ru-RU"/>
              </w:rPr>
              <w:t>III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  <w:p w:rsidR="00D823FB" w:rsidRPr="003A6D4D" w:rsidRDefault="00D823FB" w:rsidP="003A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9156" w:type="dxa"/>
          </w:tcPr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фонетико-фонематической системы языка и навыков языкового   анализа и синтеза.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  <w:t>Развитие просодической стороны речи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8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Развитие речевого дыхания и длительного ротового выдоха.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8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Совершенствование навыка мягкого голосоведения.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8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Воспитание правильного умеренного темпа речи.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8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Развитие ритмичности и интонационной выразительности речи, модуляции голоса.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  <w:t>Коррекция произносительной стороны речи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FontStyle56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Закрепление правильного произношения свистящих согласных в игровой и свободной речевой деятельности.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FontStyle56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движений артикуляционного аппарата и под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готовка к формированию правильной артикуляции звуков всех групп в процессе выполнения общей артикуляционной гимнастики и арти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куляционного массажа.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FontStyle56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правильных укладов шипящих звуков и их автоматизацияв слогах, словах, словосочетаниях, предложениях, чистоговорках и  потешках, небольших текстах, в игровой и свободной речевой цельности.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b w:val="0"/>
                <w:i w:val="0"/>
                <w:sz w:val="24"/>
                <w:szCs w:val="24"/>
                <w:lang w:eastAsia="ru-RU"/>
              </w:rPr>
              <w:t>Работа над слоговой структурой слова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0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Совершенствование умения передавать ритмический рисунок односложных слов и двух-, трехсложных слов, состоящих из открытых слогов.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0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умения делить на слоги двусложные слова с закрытымслогом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(бидон, вагон)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и двусложные слова со стечением согласных в начале, середине, конце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(стена, паста, окно).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67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67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67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67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67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i w:val="0"/>
                <w:sz w:val="24"/>
                <w:szCs w:val="24"/>
                <w:lang w:eastAsia="ru-RU"/>
              </w:rPr>
            </w:pPr>
            <w:r w:rsidRPr="003A6D4D">
              <w:rPr>
                <w:rStyle w:val="FontStyle55"/>
                <w:i w:val="0"/>
                <w:sz w:val="24"/>
                <w:szCs w:val="24"/>
                <w:lang w:eastAsia="ru-RU"/>
              </w:rPr>
              <w:t>Совершенствование фонематического восприятия и навыков звукового анализа и синтеза</w:t>
            </w: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5"/>
                <w:i w:val="0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21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Закрепление понятий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звук, гласный, согласный звуки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>и умения оперировать ими.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1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умения выделять согласные звуки [З]-[З’] из ряда звуков, слогов, слов, из конца и начала слов.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1"/>
              </w:numPr>
              <w:jc w:val="both"/>
              <w:rPr>
                <w:rStyle w:val="FontStyle67"/>
                <w:i w:val="0"/>
                <w:iCs w:val="0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навыков анализа и синтеза сначала обратных и прямых слогов с пройденными звуками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(ам, ит, ну, по).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1"/>
              </w:numPr>
              <w:jc w:val="both"/>
              <w:rPr>
                <w:rStyle w:val="FontStyle56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совершенствовать умение подбирать слова с заданным звуком. 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элементам грамоты.</w:t>
            </w: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 букве, о том, чем буква отличается от звука.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согласными буквами (по плану)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составления букв из палочек, лепки из пластилина, мелких предметов, рисование на световом столе и т.д.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навыка составления и чтения закрытых и открытых слогов с пройденными буквами. 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составления и чтения слов с пройденными буквами (мак, сок, мама, папа, Нина и т.д.)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различать правильные и неправильные буквы, «допечатывать» незаконченные буквы, трансформировать буквы.</w:t>
            </w:r>
          </w:p>
          <w:p w:rsidR="00D823FB" w:rsidRPr="003A6D4D" w:rsidRDefault="00D823FB" w:rsidP="003A6D4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4D"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словаря</w:t>
            </w: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22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Дальнейшее накопление пассивного словарного запаса и активизация в речи существительных, глаголов, прилагательных по всем изучаемым лексическим темам на базе восприятия и осмысления объектов окружающей действительности.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2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Уточнение понимания и  введение в активный словарь слов — названий предметов и объектов ближайшего окружения, слов — названий растений и живых объектов, названий природных явлений,названий действий, признаков предметов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2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Развитие понимания обобщающего значения слов и формирование обобщающих понятий 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2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Закрепление правильного употребления всех частей речи, введенных в активный словарь.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2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Закрепление понятия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слово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и умения оперировать им. 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4D"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 речи</w:t>
            </w:r>
          </w:p>
          <w:p w:rsidR="00D823FB" w:rsidRPr="003A6D4D" w:rsidRDefault="00D823FB" w:rsidP="003A6D4D">
            <w:pPr>
              <w:pStyle w:val="NoSpacing"/>
              <w:jc w:val="both"/>
              <w:rPr>
                <w:rStyle w:val="FontStyle58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Совершенствование навыка употребления существительных мужского и  женского рода в единственном и множественном числе в именительном падеже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(рыбка — рыбки, муха — мухи, луг — луга, грач - грачи, кот — коты).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Дальнейшее обучение пониманию вопросов косвенных падежей и употреблению существительных единственного числа в косвенных па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дежах.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навыка употребления в речи простых предло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гов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(в, на, у, под, по).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56"/>
                <w:i/>
                <w:iCs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умения образовывать и использовать в речи существительные с уменьшительно-ласкательными суффиксами.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умения различать и правильно употреблять в речи глаголы мужского и женского рода в единственном числе в прошед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шем времени изъявительного наклонения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(сидел — сидела, ходил -ходила, плавал — плавала).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умения согласовывать притяжательные место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имения и прилагательные с существительными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(мой мяч, моя кукла, новая игрушка, новый платок).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умения согласовывать числительные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 xml:space="preserve">(один, два, пять) 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 существительными мужского и женского рода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(один кот, два кота, пять котов; одна рыбка, две рыбки, пять рыбок).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различению и выделению в словосочетаниях названий признаков предметов по вопросам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какой? какая? какое?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Обучение распространению простых предложений однородными подлежащими, определениями, сказуемыми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(Мальчик и девочка пьют сок. На ветках сидят маленькие веселые птички. Катя взяла лейку и полила цветы).</w:t>
            </w:r>
          </w:p>
          <w:p w:rsidR="00D823FB" w:rsidRPr="003A6D4D" w:rsidRDefault="00D823FB" w:rsidP="003A6D4D">
            <w:pPr>
              <w:pStyle w:val="NoSpacing"/>
              <w:numPr>
                <w:ilvl w:val="0"/>
                <w:numId w:val="23"/>
              </w:numPr>
              <w:jc w:val="both"/>
              <w:rPr>
                <w:rStyle w:val="FontStyle67"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умения составлять предложения из несколь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ких слов по картинке и по демонстрации действия, дополнять пред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 xml:space="preserve">ложения недостающими словами </w:t>
            </w:r>
            <w:r w:rsidRPr="003A6D4D">
              <w:rPr>
                <w:rStyle w:val="FontStyle67"/>
                <w:sz w:val="24"/>
                <w:szCs w:val="24"/>
                <w:lang w:eastAsia="ru-RU"/>
              </w:rPr>
              <w:t>(Мама дала Кате... — Мама дала Кате мяч. У машины нет... — У машины нет колеса).</w:t>
            </w:r>
          </w:p>
          <w:p w:rsidR="00D823FB" w:rsidRPr="003A6D4D" w:rsidRDefault="00D823FB" w:rsidP="003A6D4D">
            <w:pPr>
              <w:pStyle w:val="NoSpacing"/>
              <w:ind w:left="720"/>
              <w:jc w:val="both"/>
              <w:rPr>
                <w:rStyle w:val="FontStyle67"/>
                <w:sz w:val="24"/>
                <w:szCs w:val="24"/>
                <w:lang w:eastAsia="ru-RU"/>
              </w:rPr>
            </w:pPr>
          </w:p>
          <w:p w:rsidR="00D823FB" w:rsidRPr="003A6D4D" w:rsidRDefault="00D823FB" w:rsidP="003A6D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связной речи и речевого общения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FontStyle56"/>
                <w:b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Совершенствование умения поддерживать беседу, выслушивать друг друга до конца,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FontStyle56"/>
                <w:b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Формирование умения задавать вопросы и отвечать на них предложениями из нескольких слов. 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FontStyle56"/>
                <w:b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 xml:space="preserve">Совершенствование умения повторять за взрослым описательный рассказ из 2—3 простых предложений по изучаемым лексическим темам. 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FontStyle56"/>
                <w:b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умения составлять рассказы из 2—3 простых предложений о предмете и по сюжетной картинке, серии сюжетных картин</w:t>
            </w:r>
          </w:p>
          <w:p w:rsidR="00D823FB" w:rsidRPr="003A6D4D" w:rsidRDefault="00D823FB" w:rsidP="003A6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6D4D">
              <w:rPr>
                <w:rStyle w:val="FontStyle56"/>
                <w:sz w:val="24"/>
                <w:szCs w:val="24"/>
                <w:lang w:eastAsia="ru-RU"/>
              </w:rPr>
              <w:t>Формирование навыка пересказа. Обучение пересказу хорошо зна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комой сказки  или небольшого текста с помо</w:t>
            </w:r>
            <w:r w:rsidRPr="003A6D4D">
              <w:rPr>
                <w:rStyle w:val="FontStyle56"/>
                <w:sz w:val="24"/>
                <w:szCs w:val="24"/>
                <w:lang w:eastAsia="ru-RU"/>
              </w:rPr>
              <w:softHyphen/>
              <w:t>щью взрослого и со зрительной опорой</w:t>
            </w:r>
          </w:p>
        </w:tc>
      </w:tr>
    </w:tbl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Pr="00C23221" w:rsidRDefault="00D823FB" w:rsidP="00C2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21">
        <w:rPr>
          <w:rFonts w:ascii="Times New Roman" w:hAnsi="Times New Roman"/>
          <w:b/>
          <w:sz w:val="28"/>
          <w:szCs w:val="28"/>
        </w:rPr>
        <w:t>1.3. Календарное планирование</w:t>
      </w:r>
    </w:p>
    <w:p w:rsidR="00D823FB" w:rsidRPr="00C23221" w:rsidRDefault="00D823FB" w:rsidP="00C2322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823FB" w:rsidRPr="00C23221" w:rsidRDefault="00D823FB" w:rsidP="00C2322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221">
        <w:rPr>
          <w:rFonts w:ascii="Times New Roman" w:hAnsi="Times New Roman"/>
          <w:sz w:val="24"/>
          <w:szCs w:val="24"/>
        </w:rPr>
        <w:t xml:space="preserve">Календарно-тематическое планирование индивидуальной и подгрупповой коррекционно-развивающей работы в старшей группе компенсирующей направленности </w:t>
      </w:r>
      <w:r>
        <w:rPr>
          <w:rFonts w:ascii="Times New Roman" w:hAnsi="Times New Roman"/>
          <w:sz w:val="24"/>
          <w:szCs w:val="24"/>
        </w:rPr>
        <w:t xml:space="preserve">для детей с ОНР </w:t>
      </w:r>
      <w:r w:rsidRPr="00C23221">
        <w:rPr>
          <w:rFonts w:ascii="Times New Roman" w:hAnsi="Times New Roman"/>
          <w:sz w:val="24"/>
          <w:szCs w:val="24"/>
        </w:rPr>
        <w:t>отражено в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5F93">
        <w:rPr>
          <w:rFonts w:ascii="Times New Roman" w:hAnsi="Times New Roman"/>
          <w:b/>
          <w:sz w:val="24"/>
          <w:szCs w:val="24"/>
        </w:rPr>
        <w:t xml:space="preserve">Приложении  </w:t>
      </w:r>
      <w:r>
        <w:rPr>
          <w:rFonts w:ascii="Times New Roman" w:hAnsi="Times New Roman"/>
          <w:b/>
          <w:sz w:val="24"/>
          <w:szCs w:val="24"/>
        </w:rPr>
        <w:t>4</w:t>
      </w:r>
      <w:r w:rsidRPr="00945F93">
        <w:rPr>
          <w:rFonts w:ascii="Times New Roman" w:hAnsi="Times New Roman"/>
          <w:b/>
          <w:sz w:val="24"/>
          <w:szCs w:val="24"/>
        </w:rPr>
        <w:t>.</w:t>
      </w: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Pr="006B14FC" w:rsidRDefault="00D823FB" w:rsidP="0031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4F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Взаимодействие с воспитателями группы компенсирующей направленности</w:t>
      </w:r>
    </w:p>
    <w:p w:rsidR="00D823FB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3FB" w:rsidRPr="00FA083D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>В задачу воспитателя детского сада логопедической группы для детей с нарушениями речи входит обязательное выполнение требований адаптированной образовательной программы ДОУ, а также решения коррекционных задач в соответствии с программой логопедической работы, направленных на устранение недостатков в сенсорной, аффективно-волевой, интеллектуальной сферах, обусловленных особенностями речевого дефекта. При этом воспитатель направляет свое внимание не только на коррекцию имеющихся отклонений в умственном и физическом развитии, но и на дальнейшее развитие и совершенствование деятельности сохранных анализаторов.</w:t>
      </w:r>
    </w:p>
    <w:p w:rsidR="00D823FB" w:rsidRPr="00FA083D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>Особое внимание должно уделяться развитию познавательных интересов детей. При этом необходимо учитывать своеобразное отставание 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окружающими, неправильных приемов семейного воспитания и других причин.</w:t>
      </w:r>
    </w:p>
    <w:p w:rsidR="00D823FB" w:rsidRPr="00FA083D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>В задачу воспитателя входит повседневное наблюдение за состоянием речевой деятельности детей в каждом периоде коррекционного процесса, контроль за их речевой активностью, за правильным употреблением в речи тех звуков, лексико-грамматических конструкций, словоформ, которые были сформированы и закреплены в процессе  логопедической образовательной деятельности.</w:t>
      </w:r>
    </w:p>
    <w:p w:rsidR="00D823FB" w:rsidRPr="00040A91" w:rsidRDefault="00D823FB" w:rsidP="00315967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Работа воспитателя по развитию речи теснейшим образом коррелирует с деятельностью логопеда. </w:t>
      </w:r>
    </w:p>
    <w:p w:rsidR="00D823FB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823FB" w:rsidRPr="00040A91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 xml:space="preserve">Основными </w:t>
      </w:r>
      <w:r w:rsidRPr="00C23221">
        <w:rPr>
          <w:rFonts w:ascii="Times New Roman" w:hAnsi="Times New Roman"/>
          <w:b/>
          <w:bCs/>
          <w:sz w:val="24"/>
          <w:szCs w:val="24"/>
        </w:rPr>
        <w:t>задачами</w:t>
      </w:r>
      <w:r w:rsidRPr="00040A91">
        <w:rPr>
          <w:rFonts w:ascii="Times New Roman" w:hAnsi="Times New Roman"/>
          <w:bCs/>
          <w:sz w:val="24"/>
          <w:szCs w:val="24"/>
        </w:rPr>
        <w:t xml:space="preserve"> совместной коррекционной работы логопеда и воспитателя являются.</w:t>
      </w:r>
    </w:p>
    <w:p w:rsidR="00D823FB" w:rsidRPr="00040A91" w:rsidRDefault="00D823FB" w:rsidP="0031596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Практическое усвоение лексических и грамматических средств языка.</w:t>
      </w:r>
    </w:p>
    <w:p w:rsidR="00D823FB" w:rsidRPr="00040A91" w:rsidRDefault="00D823FB" w:rsidP="0031596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Формирование правильного произношения.</w:t>
      </w:r>
    </w:p>
    <w:p w:rsidR="00D823FB" w:rsidRPr="00040A91" w:rsidRDefault="00D823FB" w:rsidP="0031596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Подготовка к обучению грамоте, овладение элементами грамоты.</w:t>
      </w:r>
    </w:p>
    <w:p w:rsidR="00D823FB" w:rsidRPr="00040A91" w:rsidRDefault="00D823FB" w:rsidP="0031596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Развитие навыка связной речи.</w:t>
      </w:r>
    </w:p>
    <w:p w:rsidR="00D823FB" w:rsidRDefault="00D823FB" w:rsidP="00315967">
      <w:pPr>
        <w:spacing w:after="0" w:line="36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3FB" w:rsidRPr="00C83782" w:rsidRDefault="00D823FB" w:rsidP="0031596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83782">
        <w:rPr>
          <w:rFonts w:ascii="Times New Roman" w:hAnsi="Times New Roman"/>
          <w:b/>
          <w:bCs/>
          <w:i/>
          <w:sz w:val="24"/>
          <w:szCs w:val="24"/>
        </w:rPr>
        <w:t>Совместная коррекционная деятельность логопеда и воспитателя.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2"/>
        <w:gridCol w:w="4922"/>
      </w:tblGrid>
      <w:tr w:rsidR="00D823FB" w:rsidRPr="003A6D4D" w:rsidTr="00FD2A63">
        <w:tc>
          <w:tcPr>
            <w:tcW w:w="4932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4922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D823FB" w:rsidRPr="003A6D4D" w:rsidTr="00FD2A63">
        <w:tc>
          <w:tcPr>
            <w:tcW w:w="9854" w:type="dxa"/>
            <w:gridSpan w:val="2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6. Расширение кругозора детей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D823FB" w:rsidRPr="003A6D4D" w:rsidTr="00FD2A63">
        <w:tc>
          <w:tcPr>
            <w:tcW w:w="493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4922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15. Развитие диалогической речи детей через использование   игр,   поручений   в соответствии с уровнем развития детей</w:t>
            </w:r>
          </w:p>
        </w:tc>
      </w:tr>
    </w:tbl>
    <w:p w:rsidR="00D823FB" w:rsidRDefault="00D823FB" w:rsidP="003159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3FB" w:rsidRPr="004A680C" w:rsidRDefault="00D823FB" w:rsidP="0031596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37F9F">
        <w:rPr>
          <w:rFonts w:ascii="Times New Roman" w:hAnsi="Times New Roman"/>
          <w:sz w:val="24"/>
          <w:szCs w:val="24"/>
          <w:lang w:eastAsia="ru-RU"/>
        </w:rPr>
        <w:t xml:space="preserve">Взаимодействие с воспитателями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отражено в </w:t>
      </w:r>
      <w:r w:rsidRPr="004A680C">
        <w:rPr>
          <w:rFonts w:ascii="Times New Roman" w:hAnsi="Times New Roman"/>
          <w:b/>
          <w:i/>
          <w:sz w:val="24"/>
          <w:szCs w:val="24"/>
          <w:lang w:eastAsia="ru-RU"/>
        </w:rPr>
        <w:t>«Журнале взаимодействия учителя логопеда с воспитателями»</w:t>
      </w:r>
    </w:p>
    <w:p w:rsidR="00D823FB" w:rsidRDefault="00D823FB" w:rsidP="0031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3FB" w:rsidRDefault="00D823FB" w:rsidP="00315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3FB" w:rsidRPr="00B23CFD" w:rsidRDefault="00D823FB" w:rsidP="0031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3CFD">
        <w:rPr>
          <w:rFonts w:ascii="Times New Roman" w:hAnsi="Times New Roman"/>
          <w:b/>
          <w:sz w:val="28"/>
          <w:szCs w:val="28"/>
        </w:rPr>
        <w:t>3. Взаимодействие с семьями воспитанников</w:t>
      </w:r>
    </w:p>
    <w:p w:rsidR="00D823FB" w:rsidRPr="00FA083D" w:rsidRDefault="00D823FB" w:rsidP="0031596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823FB" w:rsidRPr="00FA083D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соответствии с планом работы на учебный год.</w:t>
      </w:r>
    </w:p>
    <w:p w:rsidR="00D823FB" w:rsidRPr="00FA083D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83D">
        <w:rPr>
          <w:rFonts w:ascii="Times New Roman" w:hAnsi="Times New Roman"/>
          <w:sz w:val="24"/>
          <w:szCs w:val="24"/>
        </w:rPr>
        <w:t xml:space="preserve">В логопедической группе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и еженедельно в письменной форме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D823FB" w:rsidRDefault="00D823FB" w:rsidP="00315967">
      <w:pPr>
        <w:pStyle w:val="NormalWeb"/>
        <w:widowControl w:val="0"/>
        <w:tabs>
          <w:tab w:val="left" w:pos="0"/>
        </w:tabs>
        <w:spacing w:before="0" w:after="0" w:afterAutospacing="0" w:line="276" w:lineRule="auto"/>
        <w:jc w:val="center"/>
        <w:rPr>
          <w:b/>
        </w:rPr>
      </w:pPr>
      <w:r w:rsidRPr="00DA5F25">
        <w:rPr>
          <w:b/>
        </w:rPr>
        <w:t>Перспективный план работы учителя-логопеда с родителями</w:t>
      </w:r>
    </w:p>
    <w:p w:rsidR="00D823FB" w:rsidRPr="00B23CFD" w:rsidRDefault="00D823FB" w:rsidP="00315967">
      <w:pPr>
        <w:pStyle w:val="NormalWeb"/>
        <w:widowControl w:val="0"/>
        <w:tabs>
          <w:tab w:val="left" w:pos="0"/>
        </w:tabs>
        <w:spacing w:before="0" w:after="0" w:afterAutospacing="0" w:line="276" w:lineRule="auto"/>
        <w:jc w:val="center"/>
        <w:rPr>
          <w:sz w:val="16"/>
          <w:szCs w:val="16"/>
        </w:rPr>
      </w:pPr>
    </w:p>
    <w:tbl>
      <w:tblPr>
        <w:tblW w:w="9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32"/>
        <w:gridCol w:w="1953"/>
        <w:gridCol w:w="2719"/>
        <w:gridCol w:w="4081"/>
      </w:tblGrid>
      <w:tr w:rsidR="00D823FB" w:rsidRPr="003A6D4D" w:rsidTr="00FD2A63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FE7921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FE7921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FE7921" w:rsidRDefault="00D823FB" w:rsidP="00FD2A6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FE7921" w:rsidRDefault="00D823FB" w:rsidP="00FD2A63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9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 xml:space="preserve">Родительское собрание 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</w:t>
            </w:r>
            <w:r w:rsidRPr="003A6D4D">
              <w:rPr>
                <w:rFonts w:ascii="Times New Roman" w:hAnsi="Times New Roman"/>
                <w:shd w:val="clear" w:color="auto" w:fill="FFFFFF"/>
              </w:rPr>
              <w:t>Специфика обучения и воспитания детей в логопедической группе. Роль семьи в преодолении дефектов речи».</w:t>
            </w:r>
            <w:r w:rsidRPr="003A6D4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со спецификой обучения и воспитания детей в логопедической группе.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Индивидуальные консультации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«Результаты диагностики».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результатами обследования детей</w:t>
            </w:r>
            <w:r w:rsidRPr="00B23CFD">
              <w:rPr>
                <w:rFonts w:ascii="Times New Roman" w:hAnsi="Times New Roman"/>
                <w:lang w:eastAsia="ru-RU"/>
              </w:rPr>
              <w:br/>
              <w:t>и планом индивидуальной работы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«Артикуляционная гимнастика».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разновидностями артикуляционных упражнений.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 xml:space="preserve">« </w:t>
            </w:r>
            <w:r w:rsidRPr="003A6D4D">
              <w:rPr>
                <w:rFonts w:ascii="Times New Roman" w:hAnsi="Times New Roman"/>
                <w:shd w:val="clear" w:color="auto" w:fill="FFFFFF"/>
              </w:rPr>
              <w:t>О чем говорить с ребёнком дома».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 xml:space="preserve"> </w:t>
            </w:r>
            <w:r w:rsidRPr="003A6D4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A6D4D">
              <w:rPr>
                <w:rFonts w:ascii="Times New Roman" w:hAnsi="Times New Roman"/>
                <w:shd w:val="clear" w:color="auto" w:fill="FFFFFF"/>
              </w:rPr>
              <w:t>Дать родителям полное представление об общении, показать важность и значимость общения для полноценного развития ребенка.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3A6D4D" w:rsidRDefault="00D823FB" w:rsidP="00FD2A63">
            <w:pPr>
              <w:shd w:val="clear" w:color="auto" w:fill="FFFFFF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A6D4D">
              <w:rPr>
                <w:rStyle w:val="c2"/>
                <w:rFonts w:ascii="Times New Roman" w:hAnsi="Times New Roman"/>
              </w:rPr>
              <w:t>«Роль родителей в формировании грамматически правильной речи у дошкольников».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разновидностями игр.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Индивидуальные консультации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«Домашний логопед: исправление речи в домашних условиях».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Оказать помощь родителям в организации и проведении логопедических занятий в домашних условиях.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Анкетирование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«Речевое развитие детей старшего дошкольного возраста».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Выявить степень компетентности и заинтересованности родителей в речевом развитии их детей.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«Дыши правильно, малыш!»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разновидностями игр на развитие речевого дыхания.</w:t>
            </w:r>
          </w:p>
        </w:tc>
      </w:tr>
      <w:tr w:rsidR="00D823FB" w:rsidRPr="003A6D4D" w:rsidTr="00FD2A63">
        <w:trPr>
          <w:trHeight w:val="1110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Семейный клуб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</w:rPr>
              <w:t>«Игры для обогащения словаря».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3A6D4D">
              <w:rPr>
                <w:rFonts w:ascii="Times New Roman" w:hAnsi="Times New Roman"/>
              </w:rPr>
              <w:t>Познакомить родителей с играми,  которые помогут развить и совершенствовать словарь</w:t>
            </w:r>
            <w:r w:rsidRPr="00B23CFD">
              <w:rPr>
                <w:rFonts w:ascii="Times New Roman" w:hAnsi="Times New Roman"/>
              </w:rPr>
              <w:t xml:space="preserve"> детей в домашних условиях.</w:t>
            </w:r>
          </w:p>
        </w:tc>
      </w:tr>
      <w:tr w:rsidR="00D823FB" w:rsidRPr="003A6D4D" w:rsidTr="00FD2A63">
        <w:trPr>
          <w:trHeight w:val="62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Декабрь</w:t>
            </w:r>
          </w:p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«Как и что читать детям». </w:t>
            </w:r>
          </w:p>
        </w:tc>
        <w:tc>
          <w:tcPr>
            <w:tcW w:w="40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книгами, которые нужно читать детям.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Родительское собрание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«Итоги работы за I период».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с уровнем речевого развития детей и с ходом дальнейшей коррекционной работы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Открытые подгрупповые занятия</w:t>
            </w:r>
          </w:p>
        </w:tc>
        <w:tc>
          <w:tcPr>
            <w:tcW w:w="2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«Вот мы какие!».</w:t>
            </w:r>
          </w:p>
        </w:tc>
        <w:tc>
          <w:tcPr>
            <w:tcW w:w="40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практическими приемами формирования фонематических процессов и ЛГ категорий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Семейный клуб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3A6D4D">
              <w:rPr>
                <w:rFonts w:ascii="Times New Roman" w:hAnsi="Times New Roman"/>
                <w:shd w:val="clear" w:color="auto" w:fill="FFFFFF"/>
              </w:rPr>
              <w:t>«Развитие фонематического восприятия у детей 5 – 6 лет с ОНР».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3A6D4D">
              <w:rPr>
                <w:rFonts w:ascii="Times New Roman" w:hAnsi="Times New Roman"/>
                <w:shd w:val="clear" w:color="auto" w:fill="FFFFFF"/>
              </w:rPr>
              <w:t>Познакомить родителей с понятиями «фонематическое восприятие», «звуковой анализ и синтез». Дать рекомендации по развитию фонематического слуха.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«Играем с пальчиками-развиваем речь».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lang w:eastAsia="ru-RU"/>
              </w:rPr>
            </w:pPr>
            <w:r w:rsidRPr="00B23CFD">
              <w:rPr>
                <w:rFonts w:ascii="Times New Roman" w:hAnsi="Times New Roman"/>
                <w:lang w:eastAsia="ru-RU"/>
              </w:rPr>
              <w:t>Познакомить родителей с играми и упражнениями, направленных на развитие мелкой моторики рук.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«Как помочь ребенку запомнить буквы».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Познакомить родителей с играми,  которые помогут ребенку запомнить буквы</w:t>
            </w:r>
            <w:r w:rsidRPr="00B23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23FB" w:rsidRPr="003A6D4D" w:rsidTr="00FD2A63">
        <w:trPr>
          <w:trHeight w:val="750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Общая консультация</w:t>
            </w:r>
          </w:p>
        </w:tc>
        <w:tc>
          <w:tcPr>
            <w:tcW w:w="27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«Ребенок и компьютер. Домашняя игротека».</w:t>
            </w:r>
          </w:p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родителей с развивающими компьютерными играми.</w:t>
            </w:r>
          </w:p>
        </w:tc>
      </w:tr>
      <w:tr w:rsidR="00D823FB" w:rsidRPr="003A6D4D" w:rsidTr="00FD2A63">
        <w:trPr>
          <w:trHeight w:val="5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связной речи дома».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Повысить  уровень компетентности родителей в развитии связной речи.</w:t>
            </w:r>
          </w:p>
        </w:tc>
      </w:tr>
      <w:tr w:rsidR="00D823FB" w:rsidRPr="003A6D4D" w:rsidTr="00FD2A63">
        <w:trPr>
          <w:trHeight w:val="882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A6D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Результаты логопедической работы за учебный год</w:t>
            </w: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Подвести итоги работы за учебный год.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инф-я на стенд</w:t>
            </w:r>
          </w:p>
        </w:tc>
        <w:tc>
          <w:tcPr>
            <w:tcW w:w="27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«Играем летом дома-развиваем речь».</w:t>
            </w:r>
          </w:p>
        </w:tc>
        <w:tc>
          <w:tcPr>
            <w:tcW w:w="40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родителей с разновидностями игр в домашних условиях на летних каникулах.</w:t>
            </w:r>
          </w:p>
        </w:tc>
      </w:tr>
      <w:tr w:rsidR="00D823FB" w:rsidRPr="003A6D4D" w:rsidTr="00FD2A6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3FB" w:rsidRPr="00B23CFD" w:rsidRDefault="00D823FB" w:rsidP="00FD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родителей.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3FB" w:rsidRPr="00B23CFD" w:rsidRDefault="00D823FB" w:rsidP="00FD2A6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CFD">
              <w:rPr>
                <w:rFonts w:ascii="Times New Roman" w:hAnsi="Times New Roman"/>
                <w:sz w:val="24"/>
                <w:szCs w:val="24"/>
                <w:lang w:eastAsia="ru-RU"/>
              </w:rPr>
              <w:t>Дать рекомендации родителям на летний период.</w:t>
            </w:r>
          </w:p>
        </w:tc>
      </w:tr>
    </w:tbl>
    <w:p w:rsidR="00D823FB" w:rsidRPr="00B163F4" w:rsidRDefault="00D823FB" w:rsidP="00315967">
      <w:pPr>
        <w:spacing w:after="0"/>
      </w:pPr>
    </w:p>
    <w:p w:rsidR="00D823FB" w:rsidRPr="00B23CFD" w:rsidRDefault="00D823FB" w:rsidP="00315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Формы работы </w:t>
      </w:r>
      <w:r w:rsidRPr="00B23CFD">
        <w:rPr>
          <w:rFonts w:ascii="Times New Roman" w:hAnsi="Times New Roman"/>
          <w:b/>
          <w:bCs/>
          <w:sz w:val="24"/>
          <w:szCs w:val="24"/>
        </w:rPr>
        <w:t>с родителями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678"/>
        <w:gridCol w:w="2409"/>
      </w:tblGrid>
      <w:tr w:rsidR="00D823FB" w:rsidRPr="003A6D4D" w:rsidTr="00FD2A63">
        <w:trPr>
          <w:trHeight w:val="301"/>
        </w:trPr>
        <w:tc>
          <w:tcPr>
            <w:tcW w:w="2693" w:type="dxa"/>
          </w:tcPr>
          <w:p w:rsidR="00D823FB" w:rsidRPr="003A6D4D" w:rsidRDefault="00D823FB" w:rsidP="00FD2A6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</w:tr>
      <w:tr w:rsidR="00D823FB" w:rsidRPr="003A6D4D" w:rsidTr="00FD2A63">
        <w:trPr>
          <w:trHeight w:val="637"/>
        </w:trPr>
        <w:tc>
          <w:tcPr>
            <w:tcW w:w="2693" w:type="dxa"/>
            <w:vMerge w:val="restart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</w:t>
            </w: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Ознакомление родителей с результатами диагностики. Задачи обучения на год.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D823FB" w:rsidRPr="003A6D4D" w:rsidTr="00FD2A63">
        <w:trPr>
          <w:trHeight w:val="145"/>
        </w:trPr>
        <w:tc>
          <w:tcPr>
            <w:tcW w:w="2693" w:type="dxa"/>
            <w:vMerge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0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Знакомство родителей с итогами</w:t>
            </w:r>
          </w:p>
          <w:p w:rsidR="00D823FB" w:rsidRPr="003A6D4D" w:rsidRDefault="00D823FB" w:rsidP="00FD2A63">
            <w:pPr>
              <w:spacing w:after="0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работы за 1-е полугодие; оценка роли семьи в системе комплексного коррекционного воздействия на ребёнка.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D823FB" w:rsidRPr="003A6D4D" w:rsidTr="00FD2A63">
        <w:trPr>
          <w:trHeight w:val="493"/>
        </w:trPr>
        <w:tc>
          <w:tcPr>
            <w:tcW w:w="2693" w:type="dxa"/>
            <w:vMerge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за уч. год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D823FB" w:rsidRPr="003A6D4D" w:rsidTr="00FD2A63">
        <w:trPr>
          <w:trHeight w:val="1645"/>
        </w:trPr>
        <w:tc>
          <w:tcPr>
            <w:tcW w:w="2693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Индивидуальные беседы, консультирование</w:t>
            </w: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0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активному целенаправленному наблюдению за ребёнком в домашней обстановке, использованию коррекционных приемов работы в семье. Информирование родителей о результатах обследования. 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823FB" w:rsidRPr="003A6D4D" w:rsidTr="00FD2A63">
        <w:trPr>
          <w:trHeight w:val="145"/>
        </w:trPr>
        <w:tc>
          <w:tcPr>
            <w:tcW w:w="2693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Оформление информационной папки для родителей</w:t>
            </w: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Расширение знаний и представлений родителей об особенностях развития ребенка с речевым нарушением.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D823FB" w:rsidRPr="003A6D4D" w:rsidTr="00FD2A63">
        <w:trPr>
          <w:trHeight w:val="145"/>
        </w:trPr>
        <w:tc>
          <w:tcPr>
            <w:tcW w:w="2693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Открытое занятие</w:t>
            </w: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Знакомство родителей с системой коррекционно-развивающей работы, с коррекционными приемами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 соответствие с перспективным планом</w:t>
            </w:r>
          </w:p>
        </w:tc>
      </w:tr>
      <w:tr w:rsidR="00D823FB" w:rsidRPr="003A6D4D" w:rsidTr="00FD2A63">
        <w:trPr>
          <w:trHeight w:val="145"/>
        </w:trPr>
        <w:tc>
          <w:tcPr>
            <w:tcW w:w="2693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родителей в работе ДОУ</w:t>
            </w:r>
          </w:p>
        </w:tc>
        <w:tc>
          <w:tcPr>
            <w:tcW w:w="4678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196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Осуществление активного взаимодействия со всеми участниками коррекционного процесса.</w:t>
            </w:r>
          </w:p>
        </w:tc>
        <w:tc>
          <w:tcPr>
            <w:tcW w:w="2409" w:type="dxa"/>
          </w:tcPr>
          <w:p w:rsidR="00D823FB" w:rsidRPr="003A6D4D" w:rsidRDefault="00D823FB" w:rsidP="00FD2A63">
            <w:pPr>
              <w:spacing w:after="100" w:afterAutospacing="1" w:line="240" w:lineRule="auto"/>
              <w:ind w:left="222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</w:tr>
    </w:tbl>
    <w:p w:rsidR="00D823FB" w:rsidRDefault="00D823FB" w:rsidP="003159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3FB" w:rsidRDefault="00D823FB" w:rsidP="0031596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3FB" w:rsidRPr="004A680C" w:rsidRDefault="00D823FB" w:rsidP="00315967">
      <w:pPr>
        <w:spacing w:after="0" w:line="240" w:lineRule="auto"/>
        <w:ind w:firstLine="426"/>
        <w:jc w:val="both"/>
        <w:rPr>
          <w:rFonts w:ascii="Times New Roman" w:hAnsi="Times New Roman"/>
          <w:i/>
          <w:lang w:eastAsia="ru-RU"/>
        </w:rPr>
      </w:pPr>
      <w:r w:rsidRPr="00E37F9F">
        <w:rPr>
          <w:rFonts w:ascii="Times New Roman" w:hAnsi="Times New Roman"/>
          <w:sz w:val="24"/>
          <w:szCs w:val="24"/>
          <w:lang w:eastAsia="ru-RU"/>
        </w:rPr>
        <w:t xml:space="preserve">Взаимодействие с </w:t>
      </w:r>
      <w:r>
        <w:rPr>
          <w:rFonts w:ascii="Times New Roman" w:hAnsi="Times New Roman"/>
          <w:sz w:val="24"/>
          <w:szCs w:val="24"/>
          <w:lang w:eastAsia="ru-RU"/>
        </w:rPr>
        <w:t>родителями</w:t>
      </w:r>
      <w:r w:rsidRPr="00E37F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отражено в </w:t>
      </w:r>
      <w:r w:rsidRPr="004A680C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«Журнале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консультирования родителей</w:t>
      </w:r>
      <w:r w:rsidRPr="004A680C">
        <w:rPr>
          <w:rFonts w:ascii="Times New Roman" w:hAnsi="Times New Roman"/>
          <w:b/>
          <w:i/>
          <w:lang w:eastAsia="ru-RU"/>
        </w:rPr>
        <w:t>»</w:t>
      </w:r>
    </w:p>
    <w:p w:rsidR="00D823FB" w:rsidRPr="00B86E07" w:rsidRDefault="00D823FB" w:rsidP="00315967">
      <w:pPr>
        <w:spacing w:after="0" w:line="360" w:lineRule="auto"/>
        <w:ind w:left="1800"/>
        <w:jc w:val="both"/>
        <w:rPr>
          <w:rFonts w:ascii="Times New Roman" w:hAnsi="Times New Roman"/>
          <w:b/>
          <w:bCs/>
          <w:sz w:val="28"/>
          <w:szCs w:val="28"/>
        </w:rPr>
      </w:pPr>
      <w:r w:rsidRPr="00B86E07">
        <w:rPr>
          <w:rFonts w:ascii="Times New Roman" w:hAnsi="Times New Roman"/>
          <w:b/>
          <w:bCs/>
          <w:sz w:val="28"/>
          <w:szCs w:val="28"/>
        </w:rPr>
        <w:t>4. Взаимодействие с профильными специалистами</w:t>
      </w:r>
    </w:p>
    <w:p w:rsidR="00D823FB" w:rsidRPr="00040A91" w:rsidRDefault="00D823FB" w:rsidP="003159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40A91">
        <w:rPr>
          <w:rFonts w:ascii="Times New Roman" w:hAnsi="Times New Roman"/>
          <w:bCs/>
          <w:sz w:val="24"/>
          <w:szCs w:val="24"/>
        </w:rPr>
        <w:t>С целью повышения эффективности логопедической работы в течение учебного года осуществляется взаимодействие с другими специалистами, работающими с детьми старшего дошкольного возраста, выделяются следующие направления: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64"/>
        <w:gridCol w:w="2263"/>
        <w:gridCol w:w="2238"/>
        <w:gridCol w:w="2238"/>
        <w:gridCol w:w="2141"/>
      </w:tblGrid>
      <w:tr w:rsidR="00D823FB" w:rsidRPr="003A6D4D" w:rsidTr="00FD2A63">
        <w:trPr>
          <w:trHeight w:val="621"/>
        </w:trPr>
        <w:tc>
          <w:tcPr>
            <w:tcW w:w="764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Спец-ты</w:t>
            </w:r>
          </w:p>
        </w:tc>
        <w:tc>
          <w:tcPr>
            <w:tcW w:w="2263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8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238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141" w:type="dxa"/>
            <w:vAlign w:val="cente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Физ. инструктор</w:t>
            </w:r>
          </w:p>
        </w:tc>
      </w:tr>
      <w:tr w:rsidR="00D823FB" w:rsidRPr="003A6D4D" w:rsidTr="00FD2A63">
        <w:trPr>
          <w:cantSplit/>
          <w:trHeight w:val="2301"/>
        </w:trPr>
        <w:tc>
          <w:tcPr>
            <w:tcW w:w="764" w:type="dxa"/>
            <w:textDirection w:val="btLr"/>
            <w:vAlign w:val="center"/>
          </w:tcPr>
          <w:p w:rsidR="00D823FB" w:rsidRPr="003A6D4D" w:rsidRDefault="00D823FB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3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общих речевых навыков (дыхание, ритм, высота, сила голоса, интонация).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зрительного внимания, слухового восприятия.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 Развитие речедвигательных навыков.</w:t>
            </w: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зрительного внимания, слухового восприятия.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2.Развитие эмоциональности.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чувства ритма.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4.Развитие общей моторики.</w:t>
            </w:r>
          </w:p>
        </w:tc>
        <w:tc>
          <w:tcPr>
            <w:tcW w:w="2141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1.Формирование правильной осанки и дыхания.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ориентировки в пространстве.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общей моторики.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4. Развитие координации движений.</w:t>
            </w:r>
          </w:p>
        </w:tc>
      </w:tr>
      <w:tr w:rsidR="00D823FB" w:rsidRPr="003A6D4D" w:rsidTr="00FD2A63">
        <w:trPr>
          <w:cantSplit/>
          <w:trHeight w:val="2301"/>
        </w:trPr>
        <w:tc>
          <w:tcPr>
            <w:tcW w:w="764" w:type="dxa"/>
            <w:textDirection w:val="btLr"/>
            <w:vAlign w:val="center"/>
          </w:tcPr>
          <w:p w:rsidR="00D823FB" w:rsidRPr="003A6D4D" w:rsidRDefault="00D823FB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63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1.Развитие эмоционально-личностной сферы.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2.Развитие коммуникативных навыков.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3.Снятие эмоционального и мышечного напряжения.</w:t>
            </w: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зрительного внимания, слухового восприятия.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2.Развитие эмоциональности.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чувства ритма.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4.Развитие общей моторики.</w:t>
            </w:r>
          </w:p>
        </w:tc>
        <w:tc>
          <w:tcPr>
            <w:tcW w:w="2141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1.Формирование правильной осанки и дыхания.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ориентировки в пространстве.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общей моторики.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4. Развитие координации движений.</w:t>
            </w:r>
          </w:p>
        </w:tc>
      </w:tr>
      <w:tr w:rsidR="00D823FB" w:rsidRPr="003A6D4D" w:rsidTr="00FD2A63">
        <w:trPr>
          <w:cantSplit/>
          <w:trHeight w:val="2301"/>
        </w:trPr>
        <w:tc>
          <w:tcPr>
            <w:tcW w:w="764" w:type="dxa"/>
            <w:textDirection w:val="btLr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823FB" w:rsidRPr="003A6D4D" w:rsidRDefault="00D823FB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эмоционально-личностной сферы.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коммуникативных навыков.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3.Снятие эмоционального и мышечного напряжения.</w:t>
            </w: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общих речевых навыков (дыхание, ритм, высота, сила голоса, интонация).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зрительного внимания, слухового восприятия.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речедвигательных навыков.</w:t>
            </w: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1.Формирование правильной осанки и дыхания.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ориентировки в пространстве.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общей моторики.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4. Развитие координации движений.</w:t>
            </w:r>
          </w:p>
        </w:tc>
      </w:tr>
      <w:tr w:rsidR="00D823FB" w:rsidRPr="003A6D4D" w:rsidTr="00FD2A63">
        <w:trPr>
          <w:cantSplit/>
          <w:trHeight w:val="2041"/>
        </w:trPr>
        <w:tc>
          <w:tcPr>
            <w:tcW w:w="764" w:type="dxa"/>
            <w:textDirection w:val="btLr"/>
            <w:vAlign w:val="center"/>
          </w:tcPr>
          <w:p w:rsidR="00D823FB" w:rsidRPr="003A6D4D" w:rsidRDefault="00D823FB" w:rsidP="00FD2A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D4D">
              <w:rPr>
                <w:rFonts w:ascii="Times New Roman" w:hAnsi="Times New Roman"/>
                <w:sz w:val="24"/>
                <w:szCs w:val="24"/>
                <w:lang w:eastAsia="ru-RU"/>
              </w:rPr>
              <w:t>Физ.инструк-тор</w:t>
            </w:r>
          </w:p>
        </w:tc>
        <w:tc>
          <w:tcPr>
            <w:tcW w:w="2263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1.Развитие координации движений.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2.Развитие коммуникативных навыков.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3.Снятие эмоционального и мышечного напряжения.</w:t>
            </w: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общих речевых навыков (дыхание, ритм, высота, сила голоса, интонация).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 Развитие зрительного внимания, слухового восприятия..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речедвигательных навыков.</w:t>
            </w:r>
          </w:p>
        </w:tc>
        <w:tc>
          <w:tcPr>
            <w:tcW w:w="2238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1. Развитие зрительного внимания, слухового восприятия.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2.Развитие эмоциональности.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3.Развитие чувства ритма.</w:t>
            </w:r>
          </w:p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4.Развитие общей моторики.</w:t>
            </w:r>
          </w:p>
        </w:tc>
        <w:tc>
          <w:tcPr>
            <w:tcW w:w="2141" w:type="dxa"/>
          </w:tcPr>
          <w:p w:rsidR="00D823FB" w:rsidRPr="003A6D4D" w:rsidRDefault="00D823FB" w:rsidP="00FD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3FB" w:rsidRPr="00040A91" w:rsidRDefault="00D823FB" w:rsidP="0031596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3FB" w:rsidRDefault="00D823FB" w:rsidP="0031596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7F9F">
        <w:rPr>
          <w:rFonts w:ascii="Times New Roman" w:hAnsi="Times New Roman"/>
          <w:sz w:val="24"/>
          <w:szCs w:val="24"/>
          <w:lang w:eastAsia="ru-RU"/>
        </w:rPr>
        <w:t>Взаимодействие с</w:t>
      </w:r>
      <w:r>
        <w:rPr>
          <w:rFonts w:ascii="Times New Roman" w:hAnsi="Times New Roman"/>
          <w:sz w:val="24"/>
          <w:szCs w:val="24"/>
          <w:lang w:eastAsia="ru-RU"/>
        </w:rPr>
        <w:t>о специалистами</w:t>
      </w:r>
      <w:r w:rsidRPr="00E37F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отражено в </w:t>
      </w:r>
      <w:r w:rsidRPr="004A680C">
        <w:rPr>
          <w:rFonts w:ascii="Times New Roman" w:hAnsi="Times New Roman"/>
          <w:b/>
          <w:i/>
          <w:sz w:val="24"/>
          <w:szCs w:val="24"/>
          <w:lang w:eastAsia="ru-RU"/>
        </w:rPr>
        <w:t xml:space="preserve">«Журнале взаимодействия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специалистов на старшей группе </w:t>
      </w:r>
      <w:r w:rsidRPr="004A680C">
        <w:rPr>
          <w:rFonts w:ascii="Times New Roman" w:hAnsi="Times New Roman"/>
          <w:b/>
          <w:i/>
          <w:lang w:eastAsia="ru-RU"/>
        </w:rPr>
        <w:t>компенсирующей направленности для детей с ТНР»</w:t>
      </w:r>
    </w:p>
    <w:p w:rsidR="00D823FB" w:rsidRPr="00FF590E" w:rsidRDefault="00D823FB" w:rsidP="003159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23FB" w:rsidRPr="00C37109" w:rsidRDefault="00D823FB" w:rsidP="003159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C371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r w:rsidRPr="00C371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методической </w:t>
      </w:r>
      <w:r w:rsidRPr="00C37109">
        <w:rPr>
          <w:rFonts w:ascii="Times New Roman" w:hAnsi="Times New Roman"/>
          <w:b/>
          <w:bCs/>
          <w:sz w:val="28"/>
          <w:szCs w:val="28"/>
        </w:rPr>
        <w:t>работы учителя-логопеда</w:t>
      </w:r>
    </w:p>
    <w:p w:rsidR="00D823FB" w:rsidRDefault="00D823FB" w:rsidP="00315967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0F65F5">
        <w:rPr>
          <w:rFonts w:ascii="Times New Roman" w:hAnsi="Times New Roman"/>
          <w:bCs/>
          <w:sz w:val="24"/>
          <w:szCs w:val="24"/>
        </w:rPr>
        <w:t>Консультирование педагогов</w:t>
      </w:r>
      <w:r w:rsidRPr="00E37F9F">
        <w:rPr>
          <w:rFonts w:ascii="Times New Roman" w:hAnsi="Times New Roman"/>
          <w:bCs/>
          <w:sz w:val="24"/>
          <w:szCs w:val="24"/>
        </w:rPr>
        <w:t xml:space="preserve"> проводится в индивидуальной (с целью выработки общих подходов к работе с конкретным ребенком и его семьей) или групповой форме (семинар-практикум, выступление с сообщением на педагогическом совете ДОУ и т.п. с целью повышения компетенций по вопросам речевых нарушений и речевого развития). Пропаганда логопедических знаний является условием успешного решения задач коррекционно-развивающего направления деятельности логопеда ДОУ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823FB" w:rsidRPr="00DA5F25" w:rsidRDefault="00D823FB" w:rsidP="00315967">
      <w:pPr>
        <w:pStyle w:val="NormalWeb"/>
        <w:widowControl w:val="0"/>
        <w:tabs>
          <w:tab w:val="left" w:pos="0"/>
        </w:tabs>
        <w:spacing w:before="0" w:after="0" w:afterAutospacing="0" w:line="276" w:lineRule="auto"/>
        <w:jc w:val="center"/>
        <w:rPr>
          <w:b/>
        </w:rPr>
      </w:pPr>
      <w:r w:rsidRPr="00DA5F25">
        <w:rPr>
          <w:b/>
        </w:rPr>
        <w:t xml:space="preserve">Перспективный план </w:t>
      </w:r>
      <w:r>
        <w:rPr>
          <w:b/>
        </w:rPr>
        <w:t>консультирования педагогов</w:t>
      </w:r>
      <w:r w:rsidRPr="00DA5F25">
        <w:rPr>
          <w:b/>
        </w:rPr>
        <w:t xml:space="preserve"> </w:t>
      </w:r>
      <w:r>
        <w:rPr>
          <w:b/>
        </w:rPr>
        <w:t>группы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5804"/>
        <w:gridCol w:w="2097"/>
      </w:tblGrid>
      <w:tr w:rsidR="00D823FB" w:rsidRPr="003A6D4D" w:rsidTr="00FD2A63">
        <w:trPr>
          <w:trHeight w:val="313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Особенности детей с общим недоразвитием речи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Артикуляционная гимнастика: методы, приёмы, организация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 в играх и упражнениях.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Игровые приёмы автоматизации звуков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Игры с буквами. Развитие зрительного гнозиса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sz w:val="24"/>
                <w:szCs w:val="24"/>
              </w:rPr>
              <w:t>Формирование у детей диалогической речи в процессе проведении сюжетно-ролевой игры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  <w:tr w:rsidR="00D823FB" w:rsidRPr="003A6D4D" w:rsidTr="00FD2A63">
        <w:trPr>
          <w:trHeight w:val="159"/>
        </w:trPr>
        <w:tc>
          <w:tcPr>
            <w:tcW w:w="1178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804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Перспективы работы на следующий учебный год</w:t>
            </w:r>
          </w:p>
        </w:tc>
        <w:tc>
          <w:tcPr>
            <w:tcW w:w="2097" w:type="dxa"/>
          </w:tcPr>
          <w:p w:rsidR="00D823FB" w:rsidRPr="003A6D4D" w:rsidRDefault="00D823FB" w:rsidP="00FD2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4D">
              <w:rPr>
                <w:rFonts w:ascii="Times New Roman" w:hAnsi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</w:tbl>
    <w:p w:rsidR="00D823FB" w:rsidRDefault="00D823FB" w:rsidP="00315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Pr="00C37109" w:rsidRDefault="00D823FB" w:rsidP="00B23C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C3710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Годовой план</w:t>
      </w:r>
      <w:r w:rsidRPr="00C37109">
        <w:rPr>
          <w:rFonts w:ascii="Times New Roman" w:hAnsi="Times New Roman"/>
          <w:b/>
          <w:bCs/>
          <w:sz w:val="28"/>
          <w:szCs w:val="28"/>
        </w:rPr>
        <w:t xml:space="preserve"> учителя-логопеда</w:t>
      </w: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Pr="00B23CFD" w:rsidRDefault="00D823FB" w:rsidP="00B23CF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CFD">
        <w:rPr>
          <w:rFonts w:ascii="Times New Roman" w:hAnsi="Times New Roman"/>
          <w:sz w:val="24"/>
          <w:szCs w:val="24"/>
        </w:rPr>
        <w:t>Годовой план учителя-логопеда МБДОУ «Детский сад № 15 «Черёмушка» комбинированного вида» на 201</w:t>
      </w:r>
      <w:r>
        <w:rPr>
          <w:rFonts w:ascii="Times New Roman" w:hAnsi="Times New Roman"/>
          <w:sz w:val="24"/>
          <w:szCs w:val="24"/>
        </w:rPr>
        <w:t>7</w:t>
      </w:r>
      <w:r w:rsidRPr="00B23CF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B23CFD">
        <w:rPr>
          <w:rFonts w:ascii="Times New Roman" w:hAnsi="Times New Roman"/>
          <w:sz w:val="24"/>
          <w:szCs w:val="24"/>
        </w:rPr>
        <w:t xml:space="preserve"> учебный год представлен в</w:t>
      </w:r>
      <w:r>
        <w:rPr>
          <w:rFonts w:ascii="Times New Roman" w:hAnsi="Times New Roman"/>
          <w:b/>
          <w:sz w:val="24"/>
          <w:szCs w:val="24"/>
        </w:rPr>
        <w:t xml:space="preserve"> Приложении 3.</w:t>
      </w: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Pr="00D50FF6" w:rsidRDefault="00D823FB" w:rsidP="00D50F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FF6">
        <w:rPr>
          <w:rFonts w:ascii="Times New Roman" w:hAnsi="Times New Roman"/>
          <w:b/>
          <w:sz w:val="32"/>
          <w:szCs w:val="32"/>
        </w:rPr>
        <w:t>ПРИЛОЖЕНИЯ</w:t>
      </w: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Default="00D823FB" w:rsidP="005842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23FB" w:rsidRPr="00D50FF6" w:rsidRDefault="00D823FB" w:rsidP="00D50F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FF6">
        <w:rPr>
          <w:rFonts w:ascii="Times New Roman" w:hAnsi="Times New Roman"/>
          <w:b/>
          <w:sz w:val="24"/>
          <w:szCs w:val="24"/>
        </w:rPr>
        <w:t>1.</w:t>
      </w:r>
      <w:r w:rsidRPr="00D50FF6">
        <w:rPr>
          <w:rFonts w:ascii="Times New Roman" w:hAnsi="Times New Roman"/>
          <w:sz w:val="24"/>
          <w:szCs w:val="24"/>
        </w:rPr>
        <w:t xml:space="preserve"> </w:t>
      </w:r>
      <w:r w:rsidRPr="00D50FF6">
        <w:rPr>
          <w:rFonts w:ascii="Times New Roman" w:hAnsi="Times New Roman"/>
          <w:sz w:val="24"/>
          <w:szCs w:val="24"/>
          <w:lang w:eastAsia="ru-RU"/>
        </w:rPr>
        <w:t>Циклограмма коррекционно-образовательной деятельности учителя-логопеда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823FB" w:rsidRPr="00D50FF6" w:rsidRDefault="00D823FB" w:rsidP="00D50FF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50FF6">
        <w:rPr>
          <w:rFonts w:ascii="Times New Roman" w:hAnsi="Times New Roman"/>
          <w:sz w:val="24"/>
          <w:szCs w:val="24"/>
        </w:rPr>
        <w:t>Расписание форм коррекционно-образовательной деятельности учителя-логопеда</w:t>
      </w:r>
      <w:r>
        <w:rPr>
          <w:rFonts w:ascii="Times New Roman" w:hAnsi="Times New Roman"/>
          <w:sz w:val="24"/>
          <w:szCs w:val="24"/>
        </w:rPr>
        <w:t>.</w:t>
      </w:r>
    </w:p>
    <w:p w:rsidR="00D823FB" w:rsidRPr="00D50FF6" w:rsidRDefault="00D823FB" w:rsidP="00D50FF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50FF6">
        <w:rPr>
          <w:rFonts w:ascii="Times New Roman" w:hAnsi="Times New Roman"/>
          <w:sz w:val="24"/>
          <w:szCs w:val="24"/>
        </w:rPr>
        <w:t>Распределение подгрупповой и индивидуальной нагрузки</w:t>
      </w:r>
      <w:r>
        <w:rPr>
          <w:rFonts w:ascii="Times New Roman" w:hAnsi="Times New Roman"/>
          <w:sz w:val="24"/>
          <w:szCs w:val="24"/>
        </w:rPr>
        <w:t>.</w:t>
      </w:r>
    </w:p>
    <w:p w:rsidR="00D823FB" w:rsidRDefault="00D823FB" w:rsidP="00D50F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FB" w:rsidRDefault="00D823FB" w:rsidP="00D50FF6">
      <w:pPr>
        <w:shd w:val="clear" w:color="auto" w:fill="FFFFFF"/>
        <w:spacing w:after="0"/>
        <w:jc w:val="both"/>
        <w:rPr>
          <w:rFonts w:ascii="Times New Roman" w:hAnsi="Times New Roman"/>
          <w:bCs/>
          <w:spacing w:val="-2"/>
          <w:sz w:val="24"/>
        </w:rPr>
      </w:pPr>
      <w:r w:rsidRPr="00D50FF6">
        <w:rPr>
          <w:rFonts w:ascii="Times New Roman" w:hAnsi="Times New Roman"/>
          <w:b/>
          <w:bCs/>
          <w:spacing w:val="-2"/>
          <w:sz w:val="24"/>
        </w:rPr>
        <w:t>2.</w:t>
      </w:r>
      <w:r>
        <w:rPr>
          <w:rFonts w:ascii="Times New Roman" w:hAnsi="Times New Roman"/>
          <w:bCs/>
          <w:spacing w:val="-2"/>
          <w:sz w:val="24"/>
        </w:rPr>
        <w:t xml:space="preserve"> </w:t>
      </w:r>
      <w:r w:rsidRPr="00C23221">
        <w:rPr>
          <w:rFonts w:ascii="Times New Roman" w:hAnsi="Times New Roman"/>
          <w:bCs/>
          <w:spacing w:val="-2"/>
          <w:sz w:val="24"/>
        </w:rPr>
        <w:t>Журнал учёта посещаемости обучающихся</w:t>
      </w:r>
      <w:r>
        <w:rPr>
          <w:rFonts w:ascii="Times New Roman" w:hAnsi="Times New Roman"/>
          <w:bCs/>
          <w:spacing w:val="-2"/>
          <w:sz w:val="24"/>
        </w:rPr>
        <w:t>.</w:t>
      </w:r>
    </w:p>
    <w:p w:rsidR="00D823FB" w:rsidRDefault="00D823FB" w:rsidP="00D50F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23FB" w:rsidRPr="00D50FF6" w:rsidRDefault="00D823FB" w:rsidP="00D50F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FF6">
        <w:rPr>
          <w:rFonts w:ascii="Times New Roman" w:hAnsi="Times New Roman"/>
          <w:b/>
          <w:sz w:val="24"/>
          <w:szCs w:val="24"/>
        </w:rPr>
        <w:t>3.</w:t>
      </w:r>
      <w:r w:rsidRPr="00D50FF6">
        <w:rPr>
          <w:rFonts w:ascii="Times New Roman" w:hAnsi="Times New Roman"/>
          <w:sz w:val="24"/>
          <w:szCs w:val="24"/>
        </w:rPr>
        <w:t xml:space="preserve"> Годовой план учителя-логопеда МБДОУ «Детский сад № 15 «Черёмушка» </w:t>
      </w:r>
    </w:p>
    <w:p w:rsidR="00D823FB" w:rsidRDefault="00D823FB" w:rsidP="00D50FF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23CFD">
        <w:rPr>
          <w:rFonts w:ascii="Times New Roman" w:hAnsi="Times New Roman"/>
          <w:sz w:val="24"/>
          <w:szCs w:val="24"/>
        </w:rPr>
        <w:t>комбинированного вида» на 201</w:t>
      </w:r>
      <w:r>
        <w:rPr>
          <w:rFonts w:ascii="Times New Roman" w:hAnsi="Times New Roman"/>
          <w:sz w:val="24"/>
          <w:szCs w:val="24"/>
        </w:rPr>
        <w:t>7</w:t>
      </w:r>
      <w:r w:rsidRPr="00B23CFD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B23CFD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D823FB" w:rsidRDefault="00D823FB" w:rsidP="00D50F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23FB" w:rsidRPr="00D50FF6" w:rsidRDefault="00D823FB" w:rsidP="00D50FF6">
      <w:pPr>
        <w:spacing w:after="0"/>
        <w:rPr>
          <w:rFonts w:ascii="Times New Roman" w:hAnsi="Times New Roman"/>
          <w:sz w:val="24"/>
          <w:szCs w:val="24"/>
        </w:rPr>
      </w:pPr>
      <w:r w:rsidRPr="00D50FF6">
        <w:rPr>
          <w:rFonts w:ascii="Times New Roman" w:hAnsi="Times New Roman"/>
          <w:b/>
          <w:sz w:val="24"/>
          <w:szCs w:val="24"/>
        </w:rPr>
        <w:t>4.</w:t>
      </w:r>
      <w:r w:rsidRPr="00D50FF6">
        <w:rPr>
          <w:rFonts w:ascii="Times New Roman" w:hAnsi="Times New Roman"/>
          <w:sz w:val="24"/>
          <w:szCs w:val="24"/>
        </w:rPr>
        <w:t xml:space="preserve"> Календарно-тематическое планирование индивидуальной и подгрупповой коррекционно-</w:t>
      </w:r>
    </w:p>
    <w:p w:rsidR="00D823FB" w:rsidRDefault="00D823FB" w:rsidP="00D50FF6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C23221">
        <w:rPr>
          <w:rFonts w:ascii="Times New Roman" w:hAnsi="Times New Roman"/>
          <w:sz w:val="24"/>
          <w:szCs w:val="24"/>
        </w:rPr>
        <w:t xml:space="preserve">развивающей работы в старшей группе компенсирующей направленности </w:t>
      </w:r>
      <w:r>
        <w:rPr>
          <w:rFonts w:ascii="Times New Roman" w:hAnsi="Times New Roman"/>
          <w:sz w:val="24"/>
          <w:szCs w:val="24"/>
        </w:rPr>
        <w:t>для детей с ОНР.</w:t>
      </w:r>
    </w:p>
    <w:p w:rsidR="00D823FB" w:rsidRDefault="00D823FB" w:rsidP="00D50FF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823FB" w:rsidSect="009D6F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FB" w:rsidRDefault="00D823FB" w:rsidP="00606211">
      <w:pPr>
        <w:spacing w:after="0" w:line="240" w:lineRule="auto"/>
      </w:pPr>
      <w:r>
        <w:separator/>
      </w:r>
    </w:p>
  </w:endnote>
  <w:endnote w:type="continuationSeparator" w:id="0">
    <w:p w:rsidR="00D823FB" w:rsidRDefault="00D823FB" w:rsidP="006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B" w:rsidRDefault="00D823FB">
    <w:pPr>
      <w:pStyle w:val="Footer"/>
      <w:jc w:val="center"/>
    </w:pPr>
    <w:fldSimple w:instr="PAGE   \* MERGEFORMAT">
      <w:r>
        <w:rPr>
          <w:noProof/>
        </w:rPr>
        <w:t>29</w:t>
      </w:r>
    </w:fldSimple>
  </w:p>
  <w:p w:rsidR="00D823FB" w:rsidRDefault="00D82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FB" w:rsidRDefault="00D823FB" w:rsidP="00606211">
      <w:pPr>
        <w:spacing w:after="0" w:line="240" w:lineRule="auto"/>
      </w:pPr>
      <w:r>
        <w:separator/>
      </w:r>
    </w:p>
  </w:footnote>
  <w:footnote w:type="continuationSeparator" w:id="0">
    <w:p w:rsidR="00D823FB" w:rsidRDefault="00D823FB" w:rsidP="0060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ED"/>
    <w:multiLevelType w:val="hybridMultilevel"/>
    <w:tmpl w:val="A7E0DC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2A2170"/>
    <w:multiLevelType w:val="hybridMultilevel"/>
    <w:tmpl w:val="EB769B1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C7C4B"/>
    <w:multiLevelType w:val="hybridMultilevel"/>
    <w:tmpl w:val="3D14AE1E"/>
    <w:lvl w:ilvl="0" w:tplc="5664A8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2E1550"/>
    <w:multiLevelType w:val="hybridMultilevel"/>
    <w:tmpl w:val="A28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A3986"/>
    <w:multiLevelType w:val="hybridMultilevel"/>
    <w:tmpl w:val="186ADF88"/>
    <w:lvl w:ilvl="0" w:tplc="E11CB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20448"/>
    <w:multiLevelType w:val="hybridMultilevel"/>
    <w:tmpl w:val="FE74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80E7B"/>
    <w:multiLevelType w:val="hybridMultilevel"/>
    <w:tmpl w:val="50F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48C6"/>
    <w:multiLevelType w:val="hybridMultilevel"/>
    <w:tmpl w:val="75D26862"/>
    <w:lvl w:ilvl="0" w:tplc="DF8A4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54B6C"/>
    <w:multiLevelType w:val="hybridMultilevel"/>
    <w:tmpl w:val="4E9C3B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55D0A49"/>
    <w:multiLevelType w:val="hybridMultilevel"/>
    <w:tmpl w:val="3CF8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147018"/>
    <w:multiLevelType w:val="hybridMultilevel"/>
    <w:tmpl w:val="B1F49320"/>
    <w:lvl w:ilvl="0" w:tplc="C2525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47321"/>
    <w:multiLevelType w:val="hybridMultilevel"/>
    <w:tmpl w:val="EDAE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2B5A"/>
    <w:multiLevelType w:val="hybridMultilevel"/>
    <w:tmpl w:val="DB96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3178C"/>
    <w:multiLevelType w:val="hybridMultilevel"/>
    <w:tmpl w:val="25847B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728A0"/>
    <w:multiLevelType w:val="hybridMultilevel"/>
    <w:tmpl w:val="35DA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539E8"/>
    <w:multiLevelType w:val="multilevel"/>
    <w:tmpl w:val="671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4650B"/>
    <w:multiLevelType w:val="hybridMultilevel"/>
    <w:tmpl w:val="2C948DE8"/>
    <w:lvl w:ilvl="0" w:tplc="E11CB3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03D20"/>
    <w:multiLevelType w:val="hybridMultilevel"/>
    <w:tmpl w:val="DB8059A0"/>
    <w:lvl w:ilvl="0" w:tplc="EA8E0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BC44A9"/>
    <w:multiLevelType w:val="hybridMultilevel"/>
    <w:tmpl w:val="98F4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D322AC"/>
    <w:multiLevelType w:val="hybridMultilevel"/>
    <w:tmpl w:val="BE92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C7821"/>
    <w:multiLevelType w:val="hybridMultilevel"/>
    <w:tmpl w:val="DB96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36EDA"/>
    <w:multiLevelType w:val="multilevel"/>
    <w:tmpl w:val="1160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cs="Times New Roman" w:hint="default"/>
      </w:rPr>
    </w:lvl>
    <w:lvl w:ilvl="2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042A7"/>
    <w:multiLevelType w:val="hybridMultilevel"/>
    <w:tmpl w:val="2892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B179AD"/>
    <w:multiLevelType w:val="hybridMultilevel"/>
    <w:tmpl w:val="BE0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DF424C"/>
    <w:multiLevelType w:val="multilevel"/>
    <w:tmpl w:val="4F8E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EE56AD"/>
    <w:multiLevelType w:val="hybridMultilevel"/>
    <w:tmpl w:val="3ECA5DD4"/>
    <w:lvl w:ilvl="0" w:tplc="124C5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61110"/>
    <w:multiLevelType w:val="hybridMultilevel"/>
    <w:tmpl w:val="97763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76399"/>
    <w:multiLevelType w:val="hybridMultilevel"/>
    <w:tmpl w:val="BA40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906585"/>
    <w:multiLevelType w:val="multilevel"/>
    <w:tmpl w:val="CF2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7509F"/>
    <w:multiLevelType w:val="hybridMultilevel"/>
    <w:tmpl w:val="381AC4E8"/>
    <w:lvl w:ilvl="0" w:tplc="7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1254C5"/>
    <w:multiLevelType w:val="hybridMultilevel"/>
    <w:tmpl w:val="C420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B2A32"/>
    <w:multiLevelType w:val="hybridMultilevel"/>
    <w:tmpl w:val="A566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C43216"/>
    <w:multiLevelType w:val="hybridMultilevel"/>
    <w:tmpl w:val="DB3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E04AF3"/>
    <w:multiLevelType w:val="hybridMultilevel"/>
    <w:tmpl w:val="45BC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16EA1"/>
    <w:multiLevelType w:val="hybridMultilevel"/>
    <w:tmpl w:val="899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EB230B"/>
    <w:multiLevelType w:val="hybridMultilevel"/>
    <w:tmpl w:val="F82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AD0A8D"/>
    <w:multiLevelType w:val="hybridMultilevel"/>
    <w:tmpl w:val="5972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720707"/>
    <w:multiLevelType w:val="hybridMultilevel"/>
    <w:tmpl w:val="E3DE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731C01"/>
    <w:multiLevelType w:val="hybridMultilevel"/>
    <w:tmpl w:val="567AF794"/>
    <w:lvl w:ilvl="0" w:tplc="A23448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701E9"/>
    <w:multiLevelType w:val="hybridMultilevel"/>
    <w:tmpl w:val="DB96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0A76B7"/>
    <w:multiLevelType w:val="hybridMultilevel"/>
    <w:tmpl w:val="99AC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597D40"/>
    <w:multiLevelType w:val="hybridMultilevel"/>
    <w:tmpl w:val="3FA0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371F8B"/>
    <w:multiLevelType w:val="hybridMultilevel"/>
    <w:tmpl w:val="585E9B08"/>
    <w:lvl w:ilvl="0" w:tplc="EBC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12"/>
  </w:num>
  <w:num w:numId="4">
    <w:abstractNumId w:val="3"/>
  </w:num>
  <w:num w:numId="5">
    <w:abstractNumId w:val="14"/>
  </w:num>
  <w:num w:numId="6">
    <w:abstractNumId w:val="22"/>
  </w:num>
  <w:num w:numId="7">
    <w:abstractNumId w:val="35"/>
  </w:num>
  <w:num w:numId="8">
    <w:abstractNumId w:val="34"/>
  </w:num>
  <w:num w:numId="9">
    <w:abstractNumId w:val="29"/>
  </w:num>
  <w:num w:numId="10">
    <w:abstractNumId w:val="9"/>
  </w:num>
  <w:num w:numId="11">
    <w:abstractNumId w:val="27"/>
  </w:num>
  <w:num w:numId="12">
    <w:abstractNumId w:val="40"/>
  </w:num>
  <w:num w:numId="13">
    <w:abstractNumId w:val="18"/>
  </w:num>
  <w:num w:numId="14">
    <w:abstractNumId w:val="10"/>
  </w:num>
  <w:num w:numId="15">
    <w:abstractNumId w:val="42"/>
  </w:num>
  <w:num w:numId="16">
    <w:abstractNumId w:val="31"/>
  </w:num>
  <w:num w:numId="17">
    <w:abstractNumId w:val="20"/>
  </w:num>
  <w:num w:numId="18">
    <w:abstractNumId w:val="37"/>
  </w:num>
  <w:num w:numId="19">
    <w:abstractNumId w:val="41"/>
  </w:num>
  <w:num w:numId="20">
    <w:abstractNumId w:val="32"/>
  </w:num>
  <w:num w:numId="21">
    <w:abstractNumId w:val="36"/>
  </w:num>
  <w:num w:numId="22">
    <w:abstractNumId w:val="17"/>
  </w:num>
  <w:num w:numId="23">
    <w:abstractNumId w:val="25"/>
  </w:num>
  <w:num w:numId="24">
    <w:abstractNumId w:val="2"/>
  </w:num>
  <w:num w:numId="25">
    <w:abstractNumId w:val="39"/>
  </w:num>
  <w:num w:numId="26">
    <w:abstractNumId w:val="30"/>
  </w:num>
  <w:num w:numId="27">
    <w:abstractNumId w:val="8"/>
  </w:num>
  <w:num w:numId="28">
    <w:abstractNumId w:val="19"/>
  </w:num>
  <w:num w:numId="29">
    <w:abstractNumId w:val="26"/>
  </w:num>
  <w:num w:numId="30">
    <w:abstractNumId w:val="0"/>
  </w:num>
  <w:num w:numId="31">
    <w:abstractNumId w:val="33"/>
  </w:num>
  <w:num w:numId="32">
    <w:abstractNumId w:val="11"/>
  </w:num>
  <w:num w:numId="33">
    <w:abstractNumId w:val="24"/>
  </w:num>
  <w:num w:numId="34">
    <w:abstractNumId w:val="21"/>
  </w:num>
  <w:num w:numId="35">
    <w:abstractNumId w:val="13"/>
  </w:num>
  <w:num w:numId="36">
    <w:abstractNumId w:val="6"/>
  </w:num>
  <w:num w:numId="37">
    <w:abstractNumId w:val="4"/>
  </w:num>
  <w:num w:numId="38">
    <w:abstractNumId w:val="1"/>
  </w:num>
  <w:num w:numId="39">
    <w:abstractNumId w:val="7"/>
  </w:num>
  <w:num w:numId="40">
    <w:abstractNumId w:val="16"/>
  </w:num>
  <w:num w:numId="41">
    <w:abstractNumId w:val="5"/>
  </w:num>
  <w:num w:numId="42">
    <w:abstractNumId w:val="28"/>
  </w:num>
  <w:num w:numId="43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D2"/>
    <w:rsid w:val="00002D4A"/>
    <w:rsid w:val="000125B9"/>
    <w:rsid w:val="00017AD6"/>
    <w:rsid w:val="0002666E"/>
    <w:rsid w:val="000277DC"/>
    <w:rsid w:val="00030D5A"/>
    <w:rsid w:val="00040A91"/>
    <w:rsid w:val="00044B88"/>
    <w:rsid w:val="000505A5"/>
    <w:rsid w:val="0005769B"/>
    <w:rsid w:val="00074CD9"/>
    <w:rsid w:val="000769A9"/>
    <w:rsid w:val="000876DA"/>
    <w:rsid w:val="00095E39"/>
    <w:rsid w:val="0009663C"/>
    <w:rsid w:val="000B14E2"/>
    <w:rsid w:val="000C6636"/>
    <w:rsid w:val="000E4989"/>
    <w:rsid w:val="000F65F5"/>
    <w:rsid w:val="001022A7"/>
    <w:rsid w:val="001044F2"/>
    <w:rsid w:val="0010551E"/>
    <w:rsid w:val="00126B48"/>
    <w:rsid w:val="001326C8"/>
    <w:rsid w:val="00143322"/>
    <w:rsid w:val="00154C88"/>
    <w:rsid w:val="001557EB"/>
    <w:rsid w:val="001651B3"/>
    <w:rsid w:val="00165F87"/>
    <w:rsid w:val="00177282"/>
    <w:rsid w:val="00193033"/>
    <w:rsid w:val="001A43AF"/>
    <w:rsid w:val="001A6734"/>
    <w:rsid w:val="001B51BB"/>
    <w:rsid w:val="001C0A4D"/>
    <w:rsid w:val="001C3CF8"/>
    <w:rsid w:val="001D4438"/>
    <w:rsid w:val="001F0D49"/>
    <w:rsid w:val="001F5124"/>
    <w:rsid w:val="002013B2"/>
    <w:rsid w:val="00224CD1"/>
    <w:rsid w:val="00227311"/>
    <w:rsid w:val="00230A72"/>
    <w:rsid w:val="002318CE"/>
    <w:rsid w:val="00236B3E"/>
    <w:rsid w:val="00242E86"/>
    <w:rsid w:val="00294B00"/>
    <w:rsid w:val="002C7A22"/>
    <w:rsid w:val="002D26EE"/>
    <w:rsid w:val="002F1E2F"/>
    <w:rsid w:val="002F2D39"/>
    <w:rsid w:val="003036D8"/>
    <w:rsid w:val="0031342E"/>
    <w:rsid w:val="00315967"/>
    <w:rsid w:val="003166AF"/>
    <w:rsid w:val="00337A74"/>
    <w:rsid w:val="00341BA7"/>
    <w:rsid w:val="00343BB9"/>
    <w:rsid w:val="003456B3"/>
    <w:rsid w:val="00373CD6"/>
    <w:rsid w:val="00377E33"/>
    <w:rsid w:val="00384851"/>
    <w:rsid w:val="003861E8"/>
    <w:rsid w:val="00387A36"/>
    <w:rsid w:val="003A0BAC"/>
    <w:rsid w:val="003A2C89"/>
    <w:rsid w:val="003A6D4D"/>
    <w:rsid w:val="003B186C"/>
    <w:rsid w:val="003B7275"/>
    <w:rsid w:val="003C11F0"/>
    <w:rsid w:val="003C416A"/>
    <w:rsid w:val="003E50E5"/>
    <w:rsid w:val="003F0955"/>
    <w:rsid w:val="003F0DFF"/>
    <w:rsid w:val="003F69DB"/>
    <w:rsid w:val="003F7E56"/>
    <w:rsid w:val="0040787B"/>
    <w:rsid w:val="0041342F"/>
    <w:rsid w:val="00413A6E"/>
    <w:rsid w:val="0042604C"/>
    <w:rsid w:val="00430E5A"/>
    <w:rsid w:val="0043255F"/>
    <w:rsid w:val="00441D2C"/>
    <w:rsid w:val="004504CA"/>
    <w:rsid w:val="0047206E"/>
    <w:rsid w:val="00474464"/>
    <w:rsid w:val="00487D46"/>
    <w:rsid w:val="004927E5"/>
    <w:rsid w:val="004A4933"/>
    <w:rsid w:val="004A680C"/>
    <w:rsid w:val="004C1C6C"/>
    <w:rsid w:val="004E0BAD"/>
    <w:rsid w:val="004F40D7"/>
    <w:rsid w:val="00505912"/>
    <w:rsid w:val="00513206"/>
    <w:rsid w:val="005276F8"/>
    <w:rsid w:val="00541308"/>
    <w:rsid w:val="005446C6"/>
    <w:rsid w:val="00553ECE"/>
    <w:rsid w:val="00562E02"/>
    <w:rsid w:val="00566C36"/>
    <w:rsid w:val="00570D24"/>
    <w:rsid w:val="00571320"/>
    <w:rsid w:val="00583EF7"/>
    <w:rsid w:val="00583F54"/>
    <w:rsid w:val="00584261"/>
    <w:rsid w:val="00584C0A"/>
    <w:rsid w:val="0058679D"/>
    <w:rsid w:val="005A4271"/>
    <w:rsid w:val="005C3F67"/>
    <w:rsid w:val="005C74BE"/>
    <w:rsid w:val="005E3E11"/>
    <w:rsid w:val="005E4C20"/>
    <w:rsid w:val="005E4CFD"/>
    <w:rsid w:val="005F127F"/>
    <w:rsid w:val="00601EDF"/>
    <w:rsid w:val="00606211"/>
    <w:rsid w:val="00607204"/>
    <w:rsid w:val="00630EE4"/>
    <w:rsid w:val="0065551D"/>
    <w:rsid w:val="006746ED"/>
    <w:rsid w:val="00680079"/>
    <w:rsid w:val="00685BB6"/>
    <w:rsid w:val="00696FBC"/>
    <w:rsid w:val="006A02E9"/>
    <w:rsid w:val="006B14FC"/>
    <w:rsid w:val="006B1DD8"/>
    <w:rsid w:val="006B5928"/>
    <w:rsid w:val="006F2BE8"/>
    <w:rsid w:val="00703A9E"/>
    <w:rsid w:val="00715129"/>
    <w:rsid w:val="00730D15"/>
    <w:rsid w:val="00734848"/>
    <w:rsid w:val="00737130"/>
    <w:rsid w:val="00741575"/>
    <w:rsid w:val="00744DAD"/>
    <w:rsid w:val="00747DD9"/>
    <w:rsid w:val="00751A1A"/>
    <w:rsid w:val="007565F1"/>
    <w:rsid w:val="00760883"/>
    <w:rsid w:val="00770036"/>
    <w:rsid w:val="00771F81"/>
    <w:rsid w:val="0078760D"/>
    <w:rsid w:val="00790CB3"/>
    <w:rsid w:val="00796A6F"/>
    <w:rsid w:val="007A2084"/>
    <w:rsid w:val="007A7F1C"/>
    <w:rsid w:val="007B0747"/>
    <w:rsid w:val="007B7F22"/>
    <w:rsid w:val="007C2956"/>
    <w:rsid w:val="007C311C"/>
    <w:rsid w:val="007D08FE"/>
    <w:rsid w:val="007D3EE5"/>
    <w:rsid w:val="007E15C7"/>
    <w:rsid w:val="007E7669"/>
    <w:rsid w:val="008103C1"/>
    <w:rsid w:val="00814E8B"/>
    <w:rsid w:val="008222F4"/>
    <w:rsid w:val="00842DCE"/>
    <w:rsid w:val="00846564"/>
    <w:rsid w:val="008465F1"/>
    <w:rsid w:val="00850DE7"/>
    <w:rsid w:val="008604BF"/>
    <w:rsid w:val="008900EE"/>
    <w:rsid w:val="00893423"/>
    <w:rsid w:val="008C1C90"/>
    <w:rsid w:val="008D1D57"/>
    <w:rsid w:val="008D2359"/>
    <w:rsid w:val="008E5E6B"/>
    <w:rsid w:val="008F0D7B"/>
    <w:rsid w:val="009015EC"/>
    <w:rsid w:val="00905C17"/>
    <w:rsid w:val="00907DE1"/>
    <w:rsid w:val="00913678"/>
    <w:rsid w:val="009369A1"/>
    <w:rsid w:val="00945F93"/>
    <w:rsid w:val="00947491"/>
    <w:rsid w:val="0095258A"/>
    <w:rsid w:val="0095268A"/>
    <w:rsid w:val="00972C21"/>
    <w:rsid w:val="00994D11"/>
    <w:rsid w:val="009A7B41"/>
    <w:rsid w:val="009B3848"/>
    <w:rsid w:val="009C0B5E"/>
    <w:rsid w:val="009C38EC"/>
    <w:rsid w:val="009D6F5F"/>
    <w:rsid w:val="009E2C64"/>
    <w:rsid w:val="009E3246"/>
    <w:rsid w:val="009E4165"/>
    <w:rsid w:val="009E6F4A"/>
    <w:rsid w:val="009F2F0E"/>
    <w:rsid w:val="00A126F0"/>
    <w:rsid w:val="00A16CD5"/>
    <w:rsid w:val="00A16DC5"/>
    <w:rsid w:val="00A22619"/>
    <w:rsid w:val="00A23CA0"/>
    <w:rsid w:val="00A23EDD"/>
    <w:rsid w:val="00A25F79"/>
    <w:rsid w:val="00A345D6"/>
    <w:rsid w:val="00A40A09"/>
    <w:rsid w:val="00A40AC9"/>
    <w:rsid w:val="00A51D5E"/>
    <w:rsid w:val="00A562EA"/>
    <w:rsid w:val="00A56AC9"/>
    <w:rsid w:val="00A57EDC"/>
    <w:rsid w:val="00A61F40"/>
    <w:rsid w:val="00A70373"/>
    <w:rsid w:val="00A7410A"/>
    <w:rsid w:val="00A756D2"/>
    <w:rsid w:val="00A76CE2"/>
    <w:rsid w:val="00A8145D"/>
    <w:rsid w:val="00A81C02"/>
    <w:rsid w:val="00A82C4A"/>
    <w:rsid w:val="00A91908"/>
    <w:rsid w:val="00A91DD1"/>
    <w:rsid w:val="00A9683D"/>
    <w:rsid w:val="00A97310"/>
    <w:rsid w:val="00AA0F31"/>
    <w:rsid w:val="00AA6993"/>
    <w:rsid w:val="00AB0C19"/>
    <w:rsid w:val="00AC3281"/>
    <w:rsid w:val="00AC4350"/>
    <w:rsid w:val="00AC6C48"/>
    <w:rsid w:val="00AD0557"/>
    <w:rsid w:val="00AD526E"/>
    <w:rsid w:val="00AE2B81"/>
    <w:rsid w:val="00AF4A1E"/>
    <w:rsid w:val="00AF6E0D"/>
    <w:rsid w:val="00AF7FC3"/>
    <w:rsid w:val="00B0418B"/>
    <w:rsid w:val="00B163F4"/>
    <w:rsid w:val="00B16AB6"/>
    <w:rsid w:val="00B21714"/>
    <w:rsid w:val="00B23CFD"/>
    <w:rsid w:val="00B24B2A"/>
    <w:rsid w:val="00B25845"/>
    <w:rsid w:val="00B36DD7"/>
    <w:rsid w:val="00B42684"/>
    <w:rsid w:val="00B44211"/>
    <w:rsid w:val="00B4561E"/>
    <w:rsid w:val="00B473A4"/>
    <w:rsid w:val="00B559F8"/>
    <w:rsid w:val="00B649CD"/>
    <w:rsid w:val="00B7069A"/>
    <w:rsid w:val="00B75CC9"/>
    <w:rsid w:val="00B86E07"/>
    <w:rsid w:val="00BA49D3"/>
    <w:rsid w:val="00BB16A6"/>
    <w:rsid w:val="00BB47EB"/>
    <w:rsid w:val="00BD62BF"/>
    <w:rsid w:val="00C07E01"/>
    <w:rsid w:val="00C14101"/>
    <w:rsid w:val="00C23221"/>
    <w:rsid w:val="00C27056"/>
    <w:rsid w:val="00C30FFF"/>
    <w:rsid w:val="00C361A9"/>
    <w:rsid w:val="00C37109"/>
    <w:rsid w:val="00C54D8C"/>
    <w:rsid w:val="00C5769E"/>
    <w:rsid w:val="00C64A58"/>
    <w:rsid w:val="00C77F9B"/>
    <w:rsid w:val="00C83782"/>
    <w:rsid w:val="00C91383"/>
    <w:rsid w:val="00CA387A"/>
    <w:rsid w:val="00CA6356"/>
    <w:rsid w:val="00CA6966"/>
    <w:rsid w:val="00CB52A1"/>
    <w:rsid w:val="00CC430F"/>
    <w:rsid w:val="00CC44B6"/>
    <w:rsid w:val="00CC74AE"/>
    <w:rsid w:val="00CD1547"/>
    <w:rsid w:val="00CD2F0B"/>
    <w:rsid w:val="00CD33F0"/>
    <w:rsid w:val="00CD4B5D"/>
    <w:rsid w:val="00CD6E41"/>
    <w:rsid w:val="00CF605E"/>
    <w:rsid w:val="00D01C54"/>
    <w:rsid w:val="00D044F2"/>
    <w:rsid w:val="00D11DD3"/>
    <w:rsid w:val="00D13E2B"/>
    <w:rsid w:val="00D22C4C"/>
    <w:rsid w:val="00D273A6"/>
    <w:rsid w:val="00D44737"/>
    <w:rsid w:val="00D50FF6"/>
    <w:rsid w:val="00D55160"/>
    <w:rsid w:val="00D644E1"/>
    <w:rsid w:val="00D823FB"/>
    <w:rsid w:val="00D83DB1"/>
    <w:rsid w:val="00D95E3F"/>
    <w:rsid w:val="00D97CEE"/>
    <w:rsid w:val="00DA0BF2"/>
    <w:rsid w:val="00DA2A9B"/>
    <w:rsid w:val="00DA5C49"/>
    <w:rsid w:val="00DA5F25"/>
    <w:rsid w:val="00DC49D8"/>
    <w:rsid w:val="00DD0FB2"/>
    <w:rsid w:val="00DE5915"/>
    <w:rsid w:val="00E1138B"/>
    <w:rsid w:val="00E15508"/>
    <w:rsid w:val="00E329EC"/>
    <w:rsid w:val="00E35010"/>
    <w:rsid w:val="00E37F9F"/>
    <w:rsid w:val="00E419EE"/>
    <w:rsid w:val="00E52F36"/>
    <w:rsid w:val="00E67187"/>
    <w:rsid w:val="00E711D2"/>
    <w:rsid w:val="00E9681C"/>
    <w:rsid w:val="00EB346B"/>
    <w:rsid w:val="00EC07C0"/>
    <w:rsid w:val="00EC0C84"/>
    <w:rsid w:val="00EC36CA"/>
    <w:rsid w:val="00ED6062"/>
    <w:rsid w:val="00EE204B"/>
    <w:rsid w:val="00EE7FE7"/>
    <w:rsid w:val="00F16F83"/>
    <w:rsid w:val="00F2461D"/>
    <w:rsid w:val="00F349AB"/>
    <w:rsid w:val="00F50807"/>
    <w:rsid w:val="00F539C9"/>
    <w:rsid w:val="00F6228A"/>
    <w:rsid w:val="00F63B8E"/>
    <w:rsid w:val="00F64E34"/>
    <w:rsid w:val="00F7667B"/>
    <w:rsid w:val="00F83F84"/>
    <w:rsid w:val="00FA083D"/>
    <w:rsid w:val="00FA0898"/>
    <w:rsid w:val="00FA46F0"/>
    <w:rsid w:val="00FA5AA2"/>
    <w:rsid w:val="00FB2B12"/>
    <w:rsid w:val="00FB5B88"/>
    <w:rsid w:val="00FB5E80"/>
    <w:rsid w:val="00FC765A"/>
    <w:rsid w:val="00FD03A2"/>
    <w:rsid w:val="00FD2A63"/>
    <w:rsid w:val="00FE0024"/>
    <w:rsid w:val="00FE7921"/>
    <w:rsid w:val="00FF590E"/>
    <w:rsid w:val="00F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D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4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442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CE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4421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421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6CE2"/>
    <w:rPr>
      <w:rFonts w:ascii="Cambria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A756D2"/>
    <w:pPr>
      <w:ind w:left="720"/>
      <w:contextualSpacing/>
    </w:pPr>
  </w:style>
  <w:style w:type="character" w:customStyle="1" w:styleId="14">
    <w:name w:val="Заголовок №1 (4)_"/>
    <w:basedOn w:val="DefaultParagraphFont"/>
    <w:link w:val="140"/>
    <w:uiPriority w:val="99"/>
    <w:locked/>
    <w:rsid w:val="00A756D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Normal"/>
    <w:link w:val="14"/>
    <w:uiPriority w:val="99"/>
    <w:rsid w:val="00A756D2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/>
      <w:i/>
      <w:iCs/>
    </w:rPr>
  </w:style>
  <w:style w:type="table" w:styleId="TableGrid">
    <w:name w:val="Table Grid"/>
    <w:basedOn w:val="TableNormal"/>
    <w:uiPriority w:val="99"/>
    <w:rsid w:val="00A756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5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6D2"/>
    <w:rPr>
      <w:rFonts w:cs="Times New Roman"/>
    </w:rPr>
  </w:style>
  <w:style w:type="paragraph" w:customStyle="1" w:styleId="Default">
    <w:name w:val="Default"/>
    <w:uiPriority w:val="99"/>
    <w:rsid w:val="001055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basedOn w:val="DefaultParagraphFont"/>
    <w:uiPriority w:val="99"/>
    <w:rsid w:val="001C3CF8"/>
    <w:rPr>
      <w:rFonts w:ascii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211pt">
    <w:name w:val="Основной текст (2) + 11 pt"/>
    <w:basedOn w:val="DefaultParagraphFont"/>
    <w:uiPriority w:val="99"/>
    <w:rsid w:val="00CA696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NoSpacing">
    <w:name w:val="No Spacing"/>
    <w:uiPriority w:val="99"/>
    <w:qFormat/>
    <w:rsid w:val="00A91DD1"/>
    <w:rPr>
      <w:lang w:eastAsia="en-US"/>
    </w:rPr>
  </w:style>
  <w:style w:type="paragraph" w:styleId="NormalWeb">
    <w:name w:val="Normal (Web)"/>
    <w:basedOn w:val="Normal"/>
    <w:uiPriority w:val="99"/>
    <w:rsid w:val="00C14101"/>
    <w:pPr>
      <w:spacing w:before="7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141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10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1410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4101"/>
    <w:rPr>
      <w:rFonts w:ascii="Times New Roman" w:hAnsi="Times New Roman" w:cs="Times New Roman"/>
      <w:sz w:val="24"/>
      <w:szCs w:val="24"/>
      <w:lang w:eastAsia="ru-RU"/>
    </w:rPr>
  </w:style>
  <w:style w:type="character" w:styleId="IntenseEmphasis">
    <w:name w:val="Intense Emphasis"/>
    <w:basedOn w:val="DefaultParagraphFont"/>
    <w:uiPriority w:val="99"/>
    <w:qFormat/>
    <w:rsid w:val="00C14101"/>
    <w:rPr>
      <w:rFonts w:cs="Times New Roman"/>
      <w:i/>
      <w:iCs/>
      <w:color w:val="4F81BD"/>
    </w:rPr>
  </w:style>
  <w:style w:type="paragraph" w:customStyle="1" w:styleId="ConsNormal">
    <w:name w:val="ConsNormal"/>
    <w:uiPriority w:val="99"/>
    <w:semiHidden/>
    <w:rsid w:val="00A76CE2"/>
    <w:pPr>
      <w:widowControl w:val="0"/>
      <w:suppressAutoHyphens/>
      <w:autoSpaceDE w:val="0"/>
      <w:ind w:firstLine="720"/>
    </w:pPr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5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15E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015EC"/>
    <w:rPr>
      <w:rFonts w:ascii="Times New Roman" w:hAnsi="Times New Roman" w:cs="Times New Roman"/>
      <w:vertAlign w:val="superscript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8F0D7B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8F0D7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8F0D7B"/>
    <w:pPr>
      <w:widowControl w:val="0"/>
      <w:shd w:val="clear" w:color="auto" w:fill="FFFFFF"/>
      <w:spacing w:before="2580" w:after="60" w:line="240" w:lineRule="atLeast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120">
    <w:name w:val="Заголовок №1 (2)"/>
    <w:basedOn w:val="Normal"/>
    <w:link w:val="12"/>
    <w:uiPriority w:val="99"/>
    <w:rsid w:val="008F0D7B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F0D7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F0D7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8F0D7B"/>
    <w:rPr>
      <w:i/>
      <w:iCs/>
      <w:color w:val="000000"/>
      <w:spacing w:val="0"/>
      <w:w w:val="100"/>
      <w:position w:val="0"/>
      <w:u w:val="none"/>
      <w:lang w:val="ru-RU"/>
    </w:rPr>
  </w:style>
  <w:style w:type="paragraph" w:customStyle="1" w:styleId="Style7">
    <w:name w:val="Style7"/>
    <w:basedOn w:val="Normal"/>
    <w:uiPriority w:val="99"/>
    <w:rsid w:val="00C91383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DefaultParagraphFont"/>
    <w:uiPriority w:val="99"/>
    <w:rsid w:val="00C913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C9138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C91383"/>
    <w:pPr>
      <w:widowControl w:val="0"/>
      <w:autoSpaceDE w:val="0"/>
      <w:autoSpaceDN w:val="0"/>
      <w:adjustRightInd w:val="0"/>
      <w:spacing w:after="0" w:line="247" w:lineRule="exact"/>
      <w:ind w:firstLine="37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DefaultParagraphFont"/>
    <w:uiPriority w:val="99"/>
    <w:rsid w:val="00C91383"/>
    <w:rPr>
      <w:rFonts w:ascii="Times New Roman" w:hAnsi="Times New Roman" w:cs="Times New Roman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C91383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C9138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165F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basedOn w:val="DefaultParagraphFont"/>
    <w:uiPriority w:val="99"/>
    <w:rsid w:val="00165F87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165F87"/>
    <w:rPr>
      <w:rFonts w:ascii="Impact" w:hAnsi="Impact" w:cs="Impact"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165F87"/>
    <w:rPr>
      <w:rFonts w:ascii="Constantia" w:hAnsi="Constantia" w:cs="Constantia"/>
      <w:b/>
      <w:bCs/>
      <w:sz w:val="18"/>
      <w:szCs w:val="18"/>
    </w:rPr>
  </w:style>
  <w:style w:type="character" w:customStyle="1" w:styleId="FontStyle72">
    <w:name w:val="Font Style72"/>
    <w:basedOn w:val="DefaultParagraphFont"/>
    <w:uiPriority w:val="99"/>
    <w:rsid w:val="00165F87"/>
    <w:rPr>
      <w:rFonts w:ascii="Microsoft Sans Serif" w:hAnsi="Microsoft Sans Serif" w:cs="Microsoft Sans Serif"/>
      <w:spacing w:val="-10"/>
      <w:sz w:val="14"/>
      <w:szCs w:val="14"/>
    </w:rPr>
  </w:style>
  <w:style w:type="character" w:customStyle="1" w:styleId="FontStyle79">
    <w:name w:val="Font Style79"/>
    <w:basedOn w:val="DefaultParagraphFont"/>
    <w:uiPriority w:val="99"/>
    <w:rsid w:val="00165F8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5" w:lineRule="exact"/>
      <w:ind w:firstLine="2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7" w:lineRule="exact"/>
      <w:ind w:firstLine="23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DefaultParagraphFont"/>
    <w:uiPriority w:val="99"/>
    <w:rsid w:val="008C1C9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30">
    <w:name w:val="Font Style30"/>
    <w:basedOn w:val="DefaultParagraphFont"/>
    <w:uiPriority w:val="99"/>
    <w:rsid w:val="008C1C9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8C1C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7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DefaultParagraphFont"/>
    <w:uiPriority w:val="99"/>
    <w:rsid w:val="008C1C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4">
    <w:name w:val="Style24"/>
    <w:basedOn w:val="Normal"/>
    <w:uiPriority w:val="99"/>
    <w:rsid w:val="008C1C90"/>
    <w:pPr>
      <w:widowControl w:val="0"/>
      <w:autoSpaceDE w:val="0"/>
      <w:autoSpaceDN w:val="0"/>
      <w:adjustRightInd w:val="0"/>
      <w:spacing w:after="0" w:line="249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0">
    <w:name w:val="Body text (2)_"/>
    <w:link w:val="Bodytext21"/>
    <w:uiPriority w:val="99"/>
    <w:locked/>
    <w:rsid w:val="000277DC"/>
    <w:rPr>
      <w:rFonts w:ascii="Times New Roman" w:hAnsi="Times New Roman"/>
      <w:sz w:val="20"/>
      <w:shd w:val="clear" w:color="auto" w:fill="FFFFFF"/>
    </w:rPr>
  </w:style>
  <w:style w:type="character" w:customStyle="1" w:styleId="Bodytext2Calibri">
    <w:name w:val="Body text (2) + Calibri"/>
    <w:aliases w:val="10.5 pt"/>
    <w:uiPriority w:val="99"/>
    <w:rsid w:val="000277DC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Bodytext21">
    <w:name w:val="Body text (2)"/>
    <w:basedOn w:val="Normal"/>
    <w:link w:val="Bodytext20"/>
    <w:uiPriority w:val="99"/>
    <w:rsid w:val="000277D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alibri2">
    <w:name w:val="Body text (2) + Calibri2"/>
    <w:aliases w:val="10.5 pt1,Bold"/>
    <w:uiPriority w:val="99"/>
    <w:rsid w:val="000277DC"/>
    <w:rPr>
      <w:rFonts w:ascii="Calibri" w:hAnsi="Calibri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2Calibri1">
    <w:name w:val="Body text (2) + Calibri1"/>
    <w:uiPriority w:val="99"/>
    <w:rsid w:val="000277DC"/>
    <w:rPr>
      <w:rFonts w:ascii="Calibri" w:hAnsi="Calibri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0277DC"/>
    <w:rPr>
      <w:rFonts w:ascii="Calibri" w:hAnsi="Calibri"/>
      <w:b/>
      <w:sz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0277DC"/>
    <w:pPr>
      <w:widowControl w:val="0"/>
      <w:shd w:val="clear" w:color="auto" w:fill="FFFFFF"/>
      <w:spacing w:after="0" w:line="240" w:lineRule="atLeast"/>
    </w:pPr>
    <w:rPr>
      <w:rFonts w:eastAsia="Times New Roman"/>
      <w:b/>
      <w:sz w:val="21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AA0F31"/>
    <w:pPr>
      <w:ind w:left="720"/>
    </w:pPr>
    <w:rPr>
      <w:rFonts w:cs="Calibri"/>
    </w:rPr>
  </w:style>
  <w:style w:type="table" w:customStyle="1" w:styleId="10">
    <w:name w:val="Сетка таблицы1"/>
    <w:uiPriority w:val="99"/>
    <w:rsid w:val="00A16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A4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A4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6B14FC"/>
    <w:rPr>
      <w:rFonts w:cs="Times New Roman"/>
    </w:rPr>
  </w:style>
  <w:style w:type="character" w:customStyle="1" w:styleId="c2">
    <w:name w:val="c2"/>
    <w:basedOn w:val="DefaultParagraphFont"/>
    <w:uiPriority w:val="99"/>
    <w:rsid w:val="006B14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69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2867</TotalTime>
  <Pages>29</Pages>
  <Words>9417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</cp:lastModifiedBy>
  <cp:revision>115</cp:revision>
  <cp:lastPrinted>2017-10-08T16:17:00Z</cp:lastPrinted>
  <dcterms:created xsi:type="dcterms:W3CDTF">2014-08-28T19:42:00Z</dcterms:created>
  <dcterms:modified xsi:type="dcterms:W3CDTF">2018-02-01T20:01:00Z</dcterms:modified>
</cp:coreProperties>
</file>