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8C" w:rsidRPr="00773B55" w:rsidRDefault="008D598C" w:rsidP="00773B55">
      <w:pPr>
        <w:rPr>
          <w:b/>
          <w:sz w:val="32"/>
          <w:szCs w:val="32"/>
        </w:rPr>
      </w:pPr>
      <w:r w:rsidRPr="00773B55">
        <w:rPr>
          <w:b/>
          <w:sz w:val="32"/>
          <w:szCs w:val="32"/>
        </w:rPr>
        <w:t>Средств</w:t>
      </w:r>
      <w:r>
        <w:rPr>
          <w:b/>
          <w:sz w:val="32"/>
          <w:szCs w:val="32"/>
        </w:rPr>
        <w:t>а</w:t>
      </w:r>
      <w:r w:rsidRPr="00773B55">
        <w:rPr>
          <w:b/>
          <w:sz w:val="32"/>
          <w:szCs w:val="32"/>
        </w:rPr>
        <w:t xml:space="preserve"> обучения и воспитания</w:t>
      </w:r>
    </w:p>
    <w:p w:rsidR="008D598C" w:rsidRDefault="008D598C" w:rsidP="00773B55">
      <w:pPr>
        <w:shd w:val="clear" w:color="auto" w:fill="FFFFFF"/>
        <w:spacing w:after="0"/>
        <w:ind w:firstLine="709"/>
        <w:jc w:val="both"/>
        <w:rPr>
          <w:color w:val="333333"/>
          <w:lang w:eastAsia="ru-RU"/>
        </w:rPr>
      </w:pPr>
    </w:p>
    <w:p w:rsidR="008D598C" w:rsidRPr="00750D1D" w:rsidRDefault="008D598C" w:rsidP="00CE4F50">
      <w:pPr>
        <w:shd w:val="clear" w:color="auto" w:fill="FFFFFF"/>
        <w:spacing w:after="0" w:line="360" w:lineRule="auto"/>
        <w:ind w:firstLine="709"/>
        <w:jc w:val="both"/>
        <w:rPr>
          <w:color w:val="333333"/>
          <w:lang w:eastAsia="ru-RU"/>
        </w:rPr>
      </w:pPr>
      <w:r w:rsidRPr="00750D1D">
        <w:rPr>
          <w:color w:val="333333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 Мебель, игровое оборудование</w:t>
      </w:r>
      <w:r>
        <w:rPr>
          <w:color w:val="333333"/>
          <w:lang w:eastAsia="ru-RU"/>
        </w:rPr>
        <w:t>, пособия приобретены</w:t>
      </w:r>
      <w:r w:rsidRPr="00750D1D">
        <w:rPr>
          <w:color w:val="333333"/>
          <w:lang w:eastAsia="ru-RU"/>
        </w:rPr>
        <w:t xml:space="preserve"> с учетом санитарных</w:t>
      </w:r>
      <w:r>
        <w:rPr>
          <w:color w:val="333333"/>
          <w:lang w:eastAsia="ru-RU"/>
        </w:rPr>
        <w:t xml:space="preserve"> норм </w:t>
      </w:r>
      <w:r w:rsidRPr="00750D1D">
        <w:rPr>
          <w:color w:val="333333"/>
          <w:lang w:eastAsia="ru-RU"/>
        </w:rPr>
        <w:t xml:space="preserve"> и психолого-педагогических требований</w:t>
      </w:r>
      <w:r>
        <w:rPr>
          <w:color w:val="333333"/>
          <w:lang w:eastAsia="ru-RU"/>
        </w:rPr>
        <w:t xml:space="preserve"> к организации развивающей среды</w:t>
      </w:r>
      <w:r w:rsidRPr="00750D1D">
        <w:rPr>
          <w:color w:val="333333"/>
          <w:lang w:eastAsia="ru-RU"/>
        </w:rPr>
        <w:t xml:space="preserve">. </w:t>
      </w:r>
    </w:p>
    <w:p w:rsidR="008D598C" w:rsidRPr="00750D1D" w:rsidRDefault="008D598C" w:rsidP="00CE4F50">
      <w:pPr>
        <w:shd w:val="clear" w:color="auto" w:fill="FFFFFF"/>
        <w:spacing w:after="0" w:line="360" w:lineRule="auto"/>
        <w:jc w:val="left"/>
        <w:rPr>
          <w:color w:val="333333"/>
          <w:lang w:eastAsia="ru-RU"/>
        </w:rPr>
      </w:pPr>
      <w:r w:rsidRPr="00750D1D">
        <w:rPr>
          <w:color w:val="333333"/>
          <w:lang w:eastAsia="ru-RU"/>
        </w:rPr>
        <w:t xml:space="preserve">Организованная в </w:t>
      </w:r>
      <w:r>
        <w:rPr>
          <w:color w:val="333333"/>
          <w:lang w:eastAsia="ru-RU"/>
        </w:rPr>
        <w:t>МБ</w:t>
      </w:r>
      <w:r w:rsidRPr="00750D1D">
        <w:rPr>
          <w:color w:val="333333"/>
          <w:lang w:eastAsia="ru-RU"/>
        </w:rPr>
        <w:t xml:space="preserve">ДОУ предметно-развивающая среда: </w:t>
      </w:r>
    </w:p>
    <w:p w:rsidR="008D598C" w:rsidRPr="00750D1D" w:rsidRDefault="008D598C" w:rsidP="00CE4F50">
      <w:pPr>
        <w:shd w:val="clear" w:color="auto" w:fill="FFFFFF"/>
        <w:spacing w:after="0" w:line="360" w:lineRule="auto"/>
        <w:jc w:val="left"/>
        <w:rPr>
          <w:color w:val="333333"/>
          <w:lang w:eastAsia="ru-RU"/>
        </w:rPr>
      </w:pPr>
      <w:r w:rsidRPr="00750D1D">
        <w:rPr>
          <w:color w:val="333333"/>
          <w:lang w:eastAsia="ru-RU"/>
        </w:rPr>
        <w:t>- инициирует познавательну</w:t>
      </w:r>
      <w:r>
        <w:rPr>
          <w:color w:val="333333"/>
          <w:lang w:eastAsia="ru-RU"/>
        </w:rPr>
        <w:t>ю и творческую активность детей;</w:t>
      </w:r>
      <w:r w:rsidRPr="00750D1D">
        <w:rPr>
          <w:color w:val="333333"/>
          <w:lang w:eastAsia="ru-RU"/>
        </w:rPr>
        <w:t xml:space="preserve"> </w:t>
      </w:r>
    </w:p>
    <w:p w:rsidR="008D598C" w:rsidRPr="00750D1D" w:rsidRDefault="008D598C" w:rsidP="00CE4F50">
      <w:pPr>
        <w:shd w:val="clear" w:color="auto" w:fill="FFFFFF"/>
        <w:spacing w:after="0" w:line="360" w:lineRule="auto"/>
        <w:jc w:val="left"/>
        <w:rPr>
          <w:color w:val="333333"/>
          <w:lang w:eastAsia="ru-RU"/>
        </w:rPr>
      </w:pPr>
      <w:r w:rsidRPr="00750D1D">
        <w:rPr>
          <w:color w:val="333333"/>
          <w:lang w:eastAsia="ru-RU"/>
        </w:rPr>
        <w:t>- предоставляет ребенку</w:t>
      </w:r>
      <w:r>
        <w:rPr>
          <w:color w:val="333333"/>
          <w:lang w:eastAsia="ru-RU"/>
        </w:rPr>
        <w:t xml:space="preserve"> свободу выбора форм активности;</w:t>
      </w:r>
      <w:r w:rsidRPr="00750D1D">
        <w:rPr>
          <w:color w:val="333333"/>
          <w:lang w:eastAsia="ru-RU"/>
        </w:rPr>
        <w:t xml:space="preserve"> </w:t>
      </w:r>
    </w:p>
    <w:p w:rsidR="008D598C" w:rsidRPr="00750D1D" w:rsidRDefault="008D598C" w:rsidP="00CE4F50">
      <w:pPr>
        <w:shd w:val="clear" w:color="auto" w:fill="FFFFFF"/>
        <w:spacing w:after="0" w:line="360" w:lineRule="auto"/>
        <w:jc w:val="left"/>
        <w:rPr>
          <w:color w:val="333333"/>
          <w:lang w:eastAsia="ru-RU"/>
        </w:rPr>
      </w:pPr>
      <w:r w:rsidRPr="00750D1D">
        <w:rPr>
          <w:color w:val="333333"/>
          <w:lang w:eastAsia="ru-RU"/>
        </w:rPr>
        <w:t>- обеспечивает содержание разных форм детской деятельности</w:t>
      </w:r>
      <w:r>
        <w:rPr>
          <w:color w:val="333333"/>
          <w:lang w:eastAsia="ru-RU"/>
        </w:rPr>
        <w:t>;</w:t>
      </w:r>
      <w:r w:rsidRPr="00750D1D">
        <w:rPr>
          <w:color w:val="333333"/>
          <w:lang w:eastAsia="ru-RU"/>
        </w:rPr>
        <w:t xml:space="preserve"> </w:t>
      </w:r>
    </w:p>
    <w:p w:rsidR="008D598C" w:rsidRPr="00750D1D" w:rsidRDefault="008D598C" w:rsidP="00CE4F50">
      <w:pPr>
        <w:shd w:val="clear" w:color="auto" w:fill="FFFFFF"/>
        <w:spacing w:after="0" w:line="360" w:lineRule="auto"/>
        <w:jc w:val="left"/>
        <w:rPr>
          <w:color w:val="333333"/>
          <w:lang w:eastAsia="ru-RU"/>
        </w:rPr>
      </w:pPr>
      <w:r w:rsidRPr="00750D1D">
        <w:rPr>
          <w:color w:val="333333"/>
          <w:lang w:eastAsia="ru-RU"/>
        </w:rPr>
        <w:t>- соответствует интересам, потребностям и возможностям каждого ребенка,</w:t>
      </w:r>
    </w:p>
    <w:p w:rsidR="008D598C" w:rsidRPr="00750D1D" w:rsidRDefault="008D598C" w:rsidP="00CE4F50">
      <w:pPr>
        <w:shd w:val="clear" w:color="auto" w:fill="FFFFFF"/>
        <w:spacing w:after="0" w:line="360" w:lineRule="auto"/>
        <w:jc w:val="left"/>
        <w:rPr>
          <w:color w:val="333333"/>
          <w:lang w:eastAsia="ru-RU"/>
        </w:rPr>
      </w:pPr>
      <w:r w:rsidRPr="00750D1D">
        <w:rPr>
          <w:color w:val="333333"/>
          <w:lang w:eastAsia="ru-RU"/>
        </w:rPr>
        <w:t>- безопасна и комфорт</w:t>
      </w:r>
      <w:r>
        <w:rPr>
          <w:color w:val="333333"/>
          <w:lang w:eastAsia="ru-RU"/>
        </w:rPr>
        <w:t>на.</w:t>
      </w:r>
      <w:r w:rsidRPr="00750D1D">
        <w:rPr>
          <w:color w:val="333333"/>
          <w:lang w:eastAsia="ru-RU"/>
        </w:rPr>
        <w:t xml:space="preserve"> </w:t>
      </w:r>
    </w:p>
    <w:p w:rsidR="008D598C" w:rsidRDefault="008D598C" w:rsidP="00CE4F50">
      <w:pPr>
        <w:shd w:val="clear" w:color="auto" w:fill="FFFFFF"/>
        <w:spacing w:after="0" w:line="360" w:lineRule="auto"/>
        <w:ind w:firstLine="539"/>
        <w:jc w:val="both"/>
        <w:rPr>
          <w:lang w:eastAsia="ru-RU"/>
        </w:rPr>
      </w:pPr>
      <w:r w:rsidRPr="003F6C51">
        <w:rPr>
          <w:color w:val="333333"/>
          <w:lang w:eastAsia="ru-RU"/>
        </w:rPr>
        <w:t xml:space="preserve">Для </w:t>
      </w:r>
      <w:r w:rsidRPr="000906AC">
        <w:rPr>
          <w:lang w:eastAsia="ru-RU"/>
        </w:rPr>
        <w:t>осуществления воспитательно-</w:t>
      </w:r>
      <w:r>
        <w:rPr>
          <w:lang w:eastAsia="ru-RU"/>
        </w:rPr>
        <w:t>образовательного процесса  в ДОО</w:t>
      </w:r>
      <w:r w:rsidRPr="000906AC">
        <w:rPr>
          <w:lang w:eastAsia="ru-RU"/>
        </w:rPr>
        <w:t xml:space="preserve"> оснащены и функционируют:  методические кабинеты, в 1 и 2 корпусе  кабинеты педагога-психолога и учителя-логопеда,  комнаты по основам безопасности  жизнедеятельности. Все помещения располагают необходимым современным  материалом по профилю своей деятельности. Для эстетического развития дошкольников действуют 2 музыкальных зала. Оснащение музыкальных залов отвечает современным требованиям. Большая фонотека</w:t>
      </w:r>
      <w:r w:rsidRPr="003F6C51">
        <w:rPr>
          <w:color w:val="333333"/>
          <w:lang w:eastAsia="ru-RU"/>
        </w:rPr>
        <w:t xml:space="preserve"> и аудиозаписи позволяют более целенаправленно использовать ТСО. </w:t>
      </w:r>
      <w:r w:rsidRPr="002A0406">
        <w:rPr>
          <w:lang w:eastAsia="ru-RU"/>
        </w:rPr>
        <w:t xml:space="preserve">Имеются все необходимые пособия, атрибутика, а также методическая литература по музыкальному воспитанию детей. Набор музыкальных инструментов позволяет музыкальному руководителю более углубленно работать над развитием музыкальных способностей воспитанников. Оформление зала по сезонам повышает интерес детей к художественно-эстетической деятельности. </w:t>
      </w:r>
    </w:p>
    <w:p w:rsidR="008D598C" w:rsidRPr="00D628A8" w:rsidRDefault="008D598C" w:rsidP="00CE4F50">
      <w:pPr>
        <w:shd w:val="clear" w:color="auto" w:fill="FFFFFF"/>
        <w:spacing w:after="0" w:line="360" w:lineRule="auto"/>
        <w:jc w:val="both"/>
        <w:rPr>
          <w:lang w:eastAsia="ru-RU"/>
        </w:rPr>
      </w:pPr>
      <w:r w:rsidRPr="00D628A8">
        <w:rPr>
          <w:lang w:eastAsia="ru-RU"/>
        </w:rPr>
        <w:t xml:space="preserve">        Группы ДОУ оснащены современными дидактическими материалами и пособиями для познавательно-речевого, социально-личностного, художественно-эстетического развития дошкольников. </w:t>
      </w:r>
    </w:p>
    <w:p w:rsidR="008D598C" w:rsidRPr="00D628A8" w:rsidRDefault="008D598C" w:rsidP="006A044D">
      <w:pPr>
        <w:shd w:val="clear" w:color="auto" w:fill="FFFFFF"/>
        <w:spacing w:after="0" w:line="360" w:lineRule="auto"/>
        <w:jc w:val="both"/>
        <w:textAlignment w:val="baseline"/>
        <w:rPr>
          <w:lang w:eastAsia="ru-RU"/>
        </w:rPr>
      </w:pPr>
      <w:r w:rsidRPr="00D628A8">
        <w:rPr>
          <w:b/>
          <w:bCs/>
          <w:lang w:eastAsia="ru-RU"/>
        </w:rPr>
        <w:t>Групповые помещения: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Атрибуты для сюжетно-ролевых, режиссерских игр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Атрибуты и пособия для двигательной деятельности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Конструкторы различных видов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Головоломки, мозаики, паззлы, настольно-печатные игры, лото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Развивающие игры по математике, логике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Различные виды театров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Дидактические игры на развитие психических функций – мышления, внимания, памяти, воображения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Дидактические материалы по сенсорному развитию, математике, развитию речи, обучению грамоте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Географические глобусы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Географические карты мира, России, Архангельской области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Глобус звездного неба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Муляжи овощей и фруктов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Календари погоды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Плакаты и наборы дидактических наглядных материалов с изображением животных, птиц, насекомых, обитателей морей и рек, рептилий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Различные материалы для развития изобразительной деятельности и творчества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Магнитофоны, телевизоры</w:t>
      </w:r>
    </w:p>
    <w:p w:rsidR="008D598C" w:rsidRPr="00D628A8" w:rsidRDefault="008D598C" w:rsidP="006A044D">
      <w:pPr>
        <w:numPr>
          <w:ilvl w:val="0"/>
          <w:numId w:val="1"/>
        </w:numPr>
        <w:spacing w:after="0" w:line="360" w:lineRule="auto"/>
        <w:ind w:left="0"/>
        <w:jc w:val="left"/>
        <w:textAlignment w:val="baseline"/>
        <w:rPr>
          <w:lang w:eastAsia="ru-RU"/>
        </w:rPr>
      </w:pPr>
      <w:r w:rsidRPr="00D628A8">
        <w:rPr>
          <w:lang w:eastAsia="ru-RU"/>
        </w:rPr>
        <w:t>Аудио-, видеотеки</w:t>
      </w:r>
    </w:p>
    <w:p w:rsidR="008D598C" w:rsidRDefault="008D598C" w:rsidP="006A044D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</w:p>
    <w:p w:rsidR="008D598C" w:rsidRDefault="008D598C" w:rsidP="00CE4F50">
      <w:pPr>
        <w:shd w:val="clear" w:color="auto" w:fill="FFFFFF"/>
        <w:spacing w:after="0" w:line="360" w:lineRule="auto"/>
        <w:ind w:right="66"/>
        <w:rPr>
          <w:i/>
          <w:lang w:eastAsia="ru-RU"/>
        </w:rPr>
      </w:pPr>
      <w:r>
        <w:rPr>
          <w:b/>
          <w:i/>
          <w:lang w:eastAsia="ru-RU"/>
        </w:rPr>
        <w:t>Сведения о состоянии учебно-методической базы ДОУ</w:t>
      </w:r>
    </w:p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434"/>
        <w:gridCol w:w="4819"/>
        <w:gridCol w:w="1723"/>
      </w:tblGrid>
      <w:tr w:rsidR="008D598C" w:rsidTr="005C33BE">
        <w:trPr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 xml:space="preserve">№ п/п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C" w:rsidRDefault="008D598C" w:rsidP="00CE4F50">
            <w:pPr>
              <w:tabs>
                <w:tab w:val="center" w:pos="2390"/>
              </w:tabs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% обеспеченности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Игрушки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Музыкальные инструменты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Предметы декоративно-прикладного искусства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Картины, репродукции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Наглядные пособия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 xml:space="preserve">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Детская литература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Методическая литература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Компьютер, интерактивная доска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CE4F50">
            <w:pPr>
              <w:spacing w:after="0" w:line="360" w:lineRule="auto"/>
              <w:ind w:right="66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</w:tbl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</w:p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  <w:r>
        <w:rPr>
          <w:lang w:eastAsia="ru-RU"/>
        </w:rPr>
        <w:t>Учебно-методическими пособиями детский сад укомплектован на 90%. Задача оснащения предметно-развивающей среды остается по - прежнему  одной из приоритетных, т.к.в соответствии с ФГОС ДО предметно-развивающая среда должна обеспечить максимальную реализацию образовательного потенциала пространства   ДОО.</w:t>
      </w:r>
    </w:p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  <w:r>
        <w:rPr>
          <w:lang w:eastAsia="ru-RU"/>
        </w:rPr>
        <w:t>Территория МБДОУ благоустроена, каждая группа имеет свою прогулочную площадку, которая оснащена  игровым оборудованием фирмы «КСИЛ», имеются песочницы, теневые навесы, малые игровые формы для  развития двигательной активности, спортивная и волейбольная площадки,(кор. №1) автоплощадки (кор. №1,2), для отработки навыков безопасного поведения на дороге.</w:t>
      </w:r>
    </w:p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  <w:r w:rsidRPr="00FD2B6B">
        <w:rPr>
          <w:b/>
          <w:lang w:eastAsia="ru-RU"/>
        </w:rPr>
        <w:t xml:space="preserve"> Большое внимание уделяется озеленению территории</w:t>
      </w:r>
      <w:r>
        <w:rPr>
          <w:lang w:eastAsia="ru-RU"/>
        </w:rPr>
        <w:t>:</w:t>
      </w:r>
    </w:p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  <w:r>
        <w:rPr>
          <w:lang w:eastAsia="ru-RU"/>
        </w:rPr>
        <w:t>- разбита Кедровая роща (</w:t>
      </w:r>
      <w:r>
        <w:rPr>
          <w:lang w:val="en-US" w:eastAsia="ru-RU"/>
        </w:rPr>
        <w:t>I</w:t>
      </w:r>
      <w:r>
        <w:rPr>
          <w:lang w:eastAsia="ru-RU"/>
        </w:rPr>
        <w:t xml:space="preserve">, </w:t>
      </w:r>
      <w:r>
        <w:rPr>
          <w:lang w:val="en-US" w:eastAsia="ru-RU"/>
        </w:rPr>
        <w:t>II</w:t>
      </w:r>
      <w:r>
        <w:rPr>
          <w:lang w:eastAsia="ru-RU"/>
        </w:rPr>
        <w:t xml:space="preserve">, </w:t>
      </w:r>
      <w:r>
        <w:rPr>
          <w:lang w:val="en-US" w:eastAsia="ru-RU"/>
        </w:rPr>
        <w:t>III</w:t>
      </w:r>
      <w:r>
        <w:rPr>
          <w:lang w:eastAsia="ru-RU"/>
        </w:rPr>
        <w:t xml:space="preserve"> корпус);</w:t>
      </w:r>
    </w:p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  <w:r>
        <w:rPr>
          <w:lang w:eastAsia="ru-RU"/>
        </w:rPr>
        <w:t xml:space="preserve">- высажены дубки ( </w:t>
      </w:r>
      <w:r>
        <w:rPr>
          <w:lang w:val="en-US" w:eastAsia="ru-RU"/>
        </w:rPr>
        <w:t>I</w:t>
      </w:r>
      <w:r>
        <w:rPr>
          <w:lang w:eastAsia="ru-RU"/>
        </w:rPr>
        <w:t>корпус)</w:t>
      </w:r>
    </w:p>
    <w:p w:rsidR="008D598C" w:rsidRDefault="008D598C" w:rsidP="00CE4F50">
      <w:pPr>
        <w:shd w:val="clear" w:color="auto" w:fill="FFFFFF"/>
        <w:spacing w:after="0" w:line="360" w:lineRule="auto"/>
        <w:ind w:right="66"/>
        <w:jc w:val="both"/>
        <w:rPr>
          <w:lang w:eastAsia="ru-RU"/>
        </w:rPr>
      </w:pPr>
      <w:r>
        <w:rPr>
          <w:lang w:eastAsia="ru-RU"/>
        </w:rPr>
        <w:t>-  цветники и клумбы по всей территории учреждения.</w:t>
      </w:r>
    </w:p>
    <w:p w:rsidR="008D598C" w:rsidRDefault="008D598C" w:rsidP="006A044D">
      <w:pPr>
        <w:tabs>
          <w:tab w:val="left" w:pos="559"/>
          <w:tab w:val="center" w:pos="4677"/>
        </w:tabs>
        <w:spacing w:line="360" w:lineRule="auto"/>
        <w:jc w:val="left"/>
      </w:pPr>
    </w:p>
    <w:p w:rsidR="008D598C" w:rsidRPr="00FD2B6B" w:rsidRDefault="008D598C" w:rsidP="006A044D">
      <w:pPr>
        <w:tabs>
          <w:tab w:val="left" w:pos="559"/>
          <w:tab w:val="center" w:pos="4677"/>
        </w:tabs>
        <w:spacing w:line="360" w:lineRule="auto"/>
        <w:jc w:val="left"/>
        <w:rPr>
          <w:b/>
        </w:rPr>
      </w:pPr>
      <w:r w:rsidRPr="00FD2B6B">
        <w:rPr>
          <w:b/>
        </w:rPr>
        <w:t>На территория ДОО имеется:</w:t>
      </w:r>
    </w:p>
    <w:p w:rsidR="008D598C" w:rsidRDefault="008D598C" w:rsidP="006A044D">
      <w:pPr>
        <w:tabs>
          <w:tab w:val="left" w:pos="559"/>
          <w:tab w:val="center" w:pos="4677"/>
        </w:tabs>
        <w:jc w:val="left"/>
      </w:pPr>
      <w:r>
        <w:t>-теневые навесы</w:t>
      </w:r>
    </w:p>
    <w:p w:rsidR="008D598C" w:rsidRDefault="008D598C" w:rsidP="006A044D">
      <w:pPr>
        <w:tabs>
          <w:tab w:val="left" w:pos="559"/>
          <w:tab w:val="center" w:pos="4677"/>
        </w:tabs>
        <w:jc w:val="left"/>
      </w:pPr>
      <w:r>
        <w:t>- малые архитектурные формы</w:t>
      </w:r>
    </w:p>
    <w:p w:rsidR="008D598C" w:rsidRDefault="008D598C" w:rsidP="006A044D">
      <w:pPr>
        <w:tabs>
          <w:tab w:val="left" w:pos="559"/>
          <w:tab w:val="center" w:pos="4677"/>
        </w:tabs>
        <w:jc w:val="left"/>
      </w:pPr>
      <w:r>
        <w:t>- песочницы</w:t>
      </w:r>
    </w:p>
    <w:p w:rsidR="008D598C" w:rsidRDefault="008D598C" w:rsidP="006A044D">
      <w:pPr>
        <w:tabs>
          <w:tab w:val="left" w:pos="559"/>
          <w:tab w:val="center" w:pos="4677"/>
        </w:tabs>
        <w:jc w:val="left"/>
      </w:pPr>
      <w:r>
        <w:t>- спортивные площадки</w:t>
      </w:r>
    </w:p>
    <w:p w:rsidR="008D598C" w:rsidRDefault="008D598C" w:rsidP="006A044D">
      <w:pPr>
        <w:tabs>
          <w:tab w:val="left" w:pos="559"/>
          <w:tab w:val="center" w:pos="4677"/>
        </w:tabs>
        <w:jc w:val="left"/>
      </w:pPr>
      <w:r>
        <w:t>- автогородки</w:t>
      </w:r>
    </w:p>
    <w:p w:rsidR="008D598C" w:rsidRDefault="008D598C" w:rsidP="006A044D">
      <w:pPr>
        <w:tabs>
          <w:tab w:val="left" w:pos="559"/>
          <w:tab w:val="center" w:pos="4677"/>
        </w:tabs>
        <w:jc w:val="left"/>
      </w:pPr>
      <w:r>
        <w:t>- игровые гимнастические комплексы</w:t>
      </w:r>
    </w:p>
    <w:p w:rsidR="008D598C" w:rsidRDefault="008D598C" w:rsidP="006A044D">
      <w:pPr>
        <w:tabs>
          <w:tab w:val="left" w:pos="559"/>
          <w:tab w:val="center" w:pos="4677"/>
        </w:tabs>
        <w:jc w:val="left"/>
      </w:pPr>
      <w:r>
        <w:t>- баскетбольные и волейбольные  стойки</w:t>
      </w:r>
    </w:p>
    <w:p w:rsidR="008D598C" w:rsidRPr="00CE4F50" w:rsidRDefault="008D598C" w:rsidP="006A044D">
      <w:pPr>
        <w:tabs>
          <w:tab w:val="left" w:pos="559"/>
          <w:tab w:val="center" w:pos="4677"/>
        </w:tabs>
        <w:spacing w:line="360" w:lineRule="auto"/>
        <w:jc w:val="left"/>
      </w:pPr>
      <w:r>
        <w:tab/>
      </w:r>
      <w:r>
        <w:tab/>
      </w:r>
    </w:p>
    <w:sectPr w:rsidR="008D598C" w:rsidRPr="00CE4F50" w:rsidSect="0057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DDB"/>
    <w:multiLevelType w:val="multilevel"/>
    <w:tmpl w:val="01F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B55"/>
    <w:rsid w:val="000906AC"/>
    <w:rsid w:val="000A7D38"/>
    <w:rsid w:val="000E594C"/>
    <w:rsid w:val="002A0406"/>
    <w:rsid w:val="003F6C51"/>
    <w:rsid w:val="004241BA"/>
    <w:rsid w:val="004509A7"/>
    <w:rsid w:val="004572D8"/>
    <w:rsid w:val="00574600"/>
    <w:rsid w:val="005C33BE"/>
    <w:rsid w:val="006A044D"/>
    <w:rsid w:val="00750D1D"/>
    <w:rsid w:val="00773B55"/>
    <w:rsid w:val="007F49BB"/>
    <w:rsid w:val="00883D9E"/>
    <w:rsid w:val="008C1264"/>
    <w:rsid w:val="008D598C"/>
    <w:rsid w:val="00AB2027"/>
    <w:rsid w:val="00CE4F50"/>
    <w:rsid w:val="00D30C38"/>
    <w:rsid w:val="00D628A8"/>
    <w:rsid w:val="00E81702"/>
    <w:rsid w:val="00F40AB0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55"/>
    <w:pPr>
      <w:spacing w:after="200"/>
      <w:jc w:val="center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8A8"/>
    <w:pPr>
      <w:spacing w:before="100" w:beforeAutospacing="1" w:after="100" w:afterAutospacing="1"/>
      <w:jc w:val="left"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D628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3</Pages>
  <Words>599</Words>
  <Characters>3419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км</cp:lastModifiedBy>
  <cp:revision>6</cp:revision>
  <dcterms:created xsi:type="dcterms:W3CDTF">2014-03-16T10:42:00Z</dcterms:created>
  <dcterms:modified xsi:type="dcterms:W3CDTF">2018-02-03T14:33:00Z</dcterms:modified>
</cp:coreProperties>
</file>