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E8" w:rsidRDefault="00EA46E8" w:rsidP="00AF10FA">
      <w:pPr>
        <w:jc w:val="center"/>
      </w:pPr>
      <w:r w:rsidRPr="00AF10FA">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84pt">
            <v:imagedata r:id="rId5" o:title=""/>
          </v:shape>
        </w:pict>
      </w:r>
    </w:p>
    <w:p w:rsidR="00EA46E8" w:rsidRDefault="00EA46E8"/>
    <w:p w:rsidR="00EA46E8" w:rsidRDefault="00EA46E8"/>
    <w:p w:rsidR="00EA46E8" w:rsidRDefault="00EA46E8" w:rsidP="00012908">
      <w:pPr>
        <w:pStyle w:val="NormalWeb"/>
        <w:numPr>
          <w:ilvl w:val="0"/>
          <w:numId w:val="1"/>
        </w:numPr>
        <w:shd w:val="clear" w:color="auto" w:fill="FFFFFF"/>
        <w:spacing w:before="0" w:beforeAutospacing="0" w:after="0" w:afterAutospacing="0"/>
        <w:jc w:val="center"/>
      </w:pPr>
      <w:r w:rsidRPr="00012908">
        <w:t>ОБЩЕЕ ПОЛОЖЕНИЕ</w:t>
      </w:r>
    </w:p>
    <w:p w:rsidR="00EA46E8" w:rsidRPr="00012908" w:rsidRDefault="00EA46E8" w:rsidP="00012908">
      <w:pPr>
        <w:pStyle w:val="NormalWeb"/>
        <w:shd w:val="clear" w:color="auto" w:fill="FFFFFF"/>
        <w:spacing w:before="0" w:beforeAutospacing="0" w:after="0" w:afterAutospacing="0"/>
        <w:ind w:left="1069"/>
      </w:pP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1.1. Настоящий документ определяет политику муниципального бюджетного дошкольного образовательного учреждения «Детский сад №15 «Черемушка» комбинированного вида» (далее – МБДОУ №15 «Черемушка») в отношении порядка работы с персональными данными. </w:t>
      </w:r>
    </w:p>
    <w:p w:rsidR="00EA46E8" w:rsidRPr="00012908" w:rsidRDefault="00EA46E8" w:rsidP="00817603">
      <w:pPr>
        <w:pStyle w:val="NormalWeb"/>
        <w:shd w:val="clear" w:color="auto" w:fill="FFFFFF"/>
        <w:spacing w:before="0" w:beforeAutospacing="0" w:after="0" w:afterAutospacing="0"/>
        <w:ind w:firstLine="709"/>
        <w:jc w:val="both"/>
      </w:pPr>
      <w:r w:rsidRPr="00012908">
        <w:t>Политика обработки и защиты персональных данных (далее — Политика) должна быть размещена в общедоступном месте для ознакомления субъектов с процессами обработки персональных данных в МБДОУ №15 «Черемушка».</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1.2. Все мероприятия по обработке и защите персональных данных проводятся в соответствии с:</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Федеральным Законом РФ «О персональных данных» от 27.07.2006 №152- ФЗ;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Конституцией Российской Федерации; </w:t>
      </w:r>
    </w:p>
    <w:p w:rsidR="00EA46E8" w:rsidRPr="00012908" w:rsidRDefault="00EA46E8" w:rsidP="00817603">
      <w:pPr>
        <w:pStyle w:val="NormalWeb"/>
        <w:shd w:val="clear" w:color="auto" w:fill="FFFFFF"/>
        <w:spacing w:before="0" w:beforeAutospacing="0" w:after="0" w:afterAutospacing="0"/>
        <w:ind w:firstLine="709"/>
        <w:jc w:val="both"/>
      </w:pPr>
      <w:r w:rsidRPr="00012908">
        <w:t>- Трудовым кодексом Российской Федерации;</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Гражданским кодексом Российской Федерации;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Федеральным законом Российской Федерации от 27 июля 2006 года №149-ФЗ «Об информации, информационных технологиях и о защите информации»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и другими нормативно-правовыми актами, действующими на территории РФ.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1.3. Цель Политики –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1.4. Персональные данные могут обрабатываться только для целей, непосредственно связанных с деятельностью учреждения.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1.5. Передача третьим лицам, персональных данных без письменного согласия не допускаются.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1.6.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1.7. 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1.9.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1.10. В соответствии с п. 2 ст. 18.1 ФЗ «О персональных данных»: доступ к настоящему документу не может быть ограничен.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1.11. Настоящая политика утверждается заведующим МБДОУ №15 «Черемушка» и действует бессрочно до замены ее новой Политикой, а также является обязательным документом для исполнения всеми сотрудниками, имеющими доступ к персональным данным Субъекта. </w:t>
      </w:r>
    </w:p>
    <w:p w:rsidR="00EA46E8" w:rsidRPr="00012908" w:rsidRDefault="00EA46E8" w:rsidP="00817603">
      <w:pPr>
        <w:pStyle w:val="NormalWeb"/>
        <w:shd w:val="clear" w:color="auto" w:fill="FFFFFF"/>
        <w:spacing w:before="0" w:beforeAutospacing="0" w:after="0" w:afterAutospacing="0"/>
        <w:ind w:firstLine="709"/>
        <w:jc w:val="both"/>
      </w:pPr>
    </w:p>
    <w:p w:rsidR="00EA46E8" w:rsidRPr="00012908" w:rsidRDefault="00EA46E8" w:rsidP="00817603">
      <w:pPr>
        <w:pStyle w:val="NormalWeb"/>
        <w:shd w:val="clear" w:color="auto" w:fill="FFFFFF"/>
        <w:spacing w:before="0" w:beforeAutospacing="0" w:after="0" w:afterAutospacing="0"/>
        <w:ind w:firstLine="709"/>
        <w:jc w:val="center"/>
      </w:pPr>
      <w:r w:rsidRPr="00012908">
        <w:t>2. ОСНОВНЫЕ ПОНЯТИЯ И ТЕРМИНЫ</w:t>
      </w:r>
    </w:p>
    <w:p w:rsidR="00EA46E8" w:rsidRPr="00012908" w:rsidRDefault="00EA46E8" w:rsidP="00817603">
      <w:pPr>
        <w:pStyle w:val="NormalWeb"/>
        <w:shd w:val="clear" w:color="auto" w:fill="FFFFFF"/>
        <w:spacing w:before="0" w:beforeAutospacing="0" w:after="0" w:afterAutospacing="0"/>
        <w:ind w:firstLine="709"/>
        <w:jc w:val="center"/>
      </w:pP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2.1. Персональные данные (ПДн) - любая информация, относящаяся к прямо или косвенно определенному или определяемому физическому лицу (субъекту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2.3.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2.4. Автоматизированная обработка персональных данных - обработка персональных данных с помощью средств вычислительной техники.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2.5. Распространение персональных данных - действия, направленные на раскрытие персональных данных неопределенному кругу лиц.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2.6.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EA46E8" w:rsidRPr="00012908" w:rsidRDefault="00EA46E8" w:rsidP="00817603">
      <w:pPr>
        <w:pStyle w:val="NormalWeb"/>
        <w:shd w:val="clear" w:color="auto" w:fill="FFFFFF"/>
        <w:spacing w:before="0" w:beforeAutospacing="0" w:after="0" w:afterAutospacing="0"/>
        <w:ind w:firstLine="709"/>
        <w:jc w:val="both"/>
      </w:pPr>
    </w:p>
    <w:p w:rsidR="00EA46E8" w:rsidRPr="00012908" w:rsidRDefault="00EA46E8" w:rsidP="00817603">
      <w:pPr>
        <w:pStyle w:val="NormalWeb"/>
        <w:shd w:val="clear" w:color="auto" w:fill="FFFFFF"/>
        <w:spacing w:before="0" w:beforeAutospacing="0" w:after="0" w:afterAutospacing="0"/>
        <w:ind w:firstLine="709"/>
        <w:jc w:val="center"/>
      </w:pPr>
      <w:r w:rsidRPr="00012908">
        <w:t>3. ИНФОРМАЦИЯ ОБ ОПЕРАТОРЕ</w:t>
      </w:r>
    </w:p>
    <w:p w:rsidR="00EA46E8" w:rsidRPr="00012908" w:rsidRDefault="00EA46E8" w:rsidP="00817603">
      <w:pPr>
        <w:pStyle w:val="NormalWeb"/>
        <w:shd w:val="clear" w:color="auto" w:fill="FFFFFF"/>
        <w:spacing w:before="0" w:beforeAutospacing="0" w:after="0" w:afterAutospacing="0"/>
        <w:ind w:firstLine="709"/>
        <w:jc w:val="center"/>
      </w:pP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3.1. Полное наименование: муниципальное бюджетное дошкольное образовательное учреждение «Детский сад №15 «Черемушка» комбинированного вида» (далее – Оператор). </w:t>
      </w:r>
    </w:p>
    <w:p w:rsidR="00EA46E8" w:rsidRPr="00012908" w:rsidRDefault="00EA46E8" w:rsidP="00817603">
      <w:pPr>
        <w:pStyle w:val="NormalWeb"/>
        <w:shd w:val="clear" w:color="auto" w:fill="FFFFFF"/>
        <w:spacing w:before="0" w:beforeAutospacing="0" w:after="0" w:afterAutospacing="0"/>
        <w:ind w:firstLine="709"/>
        <w:jc w:val="both"/>
      </w:pPr>
      <w:r w:rsidRPr="00012908">
        <w:t>3.2. Сокращенное наименование: МБДОУ №15 «Черемушка».</w:t>
      </w:r>
    </w:p>
    <w:p w:rsidR="00EA46E8" w:rsidRPr="00012908" w:rsidRDefault="00EA46E8" w:rsidP="00817603">
      <w:pPr>
        <w:pStyle w:val="NormalWeb"/>
        <w:shd w:val="clear" w:color="auto" w:fill="FFFFFF"/>
        <w:spacing w:before="0" w:beforeAutospacing="0" w:after="0" w:afterAutospacing="0"/>
        <w:ind w:firstLine="709"/>
        <w:jc w:val="both"/>
      </w:pPr>
      <w:r w:rsidRPr="00012908">
        <w:t>3.3. Заведующий МБДОУ №15 «Черемушка» Илясова Наталья Стефановна.</w:t>
      </w:r>
    </w:p>
    <w:p w:rsidR="00EA46E8" w:rsidRPr="00012908" w:rsidRDefault="00EA46E8" w:rsidP="00817603">
      <w:pPr>
        <w:pStyle w:val="NormalWeb"/>
        <w:shd w:val="clear" w:color="auto" w:fill="FFFFFF"/>
        <w:spacing w:before="0" w:beforeAutospacing="0" w:after="0" w:afterAutospacing="0"/>
        <w:ind w:firstLine="709"/>
        <w:jc w:val="both"/>
      </w:pPr>
      <w:r w:rsidRPr="00012908">
        <w:t>3.4. Ответственное лицо Оператора за организацию обработки и защиты ПДн: заместитель заведующего по ВМР Ольшунова Ирина Альбертовна.</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3.5. Уполномоченный представитель Оператора по получению, обработке, хранению и выдаче ПДн: делопроизводитель – Гайворонская Ж.В., Швецова С.В.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3.6. Адрес местонахождения: </w:t>
      </w:r>
    </w:p>
    <w:p w:rsidR="00EA46E8" w:rsidRPr="00012908" w:rsidRDefault="00EA46E8" w:rsidP="00903A04">
      <w:pPr>
        <w:pStyle w:val="NormalWeb"/>
        <w:shd w:val="clear" w:color="auto" w:fill="FFFFFF"/>
        <w:spacing w:before="0" w:beforeAutospacing="0" w:after="0" w:afterAutospacing="0"/>
        <w:jc w:val="both"/>
      </w:pPr>
      <w:r w:rsidRPr="00012908">
        <w:t>164520, Российская Федерация, Архангельская область, г. Северодвинск, ул. Торцева, д. 4а;</w:t>
      </w:r>
    </w:p>
    <w:p w:rsidR="00EA46E8" w:rsidRPr="00012908" w:rsidRDefault="00EA46E8" w:rsidP="00903A04">
      <w:pPr>
        <w:pStyle w:val="NormalWeb"/>
        <w:shd w:val="clear" w:color="auto" w:fill="FFFFFF"/>
        <w:spacing w:before="0" w:beforeAutospacing="0" w:after="0" w:afterAutospacing="0"/>
        <w:jc w:val="both"/>
      </w:pPr>
      <w:r w:rsidRPr="00012908">
        <w:t>164520, Российская Федерация, Архангельская область, г. Северодвинск, ул. Советская, д. 3а;</w:t>
      </w:r>
    </w:p>
    <w:p w:rsidR="00EA46E8" w:rsidRPr="00012908" w:rsidRDefault="00EA46E8" w:rsidP="00903A04">
      <w:pPr>
        <w:pStyle w:val="NormalWeb"/>
        <w:shd w:val="clear" w:color="auto" w:fill="FFFFFF"/>
        <w:spacing w:before="0" w:beforeAutospacing="0" w:after="0" w:afterAutospacing="0"/>
        <w:jc w:val="both"/>
      </w:pPr>
      <w:r w:rsidRPr="00012908">
        <w:t>164520, Российская Федерация, Архангельская область, г. Северодвинск, ул. Первомайская, д. 3а.</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3.7. Почтовый адрес: 164520, Российская Федерация, Архангельская область, г. Северодвинск, ул. Торцева, д. 4а. </w:t>
      </w:r>
    </w:p>
    <w:p w:rsidR="00EA46E8" w:rsidRPr="00012908" w:rsidRDefault="00EA46E8" w:rsidP="00817603">
      <w:pPr>
        <w:pStyle w:val="NormalWeb"/>
        <w:shd w:val="clear" w:color="auto" w:fill="FFFFFF"/>
        <w:spacing w:before="0" w:beforeAutospacing="0" w:after="0" w:afterAutospacing="0"/>
        <w:ind w:firstLine="709"/>
        <w:jc w:val="both"/>
      </w:pPr>
      <w:r w:rsidRPr="00012908">
        <w:t>3.8. Телефон: 8(8184) 56-39-33, 8(8184) 56-95-00, 8(8184) 56-68-22.</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3.9. </w:t>
      </w:r>
      <w:r w:rsidRPr="00012908">
        <w:rPr>
          <w:lang w:val="en-US"/>
        </w:rPr>
        <w:t>E</w:t>
      </w:r>
      <w:r w:rsidRPr="00012908">
        <w:t>-</w:t>
      </w:r>
      <w:r w:rsidRPr="00012908">
        <w:rPr>
          <w:lang w:val="en-US"/>
        </w:rPr>
        <w:t>mail</w:t>
      </w:r>
      <w:r w:rsidRPr="00012908">
        <w:t xml:space="preserve">: </w:t>
      </w:r>
      <w:hyperlink r:id="rId6" w:history="1">
        <w:r w:rsidRPr="00012908">
          <w:rPr>
            <w:rStyle w:val="Hyperlink"/>
            <w:lang w:val="en-US"/>
          </w:rPr>
          <w:t>cheremushka</w:t>
        </w:r>
        <w:r w:rsidRPr="00012908">
          <w:rPr>
            <w:rStyle w:val="Hyperlink"/>
          </w:rPr>
          <w:t>15@</w:t>
        </w:r>
        <w:r w:rsidRPr="00012908">
          <w:rPr>
            <w:rStyle w:val="Hyperlink"/>
            <w:lang w:val="en-US"/>
          </w:rPr>
          <w:t>yandex</w:t>
        </w:r>
        <w:r w:rsidRPr="00012908">
          <w:rPr>
            <w:rStyle w:val="Hyperlink"/>
          </w:rPr>
          <w:t>.</w:t>
        </w:r>
        <w:r w:rsidRPr="00012908">
          <w:rPr>
            <w:rStyle w:val="Hyperlink"/>
            <w:lang w:val="en-US"/>
          </w:rPr>
          <w:t>ru</w:t>
        </w:r>
      </w:hyperlink>
    </w:p>
    <w:p w:rsidR="00EA46E8" w:rsidRPr="00012908" w:rsidRDefault="00EA46E8" w:rsidP="00817603">
      <w:pPr>
        <w:pStyle w:val="NormalWeb"/>
        <w:shd w:val="clear" w:color="auto" w:fill="FFFFFF"/>
        <w:spacing w:before="0" w:beforeAutospacing="0" w:after="0" w:afterAutospacing="0"/>
        <w:ind w:firstLine="709"/>
        <w:jc w:val="both"/>
      </w:pPr>
    </w:p>
    <w:p w:rsidR="00EA46E8" w:rsidRPr="00012908" w:rsidRDefault="00EA46E8" w:rsidP="00817603">
      <w:pPr>
        <w:pStyle w:val="NormalWeb"/>
        <w:shd w:val="clear" w:color="auto" w:fill="FFFFFF"/>
        <w:spacing w:before="0" w:beforeAutospacing="0" w:after="0" w:afterAutospacing="0"/>
        <w:ind w:firstLine="709"/>
        <w:jc w:val="center"/>
      </w:pPr>
      <w:r w:rsidRPr="00012908">
        <w:t>4. ОБРАБАТЫВАЕМЫЕ ПЕРСОНАЛЬНЫЕ ДАННЫЕ</w:t>
      </w:r>
    </w:p>
    <w:p w:rsidR="00EA46E8" w:rsidRPr="00012908" w:rsidRDefault="00EA46E8" w:rsidP="00817603">
      <w:pPr>
        <w:pStyle w:val="NormalWeb"/>
        <w:shd w:val="clear" w:color="auto" w:fill="FFFFFF"/>
        <w:spacing w:before="0" w:beforeAutospacing="0" w:after="0" w:afterAutospacing="0"/>
        <w:ind w:firstLine="709"/>
        <w:jc w:val="center"/>
      </w:pPr>
    </w:p>
    <w:p w:rsidR="00EA46E8" w:rsidRPr="00012908" w:rsidRDefault="00EA46E8" w:rsidP="009B2D09">
      <w:pPr>
        <w:pStyle w:val="NormalWeb"/>
        <w:shd w:val="clear" w:color="auto" w:fill="FFFFFF"/>
        <w:spacing w:before="0" w:beforeAutospacing="0" w:after="0" w:afterAutospacing="0"/>
        <w:ind w:firstLine="709"/>
        <w:jc w:val="both"/>
      </w:pPr>
      <w:r w:rsidRPr="00012908">
        <w:t>4.1. Обрабатываемые Оператором ПДн принадлежат следующим субъектам ПДн: работникам Оператора; законным представителям (родителям) детей, находящихся на воспитании у Оператора (далее – воспитанники);  воспитанникам.</w:t>
      </w:r>
    </w:p>
    <w:p w:rsidR="00EA46E8" w:rsidRPr="00012908" w:rsidRDefault="00EA46E8" w:rsidP="00817603">
      <w:pPr>
        <w:pStyle w:val="NormalWeb"/>
        <w:shd w:val="clear" w:color="auto" w:fill="FFFFFF"/>
        <w:spacing w:before="0" w:beforeAutospacing="0" w:after="0" w:afterAutospacing="0"/>
        <w:ind w:firstLine="709"/>
        <w:jc w:val="both"/>
      </w:pPr>
      <w:r w:rsidRPr="00012908">
        <w:t>4.2. Оператором обрабатываются следующие категории ПДн: ПДн работников.</w:t>
      </w:r>
    </w:p>
    <w:p w:rsidR="00EA46E8" w:rsidRPr="00012908" w:rsidRDefault="00EA46E8" w:rsidP="00817603">
      <w:pPr>
        <w:pStyle w:val="NormalWeb"/>
        <w:shd w:val="clear" w:color="auto" w:fill="FFFFFF"/>
        <w:spacing w:before="0" w:beforeAutospacing="0" w:after="0" w:afterAutospacing="0"/>
        <w:ind w:firstLine="709"/>
        <w:jc w:val="both"/>
      </w:pPr>
      <w:r w:rsidRPr="00012908">
        <w:t>Эти данные не являются общедоступными, за исключением, если сотрудник сам даст согласие на их общедоступность. Обработка персональных данных сотрудника осуществляется во время действия трудового договора. Хранение персональных данных работников - 75 лет (согласно номенклатуре дел);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 (согласно номенклатуре дел).</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фамилия, имя, отчество;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информация о смене фамилии, имени, отчества;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пол;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дата рождения; </w:t>
      </w:r>
    </w:p>
    <w:p w:rsidR="00EA46E8" w:rsidRPr="00012908" w:rsidRDefault="00EA46E8" w:rsidP="00817603">
      <w:pPr>
        <w:pStyle w:val="NormalWeb"/>
        <w:shd w:val="clear" w:color="auto" w:fill="FFFFFF"/>
        <w:spacing w:before="0" w:beforeAutospacing="0" w:after="0" w:afterAutospacing="0"/>
        <w:ind w:firstLine="709"/>
        <w:jc w:val="both"/>
      </w:pPr>
      <w:r w:rsidRPr="00012908">
        <w:t>- место рождения;</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гражданство;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из записей актов гражданского состояния;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место жительства и дата регистрации по месту жительства;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номера контактных телефонов;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 наличии детей, их возрасте, месте учебы (работы);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наименование структурного подразделения;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занимаемая должность;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справка о наличии или отсутствии судимости;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паспортные данные; </w:t>
      </w:r>
    </w:p>
    <w:p w:rsidR="00EA46E8" w:rsidRPr="00012908" w:rsidRDefault="00EA46E8" w:rsidP="00817603">
      <w:pPr>
        <w:pStyle w:val="NormalWeb"/>
        <w:shd w:val="clear" w:color="auto" w:fill="FFFFFF"/>
        <w:spacing w:before="0" w:beforeAutospacing="0" w:after="0" w:afterAutospacing="0"/>
        <w:ind w:firstLine="709"/>
        <w:jc w:val="both"/>
      </w:pPr>
      <w:r w:rsidRPr="00012908">
        <w:t>- данные о семейном положении;</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содержание декларации, подаваемой в налоговую инспекцию;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подлинники и копии приказов по личному составу;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личные дела и трудовые книжки сотрудников;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основания к приказам по личному составу;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копии отчетов, направляемые в органы статистики. </w:t>
      </w:r>
    </w:p>
    <w:p w:rsidR="00EA46E8" w:rsidRPr="00012908" w:rsidRDefault="00EA46E8" w:rsidP="00817603">
      <w:pPr>
        <w:pStyle w:val="NormalWeb"/>
        <w:shd w:val="clear" w:color="auto" w:fill="FFFFFF"/>
        <w:spacing w:before="0" w:beforeAutospacing="0" w:after="0" w:afterAutospacing="0"/>
        <w:ind w:firstLine="709"/>
        <w:jc w:val="both"/>
      </w:pPr>
      <w:r w:rsidRPr="00012908">
        <w:t>- сведения, содержащиеся в трудовом договоре;</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w:t>
      </w:r>
    </w:p>
    <w:p w:rsidR="00EA46E8" w:rsidRPr="00012908" w:rsidRDefault="00EA46E8" w:rsidP="00817603">
      <w:pPr>
        <w:pStyle w:val="NormalWeb"/>
        <w:shd w:val="clear" w:color="auto" w:fill="FFFFFF"/>
        <w:spacing w:before="0" w:beforeAutospacing="0" w:after="0" w:afterAutospacing="0"/>
        <w:ind w:firstLine="709"/>
        <w:jc w:val="both"/>
      </w:pPr>
      <w:r w:rsidRPr="00012908">
        <w:t>- сведения об уровне специальных знаний (работа на компьютере, знание иностранного языка);</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 сведения о профессиональной переподготовке, повышении квалификации, стажировке;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 трудовой деятельности, общем трудовом стаже и стаже государственной гражданской, муниципальной службы;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 замещаемой должности;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об отпусках и командировках;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-сведения о прохождении аттестации и сдаче квалификационного экзамена;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 награждении (поощрении);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материалы служебных проверок, расследований;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о взысканиях;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реквизиты идентификационного номера налогоплательщика (ИНН);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реквизиты страхового номера индивидуального лицевого счета в Пенсионном фонде Российской Федерации (СНИЛС);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реквизиты полиса обязательного медицинского страхования;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информация о доходах, выплатах и удержаниях;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номера банковских счетов; </w:t>
      </w:r>
    </w:p>
    <w:p w:rsidR="00EA46E8" w:rsidRPr="00012908" w:rsidRDefault="00EA46E8" w:rsidP="00817603">
      <w:pPr>
        <w:pStyle w:val="NormalWeb"/>
        <w:shd w:val="clear" w:color="auto" w:fill="FFFFFF"/>
        <w:spacing w:before="0" w:beforeAutospacing="0" w:after="0" w:afterAutospacing="0"/>
        <w:ind w:firstLine="709"/>
        <w:jc w:val="both"/>
      </w:pP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ПДн воспитанников и их родителей (законных представителей): эти данные не являются общедоступными, за исключением, если родитель (законный представитель) воспитанника сам даст согласие на их общедоступность. Обработка персональных данных воспитанников и их родителей (законных представителей) осуществляется во время действия договора о сотрудничестве между ними и детским садом. Хранение персональных данных воспитанников и их родителей (законных представителей) в течение срока, согласно номенклатуре дел;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данные свидетельства о рождении воспитанника;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паспортные данные одного из родителей (законных представителей); </w:t>
      </w:r>
    </w:p>
    <w:p w:rsidR="00EA46E8" w:rsidRPr="00012908" w:rsidRDefault="00EA46E8" w:rsidP="00817603">
      <w:pPr>
        <w:pStyle w:val="NormalWeb"/>
        <w:shd w:val="clear" w:color="auto" w:fill="FFFFFF"/>
        <w:spacing w:before="0" w:beforeAutospacing="0" w:after="0" w:afterAutospacing="0"/>
        <w:ind w:firstLine="709"/>
        <w:jc w:val="both"/>
      </w:pPr>
      <w:r w:rsidRPr="00012908">
        <w:t>- данные, подтверждающие законность представления прав ребёнка;</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адрес регистрации и проживания, контактные телефоны воспитанника и родителей (законных представителей);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-сведения о месте работы (учебы) родителей (законных представителей);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данные страхового медицинского полиса воспитанника;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-страховой номер индивидуального лицевого счета (СНИЛС) воспитанника;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-документы, подтверждающий право на льготы и компенсации (заявления родителей, справки о составе семьи;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выписка из банка или копия сберкнижки, копия справки об инвалидности, копия удостоверения многодетной матери);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медицинская карта ребёнка;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справка о состояния здоровья ребенка;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направление на ребенка в детский сад;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табеля посещаемости воспитанников; </w:t>
      </w:r>
    </w:p>
    <w:p w:rsidR="00EA46E8" w:rsidRPr="00012908" w:rsidRDefault="00EA46E8" w:rsidP="00012908">
      <w:pPr>
        <w:pStyle w:val="NormalWeb"/>
        <w:shd w:val="clear" w:color="auto" w:fill="FFFFFF"/>
        <w:spacing w:before="0" w:beforeAutospacing="0" w:after="0" w:afterAutospacing="0"/>
        <w:ind w:firstLine="709"/>
        <w:jc w:val="both"/>
      </w:pPr>
      <w:r w:rsidRPr="00012908">
        <w:t xml:space="preserve">- именные списки воспитанников </w:t>
      </w:r>
      <w:bookmarkStart w:id="0" w:name="_GoBack"/>
      <w:bookmarkEnd w:id="0"/>
    </w:p>
    <w:p w:rsidR="00EA46E8" w:rsidRPr="00012908" w:rsidRDefault="00EA46E8" w:rsidP="00817603">
      <w:pPr>
        <w:pStyle w:val="NormalWeb"/>
        <w:shd w:val="clear" w:color="auto" w:fill="FFFFFF"/>
        <w:spacing w:before="0" w:beforeAutospacing="0" w:after="0" w:afterAutospacing="0"/>
        <w:ind w:firstLine="709"/>
        <w:jc w:val="center"/>
      </w:pPr>
      <w:r w:rsidRPr="00012908">
        <w:t>5. ОБРАБОТКА ПЕРСОНАЛЬНЫХ ДАННЫХ</w:t>
      </w:r>
    </w:p>
    <w:p w:rsidR="00EA46E8" w:rsidRPr="00012908" w:rsidRDefault="00EA46E8" w:rsidP="00817603">
      <w:pPr>
        <w:pStyle w:val="NormalWeb"/>
        <w:shd w:val="clear" w:color="auto" w:fill="FFFFFF"/>
        <w:spacing w:before="0" w:beforeAutospacing="0" w:after="0" w:afterAutospacing="0"/>
        <w:ind w:firstLine="709"/>
        <w:jc w:val="center"/>
      </w:pPr>
    </w:p>
    <w:p w:rsidR="00EA46E8" w:rsidRPr="00012908" w:rsidRDefault="00EA46E8" w:rsidP="00817603">
      <w:pPr>
        <w:pStyle w:val="NormalWeb"/>
        <w:shd w:val="clear" w:color="auto" w:fill="FFFFFF"/>
        <w:spacing w:before="0" w:beforeAutospacing="0" w:after="0" w:afterAutospacing="0"/>
        <w:ind w:firstLine="709"/>
        <w:jc w:val="both"/>
      </w:pPr>
      <w:r w:rsidRPr="00012908">
        <w:t>5.1. Цели обработки ПДн Оператор осуществляет обработку ПДн субъектов ПДн в целях:</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 исполнения положений нормативных актов, указанных в п. 1.2 настоящей Политики;</w:t>
      </w:r>
    </w:p>
    <w:p w:rsidR="00EA46E8" w:rsidRPr="00012908" w:rsidRDefault="00EA46E8" w:rsidP="00817603">
      <w:pPr>
        <w:pStyle w:val="NormalWeb"/>
        <w:shd w:val="clear" w:color="auto" w:fill="FFFFFF"/>
        <w:spacing w:before="0" w:beforeAutospacing="0" w:after="0" w:afterAutospacing="0"/>
        <w:ind w:firstLine="709"/>
        <w:jc w:val="both"/>
      </w:pPr>
      <w:r w:rsidRPr="00012908">
        <w:t>- заключения и выполнения обязательств по трудовым договорам, договорам гражданско-правового характера и договорам с контрагентами, обеспечение работоспособности и сохранности ресурсов и имущества работодателя, осуществление коллективного взаимодействия и совместного использования информационных ресурсов, оформление доверенностей, представление интересов Учреждения, аттестация, повышение квалификации, а также наиболее полное исполнение обязательств и компетенций в соответствии с Трудовым Кодексом РФ, и другими нормативно-правовыми актами в сфере трудовых отношений.</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обеспечение соблюдения Федерального закона «Об образовании» и иных нормативных правовых актов в сфере образования, контроля качества обучения, содействие субъектам персональных данных в осуществлении их законных прав.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исполнения обязательств работодателя, ведения кадрового делопроизводства и бухгалтерского учета, расчета, начисления и выплаты заработной платы, осуществления отчислений в пенсионные фонды, федеральную налоговую службу, фонды социального страхования, на основании трудового и налогового законодательства РФ;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расчета и выплаты компенсаций и льгот по родительской плате;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исполнения обязанностей и функций дошкольного образовательного учреждения.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5.2. Принципы обработки ПДн: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законность целей и способов обработки персональных данных и добросовестность; </w:t>
      </w:r>
    </w:p>
    <w:p w:rsidR="00EA46E8" w:rsidRPr="00012908" w:rsidRDefault="00EA46E8" w:rsidP="00817603">
      <w:pPr>
        <w:pStyle w:val="NormalWeb"/>
        <w:shd w:val="clear" w:color="auto" w:fill="FFFFFF"/>
        <w:spacing w:before="0" w:beforeAutospacing="0" w:after="0" w:afterAutospacing="0"/>
        <w:ind w:firstLine="709"/>
        <w:jc w:val="both"/>
      </w:pPr>
      <w:r w:rsidRPr="00012908">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достоверность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недопустимости объединения созданных для несовместимых между собой целей баз данных информационных систем персональных данных;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-уничтожения персональных данных после достижения целей обработки или в случае утраты необходимости в их достижении;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-личная ответственность Оператора за сохранность и конфиденциальность персональных данных, а также носителей этой информации;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обработка персональных данных по общему правилу происходит до утраты правовых оснований.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сведения, касающиеся расовой, национальной принадлежности, политических взглядов, религиозных или философских убеждений, интимной жизни (специальные категории ПДн) Оператором не обрабатываются.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обработка Оператором ПДн субъектов ПДн осуществляется как с использованием средств вычислительной техники (автоматизированная обработка), так и без использования таких средств (неавтоматизированная обработка), с передачей по внутренней сети Оператора и по сети Интернет (только с письменного согласия субъекта).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5.3. Обработка ПДн осуществляется путем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и уничтожения ПДн. Сбор ПДн субъектов ПДн Оператор получает напрямую от субъектов ПДн: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в случае возникновения необходимости получения ПДн субъекта ПДн от третьей стороны, Оператор извещает об этом субъекта ПДн заранее и сообщает ему о целях, предполагаемых источниках и способах получения ПДн; </w:t>
      </w:r>
    </w:p>
    <w:p w:rsidR="00EA46E8" w:rsidRPr="00012908" w:rsidRDefault="00EA46E8" w:rsidP="00817603">
      <w:pPr>
        <w:pStyle w:val="NormalWeb"/>
        <w:shd w:val="clear" w:color="auto" w:fill="FFFFFF"/>
        <w:spacing w:before="0" w:beforeAutospacing="0" w:after="0" w:afterAutospacing="0"/>
        <w:ind w:firstLine="709"/>
        <w:jc w:val="both"/>
      </w:pPr>
      <w:r w:rsidRPr="00012908">
        <w:t>- для получения ПДн субъекта ПДн от третьей стороны Оператор сначала получает его письменное согласие;</w:t>
      </w:r>
    </w:p>
    <w:p w:rsidR="00EA46E8" w:rsidRPr="00012908" w:rsidRDefault="00EA46E8" w:rsidP="00817603">
      <w:pPr>
        <w:pStyle w:val="NormalWeb"/>
        <w:shd w:val="clear" w:color="auto" w:fill="FFFFFF"/>
        <w:spacing w:before="0" w:beforeAutospacing="0" w:after="0" w:afterAutospacing="0"/>
        <w:ind w:firstLine="709"/>
        <w:jc w:val="both"/>
      </w:pPr>
      <w:r w:rsidRPr="00012908">
        <w:t>- ПДн воспитанников Оператор получает от их родителей (законных представителей). Хранение ПДн - оператор хранит ПДн и их материальные носители в порядке, исключающем их утрату, неправомерное использование или несанкционированный доступ к ним;</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оператор хранит ПДн субъектов ПДн и их материальные носители не дольше, чем этого требуют цели их обработки и требования действующего законодательства Российской Федерации, и уничтожает их по истечению установленных сроков хранения;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сроки хранения ПДн и их материальных носителей,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года №558, номенклатурой дел, сроком исковой давности, а также иными требованиями законодательства Российской Федерации;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при обработке ПДн на бумажных носителях Оператором обеспечивается выполнение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№687; </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 при обработке ПДн на машинных носителях или в информационных системах персональных данных (ИСПДн) Оператором обеспечивается выполнение требований «Положения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17 ноября 2007 года №781. </w:t>
      </w:r>
    </w:p>
    <w:p w:rsidR="00EA46E8" w:rsidRPr="00012908" w:rsidRDefault="00EA46E8" w:rsidP="00817603">
      <w:pPr>
        <w:pStyle w:val="NormalWeb"/>
        <w:shd w:val="clear" w:color="auto" w:fill="FFFFFF"/>
        <w:spacing w:before="0" w:beforeAutospacing="0" w:after="0" w:afterAutospacing="0"/>
        <w:ind w:firstLine="709"/>
        <w:jc w:val="both"/>
      </w:pPr>
      <w:r w:rsidRPr="00012908">
        <w:t>Передача ПДн в целях соблюдения законодательства Российской Федерации, для достижения указанных в п. 1.3. настоящей Политики целей обработки, а также в интересах и с согласия субъектов ПДн.</w:t>
      </w:r>
    </w:p>
    <w:p w:rsidR="00EA46E8" w:rsidRPr="00012908" w:rsidRDefault="00EA46E8" w:rsidP="00817603">
      <w:pPr>
        <w:pStyle w:val="NormalWeb"/>
        <w:shd w:val="clear" w:color="auto" w:fill="FFFFFF"/>
        <w:spacing w:before="0" w:beforeAutospacing="0" w:after="0" w:afterAutospacing="0"/>
        <w:ind w:firstLine="709"/>
        <w:jc w:val="both"/>
      </w:pPr>
      <w:r w:rsidRPr="00012908">
        <w:t xml:space="preserve">Оператор в ходе своей деятельности предоставляет ПДн субъектов ПДн следующим организациям (только с письменного разрешения субъекта): - Федеральной налоговой службе России; </w:t>
      </w:r>
    </w:p>
    <w:p w:rsidR="00EA46E8" w:rsidRPr="00012908" w:rsidRDefault="00EA46E8" w:rsidP="001361AC">
      <w:pPr>
        <w:pStyle w:val="NormalWeb"/>
        <w:shd w:val="clear" w:color="auto" w:fill="FFFFFF"/>
        <w:spacing w:before="0" w:beforeAutospacing="0" w:after="0" w:afterAutospacing="0"/>
        <w:jc w:val="both"/>
      </w:pPr>
      <w:r w:rsidRPr="00012908">
        <w:t xml:space="preserve">- Федеральному казначейству; </w:t>
      </w:r>
    </w:p>
    <w:p w:rsidR="00EA46E8" w:rsidRPr="00012908" w:rsidRDefault="00EA46E8" w:rsidP="00817603">
      <w:pPr>
        <w:pStyle w:val="NormalWeb"/>
        <w:shd w:val="clear" w:color="auto" w:fill="FFFFFF"/>
        <w:spacing w:before="0" w:beforeAutospacing="0" w:after="0" w:afterAutospacing="0"/>
        <w:jc w:val="both"/>
      </w:pPr>
      <w:r w:rsidRPr="00012908">
        <w:t>- Федеральной инспекции труда;</w:t>
      </w:r>
    </w:p>
    <w:p w:rsidR="00EA46E8" w:rsidRPr="00012908" w:rsidRDefault="00EA46E8" w:rsidP="00817603">
      <w:pPr>
        <w:pStyle w:val="NormalWeb"/>
        <w:shd w:val="clear" w:color="auto" w:fill="FFFFFF"/>
        <w:spacing w:before="0" w:beforeAutospacing="0" w:after="0" w:afterAutospacing="0"/>
        <w:jc w:val="both"/>
      </w:pPr>
      <w:r w:rsidRPr="00012908">
        <w:t xml:space="preserve">- Органам прокуратуры и ФСБ; </w:t>
      </w:r>
    </w:p>
    <w:p w:rsidR="00EA46E8" w:rsidRPr="00012908" w:rsidRDefault="00EA46E8" w:rsidP="00817603">
      <w:pPr>
        <w:pStyle w:val="NormalWeb"/>
        <w:shd w:val="clear" w:color="auto" w:fill="FFFFFF"/>
        <w:spacing w:before="0" w:beforeAutospacing="0" w:after="0" w:afterAutospacing="0"/>
        <w:jc w:val="both"/>
      </w:pPr>
      <w:r w:rsidRPr="00012908">
        <w:t xml:space="preserve">- Правоохранительным органам; </w:t>
      </w:r>
    </w:p>
    <w:p w:rsidR="00EA46E8" w:rsidRPr="00012908" w:rsidRDefault="00EA46E8" w:rsidP="00817603">
      <w:pPr>
        <w:pStyle w:val="NormalWeb"/>
        <w:shd w:val="clear" w:color="auto" w:fill="FFFFFF"/>
        <w:spacing w:before="0" w:beforeAutospacing="0" w:after="0" w:afterAutospacing="0"/>
        <w:jc w:val="both"/>
      </w:pPr>
      <w:r w:rsidRPr="00012908">
        <w:t xml:space="preserve">- Государственным и муниципальным органам управления; </w:t>
      </w:r>
    </w:p>
    <w:p w:rsidR="00EA46E8" w:rsidRPr="00012908" w:rsidRDefault="00EA46E8" w:rsidP="00817603">
      <w:pPr>
        <w:pStyle w:val="NormalWeb"/>
        <w:shd w:val="clear" w:color="auto" w:fill="FFFFFF"/>
        <w:spacing w:before="0" w:beforeAutospacing="0" w:after="0" w:afterAutospacing="0"/>
        <w:jc w:val="both"/>
      </w:pPr>
      <w:r w:rsidRPr="00012908">
        <w:t xml:space="preserve">-Медицинским учреждениям </w:t>
      </w:r>
    </w:p>
    <w:p w:rsidR="00EA46E8" w:rsidRPr="00012908" w:rsidRDefault="00EA46E8" w:rsidP="00817603">
      <w:pPr>
        <w:pStyle w:val="NormalWeb"/>
        <w:shd w:val="clear" w:color="auto" w:fill="FFFFFF"/>
        <w:spacing w:before="0" w:beforeAutospacing="0" w:after="0" w:afterAutospacing="0"/>
        <w:jc w:val="both"/>
      </w:pPr>
      <w:r w:rsidRPr="00012908">
        <w:t>- в Централизованную бухгалтерию ОО;</w:t>
      </w:r>
    </w:p>
    <w:p w:rsidR="00EA46E8" w:rsidRPr="00012908" w:rsidRDefault="00EA46E8" w:rsidP="00817603">
      <w:pPr>
        <w:pStyle w:val="NormalWeb"/>
        <w:shd w:val="clear" w:color="auto" w:fill="FFFFFF"/>
        <w:spacing w:before="0" w:beforeAutospacing="0" w:after="0" w:afterAutospacing="0"/>
        <w:jc w:val="both"/>
      </w:pPr>
      <w:r w:rsidRPr="00012908">
        <w:t>- в Пенсионный фонд</w:t>
      </w:r>
    </w:p>
    <w:p w:rsidR="00EA46E8" w:rsidRPr="00012908" w:rsidRDefault="00EA46E8" w:rsidP="00817603">
      <w:pPr>
        <w:pStyle w:val="NormalWeb"/>
        <w:shd w:val="clear" w:color="auto" w:fill="FFFFFF"/>
        <w:spacing w:before="0" w:beforeAutospacing="0" w:after="0" w:afterAutospacing="0"/>
        <w:jc w:val="both"/>
      </w:pPr>
      <w:r w:rsidRPr="00012908">
        <w:t xml:space="preserve">- в Сбербанк России для оформления зарплатной карты. </w:t>
      </w:r>
    </w:p>
    <w:p w:rsidR="00EA46E8" w:rsidRPr="00012908" w:rsidRDefault="00EA46E8" w:rsidP="00817603">
      <w:pPr>
        <w:pStyle w:val="NormalWeb"/>
        <w:shd w:val="clear" w:color="auto" w:fill="FFFFFF"/>
        <w:spacing w:before="0" w:beforeAutospacing="0" w:after="0" w:afterAutospacing="0"/>
        <w:jc w:val="both"/>
      </w:pPr>
      <w:r w:rsidRPr="00012908">
        <w:t xml:space="preserve">Трансграничная передача ПДн - Передача ПДн на территорию иностранных государств, органам власти иностранных государств, иностранным физическим или юридическим лицам (трансграничная передача ПДн) Оператором не осуществляется. </w:t>
      </w:r>
    </w:p>
    <w:p w:rsidR="00EA46E8" w:rsidRPr="00012908" w:rsidRDefault="00EA46E8" w:rsidP="00817603">
      <w:pPr>
        <w:pStyle w:val="NormalWeb"/>
        <w:shd w:val="clear" w:color="auto" w:fill="FFFFFF"/>
        <w:spacing w:before="0" w:beforeAutospacing="0" w:after="0" w:afterAutospacing="0"/>
        <w:jc w:val="both"/>
      </w:pPr>
      <w:r w:rsidRPr="00012908">
        <w:t xml:space="preserve">5.4. Общедоступные источники ПДн - Оператор не ведет формирование общедоступные источники ПДн (справочников, адресных книг). </w:t>
      </w:r>
    </w:p>
    <w:p w:rsidR="00EA46E8" w:rsidRPr="00012908" w:rsidRDefault="00EA46E8" w:rsidP="00817603">
      <w:pPr>
        <w:pStyle w:val="NormalWeb"/>
        <w:shd w:val="clear" w:color="auto" w:fill="FFFFFF"/>
        <w:spacing w:before="0" w:beforeAutospacing="0" w:after="0" w:afterAutospacing="0"/>
        <w:jc w:val="both"/>
      </w:pPr>
      <w:r w:rsidRPr="00012908">
        <w:t xml:space="preserve">- В соответствии с п. 1 ч. 4 и ч. 5 ст. 32 Закона «Об образовании»,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«Интернет». </w:t>
      </w:r>
    </w:p>
    <w:p w:rsidR="00EA46E8" w:rsidRPr="00012908" w:rsidRDefault="00EA46E8" w:rsidP="00817603">
      <w:pPr>
        <w:pStyle w:val="NormalWeb"/>
        <w:shd w:val="clear" w:color="auto" w:fill="FFFFFF"/>
        <w:spacing w:before="0" w:beforeAutospacing="0" w:after="0" w:afterAutospacing="0"/>
        <w:jc w:val="both"/>
      </w:pPr>
      <w:r w:rsidRPr="00012908">
        <w:t xml:space="preserve">5.5. Поручение обработки ПДн - Оператор вправе поручить обработку ПДн другому лицу (далее – Обработчик) с согласия субъекта ПДн, если иное не предусмотрено федеральным законом, на основании заключаемого с этим лицом договора. - Обработчик соблюдает конфиденциальность полученных от Оператора ПДн субъектов ПДн и обеспечивает их безопасность при обработке в соответствии с требованиями законодательства Российской Федерации. </w:t>
      </w:r>
    </w:p>
    <w:p w:rsidR="00EA46E8" w:rsidRPr="00012908" w:rsidRDefault="00EA46E8" w:rsidP="00817603">
      <w:pPr>
        <w:pStyle w:val="NormalWeb"/>
        <w:shd w:val="clear" w:color="auto" w:fill="FFFFFF"/>
        <w:spacing w:before="0" w:beforeAutospacing="0" w:after="0" w:afterAutospacing="0"/>
        <w:jc w:val="both"/>
      </w:pPr>
      <w:r w:rsidRPr="00012908">
        <w:t xml:space="preserve">6. Права субъектов ПДн </w:t>
      </w:r>
    </w:p>
    <w:p w:rsidR="00EA46E8" w:rsidRPr="00012908" w:rsidRDefault="00EA46E8" w:rsidP="00817603">
      <w:pPr>
        <w:pStyle w:val="NormalWeb"/>
        <w:shd w:val="clear" w:color="auto" w:fill="FFFFFF"/>
        <w:spacing w:before="0" w:beforeAutospacing="0" w:after="0" w:afterAutospacing="0"/>
        <w:jc w:val="both"/>
      </w:pPr>
      <w:r w:rsidRPr="00012908">
        <w:t xml:space="preserve">- Субъект ПДн имеет право на получение сведений об обработке его ПДн Оператором. </w:t>
      </w:r>
    </w:p>
    <w:p w:rsidR="00EA46E8" w:rsidRPr="00012908" w:rsidRDefault="00EA46E8" w:rsidP="00817603">
      <w:pPr>
        <w:pStyle w:val="NormalWeb"/>
        <w:shd w:val="clear" w:color="auto" w:fill="FFFFFF"/>
        <w:spacing w:before="0" w:beforeAutospacing="0" w:after="0" w:afterAutospacing="0"/>
        <w:jc w:val="both"/>
      </w:pPr>
      <w:r w:rsidRPr="00012908">
        <w:t xml:space="preserve">- Субъект ПДн вправе требовать от Оператора уточнения своих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A46E8" w:rsidRPr="00012908" w:rsidRDefault="00EA46E8" w:rsidP="00817603">
      <w:pPr>
        <w:pStyle w:val="NormalWeb"/>
        <w:shd w:val="clear" w:color="auto" w:fill="FFFFFF"/>
        <w:spacing w:before="0" w:beforeAutospacing="0" w:after="0" w:afterAutospacing="0"/>
        <w:jc w:val="both"/>
      </w:pPr>
      <w:r w:rsidRPr="00012908">
        <w:t xml:space="preserve">- Субъекты ПДн имеют право запрашивать у Оператора следующие сведения: </w:t>
      </w:r>
    </w:p>
    <w:p w:rsidR="00EA46E8" w:rsidRPr="00012908" w:rsidRDefault="00EA46E8" w:rsidP="00817603">
      <w:pPr>
        <w:pStyle w:val="NormalWeb"/>
        <w:shd w:val="clear" w:color="auto" w:fill="FFFFFF"/>
        <w:spacing w:before="0" w:beforeAutospacing="0" w:after="0" w:afterAutospacing="0"/>
        <w:jc w:val="both"/>
      </w:pPr>
      <w:r w:rsidRPr="00012908">
        <w:t>*подтверждение факта обработки ПДн Оператором;</w:t>
      </w:r>
    </w:p>
    <w:p w:rsidR="00EA46E8" w:rsidRPr="00012908" w:rsidRDefault="00EA46E8" w:rsidP="00817603">
      <w:pPr>
        <w:pStyle w:val="NormalWeb"/>
        <w:shd w:val="clear" w:color="auto" w:fill="FFFFFF"/>
        <w:spacing w:before="0" w:beforeAutospacing="0" w:after="0" w:afterAutospacing="0"/>
        <w:jc w:val="both"/>
      </w:pPr>
      <w:r w:rsidRPr="00012908">
        <w:t xml:space="preserve">*правовые основания и цели обработки ПДн; </w:t>
      </w:r>
    </w:p>
    <w:p w:rsidR="00EA46E8" w:rsidRPr="00012908" w:rsidRDefault="00EA46E8" w:rsidP="00817603">
      <w:pPr>
        <w:pStyle w:val="NormalWeb"/>
        <w:shd w:val="clear" w:color="auto" w:fill="FFFFFF"/>
        <w:spacing w:before="0" w:beforeAutospacing="0" w:after="0" w:afterAutospacing="0"/>
        <w:jc w:val="both"/>
      </w:pPr>
      <w:r w:rsidRPr="00012908">
        <w:t xml:space="preserve">*используемые Оператором способы обработки ПДн; </w:t>
      </w:r>
    </w:p>
    <w:p w:rsidR="00EA46E8" w:rsidRPr="00012908" w:rsidRDefault="00EA46E8" w:rsidP="00817603">
      <w:pPr>
        <w:pStyle w:val="NormalWeb"/>
        <w:shd w:val="clear" w:color="auto" w:fill="FFFFFF"/>
        <w:spacing w:before="0" w:beforeAutospacing="0" w:after="0" w:afterAutospacing="0"/>
        <w:jc w:val="both"/>
      </w:pPr>
      <w:r w:rsidRPr="00012908">
        <w:t xml:space="preserve">*наименование и место нахождения Оператора, сведения о лицах (за исключением работников Оператора), которые имеют доступ к ПДн или которым могут быть раскрыты ПДн на основании договора с Оператором или на основании федерального закона; </w:t>
      </w:r>
    </w:p>
    <w:p w:rsidR="00EA46E8" w:rsidRPr="00012908" w:rsidRDefault="00EA46E8" w:rsidP="00817603">
      <w:pPr>
        <w:pStyle w:val="NormalWeb"/>
        <w:shd w:val="clear" w:color="auto" w:fill="FFFFFF"/>
        <w:spacing w:before="0" w:beforeAutospacing="0" w:after="0" w:afterAutospacing="0"/>
        <w:jc w:val="both"/>
      </w:pPr>
      <w:r w:rsidRPr="00012908">
        <w:t xml:space="preserve">*обрабатываемые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 </w:t>
      </w:r>
    </w:p>
    <w:p w:rsidR="00EA46E8" w:rsidRPr="00012908" w:rsidRDefault="00EA46E8" w:rsidP="00817603">
      <w:pPr>
        <w:pStyle w:val="NormalWeb"/>
        <w:shd w:val="clear" w:color="auto" w:fill="FFFFFF"/>
        <w:spacing w:before="0" w:beforeAutospacing="0" w:after="0" w:afterAutospacing="0"/>
        <w:jc w:val="both"/>
      </w:pPr>
      <w:r w:rsidRPr="00012908">
        <w:t xml:space="preserve">* сроки обработки ПДн, в том числе сроки их хранения; </w:t>
      </w:r>
    </w:p>
    <w:p w:rsidR="00EA46E8" w:rsidRPr="00012908" w:rsidRDefault="00EA46E8" w:rsidP="00817603">
      <w:pPr>
        <w:pStyle w:val="NormalWeb"/>
        <w:shd w:val="clear" w:color="auto" w:fill="FFFFFF"/>
        <w:spacing w:before="0" w:beforeAutospacing="0" w:after="0" w:afterAutospacing="0"/>
        <w:jc w:val="both"/>
      </w:pPr>
      <w:r w:rsidRPr="00012908">
        <w:t>* 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p w:rsidR="00EA46E8" w:rsidRPr="00012908" w:rsidRDefault="00EA46E8" w:rsidP="00817603">
      <w:pPr>
        <w:pStyle w:val="NormalWeb"/>
        <w:shd w:val="clear" w:color="auto" w:fill="FFFFFF"/>
        <w:spacing w:before="0" w:beforeAutospacing="0" w:after="0" w:afterAutospacing="0"/>
        <w:jc w:val="both"/>
      </w:pPr>
      <w:r w:rsidRPr="00012908">
        <w:t xml:space="preserve"> *иные сведения, предусмотренные законодательством Российской Федерации. </w:t>
      </w:r>
    </w:p>
    <w:p w:rsidR="00EA46E8" w:rsidRPr="00012908" w:rsidRDefault="00EA46E8" w:rsidP="00817603">
      <w:pPr>
        <w:pStyle w:val="NormalWeb"/>
        <w:shd w:val="clear" w:color="auto" w:fill="FFFFFF"/>
        <w:spacing w:before="0" w:beforeAutospacing="0" w:after="0" w:afterAutospacing="0"/>
        <w:jc w:val="both"/>
      </w:pPr>
      <w:r w:rsidRPr="00012908">
        <w:t xml:space="preserve">- Для реализации своих прав и защиты законных интересов, субъект ПДн имеет право обратиться к Оператору. Оператор рассматривает любые обращения и жалобы со стороны субъектов ПДн, тщательно расследует факты нарушений и принимает все необходимые меры для их немедленного их устранения, наказания виновных лиц и урегулирования спорных и конфликтных ситуаций в досудебном порядке. </w:t>
      </w:r>
    </w:p>
    <w:p w:rsidR="00EA46E8" w:rsidRPr="00012908" w:rsidRDefault="00EA46E8" w:rsidP="00817603">
      <w:pPr>
        <w:pStyle w:val="NormalWeb"/>
        <w:shd w:val="clear" w:color="auto" w:fill="FFFFFF"/>
        <w:spacing w:before="0" w:beforeAutospacing="0" w:after="0" w:afterAutospacing="0"/>
        <w:jc w:val="both"/>
      </w:pPr>
      <w:r w:rsidRPr="00012908">
        <w:t xml:space="preserve">- Субъект ПДн вправе обжаловать действия или бездействие Оператора в уполномоченный орган по защите прав субъектов ПДн (Федеральную службу по надзору в сфере связи, информационных технологий и массовых коммуникаций (Роскомнадзор), Управление по защите прав субъектов ПДн) или в судебном порядке. </w:t>
      </w:r>
    </w:p>
    <w:p w:rsidR="00EA46E8" w:rsidRPr="00012908" w:rsidRDefault="00EA46E8" w:rsidP="00817603">
      <w:pPr>
        <w:pStyle w:val="NormalWeb"/>
        <w:shd w:val="clear" w:color="auto" w:fill="FFFFFF"/>
        <w:spacing w:before="0" w:beforeAutospacing="0" w:after="0" w:afterAutospacing="0"/>
        <w:jc w:val="both"/>
      </w:pPr>
      <w:r w:rsidRPr="00012908">
        <w:t xml:space="preserve">- 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EA46E8" w:rsidRPr="00012908" w:rsidRDefault="00EA46E8" w:rsidP="00817603">
      <w:pPr>
        <w:pStyle w:val="NormalWeb"/>
        <w:shd w:val="clear" w:color="auto" w:fill="FFFFFF"/>
        <w:spacing w:before="0" w:beforeAutospacing="0" w:after="0" w:afterAutospacing="0"/>
        <w:jc w:val="both"/>
      </w:pPr>
      <w:r w:rsidRPr="00012908">
        <w:t xml:space="preserve">- Субъект ПДн имеет право в любое время отозвать свое согласие на обработку ПДн, обратившись к Оператору. </w:t>
      </w:r>
    </w:p>
    <w:p w:rsidR="00EA46E8" w:rsidRPr="00012908" w:rsidRDefault="00EA46E8" w:rsidP="00817603">
      <w:pPr>
        <w:pStyle w:val="NormalWeb"/>
        <w:shd w:val="clear" w:color="auto" w:fill="FFFFFF"/>
        <w:spacing w:before="0" w:beforeAutospacing="0" w:after="0" w:afterAutospacing="0"/>
        <w:jc w:val="both"/>
      </w:pPr>
      <w:r w:rsidRPr="00012908">
        <w:t>7. Защита персональных данных - Оператор гарантирует конфиденциальность ПДн и предоставляет доступ к ним только уполномоченным работникам, подписавшим обязательство о неразглашении ПДн.</w:t>
      </w:r>
    </w:p>
    <w:p w:rsidR="00EA46E8" w:rsidRPr="00012908" w:rsidRDefault="00EA46E8" w:rsidP="00817603">
      <w:pPr>
        <w:pStyle w:val="NormalWeb"/>
        <w:shd w:val="clear" w:color="auto" w:fill="FFFFFF"/>
        <w:spacing w:before="0" w:beforeAutospacing="0" w:after="0" w:afterAutospacing="0"/>
        <w:jc w:val="both"/>
      </w:pPr>
      <w:r w:rsidRPr="00012908">
        <w:t xml:space="preserve">- Все работники Оператора, имеющие доступ к ПДн, соблюдают правила их обработки и исполняют требования по их защите. </w:t>
      </w:r>
    </w:p>
    <w:p w:rsidR="00EA46E8" w:rsidRPr="00012908" w:rsidRDefault="00EA46E8" w:rsidP="00817603">
      <w:pPr>
        <w:pStyle w:val="NormalWeb"/>
        <w:shd w:val="clear" w:color="auto" w:fill="FFFFFF"/>
        <w:spacing w:before="0" w:beforeAutospacing="0" w:after="0" w:afterAutospacing="0"/>
        <w:jc w:val="both"/>
      </w:pPr>
      <w:r w:rsidRPr="00012908">
        <w:t xml:space="preserve">- Оператор принимает все необходимые правовые, организационные и инженерно- технические меры, достаточные для защиты ПДн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со стороны третьих лиц. </w:t>
      </w:r>
    </w:p>
    <w:p w:rsidR="00EA46E8" w:rsidRPr="00012908" w:rsidRDefault="00EA46E8" w:rsidP="00817603">
      <w:pPr>
        <w:pStyle w:val="NormalWeb"/>
        <w:shd w:val="clear" w:color="auto" w:fill="FFFFFF"/>
        <w:spacing w:before="0" w:beforeAutospacing="0" w:after="0" w:afterAutospacing="0"/>
        <w:jc w:val="both"/>
      </w:pPr>
      <w:r w:rsidRPr="00012908">
        <w:t xml:space="preserve">7.1. Обеспечение защиты ПДн достигается в частности: </w:t>
      </w:r>
    </w:p>
    <w:p w:rsidR="00EA46E8" w:rsidRPr="00012908" w:rsidRDefault="00EA46E8" w:rsidP="00817603">
      <w:pPr>
        <w:pStyle w:val="NormalWeb"/>
        <w:shd w:val="clear" w:color="auto" w:fill="FFFFFF"/>
        <w:spacing w:before="0" w:beforeAutospacing="0" w:after="0" w:afterAutospacing="0"/>
        <w:jc w:val="both"/>
      </w:pPr>
      <w:r w:rsidRPr="00012908">
        <w:t>- назначением ответственных за организацию обработки и защиты ПДн;</w:t>
      </w:r>
    </w:p>
    <w:p w:rsidR="00EA46E8" w:rsidRPr="00012908" w:rsidRDefault="00EA46E8" w:rsidP="00817603">
      <w:pPr>
        <w:pStyle w:val="NormalWeb"/>
        <w:shd w:val="clear" w:color="auto" w:fill="FFFFFF"/>
        <w:spacing w:before="0" w:beforeAutospacing="0" w:after="0" w:afterAutospacing="0"/>
        <w:jc w:val="both"/>
      </w:pPr>
      <w:r w:rsidRPr="00012908">
        <w:t xml:space="preserve"> - осуществлением внутреннего контроля соответствия обработки ПДн ФЗ «О персональных данных» и принятым в соответствии с ним нормативным правовым актам, требованиям к защите ПДн, локальным актам;</w:t>
      </w:r>
    </w:p>
    <w:p w:rsidR="00EA46E8" w:rsidRPr="00012908" w:rsidRDefault="00EA46E8" w:rsidP="00817603">
      <w:pPr>
        <w:pStyle w:val="NormalWeb"/>
        <w:shd w:val="clear" w:color="auto" w:fill="FFFFFF"/>
        <w:spacing w:before="0" w:beforeAutospacing="0" w:after="0" w:afterAutospacing="0"/>
        <w:jc w:val="both"/>
      </w:pPr>
      <w:r w:rsidRPr="00012908">
        <w:t xml:space="preserve"> - ознакомлением работников Оператора, непосредственно осуществляющих обработку ПДн, с положениями законодательства Российской Федерации о ПДн, в том числе требованиями к защите ПДн, локальными актами в отношении обработки ПДн, и обучением указанных работников; </w:t>
      </w:r>
    </w:p>
    <w:p w:rsidR="00EA46E8" w:rsidRPr="00012908" w:rsidRDefault="00EA46E8" w:rsidP="00817603">
      <w:pPr>
        <w:pStyle w:val="NormalWeb"/>
        <w:shd w:val="clear" w:color="auto" w:fill="FFFFFF"/>
        <w:spacing w:before="0" w:beforeAutospacing="0" w:after="0" w:afterAutospacing="0"/>
        <w:jc w:val="both"/>
      </w:pPr>
      <w:r w:rsidRPr="00012908">
        <w:t xml:space="preserve">- определением угроз безопасности ПДн при их обработке в ИСПДн; </w:t>
      </w:r>
    </w:p>
    <w:p w:rsidR="00EA46E8" w:rsidRPr="00012908" w:rsidRDefault="00EA46E8" w:rsidP="00817603">
      <w:pPr>
        <w:pStyle w:val="NormalWeb"/>
        <w:shd w:val="clear" w:color="auto" w:fill="FFFFFF"/>
        <w:spacing w:before="0" w:beforeAutospacing="0" w:after="0" w:afterAutospacing="0"/>
        <w:jc w:val="both"/>
      </w:pPr>
      <w:r w:rsidRPr="00012908">
        <w:t xml:space="preserve">- применением организационных и технических мер по обеспечению безопасности ПДн при их обработке в ИСПДн, необходимых для выполнения требований к защите ПДн; </w:t>
      </w:r>
    </w:p>
    <w:p w:rsidR="00EA46E8" w:rsidRPr="00012908" w:rsidRDefault="00EA46E8" w:rsidP="00817603">
      <w:pPr>
        <w:pStyle w:val="NormalWeb"/>
        <w:shd w:val="clear" w:color="auto" w:fill="FFFFFF"/>
        <w:spacing w:before="0" w:beforeAutospacing="0" w:after="0" w:afterAutospacing="0"/>
        <w:jc w:val="both"/>
      </w:pPr>
      <w:r w:rsidRPr="00012908">
        <w:t xml:space="preserve">- оценкой эффективности принимаемых мер по обеспечению безопасности ПДн до ввода в эксплуатацию ИСПДн; </w:t>
      </w:r>
    </w:p>
    <w:p w:rsidR="00EA46E8" w:rsidRPr="00012908" w:rsidRDefault="00EA46E8" w:rsidP="00817603">
      <w:pPr>
        <w:pStyle w:val="NormalWeb"/>
        <w:shd w:val="clear" w:color="auto" w:fill="FFFFFF"/>
        <w:spacing w:before="0" w:beforeAutospacing="0" w:after="0" w:afterAutospacing="0"/>
        <w:jc w:val="both"/>
      </w:pPr>
      <w:r w:rsidRPr="00012908">
        <w:t>- учетом машинных носителей ПДн;</w:t>
      </w:r>
    </w:p>
    <w:p w:rsidR="00EA46E8" w:rsidRPr="00012908" w:rsidRDefault="00EA46E8" w:rsidP="00817603">
      <w:pPr>
        <w:pStyle w:val="NormalWeb"/>
        <w:shd w:val="clear" w:color="auto" w:fill="FFFFFF"/>
        <w:spacing w:before="0" w:beforeAutospacing="0" w:after="0" w:afterAutospacing="0"/>
        <w:jc w:val="both"/>
      </w:pPr>
      <w:r w:rsidRPr="00012908">
        <w:t xml:space="preserve"> - обнаружением фактов несанкционированного доступа к ПДн и принятием мер;</w:t>
      </w:r>
    </w:p>
    <w:p w:rsidR="00EA46E8" w:rsidRPr="00012908" w:rsidRDefault="00EA46E8" w:rsidP="00817603">
      <w:pPr>
        <w:pStyle w:val="NormalWeb"/>
        <w:shd w:val="clear" w:color="auto" w:fill="FFFFFF"/>
        <w:spacing w:before="0" w:beforeAutospacing="0" w:after="0" w:afterAutospacing="0"/>
        <w:jc w:val="both"/>
      </w:pPr>
      <w:r w:rsidRPr="00012908">
        <w:t xml:space="preserve"> - восстановлением ПДн, модифицированных или уничтоженных вследствие несанкционированного доступа к ним;</w:t>
      </w:r>
    </w:p>
    <w:p w:rsidR="00EA46E8" w:rsidRPr="00012908" w:rsidRDefault="00EA46E8" w:rsidP="00817603">
      <w:pPr>
        <w:pStyle w:val="NormalWeb"/>
        <w:shd w:val="clear" w:color="auto" w:fill="FFFFFF"/>
        <w:spacing w:before="0" w:beforeAutospacing="0" w:after="0" w:afterAutospacing="0"/>
        <w:jc w:val="both"/>
      </w:pPr>
      <w:r w:rsidRPr="00012908">
        <w:t xml:space="preserve"> - установлением правил доступа к ПДн, обрабатываемым в ИСПДн, а также обеспечением регистрации и учета всех действий, совершаемых с ПДн в ИСПДн; </w:t>
      </w:r>
    </w:p>
    <w:p w:rsidR="00EA46E8" w:rsidRPr="00012908" w:rsidRDefault="00EA46E8" w:rsidP="00817603">
      <w:pPr>
        <w:pStyle w:val="NormalWeb"/>
        <w:shd w:val="clear" w:color="auto" w:fill="FFFFFF"/>
        <w:spacing w:before="0" w:beforeAutospacing="0" w:after="0" w:afterAutospacing="0"/>
        <w:jc w:val="both"/>
      </w:pPr>
      <w:r w:rsidRPr="00012908">
        <w:t xml:space="preserve">- физической охраной зданий и помещений; </w:t>
      </w:r>
    </w:p>
    <w:p w:rsidR="00EA46E8" w:rsidRPr="00012908" w:rsidRDefault="00EA46E8" w:rsidP="00817603">
      <w:pPr>
        <w:pStyle w:val="NormalWeb"/>
        <w:shd w:val="clear" w:color="auto" w:fill="FFFFFF"/>
        <w:spacing w:before="0" w:beforeAutospacing="0" w:after="0" w:afterAutospacing="0"/>
        <w:jc w:val="both"/>
      </w:pPr>
      <w:r w:rsidRPr="00012908">
        <w:t xml:space="preserve">- подсистемой антивирусной защиты; </w:t>
      </w:r>
    </w:p>
    <w:p w:rsidR="00EA46E8" w:rsidRPr="00012908" w:rsidRDefault="00EA46E8" w:rsidP="00817603">
      <w:pPr>
        <w:pStyle w:val="NormalWeb"/>
        <w:shd w:val="clear" w:color="auto" w:fill="FFFFFF"/>
        <w:spacing w:before="0" w:beforeAutospacing="0" w:after="0" w:afterAutospacing="0"/>
        <w:jc w:val="both"/>
      </w:pPr>
      <w:r w:rsidRPr="00012908">
        <w:t xml:space="preserve">- сейфы и запирающиеся шкафы для хранения носителей персональных данных; </w:t>
      </w:r>
    </w:p>
    <w:p w:rsidR="00EA46E8" w:rsidRPr="00012908" w:rsidRDefault="00EA46E8" w:rsidP="00817603">
      <w:pPr>
        <w:pStyle w:val="NormalWeb"/>
        <w:shd w:val="clear" w:color="auto" w:fill="FFFFFF"/>
        <w:spacing w:before="0" w:beforeAutospacing="0" w:after="0" w:afterAutospacing="0"/>
        <w:jc w:val="both"/>
      </w:pPr>
      <w:r w:rsidRPr="00012908">
        <w:t xml:space="preserve">- пожарная сигнализация. </w:t>
      </w:r>
    </w:p>
    <w:p w:rsidR="00EA46E8" w:rsidRPr="00012908" w:rsidRDefault="00EA46E8" w:rsidP="00817603">
      <w:pPr>
        <w:pStyle w:val="NormalWeb"/>
        <w:shd w:val="clear" w:color="auto" w:fill="FFFFFF"/>
        <w:spacing w:before="0" w:beforeAutospacing="0" w:after="0" w:afterAutospacing="0"/>
        <w:jc w:val="both"/>
      </w:pPr>
      <w:r w:rsidRPr="00012908">
        <w:t xml:space="preserve">7.2. Допуск к персональным данным субъекта имеют только те сотрудники МБДОУ №15 «Черемушка», которым персональные данные необходимы в связи с исполнением ими своих служебных (трудовых) обязанностей. </w:t>
      </w:r>
    </w:p>
    <w:p w:rsidR="00EA46E8" w:rsidRPr="00012908" w:rsidRDefault="00EA46E8" w:rsidP="00817603">
      <w:pPr>
        <w:pStyle w:val="NormalWeb"/>
        <w:shd w:val="clear" w:color="auto" w:fill="FFFFFF"/>
        <w:spacing w:before="240" w:beforeAutospacing="0" w:after="0" w:afterAutospacing="0"/>
        <w:jc w:val="center"/>
      </w:pPr>
      <w:r w:rsidRPr="00012908">
        <w:t>8. ЗАКЛЮЧИТЕЛЬНЫЕ ПОЛОЖЕНИЯ</w:t>
      </w:r>
    </w:p>
    <w:p w:rsidR="00EA46E8" w:rsidRPr="00012908" w:rsidRDefault="00EA46E8" w:rsidP="00817603">
      <w:pPr>
        <w:pStyle w:val="NormalWeb"/>
        <w:shd w:val="clear" w:color="auto" w:fill="FFFFFF"/>
        <w:spacing w:before="240" w:beforeAutospacing="0" w:after="0" w:afterAutospacing="0"/>
        <w:jc w:val="both"/>
      </w:pPr>
      <w:r w:rsidRPr="00012908">
        <w:t xml:space="preserve">- МБДОУ №15 «Черемушка»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 </w:t>
      </w:r>
    </w:p>
    <w:p w:rsidR="00EA46E8" w:rsidRPr="00012908" w:rsidRDefault="00EA46E8" w:rsidP="00817603">
      <w:pPr>
        <w:pStyle w:val="NormalWeb"/>
        <w:shd w:val="clear" w:color="auto" w:fill="FFFFFF"/>
        <w:spacing w:before="240" w:beforeAutospacing="0" w:after="0" w:afterAutospacing="0"/>
        <w:jc w:val="both"/>
      </w:pPr>
      <w:r w:rsidRPr="00012908">
        <w:t xml:space="preserve">- Каждый сотрудник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EA46E8" w:rsidRPr="00012908" w:rsidRDefault="00EA46E8" w:rsidP="00817603">
      <w:pPr>
        <w:pStyle w:val="NormalWeb"/>
        <w:shd w:val="clear" w:color="auto" w:fill="FFFFFF"/>
        <w:spacing w:before="240" w:beforeAutospacing="0" w:after="0" w:afterAutospacing="0"/>
        <w:jc w:val="both"/>
      </w:pPr>
      <w:r w:rsidRPr="00012908">
        <w:t xml:space="preserve">- МБДОУ №15 «Черемушка»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 </w:t>
      </w:r>
    </w:p>
    <w:p w:rsidR="00EA46E8" w:rsidRPr="00012908" w:rsidRDefault="00EA46E8" w:rsidP="00817603">
      <w:pPr>
        <w:pStyle w:val="NormalWeb"/>
        <w:shd w:val="clear" w:color="auto" w:fill="FFFFFF"/>
        <w:spacing w:before="240" w:beforeAutospacing="0" w:after="0" w:afterAutospacing="0"/>
        <w:jc w:val="both"/>
      </w:pPr>
      <w:r w:rsidRPr="00012908">
        <w:t xml:space="preserve">- Субъект может обратиться в МБДОУ №15 «Черемушка»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EA46E8" w:rsidRPr="00012908" w:rsidRDefault="00EA46E8" w:rsidP="00817603">
      <w:pPr>
        <w:pStyle w:val="NormalWeb"/>
        <w:shd w:val="clear" w:color="auto" w:fill="FFFFFF"/>
        <w:spacing w:before="240" w:beforeAutospacing="0" w:after="0" w:afterAutospacing="0"/>
        <w:jc w:val="both"/>
      </w:pPr>
      <w:r w:rsidRPr="00012908">
        <w:t xml:space="preserve">- МБДОУ №15 «Черемушка» обязано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 </w:t>
      </w:r>
    </w:p>
    <w:p w:rsidR="00EA46E8" w:rsidRPr="00012908" w:rsidRDefault="00EA46E8" w:rsidP="00817603">
      <w:pPr>
        <w:pStyle w:val="NormalWeb"/>
        <w:shd w:val="clear" w:color="auto" w:fill="FFFFFF"/>
        <w:spacing w:before="240" w:beforeAutospacing="0" w:after="0" w:afterAutospacing="0"/>
        <w:jc w:val="both"/>
        <w:rPr>
          <w:color w:val="000000"/>
        </w:rPr>
      </w:pPr>
      <w:r w:rsidRPr="00012908">
        <w:t>- Настоящая Политика является внутренним документом, общедоступной информацией и подлежит размещению на официальном сайте МБДОУ №15 «Черемушка».</w:t>
      </w:r>
    </w:p>
    <w:p w:rsidR="00EA46E8" w:rsidRPr="00012908" w:rsidRDefault="00EA46E8"/>
    <w:sectPr w:rsidR="00EA46E8" w:rsidRPr="00012908" w:rsidSect="00CC0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F5171"/>
    <w:multiLevelType w:val="hybridMultilevel"/>
    <w:tmpl w:val="67D82884"/>
    <w:lvl w:ilvl="0" w:tplc="F970DF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FA4"/>
    <w:rsid w:val="00012908"/>
    <w:rsid w:val="00081E55"/>
    <w:rsid w:val="001361AC"/>
    <w:rsid w:val="00246FA4"/>
    <w:rsid w:val="0043573B"/>
    <w:rsid w:val="00516568"/>
    <w:rsid w:val="00817603"/>
    <w:rsid w:val="00903A04"/>
    <w:rsid w:val="009A62E8"/>
    <w:rsid w:val="009B2D09"/>
    <w:rsid w:val="00AC333E"/>
    <w:rsid w:val="00AF10FA"/>
    <w:rsid w:val="00BA4214"/>
    <w:rsid w:val="00CC008B"/>
    <w:rsid w:val="00EA46E8"/>
    <w:rsid w:val="00EC07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7603"/>
    <w:pPr>
      <w:spacing w:before="100" w:beforeAutospacing="1" w:after="100" w:afterAutospacing="1"/>
    </w:pPr>
  </w:style>
  <w:style w:type="character" w:styleId="Hyperlink">
    <w:name w:val="Hyperlink"/>
    <w:basedOn w:val="DefaultParagraphFont"/>
    <w:uiPriority w:val="99"/>
    <w:rsid w:val="00817603"/>
    <w:rPr>
      <w:rFonts w:cs="Times New Roman"/>
      <w:color w:val="0000FF"/>
      <w:u w:val="single"/>
    </w:rPr>
  </w:style>
  <w:style w:type="paragraph" w:styleId="BalloonText">
    <w:name w:val="Balloon Text"/>
    <w:basedOn w:val="Normal"/>
    <w:link w:val="BalloonTextChar"/>
    <w:uiPriority w:val="99"/>
    <w:semiHidden/>
    <w:rsid w:val="00012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90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emushka15@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9</Pages>
  <Words>3680</Words>
  <Characters>20976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км</cp:lastModifiedBy>
  <cp:revision>4</cp:revision>
  <cp:lastPrinted>2018-03-12T12:15:00Z</cp:lastPrinted>
  <dcterms:created xsi:type="dcterms:W3CDTF">2018-03-12T07:11:00Z</dcterms:created>
  <dcterms:modified xsi:type="dcterms:W3CDTF">2018-03-31T16:21:00Z</dcterms:modified>
</cp:coreProperties>
</file>